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A6E30" w14:textId="01582937" w:rsidR="0060618C" w:rsidRPr="00A365A2" w:rsidRDefault="0060618C" w:rsidP="00194E71">
      <w:pPr>
        <w:pStyle w:val="Overskrift1"/>
        <w:rPr>
          <w:color w:val="8496B0" w:themeColor="text2" w:themeTint="99"/>
          <w:sz w:val="32"/>
          <w:szCs w:val="32"/>
        </w:rPr>
      </w:pPr>
      <w:bookmarkStart w:id="0" w:name="_Toc12628977"/>
      <w:r>
        <w:rPr>
          <w:color w:val="8496B0" w:themeColor="text2" w:themeTint="99"/>
          <w:sz w:val="32"/>
          <w:szCs w:val="32"/>
        </w:rPr>
        <w:t>K</w:t>
      </w:r>
      <w:r w:rsidRPr="00A365A2">
        <w:rPr>
          <w:color w:val="8496B0" w:themeColor="text2" w:themeTint="99"/>
          <w:sz w:val="32"/>
          <w:szCs w:val="32"/>
        </w:rPr>
        <w:t>ontaktlærere</w:t>
      </w:r>
      <w:r w:rsidR="00D03D37">
        <w:rPr>
          <w:color w:val="8496B0" w:themeColor="text2" w:themeTint="99"/>
          <w:sz w:val="32"/>
          <w:szCs w:val="32"/>
        </w:rPr>
        <w:t xml:space="preserve"> med klasser og klasserom</w:t>
      </w:r>
      <w:r w:rsidRPr="00A365A2">
        <w:rPr>
          <w:color w:val="8496B0" w:themeColor="text2" w:themeTint="99"/>
          <w:sz w:val="32"/>
          <w:szCs w:val="32"/>
        </w:rPr>
        <w:t>,</w:t>
      </w:r>
      <w:r w:rsidR="00D03D37">
        <w:rPr>
          <w:color w:val="8496B0" w:themeColor="text2" w:themeTint="99"/>
          <w:sz w:val="32"/>
          <w:szCs w:val="32"/>
        </w:rPr>
        <w:t xml:space="preserve"> rådgiver og trinnledere</w:t>
      </w:r>
      <w:r w:rsidRPr="00A365A2">
        <w:rPr>
          <w:color w:val="8496B0" w:themeColor="text2" w:themeTint="99"/>
          <w:sz w:val="32"/>
          <w:szCs w:val="32"/>
        </w:rPr>
        <w:t xml:space="preserve"> samt ordenstjeneste</w:t>
      </w:r>
      <w:bookmarkEnd w:id="0"/>
    </w:p>
    <w:p w14:paraId="672A6659" w14:textId="4E6CA8CE" w:rsidR="0060618C" w:rsidRDefault="0060618C" w:rsidP="00D03D37">
      <w:r w:rsidRPr="008B6A6F">
        <w:t>Alle elever har en kontak</w:t>
      </w:r>
      <w:r>
        <w:t>tlærer, se plan nedenfor. E</w:t>
      </w:r>
      <w:r w:rsidRPr="008B6A6F">
        <w:t>levene må delta i ordenstjenesten som blir organisert av skolen. Gruppene rydder i skolegården og i fellesrommene: Vestibyle, aula, øvre læringssenter,</w:t>
      </w:r>
      <w:r>
        <w:t xml:space="preserve"> OHG-loungen, </w:t>
      </w:r>
      <w:r w:rsidRPr="008B6A6F">
        <w:t xml:space="preserve">korridorer, oppå bokskapene, på galleriene i 3. og 4. etasje og på terrassen når den er åpen. Ryddingen </w:t>
      </w:r>
      <w:r w:rsidR="00027482">
        <w:t>foregår alle skoledager kl. 1230 – 1250</w:t>
      </w:r>
      <w:r w:rsidRPr="008B6A6F">
        <w:t xml:space="preserve"> etter planen under. En gang per uke skal det også ryddes i området rundt skolen. Kontaktlærer har ansvar for at arbeidet kommer i gang, samt for å følge opp og kontrollere at elevene har gjort det de skal.</w:t>
      </w:r>
      <w:r w:rsidR="00D03D37">
        <w:br/>
      </w:r>
    </w:p>
    <w:tbl>
      <w:tblPr>
        <w:tblStyle w:val="Tabellrutenett"/>
        <w:tblW w:w="9039" w:type="dxa"/>
        <w:tblInd w:w="-113" w:type="dxa"/>
        <w:tblLook w:val="04A0" w:firstRow="1" w:lastRow="0" w:firstColumn="1" w:lastColumn="0" w:noHBand="0" w:noVBand="1"/>
      </w:tblPr>
      <w:tblGrid>
        <w:gridCol w:w="802"/>
        <w:gridCol w:w="638"/>
        <w:gridCol w:w="2264"/>
        <w:gridCol w:w="1625"/>
        <w:gridCol w:w="3710"/>
      </w:tblGrid>
      <w:tr w:rsidR="00194E71" w:rsidRPr="008474E0" w14:paraId="671C1B92" w14:textId="77777777" w:rsidTr="00194E71">
        <w:tc>
          <w:tcPr>
            <w:tcW w:w="802" w:type="dxa"/>
            <w:shd w:val="clear" w:color="auto" w:fill="BFBFBF" w:themeFill="background1" w:themeFillShade="BF"/>
            <w:vAlign w:val="center"/>
          </w:tcPr>
          <w:p w14:paraId="690F52BC" w14:textId="77777777" w:rsidR="00A844CF" w:rsidRPr="008474E0" w:rsidRDefault="00A844CF" w:rsidP="0060618C">
            <w:pPr>
              <w:spacing w:after="0"/>
              <w:rPr>
                <w:b/>
              </w:rPr>
            </w:pPr>
            <w:bookmarkStart w:id="1" w:name="_Hlk24545754"/>
            <w:r w:rsidRPr="008474E0">
              <w:rPr>
                <w:b/>
              </w:rPr>
              <w:t>Klasse</w:t>
            </w:r>
          </w:p>
        </w:tc>
        <w:tc>
          <w:tcPr>
            <w:tcW w:w="638" w:type="dxa"/>
            <w:shd w:val="clear" w:color="auto" w:fill="BFBFBF" w:themeFill="background1" w:themeFillShade="BF"/>
            <w:vAlign w:val="center"/>
          </w:tcPr>
          <w:p w14:paraId="176FA68C" w14:textId="77777777" w:rsidR="00A844CF" w:rsidRPr="008474E0" w:rsidRDefault="00A844CF" w:rsidP="0060618C">
            <w:pPr>
              <w:spacing w:after="0"/>
              <w:rPr>
                <w:b/>
              </w:rPr>
            </w:pPr>
            <w:r w:rsidRPr="008474E0">
              <w:rPr>
                <w:b/>
              </w:rPr>
              <w:t>Rom</w:t>
            </w:r>
          </w:p>
        </w:tc>
        <w:tc>
          <w:tcPr>
            <w:tcW w:w="2264" w:type="dxa"/>
            <w:shd w:val="clear" w:color="auto" w:fill="BFBFBF" w:themeFill="background1" w:themeFillShade="BF"/>
            <w:vAlign w:val="center"/>
          </w:tcPr>
          <w:p w14:paraId="696DEA57" w14:textId="01519882" w:rsidR="00A844CF" w:rsidRPr="008474E0" w:rsidRDefault="7DE427C2" w:rsidP="7DE427C2">
            <w:pPr>
              <w:spacing w:after="0"/>
              <w:rPr>
                <w:b/>
                <w:bCs/>
              </w:rPr>
            </w:pPr>
            <w:r w:rsidRPr="7DE427C2">
              <w:rPr>
                <w:b/>
                <w:bCs/>
              </w:rPr>
              <w:t>Kontaktlærer(e)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</w:tcPr>
          <w:p w14:paraId="1063BFBC" w14:textId="792AA9D8" w:rsidR="00A844CF" w:rsidRPr="008474E0" w:rsidRDefault="00194E71" w:rsidP="0060618C">
            <w:pPr>
              <w:spacing w:after="0"/>
              <w:rPr>
                <w:b/>
              </w:rPr>
            </w:pPr>
            <w:r>
              <w:rPr>
                <w:b/>
              </w:rPr>
              <w:t>Ordenstjeneste i uke</w:t>
            </w:r>
          </w:p>
        </w:tc>
        <w:tc>
          <w:tcPr>
            <w:tcW w:w="3710" w:type="dxa"/>
            <w:shd w:val="clear" w:color="auto" w:fill="BFBFBF" w:themeFill="background1" w:themeFillShade="BF"/>
            <w:vAlign w:val="center"/>
          </w:tcPr>
          <w:p w14:paraId="34917753" w14:textId="5FB16CD8" w:rsidR="00A844CF" w:rsidRPr="008474E0" w:rsidRDefault="7DE427C2" w:rsidP="7DE427C2">
            <w:pPr>
              <w:spacing w:after="0"/>
              <w:rPr>
                <w:b/>
                <w:bCs/>
              </w:rPr>
            </w:pPr>
            <w:r w:rsidRPr="7DE427C2">
              <w:rPr>
                <w:b/>
                <w:bCs/>
              </w:rPr>
              <w:t>Rådgiver og trinnleder</w:t>
            </w:r>
          </w:p>
        </w:tc>
      </w:tr>
      <w:tr w:rsidR="00194E71" w:rsidRPr="008474E0" w14:paraId="103179E5" w14:textId="77777777" w:rsidTr="00194E71">
        <w:tc>
          <w:tcPr>
            <w:tcW w:w="802" w:type="dxa"/>
            <w:vAlign w:val="center"/>
          </w:tcPr>
          <w:p w14:paraId="75FFCCC7" w14:textId="77777777" w:rsidR="00A844CF" w:rsidRPr="008474E0" w:rsidRDefault="00A844CF" w:rsidP="00194E71">
            <w:pPr>
              <w:spacing w:after="0"/>
              <w:jc w:val="center"/>
              <w:rPr>
                <w:rFonts w:eastAsia="Times New Roman" w:cs="Times New Roman"/>
                <w:color w:val="00B050"/>
              </w:rPr>
            </w:pPr>
            <w:r w:rsidRPr="008474E0">
              <w:rPr>
                <w:rFonts w:eastAsia="Times New Roman" w:cs="Times New Roman"/>
                <w:color w:val="000000" w:themeColor="text1"/>
              </w:rPr>
              <w:t>1TSE</w:t>
            </w:r>
          </w:p>
        </w:tc>
        <w:tc>
          <w:tcPr>
            <w:tcW w:w="638" w:type="dxa"/>
            <w:vAlign w:val="center"/>
          </w:tcPr>
          <w:p w14:paraId="0CCF700D" w14:textId="77777777" w:rsidR="00A844CF" w:rsidRPr="008474E0" w:rsidRDefault="00A844CF" w:rsidP="00194E71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  <w:lang w:val="de-DE"/>
              </w:rPr>
              <w:t>100</w:t>
            </w:r>
          </w:p>
        </w:tc>
        <w:tc>
          <w:tcPr>
            <w:tcW w:w="2264" w:type="dxa"/>
            <w:vAlign w:val="center"/>
          </w:tcPr>
          <w:p w14:paraId="3A581464" w14:textId="38876CF2" w:rsidR="00A844CF" w:rsidRPr="00194E71" w:rsidRDefault="00A844CF" w:rsidP="0060618C">
            <w:pPr>
              <w:spacing w:after="0"/>
              <w:rPr>
                <w:rFonts w:eastAsia="Times New Roman" w:cs="Times New Roman"/>
                <w:lang w:val="nn-NO"/>
              </w:rPr>
            </w:pPr>
            <w:r w:rsidRPr="00194E71">
              <w:rPr>
                <w:rFonts w:eastAsia="Times New Roman" w:cs="Times New Roman"/>
                <w:lang w:val="nn-NO"/>
              </w:rPr>
              <w:t xml:space="preserve">Runar Thorstensen </w:t>
            </w:r>
            <w:r w:rsidR="00194E71">
              <w:rPr>
                <w:rFonts w:eastAsia="Times New Roman" w:cs="Times New Roman"/>
                <w:lang w:val="nn-NO"/>
              </w:rPr>
              <w:t xml:space="preserve">og </w:t>
            </w:r>
            <w:r w:rsidRPr="00194E71">
              <w:rPr>
                <w:rFonts w:eastAsia="Times New Roman" w:cs="Times New Roman"/>
                <w:lang w:val="nn-NO"/>
              </w:rPr>
              <w:t>Magnus Tveit</w:t>
            </w:r>
          </w:p>
        </w:tc>
        <w:tc>
          <w:tcPr>
            <w:tcW w:w="1625" w:type="dxa"/>
            <w:vAlign w:val="center"/>
          </w:tcPr>
          <w:p w14:paraId="0A37501D" w14:textId="77777777" w:rsidR="00A844CF" w:rsidRPr="00194E71" w:rsidRDefault="00A844CF" w:rsidP="0060618C">
            <w:pPr>
              <w:spacing w:after="0"/>
              <w:jc w:val="center"/>
              <w:rPr>
                <w:rFonts w:eastAsia="Times New Roman" w:cs="Times New Roman"/>
                <w:lang w:val="nn-NO"/>
              </w:rPr>
            </w:pPr>
          </w:p>
        </w:tc>
        <w:tc>
          <w:tcPr>
            <w:tcW w:w="3710" w:type="dxa"/>
            <w:vAlign w:val="center"/>
          </w:tcPr>
          <w:p w14:paraId="40652EB8" w14:textId="1DD86738" w:rsidR="00C04519" w:rsidRPr="008474E0" w:rsidRDefault="7DE427C2" w:rsidP="00194E71">
            <w:pPr>
              <w:spacing w:after="0"/>
              <w:rPr>
                <w:rFonts w:eastAsia="Times New Roman" w:cs="Times New Roman"/>
              </w:rPr>
            </w:pPr>
            <w:r w:rsidRPr="7DE427C2">
              <w:rPr>
                <w:rFonts w:eastAsia="Times New Roman" w:cs="Times New Roman"/>
              </w:rPr>
              <w:t>Rådgiver: Karoline Bakke Holmgren</w:t>
            </w:r>
            <w:r w:rsidR="00A844CF">
              <w:br/>
            </w:r>
            <w:r w:rsidRPr="7DE427C2">
              <w:rPr>
                <w:rFonts w:eastAsia="Times New Roman" w:cs="Times New Roman"/>
              </w:rPr>
              <w:t xml:space="preserve">Trinnleder: </w:t>
            </w:r>
            <w:r w:rsidR="00C04519">
              <w:rPr>
                <w:rFonts w:eastAsia="Times New Roman" w:cs="Times New Roman"/>
              </w:rPr>
              <w:t>Karoline Bakke Holmgren</w:t>
            </w:r>
          </w:p>
        </w:tc>
      </w:tr>
      <w:tr w:rsidR="00194E71" w:rsidRPr="008474E0" w14:paraId="19546C24" w14:textId="77777777" w:rsidTr="00194E71">
        <w:tc>
          <w:tcPr>
            <w:tcW w:w="802" w:type="dxa"/>
            <w:vAlign w:val="center"/>
          </w:tcPr>
          <w:p w14:paraId="7456F659" w14:textId="77777777" w:rsidR="00A844CF" w:rsidRPr="008474E0" w:rsidRDefault="00A844CF" w:rsidP="00194E71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1STA</w:t>
            </w:r>
          </w:p>
        </w:tc>
        <w:tc>
          <w:tcPr>
            <w:tcW w:w="638" w:type="dxa"/>
            <w:vAlign w:val="center"/>
          </w:tcPr>
          <w:p w14:paraId="6666C624" w14:textId="77777777" w:rsidR="00A844CF" w:rsidRPr="008474E0" w:rsidRDefault="00A844CF" w:rsidP="00194E71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101</w:t>
            </w:r>
          </w:p>
        </w:tc>
        <w:tc>
          <w:tcPr>
            <w:tcW w:w="2264" w:type="dxa"/>
            <w:vAlign w:val="center"/>
          </w:tcPr>
          <w:p w14:paraId="3B8EC594" w14:textId="77777777" w:rsidR="00A844CF" w:rsidRPr="008474E0" w:rsidRDefault="00A844CF" w:rsidP="0060618C">
            <w:pPr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Kristin Larssen og Kristoffer Slettholm</w:t>
            </w:r>
          </w:p>
        </w:tc>
        <w:tc>
          <w:tcPr>
            <w:tcW w:w="1625" w:type="dxa"/>
            <w:vAlign w:val="center"/>
          </w:tcPr>
          <w:p w14:paraId="138B515C" w14:textId="77777777" w:rsidR="00A844CF" w:rsidRPr="008474E0" w:rsidRDefault="00A844CF" w:rsidP="0060618C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</w:t>
            </w:r>
            <w:r w:rsidRPr="008474E0">
              <w:rPr>
                <w:rFonts w:eastAsia="Times New Roman" w:cs="Times New Roman"/>
              </w:rPr>
              <w:t xml:space="preserve"> + 19</w:t>
            </w:r>
          </w:p>
        </w:tc>
        <w:tc>
          <w:tcPr>
            <w:tcW w:w="3710" w:type="dxa"/>
            <w:vAlign w:val="center"/>
          </w:tcPr>
          <w:p w14:paraId="24887F5E" w14:textId="41F7F03B" w:rsidR="00A844CF" w:rsidRDefault="00C04519" w:rsidP="00194E71">
            <w:pPr>
              <w:spacing w:after="0"/>
              <w:rPr>
                <w:rFonts w:eastAsia="Times New Roman" w:cs="Times New Roman"/>
              </w:rPr>
            </w:pPr>
            <w:r w:rsidRPr="7DE427C2">
              <w:rPr>
                <w:rFonts w:eastAsia="Times New Roman" w:cs="Times New Roman"/>
              </w:rPr>
              <w:t>Rådgiver:</w:t>
            </w:r>
            <w:r>
              <w:rPr>
                <w:rFonts w:eastAsia="Times New Roman" w:cs="Times New Roman"/>
              </w:rPr>
              <w:t xml:space="preserve"> </w:t>
            </w:r>
            <w:r w:rsidR="004C51CA">
              <w:rPr>
                <w:rStyle w:val="normaltextrun"/>
                <w:rFonts w:ascii="Calibri" w:hAnsi="Calibri"/>
                <w:color w:val="000000"/>
              </w:rPr>
              <w:t>Linda </w:t>
            </w:r>
            <w:r w:rsidR="004C51CA">
              <w:rPr>
                <w:rStyle w:val="spellingerror"/>
                <w:rFonts w:ascii="Calibri" w:hAnsi="Calibri"/>
                <w:color w:val="000000"/>
              </w:rPr>
              <w:t>Meum</w:t>
            </w:r>
            <w:r w:rsidR="004C51CA">
              <w:rPr>
                <w:rStyle w:val="normaltextrun"/>
                <w:rFonts w:ascii="Calibri" w:hAnsi="Calibri"/>
                <w:color w:val="000000"/>
              </w:rPr>
              <w:t> Skåra</w:t>
            </w:r>
          </w:p>
          <w:p w14:paraId="0FDA79C0" w14:textId="4288DBB0" w:rsidR="00C04519" w:rsidRDefault="00C04519" w:rsidP="00194E71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Tone Fairway</w:t>
            </w:r>
          </w:p>
        </w:tc>
      </w:tr>
      <w:tr w:rsidR="00194E71" w:rsidRPr="008474E0" w14:paraId="79D9B2FF" w14:textId="77777777" w:rsidTr="00194E71">
        <w:tc>
          <w:tcPr>
            <w:tcW w:w="802" w:type="dxa"/>
            <w:vAlign w:val="center"/>
          </w:tcPr>
          <w:p w14:paraId="573963A4" w14:textId="77777777" w:rsidR="00A844CF" w:rsidRPr="008474E0" w:rsidRDefault="00A844CF" w:rsidP="00194E71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1STB</w:t>
            </w:r>
          </w:p>
        </w:tc>
        <w:tc>
          <w:tcPr>
            <w:tcW w:w="638" w:type="dxa"/>
            <w:vAlign w:val="center"/>
          </w:tcPr>
          <w:p w14:paraId="69F24933" w14:textId="77777777" w:rsidR="00A844CF" w:rsidRPr="008474E0" w:rsidRDefault="00A844CF" w:rsidP="00194E71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102</w:t>
            </w:r>
          </w:p>
        </w:tc>
        <w:tc>
          <w:tcPr>
            <w:tcW w:w="2264" w:type="dxa"/>
            <w:vAlign w:val="center"/>
          </w:tcPr>
          <w:p w14:paraId="7C87D247" w14:textId="77777777" w:rsidR="00A844CF" w:rsidRPr="00194E71" w:rsidRDefault="00A844CF" w:rsidP="0060618C">
            <w:pPr>
              <w:spacing w:after="0"/>
              <w:rPr>
                <w:rFonts w:eastAsia="Times New Roman" w:cs="Times New Roman"/>
              </w:rPr>
            </w:pPr>
            <w:r w:rsidRPr="00194E71">
              <w:rPr>
                <w:rFonts w:eastAsia="Times New Roman" w:cs="Times New Roman"/>
              </w:rPr>
              <w:t>Hege A. Sannum og Henrik Hamborg</w:t>
            </w:r>
          </w:p>
        </w:tc>
        <w:tc>
          <w:tcPr>
            <w:tcW w:w="1625" w:type="dxa"/>
            <w:vAlign w:val="center"/>
          </w:tcPr>
          <w:p w14:paraId="7EBA7977" w14:textId="77777777" w:rsidR="00A844CF" w:rsidRPr="008474E0" w:rsidRDefault="00A844CF" w:rsidP="0060618C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45 + 20</w:t>
            </w:r>
          </w:p>
        </w:tc>
        <w:tc>
          <w:tcPr>
            <w:tcW w:w="3710" w:type="dxa"/>
            <w:vAlign w:val="center"/>
          </w:tcPr>
          <w:p w14:paraId="584538A7" w14:textId="1F81E401" w:rsidR="00C04519" w:rsidRDefault="00C04519" w:rsidP="00194E71">
            <w:pPr>
              <w:spacing w:after="0"/>
              <w:rPr>
                <w:rFonts w:eastAsia="Times New Roman" w:cs="Times New Roman"/>
              </w:rPr>
            </w:pPr>
            <w:r w:rsidRPr="7DE427C2">
              <w:rPr>
                <w:rFonts w:eastAsia="Times New Roman" w:cs="Times New Roman"/>
              </w:rPr>
              <w:t>Rådgiver:</w:t>
            </w:r>
            <w:r>
              <w:rPr>
                <w:rFonts w:eastAsia="Times New Roman" w:cs="Times New Roman"/>
              </w:rPr>
              <w:t xml:space="preserve"> </w:t>
            </w:r>
            <w:r w:rsidR="004C51CA">
              <w:rPr>
                <w:rStyle w:val="normaltextrun"/>
                <w:rFonts w:ascii="Calibri" w:hAnsi="Calibri"/>
                <w:color w:val="000000"/>
              </w:rPr>
              <w:t>Linda </w:t>
            </w:r>
            <w:r w:rsidR="004C51CA">
              <w:rPr>
                <w:rStyle w:val="spellingerror"/>
                <w:rFonts w:ascii="Calibri" w:hAnsi="Calibri"/>
                <w:color w:val="000000"/>
              </w:rPr>
              <w:t>Meum</w:t>
            </w:r>
            <w:r w:rsidR="004C51CA">
              <w:rPr>
                <w:rStyle w:val="normaltextrun"/>
                <w:rFonts w:ascii="Calibri" w:hAnsi="Calibri"/>
                <w:color w:val="000000"/>
              </w:rPr>
              <w:t> Skåra</w:t>
            </w:r>
          </w:p>
          <w:p w14:paraId="4DE1DA61" w14:textId="729B35E2" w:rsidR="00A844CF" w:rsidRPr="008474E0" w:rsidRDefault="00C04519" w:rsidP="00194E71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Tone Fairway</w:t>
            </w:r>
          </w:p>
        </w:tc>
      </w:tr>
      <w:tr w:rsidR="00194E71" w:rsidRPr="008474E0" w14:paraId="65DDD19E" w14:textId="77777777" w:rsidTr="00194E71">
        <w:tc>
          <w:tcPr>
            <w:tcW w:w="802" w:type="dxa"/>
            <w:vAlign w:val="center"/>
          </w:tcPr>
          <w:p w14:paraId="67816F2A" w14:textId="77777777" w:rsidR="00A844CF" w:rsidRPr="008474E0" w:rsidRDefault="00A844CF" w:rsidP="00194E71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1STC</w:t>
            </w:r>
          </w:p>
        </w:tc>
        <w:tc>
          <w:tcPr>
            <w:tcW w:w="638" w:type="dxa"/>
            <w:vAlign w:val="center"/>
          </w:tcPr>
          <w:p w14:paraId="49FB466E" w14:textId="77777777" w:rsidR="00A844CF" w:rsidRPr="008474E0" w:rsidRDefault="00A844CF" w:rsidP="00194E71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103</w:t>
            </w:r>
          </w:p>
        </w:tc>
        <w:tc>
          <w:tcPr>
            <w:tcW w:w="2264" w:type="dxa"/>
            <w:vAlign w:val="center"/>
          </w:tcPr>
          <w:p w14:paraId="257675B8" w14:textId="77777777" w:rsidR="00A844CF" w:rsidRPr="008474E0" w:rsidRDefault="00A844CF" w:rsidP="007D0AD1">
            <w:pPr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Ida H. Landsverk og Christoffer Nikolaisen</w:t>
            </w:r>
          </w:p>
        </w:tc>
        <w:tc>
          <w:tcPr>
            <w:tcW w:w="1625" w:type="dxa"/>
            <w:vAlign w:val="center"/>
          </w:tcPr>
          <w:p w14:paraId="370C8707" w14:textId="77777777" w:rsidR="00A844CF" w:rsidRPr="008474E0" w:rsidRDefault="00A844CF" w:rsidP="0060618C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46 + 21</w:t>
            </w:r>
          </w:p>
        </w:tc>
        <w:tc>
          <w:tcPr>
            <w:tcW w:w="3710" w:type="dxa"/>
            <w:vAlign w:val="center"/>
          </w:tcPr>
          <w:p w14:paraId="09C96AD9" w14:textId="694AF02B" w:rsidR="00C04519" w:rsidRDefault="00C04519" w:rsidP="00194E71">
            <w:pPr>
              <w:spacing w:after="0"/>
              <w:rPr>
                <w:rFonts w:eastAsia="Times New Roman" w:cs="Times New Roman"/>
              </w:rPr>
            </w:pPr>
            <w:r w:rsidRPr="7DE427C2">
              <w:rPr>
                <w:rFonts w:eastAsia="Times New Roman" w:cs="Times New Roman"/>
              </w:rPr>
              <w:t>Rådgiver:</w:t>
            </w:r>
            <w:r>
              <w:rPr>
                <w:rFonts w:eastAsia="Times New Roman" w:cs="Times New Roman"/>
              </w:rPr>
              <w:t xml:space="preserve"> </w:t>
            </w:r>
            <w:r w:rsidR="004C51CA">
              <w:rPr>
                <w:rStyle w:val="normaltextrun"/>
                <w:rFonts w:ascii="Calibri" w:hAnsi="Calibri"/>
                <w:color w:val="000000"/>
              </w:rPr>
              <w:t>Linda </w:t>
            </w:r>
            <w:r w:rsidR="004C51CA">
              <w:rPr>
                <w:rStyle w:val="spellingerror"/>
                <w:rFonts w:ascii="Calibri" w:hAnsi="Calibri"/>
                <w:color w:val="000000"/>
              </w:rPr>
              <w:t>Meum</w:t>
            </w:r>
            <w:r w:rsidR="004C51CA">
              <w:rPr>
                <w:rStyle w:val="normaltextrun"/>
                <w:rFonts w:ascii="Calibri" w:hAnsi="Calibri"/>
                <w:color w:val="000000"/>
              </w:rPr>
              <w:t> Skåra</w:t>
            </w:r>
          </w:p>
          <w:p w14:paraId="6BC8BD58" w14:textId="0F14CEEB" w:rsidR="00A844CF" w:rsidRPr="008474E0" w:rsidRDefault="00C04519" w:rsidP="00194E71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Tone Fairway</w:t>
            </w:r>
          </w:p>
        </w:tc>
      </w:tr>
      <w:tr w:rsidR="00194E71" w:rsidRPr="008474E0" w14:paraId="2BD39DF5" w14:textId="77777777" w:rsidTr="00194E71">
        <w:tc>
          <w:tcPr>
            <w:tcW w:w="802" w:type="dxa"/>
            <w:vAlign w:val="center"/>
          </w:tcPr>
          <w:p w14:paraId="57BB2513" w14:textId="77777777" w:rsidR="00A844CF" w:rsidRPr="008474E0" w:rsidRDefault="00A844CF" w:rsidP="00194E71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1STD</w:t>
            </w:r>
          </w:p>
        </w:tc>
        <w:tc>
          <w:tcPr>
            <w:tcW w:w="638" w:type="dxa"/>
            <w:vAlign w:val="center"/>
          </w:tcPr>
          <w:p w14:paraId="0F3167D2" w14:textId="77777777" w:rsidR="00A844CF" w:rsidRPr="008474E0" w:rsidRDefault="00A844CF" w:rsidP="00194E71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104</w:t>
            </w:r>
          </w:p>
        </w:tc>
        <w:tc>
          <w:tcPr>
            <w:tcW w:w="2264" w:type="dxa"/>
            <w:vAlign w:val="center"/>
          </w:tcPr>
          <w:p w14:paraId="196B274E" w14:textId="0D0FD893" w:rsidR="00A844CF" w:rsidRPr="008474E0" w:rsidRDefault="00A844CF" w:rsidP="004C51CA">
            <w:pPr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 xml:space="preserve">Merete L. Ådnegard og </w:t>
            </w:r>
            <w:r w:rsidR="004C51CA">
              <w:rPr>
                <w:rFonts w:eastAsia="Times New Roman" w:cs="Times New Roman"/>
                <w:lang w:val="de-DE"/>
              </w:rPr>
              <w:t>Karoline Torkildsen</w:t>
            </w:r>
          </w:p>
        </w:tc>
        <w:tc>
          <w:tcPr>
            <w:tcW w:w="1625" w:type="dxa"/>
            <w:vAlign w:val="center"/>
          </w:tcPr>
          <w:p w14:paraId="30415A93" w14:textId="77777777" w:rsidR="00A844CF" w:rsidRPr="008474E0" w:rsidRDefault="00A844CF" w:rsidP="0060618C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47 + 22</w:t>
            </w:r>
          </w:p>
        </w:tc>
        <w:tc>
          <w:tcPr>
            <w:tcW w:w="3710" w:type="dxa"/>
            <w:vAlign w:val="center"/>
          </w:tcPr>
          <w:p w14:paraId="7C3BE7D5" w14:textId="466FEAA0" w:rsidR="00C04519" w:rsidRDefault="00C04519" w:rsidP="00194E71">
            <w:pPr>
              <w:spacing w:after="0"/>
              <w:rPr>
                <w:rFonts w:eastAsia="Times New Roman" w:cs="Times New Roman"/>
              </w:rPr>
            </w:pPr>
            <w:r w:rsidRPr="7DE427C2">
              <w:rPr>
                <w:rFonts w:eastAsia="Times New Roman" w:cs="Times New Roman"/>
              </w:rPr>
              <w:t>Rådgiver:</w:t>
            </w:r>
            <w:r>
              <w:rPr>
                <w:rFonts w:eastAsia="Times New Roman" w:cs="Times New Roman"/>
              </w:rPr>
              <w:t xml:space="preserve"> </w:t>
            </w:r>
            <w:r w:rsidR="004C51CA">
              <w:rPr>
                <w:rStyle w:val="normaltextrun"/>
                <w:rFonts w:ascii="Calibri" w:hAnsi="Calibri"/>
                <w:color w:val="000000"/>
              </w:rPr>
              <w:t>Linda </w:t>
            </w:r>
            <w:r w:rsidR="004C51CA">
              <w:rPr>
                <w:rStyle w:val="spellingerror"/>
                <w:rFonts w:ascii="Calibri" w:hAnsi="Calibri"/>
                <w:color w:val="000000"/>
              </w:rPr>
              <w:t>Meum</w:t>
            </w:r>
            <w:r w:rsidR="004C51CA">
              <w:rPr>
                <w:rStyle w:val="normaltextrun"/>
                <w:rFonts w:ascii="Calibri" w:hAnsi="Calibri"/>
                <w:color w:val="000000"/>
              </w:rPr>
              <w:t> Skåra</w:t>
            </w:r>
          </w:p>
          <w:p w14:paraId="472E585B" w14:textId="2139BEE8" w:rsidR="00A844CF" w:rsidRPr="008474E0" w:rsidRDefault="00C04519" w:rsidP="00194E71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Tone Fairway</w:t>
            </w:r>
          </w:p>
        </w:tc>
      </w:tr>
      <w:tr w:rsidR="00194E71" w:rsidRPr="008474E0" w14:paraId="23858893" w14:textId="77777777" w:rsidTr="00194E71">
        <w:tc>
          <w:tcPr>
            <w:tcW w:w="802" w:type="dxa"/>
            <w:vAlign w:val="center"/>
          </w:tcPr>
          <w:p w14:paraId="49905699" w14:textId="77777777" w:rsidR="00A844CF" w:rsidRPr="008474E0" w:rsidRDefault="00A844CF" w:rsidP="00194E71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1STE</w:t>
            </w:r>
          </w:p>
        </w:tc>
        <w:tc>
          <w:tcPr>
            <w:tcW w:w="638" w:type="dxa"/>
            <w:vAlign w:val="center"/>
          </w:tcPr>
          <w:p w14:paraId="5B1457B1" w14:textId="77777777" w:rsidR="00A844CF" w:rsidRPr="008474E0" w:rsidRDefault="00A844CF" w:rsidP="00194E71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105</w:t>
            </w:r>
          </w:p>
        </w:tc>
        <w:tc>
          <w:tcPr>
            <w:tcW w:w="2264" w:type="dxa"/>
            <w:vAlign w:val="center"/>
          </w:tcPr>
          <w:p w14:paraId="1D867976" w14:textId="77777777" w:rsidR="00A844CF" w:rsidRPr="00194E71" w:rsidRDefault="00A844CF" w:rsidP="0060618C">
            <w:pPr>
              <w:spacing w:after="0"/>
              <w:rPr>
                <w:rFonts w:eastAsia="Times New Roman" w:cs="Times New Roman"/>
                <w:lang w:val="nn-NO"/>
              </w:rPr>
            </w:pPr>
            <w:r w:rsidRPr="00194E71">
              <w:rPr>
                <w:rFonts w:eastAsia="Times New Roman" w:cs="Times New Roman"/>
                <w:lang w:val="nn-NO"/>
              </w:rPr>
              <w:t>Maren H. Johansen og Paul Vidar Håkestad</w:t>
            </w:r>
          </w:p>
        </w:tc>
        <w:tc>
          <w:tcPr>
            <w:tcW w:w="1625" w:type="dxa"/>
            <w:vAlign w:val="center"/>
          </w:tcPr>
          <w:p w14:paraId="1FCBB944" w14:textId="77777777" w:rsidR="00A844CF" w:rsidRPr="008474E0" w:rsidRDefault="00A844CF" w:rsidP="0060618C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48 + 23</w:t>
            </w:r>
          </w:p>
        </w:tc>
        <w:tc>
          <w:tcPr>
            <w:tcW w:w="3710" w:type="dxa"/>
            <w:vAlign w:val="center"/>
          </w:tcPr>
          <w:p w14:paraId="02ED334A" w14:textId="4AC62D25" w:rsidR="00C04519" w:rsidRDefault="00C04519" w:rsidP="00194E71">
            <w:pPr>
              <w:spacing w:after="0"/>
              <w:rPr>
                <w:rFonts w:eastAsia="Times New Roman" w:cs="Times New Roman"/>
              </w:rPr>
            </w:pPr>
            <w:r w:rsidRPr="7DE427C2">
              <w:rPr>
                <w:rFonts w:eastAsia="Times New Roman" w:cs="Times New Roman"/>
              </w:rPr>
              <w:t>Rådgiver:</w:t>
            </w:r>
            <w:r>
              <w:rPr>
                <w:rFonts w:eastAsia="Times New Roman" w:cs="Times New Roman"/>
              </w:rPr>
              <w:t xml:space="preserve"> </w:t>
            </w:r>
            <w:r w:rsidR="004C51CA">
              <w:rPr>
                <w:rStyle w:val="normaltextrun"/>
                <w:rFonts w:ascii="Calibri" w:hAnsi="Calibri"/>
                <w:color w:val="000000"/>
              </w:rPr>
              <w:t>Linda </w:t>
            </w:r>
            <w:r w:rsidR="004C51CA">
              <w:rPr>
                <w:rStyle w:val="spellingerror"/>
                <w:rFonts w:ascii="Calibri" w:hAnsi="Calibri"/>
                <w:color w:val="000000"/>
              </w:rPr>
              <w:t>Meum</w:t>
            </w:r>
            <w:r w:rsidR="004C51CA">
              <w:rPr>
                <w:rStyle w:val="normaltextrun"/>
                <w:rFonts w:ascii="Calibri" w:hAnsi="Calibri"/>
                <w:color w:val="000000"/>
              </w:rPr>
              <w:t> Skåra</w:t>
            </w:r>
          </w:p>
          <w:p w14:paraId="7DF4D364" w14:textId="60D53E53" w:rsidR="00A844CF" w:rsidRPr="008474E0" w:rsidRDefault="00C04519" w:rsidP="00194E71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Tone Fairway</w:t>
            </w:r>
          </w:p>
        </w:tc>
      </w:tr>
      <w:tr w:rsidR="00194E71" w:rsidRPr="008474E0" w14:paraId="30D5A594" w14:textId="77777777" w:rsidTr="00194E71">
        <w:tc>
          <w:tcPr>
            <w:tcW w:w="802" w:type="dxa"/>
            <w:vAlign w:val="center"/>
          </w:tcPr>
          <w:p w14:paraId="0FF38D98" w14:textId="77777777" w:rsidR="00A844CF" w:rsidRPr="008474E0" w:rsidRDefault="00A844CF" w:rsidP="00194E71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1STF</w:t>
            </w:r>
          </w:p>
        </w:tc>
        <w:tc>
          <w:tcPr>
            <w:tcW w:w="638" w:type="dxa"/>
            <w:vAlign w:val="center"/>
          </w:tcPr>
          <w:p w14:paraId="30CBA9E8" w14:textId="77777777" w:rsidR="00A844CF" w:rsidRPr="008474E0" w:rsidRDefault="00A844CF" w:rsidP="00194E71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106</w:t>
            </w:r>
          </w:p>
        </w:tc>
        <w:tc>
          <w:tcPr>
            <w:tcW w:w="2264" w:type="dxa"/>
            <w:vAlign w:val="center"/>
          </w:tcPr>
          <w:p w14:paraId="7011FBCE" w14:textId="77777777" w:rsidR="00A844CF" w:rsidRPr="008474E0" w:rsidRDefault="00A844CF" w:rsidP="0060618C">
            <w:pPr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Karl Niklas Karlsen og Toril Myreng</w:t>
            </w:r>
          </w:p>
        </w:tc>
        <w:tc>
          <w:tcPr>
            <w:tcW w:w="1625" w:type="dxa"/>
            <w:vAlign w:val="center"/>
          </w:tcPr>
          <w:p w14:paraId="1FD79FD9" w14:textId="77777777" w:rsidR="00A844CF" w:rsidRPr="008474E0" w:rsidRDefault="00A844CF" w:rsidP="0060618C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49 + 24</w:t>
            </w:r>
          </w:p>
        </w:tc>
        <w:tc>
          <w:tcPr>
            <w:tcW w:w="3710" w:type="dxa"/>
            <w:vAlign w:val="center"/>
          </w:tcPr>
          <w:p w14:paraId="702960E1" w14:textId="00B406B9" w:rsidR="00C04519" w:rsidRDefault="00C04519" w:rsidP="00194E71">
            <w:pPr>
              <w:spacing w:after="0"/>
              <w:rPr>
                <w:rFonts w:eastAsia="Times New Roman" w:cs="Times New Roman"/>
              </w:rPr>
            </w:pPr>
            <w:r w:rsidRPr="7DE427C2">
              <w:rPr>
                <w:rFonts w:eastAsia="Times New Roman" w:cs="Times New Roman"/>
              </w:rPr>
              <w:t>Rådgiver:</w:t>
            </w:r>
            <w:r>
              <w:rPr>
                <w:rFonts w:eastAsia="Times New Roman" w:cs="Times New Roman"/>
              </w:rPr>
              <w:t xml:space="preserve"> </w:t>
            </w:r>
            <w:r w:rsidR="004C51CA">
              <w:rPr>
                <w:rStyle w:val="normaltextrun"/>
                <w:rFonts w:ascii="Calibri" w:hAnsi="Calibri"/>
                <w:color w:val="000000"/>
              </w:rPr>
              <w:t>Linda </w:t>
            </w:r>
            <w:r w:rsidR="004C51CA">
              <w:rPr>
                <w:rStyle w:val="spellingerror"/>
                <w:rFonts w:ascii="Calibri" w:hAnsi="Calibri"/>
                <w:color w:val="000000"/>
              </w:rPr>
              <w:t>Meum</w:t>
            </w:r>
            <w:r w:rsidR="004C51CA">
              <w:rPr>
                <w:rStyle w:val="normaltextrun"/>
                <w:rFonts w:ascii="Calibri" w:hAnsi="Calibri"/>
                <w:color w:val="000000"/>
              </w:rPr>
              <w:t> Skåra</w:t>
            </w:r>
          </w:p>
          <w:p w14:paraId="17D0073F" w14:textId="7E769756" w:rsidR="00A844CF" w:rsidRPr="008474E0" w:rsidRDefault="00C04519" w:rsidP="00194E71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Tone Fairway</w:t>
            </w:r>
          </w:p>
        </w:tc>
      </w:tr>
      <w:tr w:rsidR="00194E71" w:rsidRPr="008474E0" w14:paraId="04027E39" w14:textId="77777777" w:rsidTr="00194E71">
        <w:tc>
          <w:tcPr>
            <w:tcW w:w="802" w:type="dxa"/>
            <w:vAlign w:val="center"/>
          </w:tcPr>
          <w:p w14:paraId="1D47BE6E" w14:textId="77777777" w:rsidR="00A844CF" w:rsidRPr="008474E0" w:rsidRDefault="00A844CF" w:rsidP="00194E71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1STG</w:t>
            </w:r>
          </w:p>
        </w:tc>
        <w:tc>
          <w:tcPr>
            <w:tcW w:w="638" w:type="dxa"/>
            <w:vAlign w:val="center"/>
          </w:tcPr>
          <w:p w14:paraId="4C3C3ED4" w14:textId="77777777" w:rsidR="00A844CF" w:rsidRPr="008474E0" w:rsidRDefault="00A844CF" w:rsidP="00194E71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107</w:t>
            </w:r>
          </w:p>
        </w:tc>
        <w:tc>
          <w:tcPr>
            <w:tcW w:w="2264" w:type="dxa"/>
            <w:vAlign w:val="center"/>
          </w:tcPr>
          <w:p w14:paraId="1C7B3BB6" w14:textId="77777777" w:rsidR="00A844CF" w:rsidRPr="008474E0" w:rsidRDefault="00A844CF" w:rsidP="0060618C">
            <w:pPr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Wiviann Jenssen og Thomas Kjeldsberg</w:t>
            </w:r>
          </w:p>
        </w:tc>
        <w:tc>
          <w:tcPr>
            <w:tcW w:w="1625" w:type="dxa"/>
            <w:vAlign w:val="center"/>
          </w:tcPr>
          <w:p w14:paraId="51A1F5AF" w14:textId="77777777" w:rsidR="00A844CF" w:rsidRPr="008474E0" w:rsidRDefault="00A844CF" w:rsidP="0060618C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50 + 25</w:t>
            </w:r>
          </w:p>
        </w:tc>
        <w:tc>
          <w:tcPr>
            <w:tcW w:w="3710" w:type="dxa"/>
            <w:vAlign w:val="center"/>
          </w:tcPr>
          <w:p w14:paraId="4EBD56EB" w14:textId="6506D4EB" w:rsidR="00C04519" w:rsidRDefault="00C04519" w:rsidP="00194E71">
            <w:pPr>
              <w:spacing w:after="0"/>
              <w:rPr>
                <w:rFonts w:eastAsia="Times New Roman" w:cs="Times New Roman"/>
              </w:rPr>
            </w:pPr>
            <w:r w:rsidRPr="7DE427C2">
              <w:rPr>
                <w:rFonts w:eastAsia="Times New Roman" w:cs="Times New Roman"/>
              </w:rPr>
              <w:t>Rådgiver:</w:t>
            </w:r>
            <w:r>
              <w:rPr>
                <w:rFonts w:eastAsia="Times New Roman" w:cs="Times New Roman"/>
              </w:rPr>
              <w:t xml:space="preserve"> </w:t>
            </w:r>
            <w:r w:rsidR="004C51CA">
              <w:rPr>
                <w:rStyle w:val="normaltextrun"/>
                <w:rFonts w:ascii="Calibri" w:hAnsi="Calibri"/>
                <w:color w:val="000000"/>
              </w:rPr>
              <w:t>Linda </w:t>
            </w:r>
            <w:r w:rsidR="004C51CA">
              <w:rPr>
                <w:rStyle w:val="spellingerror"/>
                <w:rFonts w:ascii="Calibri" w:hAnsi="Calibri"/>
                <w:color w:val="000000"/>
              </w:rPr>
              <w:t>Meum</w:t>
            </w:r>
            <w:r w:rsidR="004C51CA">
              <w:rPr>
                <w:rStyle w:val="normaltextrun"/>
                <w:rFonts w:ascii="Calibri" w:hAnsi="Calibri"/>
                <w:color w:val="000000"/>
              </w:rPr>
              <w:t> Skåra</w:t>
            </w:r>
          </w:p>
          <w:p w14:paraId="753A6A59" w14:textId="50BC4372" w:rsidR="00A844CF" w:rsidRPr="008474E0" w:rsidRDefault="00C04519" w:rsidP="00194E71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Tone Fairway</w:t>
            </w:r>
          </w:p>
        </w:tc>
      </w:tr>
      <w:tr w:rsidR="00194E71" w:rsidRPr="008474E0" w14:paraId="4211DA76" w14:textId="77777777" w:rsidTr="00194E71">
        <w:tc>
          <w:tcPr>
            <w:tcW w:w="802" w:type="dxa"/>
            <w:vAlign w:val="center"/>
          </w:tcPr>
          <w:p w14:paraId="1E0742FD" w14:textId="77777777" w:rsidR="00A844CF" w:rsidRPr="008474E0" w:rsidRDefault="00A844CF" w:rsidP="00194E71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1STH</w:t>
            </w:r>
          </w:p>
        </w:tc>
        <w:tc>
          <w:tcPr>
            <w:tcW w:w="638" w:type="dxa"/>
            <w:vAlign w:val="center"/>
          </w:tcPr>
          <w:p w14:paraId="352E6F29" w14:textId="77777777" w:rsidR="00A844CF" w:rsidRPr="008474E0" w:rsidRDefault="00A844CF" w:rsidP="00194E71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108</w:t>
            </w:r>
          </w:p>
        </w:tc>
        <w:tc>
          <w:tcPr>
            <w:tcW w:w="2264" w:type="dxa"/>
            <w:vAlign w:val="center"/>
          </w:tcPr>
          <w:p w14:paraId="5C3F6C15" w14:textId="77777777" w:rsidR="00A844CF" w:rsidRPr="008474E0" w:rsidRDefault="00A844CF" w:rsidP="0060618C">
            <w:pPr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Heidi Tønnesson og Trude Ophus</w:t>
            </w:r>
          </w:p>
        </w:tc>
        <w:tc>
          <w:tcPr>
            <w:tcW w:w="1625" w:type="dxa"/>
            <w:vAlign w:val="center"/>
          </w:tcPr>
          <w:p w14:paraId="1FB05C86" w14:textId="77777777" w:rsidR="00A844CF" w:rsidRPr="008474E0" w:rsidRDefault="00A844CF" w:rsidP="0060618C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51 + 15</w:t>
            </w:r>
          </w:p>
        </w:tc>
        <w:tc>
          <w:tcPr>
            <w:tcW w:w="3710" w:type="dxa"/>
            <w:vAlign w:val="center"/>
          </w:tcPr>
          <w:p w14:paraId="4644AB70" w14:textId="1DDA47EB" w:rsidR="00C04519" w:rsidRDefault="00C04519" w:rsidP="00194E71">
            <w:pPr>
              <w:spacing w:after="0"/>
              <w:rPr>
                <w:rFonts w:eastAsia="Times New Roman" w:cs="Times New Roman"/>
              </w:rPr>
            </w:pPr>
            <w:r w:rsidRPr="7DE427C2">
              <w:rPr>
                <w:rFonts w:eastAsia="Times New Roman" w:cs="Times New Roman"/>
              </w:rPr>
              <w:t>Rådgiver:</w:t>
            </w:r>
            <w:r>
              <w:rPr>
                <w:rFonts w:eastAsia="Times New Roman" w:cs="Times New Roman"/>
              </w:rPr>
              <w:t xml:space="preserve"> </w:t>
            </w:r>
            <w:r w:rsidR="004C51CA">
              <w:rPr>
                <w:rStyle w:val="normaltextrun"/>
                <w:rFonts w:ascii="Calibri" w:hAnsi="Calibri"/>
                <w:color w:val="000000"/>
              </w:rPr>
              <w:t>Linda </w:t>
            </w:r>
            <w:r w:rsidR="004C51CA">
              <w:rPr>
                <w:rStyle w:val="spellingerror"/>
                <w:rFonts w:ascii="Calibri" w:hAnsi="Calibri"/>
                <w:color w:val="000000"/>
              </w:rPr>
              <w:t>Meum</w:t>
            </w:r>
            <w:r w:rsidR="004C51CA">
              <w:rPr>
                <w:rStyle w:val="normaltextrun"/>
                <w:rFonts w:ascii="Calibri" w:hAnsi="Calibri"/>
                <w:color w:val="000000"/>
              </w:rPr>
              <w:t> Skåra</w:t>
            </w:r>
          </w:p>
          <w:p w14:paraId="55CEC975" w14:textId="5371C7D2" w:rsidR="00A844CF" w:rsidRPr="008474E0" w:rsidRDefault="00C04519" w:rsidP="00194E71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Tone Fairway</w:t>
            </w:r>
          </w:p>
        </w:tc>
      </w:tr>
      <w:tr w:rsidR="00194E71" w:rsidRPr="008474E0" w14:paraId="0C9C3716" w14:textId="77777777" w:rsidTr="00194E71">
        <w:tc>
          <w:tcPr>
            <w:tcW w:w="802" w:type="dxa"/>
            <w:vAlign w:val="center"/>
          </w:tcPr>
          <w:p w14:paraId="4A78B585" w14:textId="77777777" w:rsidR="00A844CF" w:rsidRPr="008474E0" w:rsidRDefault="00A844CF" w:rsidP="00194E71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1STI</w:t>
            </w:r>
          </w:p>
        </w:tc>
        <w:tc>
          <w:tcPr>
            <w:tcW w:w="638" w:type="dxa"/>
            <w:vAlign w:val="center"/>
          </w:tcPr>
          <w:p w14:paraId="15A025E3" w14:textId="77777777" w:rsidR="00A844CF" w:rsidRPr="008474E0" w:rsidRDefault="00A844CF" w:rsidP="00194E71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109</w:t>
            </w:r>
          </w:p>
        </w:tc>
        <w:tc>
          <w:tcPr>
            <w:tcW w:w="2264" w:type="dxa"/>
            <w:vAlign w:val="center"/>
          </w:tcPr>
          <w:p w14:paraId="239C8AD6" w14:textId="77777777" w:rsidR="00A844CF" w:rsidRPr="00194E71" w:rsidRDefault="00A844CF" w:rsidP="0060618C">
            <w:pPr>
              <w:spacing w:after="0"/>
              <w:rPr>
                <w:rFonts w:eastAsia="Times New Roman" w:cs="Times New Roman"/>
                <w:lang w:val="nn-NO"/>
              </w:rPr>
            </w:pPr>
            <w:r w:rsidRPr="00194E71">
              <w:rPr>
                <w:rFonts w:eastAsia="Times New Roman" w:cs="Times New Roman"/>
                <w:lang w:val="nn-NO"/>
              </w:rPr>
              <w:t>Guro Stordrange og Maria Mehlum</w:t>
            </w:r>
          </w:p>
        </w:tc>
        <w:tc>
          <w:tcPr>
            <w:tcW w:w="1625" w:type="dxa"/>
            <w:vAlign w:val="center"/>
          </w:tcPr>
          <w:p w14:paraId="0BEBE684" w14:textId="77777777" w:rsidR="00A844CF" w:rsidRPr="008474E0" w:rsidRDefault="00A844CF" w:rsidP="0060618C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 xml:space="preserve"> + 2</w:t>
            </w:r>
          </w:p>
        </w:tc>
        <w:tc>
          <w:tcPr>
            <w:tcW w:w="3710" w:type="dxa"/>
            <w:vAlign w:val="center"/>
          </w:tcPr>
          <w:p w14:paraId="0BD9E9B0" w14:textId="61CD3D5E" w:rsidR="00C04519" w:rsidRDefault="00C04519" w:rsidP="00194E71">
            <w:pPr>
              <w:spacing w:after="0"/>
              <w:rPr>
                <w:rFonts w:eastAsia="Times New Roman" w:cs="Times New Roman"/>
              </w:rPr>
            </w:pPr>
            <w:r w:rsidRPr="7DE427C2">
              <w:rPr>
                <w:rFonts w:eastAsia="Times New Roman" w:cs="Times New Roman"/>
              </w:rPr>
              <w:t>Rådgiver:</w:t>
            </w:r>
            <w:r>
              <w:rPr>
                <w:rFonts w:eastAsia="Times New Roman" w:cs="Times New Roman"/>
              </w:rPr>
              <w:t xml:space="preserve"> </w:t>
            </w:r>
            <w:r w:rsidR="004C51CA">
              <w:rPr>
                <w:rStyle w:val="normaltextrun"/>
                <w:rFonts w:ascii="Calibri" w:hAnsi="Calibri"/>
                <w:color w:val="000000"/>
              </w:rPr>
              <w:t>Linda </w:t>
            </w:r>
            <w:r w:rsidR="004C51CA">
              <w:rPr>
                <w:rStyle w:val="spellingerror"/>
                <w:rFonts w:ascii="Calibri" w:hAnsi="Calibri"/>
                <w:color w:val="000000"/>
              </w:rPr>
              <w:t>Meum</w:t>
            </w:r>
            <w:r w:rsidR="004C51CA">
              <w:rPr>
                <w:rStyle w:val="normaltextrun"/>
                <w:rFonts w:ascii="Calibri" w:hAnsi="Calibri"/>
                <w:color w:val="000000"/>
              </w:rPr>
              <w:t> Skåra</w:t>
            </w:r>
          </w:p>
          <w:p w14:paraId="526DB416" w14:textId="41E6CC45" w:rsidR="00A844CF" w:rsidRPr="008474E0" w:rsidRDefault="00C04519" w:rsidP="00194E71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Tone Fairway</w:t>
            </w:r>
          </w:p>
        </w:tc>
      </w:tr>
      <w:tr w:rsidR="00D03D37" w:rsidRPr="008474E0" w14:paraId="49451F6C" w14:textId="77777777" w:rsidTr="00194E71">
        <w:tc>
          <w:tcPr>
            <w:tcW w:w="802" w:type="dxa"/>
            <w:vAlign w:val="center"/>
          </w:tcPr>
          <w:p w14:paraId="3577A733" w14:textId="1869FAD6" w:rsidR="00D03D37" w:rsidRPr="008474E0" w:rsidRDefault="00D03D37" w:rsidP="00D03D37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1FGYA</w:t>
            </w:r>
          </w:p>
        </w:tc>
        <w:tc>
          <w:tcPr>
            <w:tcW w:w="638" w:type="dxa"/>
            <w:vAlign w:val="center"/>
          </w:tcPr>
          <w:p w14:paraId="4A562851" w14:textId="34C89353" w:rsidR="00D03D37" w:rsidRDefault="00D03D37" w:rsidP="00D03D37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  <w:lang w:val="de-DE"/>
              </w:rPr>
              <w:t>310</w:t>
            </w:r>
          </w:p>
        </w:tc>
        <w:tc>
          <w:tcPr>
            <w:tcW w:w="2264" w:type="dxa"/>
            <w:vAlign w:val="center"/>
          </w:tcPr>
          <w:p w14:paraId="66558EA1" w14:textId="0DC897BE" w:rsidR="00D03D37" w:rsidRPr="00194E71" w:rsidRDefault="00D03D37" w:rsidP="00D03D37">
            <w:pPr>
              <w:spacing w:after="0"/>
              <w:rPr>
                <w:rFonts w:eastAsia="Times New Roman" w:cs="Times New Roman"/>
                <w:lang w:val="nn-NO"/>
              </w:rPr>
            </w:pPr>
            <w:r>
              <w:rPr>
                <w:rFonts w:eastAsia="Times New Roman" w:cs="Times New Roman"/>
                <w:lang w:val="de-DE"/>
              </w:rPr>
              <w:t>Sebastian Manriquez</w:t>
            </w:r>
          </w:p>
        </w:tc>
        <w:tc>
          <w:tcPr>
            <w:tcW w:w="1625" w:type="dxa"/>
            <w:vAlign w:val="center"/>
          </w:tcPr>
          <w:p w14:paraId="7B4DA335" w14:textId="63721D87" w:rsidR="00D03D37" w:rsidRPr="008474E0" w:rsidRDefault="00D03D37" w:rsidP="00D03D37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 xml:space="preserve"> 17</w:t>
            </w:r>
          </w:p>
        </w:tc>
        <w:tc>
          <w:tcPr>
            <w:tcW w:w="3710" w:type="dxa"/>
            <w:vAlign w:val="center"/>
          </w:tcPr>
          <w:p w14:paraId="6C7B1798" w14:textId="2BE3A527" w:rsidR="00D03D37" w:rsidRPr="7DE427C2" w:rsidRDefault="00D03D37" w:rsidP="00D03D37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Rådgiver: Olav Birkeland</w:t>
            </w:r>
            <w:r>
              <w:rPr>
                <w:rFonts w:eastAsia="Times New Roman" w:cs="Times New Roman"/>
              </w:rPr>
              <w:br/>
              <w:t>Trinnleder: Sissel Marie Lone</w:t>
            </w:r>
          </w:p>
        </w:tc>
      </w:tr>
      <w:tr w:rsidR="00D03D37" w:rsidRPr="008474E0" w14:paraId="33F996AF" w14:textId="77777777" w:rsidTr="00194E71">
        <w:tc>
          <w:tcPr>
            <w:tcW w:w="802" w:type="dxa"/>
            <w:vAlign w:val="center"/>
          </w:tcPr>
          <w:p w14:paraId="66D23ABE" w14:textId="57438C3A" w:rsidR="00D03D37" w:rsidRPr="008474E0" w:rsidRDefault="00D03D37" w:rsidP="00D03D37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1FGYB</w:t>
            </w:r>
          </w:p>
        </w:tc>
        <w:tc>
          <w:tcPr>
            <w:tcW w:w="638" w:type="dxa"/>
            <w:vAlign w:val="center"/>
          </w:tcPr>
          <w:p w14:paraId="2A246CE2" w14:textId="55677CB6" w:rsidR="00D03D37" w:rsidRDefault="00D03D37" w:rsidP="00D03D37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313</w:t>
            </w:r>
          </w:p>
        </w:tc>
        <w:tc>
          <w:tcPr>
            <w:tcW w:w="2264" w:type="dxa"/>
            <w:vAlign w:val="center"/>
          </w:tcPr>
          <w:p w14:paraId="5271D61E" w14:textId="7E2844AE" w:rsidR="00D03D37" w:rsidRPr="00194E71" w:rsidRDefault="00D03D37" w:rsidP="00D03D37">
            <w:pPr>
              <w:spacing w:after="0"/>
              <w:rPr>
                <w:rFonts w:eastAsia="Times New Roman" w:cs="Times New Roman"/>
                <w:lang w:val="nn-NO"/>
              </w:rPr>
            </w:pPr>
            <w:r>
              <w:rPr>
                <w:rFonts w:eastAsia="Times New Roman" w:cs="Times New Roman"/>
                <w:lang w:val="de-DE"/>
              </w:rPr>
              <w:t>Karen Elise Kingsley</w:t>
            </w:r>
          </w:p>
        </w:tc>
        <w:tc>
          <w:tcPr>
            <w:tcW w:w="1625" w:type="dxa"/>
            <w:vAlign w:val="center"/>
          </w:tcPr>
          <w:p w14:paraId="743029B1" w14:textId="69DFBCFF" w:rsidR="00D03D37" w:rsidRPr="008474E0" w:rsidRDefault="00D03D37" w:rsidP="00D03D3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3710" w:type="dxa"/>
            <w:vAlign w:val="center"/>
          </w:tcPr>
          <w:p w14:paraId="47627128" w14:textId="77777777" w:rsidR="00D03D37" w:rsidRDefault="00D03D37" w:rsidP="00D03D37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Rådgiver: Olav Birkeland</w:t>
            </w:r>
          </w:p>
          <w:p w14:paraId="76BC619C" w14:textId="269BE24D" w:rsidR="00D03D37" w:rsidRPr="7DE427C2" w:rsidRDefault="00D03D37" w:rsidP="00D03D37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Sissel Marie Lone</w:t>
            </w:r>
          </w:p>
        </w:tc>
      </w:tr>
      <w:tr w:rsidR="00D03D37" w:rsidRPr="008474E0" w14:paraId="403E3C4A" w14:textId="77777777" w:rsidTr="00194E71">
        <w:tc>
          <w:tcPr>
            <w:tcW w:w="802" w:type="dxa"/>
            <w:vAlign w:val="center"/>
          </w:tcPr>
          <w:p w14:paraId="3100E191" w14:textId="77777777" w:rsidR="00D03D37" w:rsidRPr="008474E0" w:rsidRDefault="00D03D37" w:rsidP="00D03D37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1SEA</w:t>
            </w:r>
          </w:p>
        </w:tc>
        <w:tc>
          <w:tcPr>
            <w:tcW w:w="638" w:type="dxa"/>
            <w:vAlign w:val="center"/>
          </w:tcPr>
          <w:p w14:paraId="70BD4DD7" w14:textId="77777777" w:rsidR="00D03D37" w:rsidRPr="008474E0" w:rsidRDefault="00D03D37" w:rsidP="00D03D37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322</w:t>
            </w:r>
          </w:p>
        </w:tc>
        <w:tc>
          <w:tcPr>
            <w:tcW w:w="2264" w:type="dxa"/>
            <w:vAlign w:val="center"/>
          </w:tcPr>
          <w:p w14:paraId="28C901DF" w14:textId="77777777" w:rsidR="00D03D37" w:rsidRPr="008474E0" w:rsidRDefault="00D03D37" w:rsidP="00D03D37">
            <w:pPr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Inger Ora og Nikolai Engelstad</w:t>
            </w:r>
          </w:p>
        </w:tc>
        <w:tc>
          <w:tcPr>
            <w:tcW w:w="1625" w:type="dxa"/>
            <w:vAlign w:val="center"/>
          </w:tcPr>
          <w:p w14:paraId="128C26E1" w14:textId="77777777" w:rsidR="00D03D37" w:rsidRPr="008474E0" w:rsidRDefault="00D03D37" w:rsidP="00D03D37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3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710" w:type="dxa"/>
            <w:vAlign w:val="center"/>
          </w:tcPr>
          <w:p w14:paraId="22C0F04C" w14:textId="30A40A17" w:rsidR="00D03D37" w:rsidRPr="008474E0" w:rsidRDefault="00D03D37" w:rsidP="00D03D37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Rådgiver: </w:t>
            </w:r>
            <w:r w:rsidR="004C51CA">
              <w:rPr>
                <w:rStyle w:val="normaltextrun"/>
                <w:rFonts w:ascii="Calibri" w:hAnsi="Calibri"/>
                <w:color w:val="000000"/>
              </w:rPr>
              <w:t>Linda </w:t>
            </w:r>
            <w:r w:rsidR="004C51CA">
              <w:rPr>
                <w:rStyle w:val="spellingerror"/>
                <w:rFonts w:ascii="Calibri" w:hAnsi="Calibri"/>
                <w:color w:val="000000"/>
              </w:rPr>
              <w:t>Meum</w:t>
            </w:r>
            <w:r w:rsidR="004C51CA">
              <w:rPr>
                <w:rStyle w:val="normaltextrun"/>
                <w:rFonts w:ascii="Calibri" w:hAnsi="Calibri"/>
                <w:color w:val="000000"/>
              </w:rPr>
              <w:t> Skåra</w:t>
            </w:r>
            <w:r>
              <w:rPr>
                <w:rFonts w:eastAsia="Times New Roman" w:cs="Times New Roman"/>
              </w:rPr>
              <w:br/>
              <w:t>Trinnleder: Åshild L. Andersen</w:t>
            </w:r>
          </w:p>
        </w:tc>
      </w:tr>
      <w:tr w:rsidR="00D03D37" w:rsidRPr="008474E0" w14:paraId="6196362A" w14:textId="77777777" w:rsidTr="00194E71">
        <w:tc>
          <w:tcPr>
            <w:tcW w:w="802" w:type="dxa"/>
            <w:vAlign w:val="center"/>
          </w:tcPr>
          <w:p w14:paraId="44A1E823" w14:textId="77777777" w:rsidR="00D03D37" w:rsidRPr="008474E0" w:rsidRDefault="00D03D37" w:rsidP="00D03D3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1SEB</w:t>
            </w:r>
          </w:p>
        </w:tc>
        <w:tc>
          <w:tcPr>
            <w:tcW w:w="638" w:type="dxa"/>
            <w:vAlign w:val="center"/>
          </w:tcPr>
          <w:p w14:paraId="242E01BF" w14:textId="77777777" w:rsidR="00D03D37" w:rsidRPr="008474E0" w:rsidRDefault="00D03D37" w:rsidP="00D03D37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  <w:lang w:val="de-DE"/>
              </w:rPr>
              <w:t>323</w:t>
            </w:r>
          </w:p>
        </w:tc>
        <w:tc>
          <w:tcPr>
            <w:tcW w:w="2264" w:type="dxa"/>
            <w:vAlign w:val="center"/>
          </w:tcPr>
          <w:p w14:paraId="35385B41" w14:textId="77777777" w:rsidR="00D03D37" w:rsidRDefault="00D03D37" w:rsidP="00D03D37">
            <w:pPr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Silje Løland og Fredrik Nielsen</w:t>
            </w:r>
          </w:p>
        </w:tc>
        <w:tc>
          <w:tcPr>
            <w:tcW w:w="1625" w:type="dxa"/>
            <w:vAlign w:val="center"/>
          </w:tcPr>
          <w:p w14:paraId="64397A95" w14:textId="77777777" w:rsidR="00D03D37" w:rsidRPr="008474E0" w:rsidRDefault="00D03D37" w:rsidP="00D03D37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</w:t>
            </w:r>
          </w:p>
        </w:tc>
        <w:tc>
          <w:tcPr>
            <w:tcW w:w="3710" w:type="dxa"/>
            <w:vAlign w:val="center"/>
          </w:tcPr>
          <w:p w14:paraId="6E8A6279" w14:textId="38B784E4" w:rsidR="00D03D37" w:rsidRDefault="00D03D37" w:rsidP="00D03D37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Rådgiver: </w:t>
            </w:r>
            <w:r w:rsidR="004C51CA">
              <w:rPr>
                <w:rStyle w:val="normaltextrun"/>
                <w:rFonts w:ascii="Calibri" w:hAnsi="Calibri"/>
                <w:color w:val="000000"/>
              </w:rPr>
              <w:t>Linda </w:t>
            </w:r>
            <w:r w:rsidR="004C51CA">
              <w:rPr>
                <w:rStyle w:val="spellingerror"/>
                <w:rFonts w:ascii="Calibri" w:hAnsi="Calibri"/>
                <w:color w:val="000000"/>
              </w:rPr>
              <w:t>Meum</w:t>
            </w:r>
            <w:r w:rsidR="004C51CA">
              <w:rPr>
                <w:rStyle w:val="normaltextrun"/>
                <w:rFonts w:ascii="Calibri" w:hAnsi="Calibri"/>
                <w:color w:val="000000"/>
              </w:rPr>
              <w:t> Skåra</w:t>
            </w:r>
          </w:p>
          <w:p w14:paraId="5DF4A3DA" w14:textId="4DF09B44" w:rsidR="00D03D37" w:rsidRDefault="00D03D37" w:rsidP="00D03D37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Åshild L. Andersen</w:t>
            </w:r>
          </w:p>
        </w:tc>
      </w:tr>
      <w:bookmarkEnd w:id="1"/>
    </w:tbl>
    <w:p w14:paraId="42DDCB8D" w14:textId="77777777" w:rsidR="00D03D37" w:rsidRPr="00D03D37" w:rsidRDefault="00D03D37" w:rsidP="0060618C">
      <w:pPr>
        <w:pStyle w:val="Brdtekst"/>
        <w:rPr>
          <w:rFonts w:asciiTheme="minorHAnsi" w:hAnsiTheme="minorHAnsi"/>
          <w:b/>
          <w:color w:val="FF0000"/>
          <w:sz w:val="22"/>
          <w:szCs w:val="22"/>
        </w:rPr>
      </w:pPr>
    </w:p>
    <w:p w14:paraId="12BA4423" w14:textId="26FFEAC2" w:rsidR="00BC76B0" w:rsidRPr="00D03D37" w:rsidRDefault="0060618C" w:rsidP="0060618C">
      <w:pPr>
        <w:pStyle w:val="Brdtekst"/>
        <w:rPr>
          <w:rFonts w:asciiTheme="minorHAnsi" w:hAnsiTheme="minorHAnsi"/>
          <w:b/>
          <w:color w:val="FF0000"/>
          <w:sz w:val="22"/>
          <w:szCs w:val="22"/>
        </w:rPr>
      </w:pPr>
      <w:r w:rsidRPr="00D03D37">
        <w:rPr>
          <w:rFonts w:asciiTheme="minorHAnsi" w:hAnsiTheme="minorHAnsi"/>
          <w:b/>
          <w:color w:val="FF0000"/>
          <w:sz w:val="22"/>
          <w:szCs w:val="22"/>
        </w:rPr>
        <w:t>NB! En gang i uken har gruppen også ansvaret for å rydde på området rundt skolen.</w:t>
      </w:r>
    </w:p>
    <w:p w14:paraId="0A1341E9" w14:textId="77777777" w:rsidR="00D03D37" w:rsidRDefault="00D03D37" w:rsidP="0060618C">
      <w:pPr>
        <w:pStyle w:val="Brdtekst"/>
        <w:rPr>
          <w:rFonts w:asciiTheme="minorHAnsi" w:hAnsiTheme="minorHAnsi"/>
          <w:b/>
          <w:sz w:val="22"/>
          <w:szCs w:val="22"/>
        </w:rPr>
      </w:pPr>
    </w:p>
    <w:p w14:paraId="74069DE2" w14:textId="3CE3D266" w:rsidR="00D03D37" w:rsidRDefault="00D03D37" w:rsidP="0060618C">
      <w:pPr>
        <w:pStyle w:val="Brdtekst"/>
        <w:rPr>
          <w:rFonts w:asciiTheme="minorHAnsi" w:hAnsiTheme="minorHAnsi"/>
          <w:b/>
          <w:sz w:val="22"/>
          <w:szCs w:val="22"/>
        </w:rPr>
      </w:pPr>
    </w:p>
    <w:p w14:paraId="27A00F06" w14:textId="77777777" w:rsidR="00D03D37" w:rsidRDefault="00D03D37">
      <w:r>
        <w:br w:type="page"/>
      </w:r>
    </w:p>
    <w:tbl>
      <w:tblPr>
        <w:tblStyle w:val="Tabellrutenett"/>
        <w:tblW w:w="9039" w:type="dxa"/>
        <w:tblInd w:w="-113" w:type="dxa"/>
        <w:tblLook w:val="04A0" w:firstRow="1" w:lastRow="0" w:firstColumn="1" w:lastColumn="0" w:noHBand="0" w:noVBand="1"/>
      </w:tblPr>
      <w:tblGrid>
        <w:gridCol w:w="802"/>
        <w:gridCol w:w="638"/>
        <w:gridCol w:w="2264"/>
        <w:gridCol w:w="1625"/>
        <w:gridCol w:w="3710"/>
      </w:tblGrid>
      <w:tr w:rsidR="00D03D37" w:rsidRPr="008474E0" w14:paraId="03EDC343" w14:textId="77777777" w:rsidTr="00AD65CF">
        <w:tc>
          <w:tcPr>
            <w:tcW w:w="802" w:type="dxa"/>
            <w:shd w:val="clear" w:color="auto" w:fill="BFBFBF" w:themeFill="background1" w:themeFillShade="BF"/>
            <w:vAlign w:val="center"/>
          </w:tcPr>
          <w:p w14:paraId="50FE579F" w14:textId="5A025C69" w:rsidR="00D03D37" w:rsidRPr="008474E0" w:rsidRDefault="00D03D37" w:rsidP="00AD65CF">
            <w:pPr>
              <w:spacing w:after="0"/>
              <w:rPr>
                <w:b/>
              </w:rPr>
            </w:pPr>
            <w:r w:rsidRPr="008474E0">
              <w:rPr>
                <w:b/>
              </w:rPr>
              <w:lastRenderedPageBreak/>
              <w:t>Klasse</w:t>
            </w:r>
          </w:p>
        </w:tc>
        <w:tc>
          <w:tcPr>
            <w:tcW w:w="638" w:type="dxa"/>
            <w:shd w:val="clear" w:color="auto" w:fill="BFBFBF" w:themeFill="background1" w:themeFillShade="BF"/>
            <w:vAlign w:val="center"/>
          </w:tcPr>
          <w:p w14:paraId="4874478D" w14:textId="77777777" w:rsidR="00D03D37" w:rsidRPr="008474E0" w:rsidRDefault="00D03D37" w:rsidP="00AD65CF">
            <w:pPr>
              <w:spacing w:after="0"/>
              <w:rPr>
                <w:b/>
              </w:rPr>
            </w:pPr>
            <w:r w:rsidRPr="008474E0">
              <w:rPr>
                <w:b/>
              </w:rPr>
              <w:t>Rom</w:t>
            </w:r>
          </w:p>
        </w:tc>
        <w:tc>
          <w:tcPr>
            <w:tcW w:w="2264" w:type="dxa"/>
            <w:shd w:val="clear" w:color="auto" w:fill="BFBFBF" w:themeFill="background1" w:themeFillShade="BF"/>
            <w:vAlign w:val="center"/>
          </w:tcPr>
          <w:p w14:paraId="2FE9CF6E" w14:textId="77777777" w:rsidR="00D03D37" w:rsidRPr="008474E0" w:rsidRDefault="00D03D37" w:rsidP="00AD65CF">
            <w:pPr>
              <w:spacing w:after="0"/>
              <w:rPr>
                <w:b/>
                <w:bCs/>
              </w:rPr>
            </w:pPr>
            <w:r w:rsidRPr="7DE427C2">
              <w:rPr>
                <w:b/>
                <w:bCs/>
              </w:rPr>
              <w:t>Kontaktlærer(e)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</w:tcPr>
          <w:p w14:paraId="37C77552" w14:textId="77777777" w:rsidR="00D03D37" w:rsidRPr="008474E0" w:rsidRDefault="00D03D37" w:rsidP="00AD65CF">
            <w:pPr>
              <w:spacing w:after="0"/>
              <w:rPr>
                <w:b/>
              </w:rPr>
            </w:pPr>
            <w:r>
              <w:rPr>
                <w:b/>
              </w:rPr>
              <w:t>Ordenstjeneste i uke</w:t>
            </w:r>
          </w:p>
        </w:tc>
        <w:tc>
          <w:tcPr>
            <w:tcW w:w="3710" w:type="dxa"/>
            <w:shd w:val="clear" w:color="auto" w:fill="BFBFBF" w:themeFill="background1" w:themeFillShade="BF"/>
            <w:vAlign w:val="center"/>
          </w:tcPr>
          <w:p w14:paraId="79EC93C4" w14:textId="77777777" w:rsidR="00D03D37" w:rsidRPr="008474E0" w:rsidRDefault="00D03D37" w:rsidP="00AD65CF">
            <w:pPr>
              <w:spacing w:after="0"/>
              <w:rPr>
                <w:b/>
                <w:bCs/>
              </w:rPr>
            </w:pPr>
            <w:r w:rsidRPr="7DE427C2">
              <w:rPr>
                <w:b/>
                <w:bCs/>
              </w:rPr>
              <w:t>Rådgiver og trinnleder</w:t>
            </w:r>
          </w:p>
        </w:tc>
      </w:tr>
      <w:tr w:rsidR="00D03D37" w:rsidRPr="008474E0" w14:paraId="4D392341" w14:textId="77777777" w:rsidTr="00AD65CF">
        <w:tc>
          <w:tcPr>
            <w:tcW w:w="802" w:type="dxa"/>
            <w:vAlign w:val="center"/>
          </w:tcPr>
          <w:p w14:paraId="16ADC605" w14:textId="77777777" w:rsidR="00D03D37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2SSSA</w:t>
            </w:r>
          </w:p>
        </w:tc>
        <w:tc>
          <w:tcPr>
            <w:tcW w:w="638" w:type="dxa"/>
            <w:vAlign w:val="center"/>
          </w:tcPr>
          <w:p w14:paraId="239269B0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  <w:lang w:val="de-DE"/>
              </w:rPr>
              <w:t>321</w:t>
            </w:r>
          </w:p>
        </w:tc>
        <w:tc>
          <w:tcPr>
            <w:tcW w:w="2264" w:type="dxa"/>
            <w:vAlign w:val="center"/>
          </w:tcPr>
          <w:p w14:paraId="42ED3D6F" w14:textId="77777777" w:rsidR="00D03D37" w:rsidRDefault="00D03D37" w:rsidP="00AD65CF">
            <w:pPr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Synne Verlo</w:t>
            </w:r>
          </w:p>
        </w:tc>
        <w:tc>
          <w:tcPr>
            <w:tcW w:w="1625" w:type="dxa"/>
            <w:vAlign w:val="center"/>
          </w:tcPr>
          <w:p w14:paraId="225AA384" w14:textId="77777777" w:rsidR="00D03D37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 xml:space="preserve"> 16</w:t>
            </w:r>
          </w:p>
        </w:tc>
        <w:tc>
          <w:tcPr>
            <w:tcW w:w="3710" w:type="dxa"/>
            <w:vAlign w:val="center"/>
          </w:tcPr>
          <w:p w14:paraId="0A3FD0C7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Rådgiver: Stine Brubak Moltzau</w:t>
            </w:r>
            <w:r>
              <w:rPr>
                <w:rFonts w:eastAsia="Times New Roman" w:cs="Times New Roman"/>
              </w:rPr>
              <w:br/>
              <w:t>Trinnleder: Åshild L. Andersen</w:t>
            </w:r>
          </w:p>
        </w:tc>
      </w:tr>
      <w:tr w:rsidR="00D03D37" w:rsidRPr="008474E0" w14:paraId="7222C1C3" w14:textId="77777777" w:rsidTr="00AD65CF">
        <w:tc>
          <w:tcPr>
            <w:tcW w:w="802" w:type="dxa"/>
            <w:vAlign w:val="center"/>
          </w:tcPr>
          <w:p w14:paraId="240A60F6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2STA</w:t>
            </w:r>
          </w:p>
        </w:tc>
        <w:tc>
          <w:tcPr>
            <w:tcW w:w="638" w:type="dxa"/>
            <w:vAlign w:val="center"/>
          </w:tcPr>
          <w:p w14:paraId="3D3689DF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301</w:t>
            </w:r>
          </w:p>
        </w:tc>
        <w:tc>
          <w:tcPr>
            <w:tcW w:w="2264" w:type="dxa"/>
            <w:vAlign w:val="center"/>
          </w:tcPr>
          <w:p w14:paraId="7053F4F1" w14:textId="77777777" w:rsidR="00D03D37" w:rsidRPr="008474E0" w:rsidRDefault="00D03D37" w:rsidP="00AD65CF">
            <w:pPr>
              <w:spacing w:after="0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  <w:lang w:val="de-DE"/>
              </w:rPr>
              <w:t xml:space="preserve">Øystein </w:t>
            </w:r>
            <w:r>
              <w:rPr>
                <w:rFonts w:eastAsia="Times New Roman" w:cs="Times New Roman"/>
                <w:lang w:val="de-DE"/>
              </w:rPr>
              <w:t>Hals</w:t>
            </w:r>
          </w:p>
        </w:tc>
        <w:tc>
          <w:tcPr>
            <w:tcW w:w="1625" w:type="dxa"/>
            <w:vAlign w:val="center"/>
          </w:tcPr>
          <w:p w14:paraId="5FE8C5F3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4</w:t>
            </w:r>
          </w:p>
        </w:tc>
        <w:tc>
          <w:tcPr>
            <w:tcW w:w="3710" w:type="dxa"/>
            <w:vAlign w:val="center"/>
          </w:tcPr>
          <w:p w14:paraId="7FFED39D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Rådgiver: Olav Birkeland</w:t>
            </w:r>
          </w:p>
          <w:p w14:paraId="6E093428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Ane Berg Tomter</w:t>
            </w:r>
          </w:p>
        </w:tc>
      </w:tr>
      <w:tr w:rsidR="00D03D37" w:rsidRPr="008474E0" w14:paraId="73BF9427" w14:textId="77777777" w:rsidTr="00AD65CF">
        <w:tc>
          <w:tcPr>
            <w:tcW w:w="802" w:type="dxa"/>
            <w:vAlign w:val="center"/>
          </w:tcPr>
          <w:p w14:paraId="3A7050F3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2STB</w:t>
            </w:r>
          </w:p>
        </w:tc>
        <w:tc>
          <w:tcPr>
            <w:tcW w:w="638" w:type="dxa"/>
            <w:vAlign w:val="center"/>
          </w:tcPr>
          <w:p w14:paraId="01DE3E8B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  <w:lang w:val="de-DE"/>
              </w:rPr>
              <w:t>302</w:t>
            </w:r>
          </w:p>
        </w:tc>
        <w:tc>
          <w:tcPr>
            <w:tcW w:w="2264" w:type="dxa"/>
            <w:vAlign w:val="center"/>
          </w:tcPr>
          <w:p w14:paraId="4611F9D1" w14:textId="77777777" w:rsidR="00D03D37" w:rsidRPr="008474E0" w:rsidRDefault="00D03D37" w:rsidP="00AD65CF">
            <w:pPr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Baard Henningsen</w:t>
            </w:r>
          </w:p>
        </w:tc>
        <w:tc>
          <w:tcPr>
            <w:tcW w:w="1625" w:type="dxa"/>
            <w:vAlign w:val="center"/>
          </w:tcPr>
          <w:p w14:paraId="3AA99DEC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5</w:t>
            </w:r>
          </w:p>
        </w:tc>
        <w:tc>
          <w:tcPr>
            <w:tcW w:w="3710" w:type="dxa"/>
            <w:vAlign w:val="center"/>
          </w:tcPr>
          <w:p w14:paraId="181C2CCC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Rådgiver: Olav Birkeland</w:t>
            </w:r>
          </w:p>
          <w:p w14:paraId="0BEF3B38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Ane Berg Tomter</w:t>
            </w:r>
          </w:p>
        </w:tc>
      </w:tr>
      <w:tr w:rsidR="00D03D37" w:rsidRPr="008474E0" w14:paraId="24065165" w14:textId="77777777" w:rsidTr="00AD65CF">
        <w:tc>
          <w:tcPr>
            <w:tcW w:w="802" w:type="dxa"/>
            <w:vAlign w:val="center"/>
          </w:tcPr>
          <w:p w14:paraId="17A3A0F2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  <w:lang w:val="de-DE"/>
              </w:rPr>
              <w:t>2STC</w:t>
            </w:r>
          </w:p>
        </w:tc>
        <w:tc>
          <w:tcPr>
            <w:tcW w:w="638" w:type="dxa"/>
            <w:vAlign w:val="center"/>
          </w:tcPr>
          <w:p w14:paraId="7B62124B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  <w:lang w:val="de-DE"/>
              </w:rPr>
              <w:t>303</w:t>
            </w:r>
          </w:p>
        </w:tc>
        <w:tc>
          <w:tcPr>
            <w:tcW w:w="2264" w:type="dxa"/>
            <w:vAlign w:val="center"/>
          </w:tcPr>
          <w:p w14:paraId="7C64B1CA" w14:textId="77777777" w:rsidR="00D03D37" w:rsidRPr="008474E0" w:rsidRDefault="00D03D37" w:rsidP="00AD65CF">
            <w:pPr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Sverre Paulsen</w:t>
            </w:r>
          </w:p>
        </w:tc>
        <w:tc>
          <w:tcPr>
            <w:tcW w:w="1625" w:type="dxa"/>
            <w:vAlign w:val="center"/>
          </w:tcPr>
          <w:p w14:paraId="3E059DFA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6</w:t>
            </w:r>
          </w:p>
        </w:tc>
        <w:tc>
          <w:tcPr>
            <w:tcW w:w="3710" w:type="dxa"/>
            <w:vAlign w:val="center"/>
          </w:tcPr>
          <w:p w14:paraId="788A4294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Rådgiver: Olav Birkeland</w:t>
            </w:r>
          </w:p>
          <w:p w14:paraId="6B2921E5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Ane Berg Tomter</w:t>
            </w:r>
          </w:p>
        </w:tc>
      </w:tr>
      <w:tr w:rsidR="00D03D37" w:rsidRPr="008474E0" w14:paraId="58F9DBF9" w14:textId="77777777" w:rsidTr="00AD65CF">
        <w:tc>
          <w:tcPr>
            <w:tcW w:w="802" w:type="dxa"/>
            <w:vAlign w:val="center"/>
          </w:tcPr>
          <w:p w14:paraId="216D4544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  <w:lang w:val="de-DE"/>
              </w:rPr>
              <w:t>2STD</w:t>
            </w:r>
          </w:p>
        </w:tc>
        <w:tc>
          <w:tcPr>
            <w:tcW w:w="638" w:type="dxa"/>
            <w:vAlign w:val="center"/>
          </w:tcPr>
          <w:p w14:paraId="780716AB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  <w:lang w:val="de-DE"/>
              </w:rPr>
              <w:t>304</w:t>
            </w:r>
          </w:p>
        </w:tc>
        <w:tc>
          <w:tcPr>
            <w:tcW w:w="2264" w:type="dxa"/>
            <w:vAlign w:val="center"/>
          </w:tcPr>
          <w:p w14:paraId="42FD9D93" w14:textId="77777777" w:rsidR="00D03D37" w:rsidRPr="008474E0" w:rsidRDefault="00D03D37" w:rsidP="00AD65CF">
            <w:pPr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Anne Ølstad</w:t>
            </w:r>
          </w:p>
        </w:tc>
        <w:tc>
          <w:tcPr>
            <w:tcW w:w="1625" w:type="dxa"/>
            <w:vAlign w:val="center"/>
          </w:tcPr>
          <w:p w14:paraId="1692E932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7</w:t>
            </w:r>
          </w:p>
        </w:tc>
        <w:tc>
          <w:tcPr>
            <w:tcW w:w="3710" w:type="dxa"/>
            <w:vAlign w:val="center"/>
          </w:tcPr>
          <w:p w14:paraId="1D08E002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Rådgiver: Olav Birkeland</w:t>
            </w:r>
          </w:p>
          <w:p w14:paraId="78867315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Ane Berg Tomter</w:t>
            </w:r>
          </w:p>
        </w:tc>
      </w:tr>
      <w:tr w:rsidR="00D03D37" w:rsidRPr="008474E0" w14:paraId="68448E49" w14:textId="77777777" w:rsidTr="00AD65CF">
        <w:tc>
          <w:tcPr>
            <w:tcW w:w="802" w:type="dxa"/>
            <w:vAlign w:val="center"/>
          </w:tcPr>
          <w:p w14:paraId="14054804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bookmarkStart w:id="2" w:name="_GoBack"/>
            <w:bookmarkEnd w:id="2"/>
            <w:r w:rsidRPr="008474E0">
              <w:rPr>
                <w:rFonts w:eastAsia="Times New Roman" w:cs="Times New Roman"/>
                <w:lang w:val="de-DE"/>
              </w:rPr>
              <w:t>2STF</w:t>
            </w:r>
          </w:p>
        </w:tc>
        <w:tc>
          <w:tcPr>
            <w:tcW w:w="638" w:type="dxa"/>
            <w:vAlign w:val="center"/>
          </w:tcPr>
          <w:p w14:paraId="29A881BE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  <w:lang w:val="de-DE"/>
              </w:rPr>
              <w:t>306</w:t>
            </w:r>
          </w:p>
        </w:tc>
        <w:tc>
          <w:tcPr>
            <w:tcW w:w="2264" w:type="dxa"/>
            <w:vAlign w:val="center"/>
          </w:tcPr>
          <w:p w14:paraId="40862A05" w14:textId="77777777" w:rsidR="00D03D37" w:rsidRPr="008474E0" w:rsidRDefault="00D03D37" w:rsidP="00AD65CF">
            <w:pPr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Knut Dæhli</w:t>
            </w:r>
          </w:p>
        </w:tc>
        <w:tc>
          <w:tcPr>
            <w:tcW w:w="1625" w:type="dxa"/>
            <w:vAlign w:val="center"/>
          </w:tcPr>
          <w:p w14:paraId="7606CD0B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3710" w:type="dxa"/>
            <w:vAlign w:val="center"/>
          </w:tcPr>
          <w:p w14:paraId="7DF506EB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Rådgiver: Olav Birkeland</w:t>
            </w:r>
          </w:p>
          <w:p w14:paraId="3C17632D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Ane Berg Tomter</w:t>
            </w:r>
          </w:p>
        </w:tc>
      </w:tr>
      <w:tr w:rsidR="00D03D37" w:rsidRPr="008474E0" w14:paraId="5303A144" w14:textId="77777777" w:rsidTr="00AD65CF">
        <w:tc>
          <w:tcPr>
            <w:tcW w:w="802" w:type="dxa"/>
            <w:vAlign w:val="center"/>
          </w:tcPr>
          <w:p w14:paraId="291377AA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  <w:lang w:val="de-DE"/>
              </w:rPr>
              <w:t>2STG</w:t>
            </w:r>
          </w:p>
        </w:tc>
        <w:tc>
          <w:tcPr>
            <w:tcW w:w="638" w:type="dxa"/>
            <w:vAlign w:val="center"/>
          </w:tcPr>
          <w:p w14:paraId="6AE272DF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  <w:lang w:val="de-DE"/>
              </w:rPr>
              <w:t>307</w:t>
            </w:r>
          </w:p>
        </w:tc>
        <w:tc>
          <w:tcPr>
            <w:tcW w:w="2264" w:type="dxa"/>
            <w:vAlign w:val="center"/>
          </w:tcPr>
          <w:p w14:paraId="0C5DC51C" w14:textId="77777777" w:rsidR="00D03D37" w:rsidRPr="008474E0" w:rsidRDefault="00D03D37" w:rsidP="00AD65CF">
            <w:pPr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Elisabeth Mong-Nybo</w:t>
            </w:r>
          </w:p>
        </w:tc>
        <w:tc>
          <w:tcPr>
            <w:tcW w:w="1625" w:type="dxa"/>
            <w:vAlign w:val="center"/>
          </w:tcPr>
          <w:p w14:paraId="045F6C76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11</w:t>
            </w:r>
          </w:p>
        </w:tc>
        <w:tc>
          <w:tcPr>
            <w:tcW w:w="3710" w:type="dxa"/>
            <w:vAlign w:val="center"/>
          </w:tcPr>
          <w:p w14:paraId="5BD0A190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Rådgiver: Olav Birkeland</w:t>
            </w:r>
          </w:p>
          <w:p w14:paraId="6DD30214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Ane Berg Tomter</w:t>
            </w:r>
          </w:p>
        </w:tc>
      </w:tr>
      <w:tr w:rsidR="00D03D37" w:rsidRPr="008474E0" w14:paraId="0EB33E17" w14:textId="77777777" w:rsidTr="00AD65CF">
        <w:tc>
          <w:tcPr>
            <w:tcW w:w="802" w:type="dxa"/>
            <w:vAlign w:val="center"/>
          </w:tcPr>
          <w:p w14:paraId="4D4E8C0A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  <w:lang w:val="de-DE"/>
              </w:rPr>
              <w:t>2STH</w:t>
            </w:r>
          </w:p>
        </w:tc>
        <w:tc>
          <w:tcPr>
            <w:tcW w:w="638" w:type="dxa"/>
            <w:vAlign w:val="center"/>
          </w:tcPr>
          <w:p w14:paraId="595F2968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  <w:lang w:val="de-DE"/>
              </w:rPr>
              <w:t>308</w:t>
            </w:r>
          </w:p>
        </w:tc>
        <w:tc>
          <w:tcPr>
            <w:tcW w:w="2264" w:type="dxa"/>
            <w:vAlign w:val="center"/>
          </w:tcPr>
          <w:p w14:paraId="32C46974" w14:textId="77777777" w:rsidR="00D03D37" w:rsidRPr="008474E0" w:rsidRDefault="00D03D37" w:rsidP="00AD65CF">
            <w:pPr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Grete Nordbø</w:t>
            </w:r>
          </w:p>
        </w:tc>
        <w:tc>
          <w:tcPr>
            <w:tcW w:w="1625" w:type="dxa"/>
            <w:vAlign w:val="center"/>
          </w:tcPr>
          <w:p w14:paraId="340E457B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13</w:t>
            </w:r>
          </w:p>
        </w:tc>
        <w:tc>
          <w:tcPr>
            <w:tcW w:w="3710" w:type="dxa"/>
            <w:vAlign w:val="center"/>
          </w:tcPr>
          <w:p w14:paraId="228C5E52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Rådgiver: Olav Birkeland</w:t>
            </w:r>
          </w:p>
          <w:p w14:paraId="7E0B3312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Ane Berg Tomter</w:t>
            </w:r>
          </w:p>
        </w:tc>
      </w:tr>
      <w:tr w:rsidR="00D03D37" w:rsidRPr="008474E0" w14:paraId="2A63C9E5" w14:textId="77777777" w:rsidTr="00AD65CF">
        <w:tc>
          <w:tcPr>
            <w:tcW w:w="802" w:type="dxa"/>
            <w:vAlign w:val="center"/>
          </w:tcPr>
          <w:p w14:paraId="0D61B846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</w:rPr>
              <w:t>2STI</w:t>
            </w:r>
          </w:p>
        </w:tc>
        <w:tc>
          <w:tcPr>
            <w:tcW w:w="638" w:type="dxa"/>
            <w:vAlign w:val="center"/>
          </w:tcPr>
          <w:p w14:paraId="78E70694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  <w:lang w:val="de-DE"/>
              </w:rPr>
              <w:t>309</w:t>
            </w:r>
          </w:p>
        </w:tc>
        <w:tc>
          <w:tcPr>
            <w:tcW w:w="2264" w:type="dxa"/>
            <w:vAlign w:val="center"/>
          </w:tcPr>
          <w:p w14:paraId="51F461F6" w14:textId="77777777" w:rsidR="00D03D37" w:rsidRPr="008474E0" w:rsidRDefault="00D03D37" w:rsidP="00AD65CF">
            <w:pPr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Ole Andreas Pettersen</w:t>
            </w:r>
          </w:p>
        </w:tc>
        <w:tc>
          <w:tcPr>
            <w:tcW w:w="1625" w:type="dxa"/>
            <w:vAlign w:val="center"/>
          </w:tcPr>
          <w:p w14:paraId="275F007F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14</w:t>
            </w:r>
          </w:p>
        </w:tc>
        <w:tc>
          <w:tcPr>
            <w:tcW w:w="3710" w:type="dxa"/>
            <w:vAlign w:val="center"/>
          </w:tcPr>
          <w:p w14:paraId="02A2D1B8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Rådgiver: Olav Birkeland</w:t>
            </w:r>
          </w:p>
          <w:p w14:paraId="3B54418E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Ane Berg Tomter</w:t>
            </w:r>
          </w:p>
        </w:tc>
      </w:tr>
      <w:tr w:rsidR="00D03D37" w:rsidRPr="008474E0" w14:paraId="3DA33800" w14:textId="77777777" w:rsidTr="00AD65CF">
        <w:tc>
          <w:tcPr>
            <w:tcW w:w="802" w:type="dxa"/>
            <w:vAlign w:val="center"/>
          </w:tcPr>
          <w:p w14:paraId="5145107C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3STA</w:t>
            </w:r>
          </w:p>
        </w:tc>
        <w:tc>
          <w:tcPr>
            <w:tcW w:w="638" w:type="dxa"/>
            <w:vAlign w:val="center"/>
          </w:tcPr>
          <w:p w14:paraId="61964B06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  <w:lang w:val="de-DE"/>
              </w:rPr>
              <w:t>300</w:t>
            </w:r>
          </w:p>
        </w:tc>
        <w:tc>
          <w:tcPr>
            <w:tcW w:w="2264" w:type="dxa"/>
            <w:vAlign w:val="center"/>
          </w:tcPr>
          <w:p w14:paraId="5DC9072F" w14:textId="77777777" w:rsidR="00D03D37" w:rsidRPr="008474E0" w:rsidRDefault="00D03D37" w:rsidP="00AD65CF">
            <w:pPr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Stine Sollund Løkås</w:t>
            </w:r>
          </w:p>
        </w:tc>
        <w:tc>
          <w:tcPr>
            <w:tcW w:w="1625" w:type="dxa"/>
            <w:vAlign w:val="center"/>
          </w:tcPr>
          <w:p w14:paraId="04258665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43 </w:t>
            </w:r>
          </w:p>
        </w:tc>
        <w:tc>
          <w:tcPr>
            <w:tcW w:w="3710" w:type="dxa"/>
            <w:vAlign w:val="center"/>
          </w:tcPr>
          <w:p w14:paraId="2EA18EE2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Rådgiver: Stine Brubak Moltzau</w:t>
            </w:r>
          </w:p>
          <w:p w14:paraId="06F344CE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Nils-Helge Rud</w:t>
            </w:r>
          </w:p>
        </w:tc>
      </w:tr>
      <w:tr w:rsidR="00D03D37" w:rsidRPr="008474E0" w14:paraId="42559DCE" w14:textId="77777777" w:rsidTr="00AD65CF">
        <w:tc>
          <w:tcPr>
            <w:tcW w:w="802" w:type="dxa"/>
            <w:vAlign w:val="center"/>
          </w:tcPr>
          <w:p w14:paraId="39A83570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3STB</w:t>
            </w:r>
          </w:p>
        </w:tc>
        <w:tc>
          <w:tcPr>
            <w:tcW w:w="638" w:type="dxa"/>
            <w:vAlign w:val="center"/>
          </w:tcPr>
          <w:p w14:paraId="0516D093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  <w:lang w:val="de-DE"/>
              </w:rPr>
              <w:t>400</w:t>
            </w:r>
          </w:p>
        </w:tc>
        <w:tc>
          <w:tcPr>
            <w:tcW w:w="2264" w:type="dxa"/>
            <w:vAlign w:val="center"/>
          </w:tcPr>
          <w:p w14:paraId="574C446F" w14:textId="77777777" w:rsidR="00D03D37" w:rsidRPr="008474E0" w:rsidRDefault="00D03D37" w:rsidP="00AD65CF">
            <w:pPr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Kristi Svidal</w:t>
            </w:r>
          </w:p>
        </w:tc>
        <w:tc>
          <w:tcPr>
            <w:tcW w:w="1625" w:type="dxa"/>
            <w:vAlign w:val="center"/>
          </w:tcPr>
          <w:p w14:paraId="23EA3689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33</w:t>
            </w:r>
          </w:p>
        </w:tc>
        <w:tc>
          <w:tcPr>
            <w:tcW w:w="3710" w:type="dxa"/>
            <w:vAlign w:val="center"/>
          </w:tcPr>
          <w:p w14:paraId="6B3AE1EF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Rådgiver: Stine Brubak Moltzau</w:t>
            </w:r>
          </w:p>
          <w:p w14:paraId="4CFA888E" w14:textId="77777777" w:rsidR="00D03D37" w:rsidRPr="008474E0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Nils-Helge Rud</w:t>
            </w:r>
          </w:p>
        </w:tc>
      </w:tr>
      <w:tr w:rsidR="00D03D37" w:rsidRPr="008474E0" w14:paraId="1C84D16F" w14:textId="77777777" w:rsidTr="00AD65CF">
        <w:tc>
          <w:tcPr>
            <w:tcW w:w="802" w:type="dxa"/>
            <w:vAlign w:val="center"/>
          </w:tcPr>
          <w:p w14:paraId="6993C917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3STC</w:t>
            </w:r>
          </w:p>
        </w:tc>
        <w:tc>
          <w:tcPr>
            <w:tcW w:w="638" w:type="dxa"/>
            <w:vAlign w:val="center"/>
          </w:tcPr>
          <w:p w14:paraId="65966EB7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  <w:lang w:val="de-DE"/>
              </w:rPr>
              <w:t>401</w:t>
            </w:r>
          </w:p>
        </w:tc>
        <w:tc>
          <w:tcPr>
            <w:tcW w:w="2264" w:type="dxa"/>
            <w:vAlign w:val="center"/>
          </w:tcPr>
          <w:p w14:paraId="572249E1" w14:textId="77777777" w:rsidR="00D03D37" w:rsidRPr="008474E0" w:rsidRDefault="00D03D37" w:rsidP="00AD65CF">
            <w:pPr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Stein Erik Mårstøl</w:t>
            </w:r>
          </w:p>
        </w:tc>
        <w:tc>
          <w:tcPr>
            <w:tcW w:w="1625" w:type="dxa"/>
            <w:vAlign w:val="center"/>
          </w:tcPr>
          <w:p w14:paraId="5979300D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34</w:t>
            </w:r>
          </w:p>
        </w:tc>
        <w:tc>
          <w:tcPr>
            <w:tcW w:w="3710" w:type="dxa"/>
            <w:vAlign w:val="center"/>
          </w:tcPr>
          <w:p w14:paraId="19355178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Rådgiver: Stine Brubak Moltzau</w:t>
            </w:r>
          </w:p>
          <w:p w14:paraId="2D832DE7" w14:textId="77777777" w:rsidR="00D03D37" w:rsidRPr="008474E0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Nils-Helge Rud</w:t>
            </w:r>
          </w:p>
        </w:tc>
      </w:tr>
      <w:tr w:rsidR="00D03D37" w:rsidRPr="008474E0" w14:paraId="43CE3FC7" w14:textId="77777777" w:rsidTr="00AD65CF">
        <w:tc>
          <w:tcPr>
            <w:tcW w:w="802" w:type="dxa"/>
            <w:vAlign w:val="center"/>
          </w:tcPr>
          <w:p w14:paraId="2E6352FC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3STD</w:t>
            </w:r>
          </w:p>
        </w:tc>
        <w:tc>
          <w:tcPr>
            <w:tcW w:w="638" w:type="dxa"/>
            <w:vAlign w:val="center"/>
          </w:tcPr>
          <w:p w14:paraId="33736836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  <w:lang w:val="de-DE"/>
              </w:rPr>
              <w:t>402</w:t>
            </w:r>
          </w:p>
        </w:tc>
        <w:tc>
          <w:tcPr>
            <w:tcW w:w="2264" w:type="dxa"/>
            <w:vAlign w:val="center"/>
          </w:tcPr>
          <w:p w14:paraId="6D71B136" w14:textId="77777777" w:rsidR="00D03D37" w:rsidRPr="008474E0" w:rsidRDefault="00D03D37" w:rsidP="00AD65CF">
            <w:pPr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Atle Einarsson</w:t>
            </w:r>
          </w:p>
        </w:tc>
        <w:tc>
          <w:tcPr>
            <w:tcW w:w="1625" w:type="dxa"/>
            <w:vAlign w:val="center"/>
          </w:tcPr>
          <w:p w14:paraId="3DA85D67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35</w:t>
            </w:r>
          </w:p>
        </w:tc>
        <w:tc>
          <w:tcPr>
            <w:tcW w:w="3710" w:type="dxa"/>
            <w:vAlign w:val="center"/>
          </w:tcPr>
          <w:p w14:paraId="7F140AC3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Rådgiver: Stine Brubak Moltzau</w:t>
            </w:r>
          </w:p>
          <w:p w14:paraId="3EEDCC95" w14:textId="77777777" w:rsidR="00D03D37" w:rsidRPr="008474E0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Nils-Helge Rud</w:t>
            </w:r>
          </w:p>
        </w:tc>
      </w:tr>
      <w:tr w:rsidR="00D03D37" w:rsidRPr="008474E0" w14:paraId="6661A8F2" w14:textId="77777777" w:rsidTr="00AD65CF">
        <w:tc>
          <w:tcPr>
            <w:tcW w:w="802" w:type="dxa"/>
            <w:vAlign w:val="center"/>
          </w:tcPr>
          <w:p w14:paraId="5A71925A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3STE</w:t>
            </w:r>
          </w:p>
        </w:tc>
        <w:tc>
          <w:tcPr>
            <w:tcW w:w="638" w:type="dxa"/>
            <w:vAlign w:val="center"/>
          </w:tcPr>
          <w:p w14:paraId="52087776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  <w:lang w:val="de-DE"/>
              </w:rPr>
              <w:t>403</w:t>
            </w:r>
          </w:p>
        </w:tc>
        <w:tc>
          <w:tcPr>
            <w:tcW w:w="2264" w:type="dxa"/>
            <w:vAlign w:val="center"/>
          </w:tcPr>
          <w:p w14:paraId="29DBD1DF" w14:textId="77777777" w:rsidR="00D03D37" w:rsidRPr="008474E0" w:rsidRDefault="00D03D37" w:rsidP="00AD65CF">
            <w:pPr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Christine Sjøgren-Erichsen</w:t>
            </w:r>
          </w:p>
        </w:tc>
        <w:tc>
          <w:tcPr>
            <w:tcW w:w="1625" w:type="dxa"/>
            <w:vAlign w:val="center"/>
          </w:tcPr>
          <w:p w14:paraId="710F0FFB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36</w:t>
            </w:r>
          </w:p>
        </w:tc>
        <w:tc>
          <w:tcPr>
            <w:tcW w:w="3710" w:type="dxa"/>
            <w:vAlign w:val="center"/>
          </w:tcPr>
          <w:p w14:paraId="69E50452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Rådgiver: Stine Brubak Moltzau</w:t>
            </w:r>
          </w:p>
          <w:p w14:paraId="11E3AC9C" w14:textId="77777777" w:rsidR="00D03D37" w:rsidRPr="008474E0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Nils-Helge Rud</w:t>
            </w:r>
          </w:p>
        </w:tc>
      </w:tr>
      <w:tr w:rsidR="00D03D37" w:rsidRPr="008474E0" w14:paraId="11B15013" w14:textId="77777777" w:rsidTr="00AD65CF">
        <w:tc>
          <w:tcPr>
            <w:tcW w:w="802" w:type="dxa"/>
            <w:vAlign w:val="center"/>
          </w:tcPr>
          <w:p w14:paraId="4B9B48AB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3STF</w:t>
            </w:r>
          </w:p>
        </w:tc>
        <w:tc>
          <w:tcPr>
            <w:tcW w:w="638" w:type="dxa"/>
            <w:vAlign w:val="center"/>
          </w:tcPr>
          <w:p w14:paraId="1F3FB286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  <w:lang w:val="de-DE"/>
              </w:rPr>
              <w:t>404</w:t>
            </w:r>
          </w:p>
        </w:tc>
        <w:tc>
          <w:tcPr>
            <w:tcW w:w="2264" w:type="dxa"/>
            <w:vAlign w:val="center"/>
          </w:tcPr>
          <w:p w14:paraId="69B06F75" w14:textId="77777777" w:rsidR="00D03D37" w:rsidRPr="008474E0" w:rsidRDefault="00D03D37" w:rsidP="00AD65CF">
            <w:pPr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Linda Methi</w:t>
            </w:r>
          </w:p>
        </w:tc>
        <w:tc>
          <w:tcPr>
            <w:tcW w:w="1625" w:type="dxa"/>
            <w:vAlign w:val="center"/>
          </w:tcPr>
          <w:p w14:paraId="30B0BEDC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37</w:t>
            </w:r>
          </w:p>
        </w:tc>
        <w:tc>
          <w:tcPr>
            <w:tcW w:w="3710" w:type="dxa"/>
            <w:vAlign w:val="center"/>
          </w:tcPr>
          <w:p w14:paraId="0796D238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Rådgiver: Stine Brubak Moltzau</w:t>
            </w:r>
          </w:p>
          <w:p w14:paraId="400B6F15" w14:textId="77777777" w:rsidR="00D03D37" w:rsidRPr="008474E0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Nils-Helge Rud</w:t>
            </w:r>
          </w:p>
        </w:tc>
      </w:tr>
      <w:tr w:rsidR="00D03D37" w:rsidRPr="008474E0" w14:paraId="17F95BCA" w14:textId="77777777" w:rsidTr="00AD65CF">
        <w:tc>
          <w:tcPr>
            <w:tcW w:w="802" w:type="dxa"/>
            <w:vAlign w:val="center"/>
          </w:tcPr>
          <w:p w14:paraId="5A599B67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3STG</w:t>
            </w:r>
          </w:p>
        </w:tc>
        <w:tc>
          <w:tcPr>
            <w:tcW w:w="638" w:type="dxa"/>
            <w:vAlign w:val="center"/>
          </w:tcPr>
          <w:p w14:paraId="3AABA898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  <w:lang w:val="de-DE"/>
              </w:rPr>
              <w:t>405</w:t>
            </w:r>
          </w:p>
        </w:tc>
        <w:tc>
          <w:tcPr>
            <w:tcW w:w="2264" w:type="dxa"/>
            <w:vAlign w:val="center"/>
          </w:tcPr>
          <w:p w14:paraId="666F9174" w14:textId="77777777" w:rsidR="00D03D37" w:rsidRPr="008474E0" w:rsidRDefault="00D03D37" w:rsidP="00AD65CF">
            <w:pPr>
              <w:spacing w:after="0"/>
              <w:rPr>
                <w:rFonts w:eastAsia="Times New Roman" w:cs="Times New Roman"/>
                <w:lang w:val="de-DE"/>
              </w:rPr>
            </w:pPr>
            <w:r>
              <w:t>Lena Ellevold</w:t>
            </w:r>
          </w:p>
        </w:tc>
        <w:tc>
          <w:tcPr>
            <w:tcW w:w="1625" w:type="dxa"/>
            <w:vAlign w:val="center"/>
          </w:tcPr>
          <w:p w14:paraId="612BFEDB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38</w:t>
            </w:r>
          </w:p>
        </w:tc>
        <w:tc>
          <w:tcPr>
            <w:tcW w:w="3710" w:type="dxa"/>
            <w:vAlign w:val="center"/>
          </w:tcPr>
          <w:p w14:paraId="6FDD1117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Rådgiver: Stine Brubak Moltzau</w:t>
            </w:r>
          </w:p>
          <w:p w14:paraId="0EE59106" w14:textId="77777777" w:rsidR="00D03D37" w:rsidRPr="008474E0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Nils-Helge Rud</w:t>
            </w:r>
          </w:p>
        </w:tc>
      </w:tr>
      <w:tr w:rsidR="00D03D37" w:rsidRPr="008474E0" w14:paraId="29754D81" w14:textId="77777777" w:rsidTr="00AD65CF">
        <w:tc>
          <w:tcPr>
            <w:tcW w:w="802" w:type="dxa"/>
            <w:vAlign w:val="center"/>
          </w:tcPr>
          <w:p w14:paraId="5443083B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de-DE"/>
              </w:rPr>
              <w:t>3STH</w:t>
            </w:r>
          </w:p>
        </w:tc>
        <w:tc>
          <w:tcPr>
            <w:tcW w:w="638" w:type="dxa"/>
            <w:vAlign w:val="center"/>
          </w:tcPr>
          <w:p w14:paraId="2A9FB3F3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  <w:lang w:val="de-DE"/>
              </w:rPr>
              <w:t>406</w:t>
            </w:r>
          </w:p>
        </w:tc>
        <w:tc>
          <w:tcPr>
            <w:tcW w:w="2264" w:type="dxa"/>
            <w:vAlign w:val="center"/>
          </w:tcPr>
          <w:p w14:paraId="4BC73610" w14:textId="77777777" w:rsidR="00D03D37" w:rsidRDefault="00D03D37" w:rsidP="00AD65CF">
            <w:pPr>
              <w:spacing w:after="0"/>
            </w:pPr>
            <w:r>
              <w:t>Linn Blomfeldt</w:t>
            </w:r>
          </w:p>
        </w:tc>
        <w:tc>
          <w:tcPr>
            <w:tcW w:w="1625" w:type="dxa"/>
            <w:vAlign w:val="center"/>
          </w:tcPr>
          <w:p w14:paraId="3471D3E9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39</w:t>
            </w:r>
          </w:p>
        </w:tc>
        <w:tc>
          <w:tcPr>
            <w:tcW w:w="3710" w:type="dxa"/>
            <w:vAlign w:val="center"/>
          </w:tcPr>
          <w:p w14:paraId="0DDB7228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Rådgiver: Stine Brubak Moltzau</w:t>
            </w:r>
          </w:p>
          <w:p w14:paraId="36B71A36" w14:textId="77777777" w:rsidR="00D03D37" w:rsidRPr="008474E0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Nils-Helge Rud</w:t>
            </w:r>
          </w:p>
        </w:tc>
      </w:tr>
      <w:tr w:rsidR="00D03D37" w:rsidRPr="008474E0" w14:paraId="08D1868A" w14:textId="77777777" w:rsidTr="00AD65CF">
        <w:tc>
          <w:tcPr>
            <w:tcW w:w="802" w:type="dxa"/>
            <w:vAlign w:val="center"/>
          </w:tcPr>
          <w:p w14:paraId="142B1712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3STI</w:t>
            </w:r>
          </w:p>
        </w:tc>
        <w:tc>
          <w:tcPr>
            <w:tcW w:w="638" w:type="dxa"/>
            <w:vAlign w:val="center"/>
          </w:tcPr>
          <w:p w14:paraId="5420D2C6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 w:rsidRPr="008474E0">
              <w:rPr>
                <w:rFonts w:eastAsia="Times New Roman" w:cs="Times New Roman"/>
                <w:lang w:val="de-DE"/>
              </w:rPr>
              <w:t>407</w:t>
            </w:r>
          </w:p>
        </w:tc>
        <w:tc>
          <w:tcPr>
            <w:tcW w:w="2264" w:type="dxa"/>
            <w:vAlign w:val="center"/>
          </w:tcPr>
          <w:p w14:paraId="0A42C97A" w14:textId="77777777" w:rsidR="00D03D37" w:rsidRDefault="00D03D37" w:rsidP="00AD65CF">
            <w:pPr>
              <w:spacing w:after="0"/>
            </w:pPr>
            <w:r>
              <w:rPr>
                <w:rFonts w:eastAsia="Times New Roman" w:cs="Times New Roman"/>
                <w:lang w:val="de-DE"/>
              </w:rPr>
              <w:t>Karianne S. Levorsen</w:t>
            </w:r>
          </w:p>
        </w:tc>
        <w:tc>
          <w:tcPr>
            <w:tcW w:w="1625" w:type="dxa"/>
            <w:vAlign w:val="center"/>
          </w:tcPr>
          <w:p w14:paraId="3F38151A" w14:textId="77777777" w:rsidR="00D03D37" w:rsidRPr="008474E0" w:rsidRDefault="00D03D37" w:rsidP="00AD65CF">
            <w:pPr>
              <w:spacing w:after="0"/>
              <w:jc w:val="center"/>
              <w:rPr>
                <w:rFonts w:eastAsia="Times New Roman" w:cs="Times New Roman"/>
              </w:rPr>
            </w:pPr>
            <w:r w:rsidRPr="008474E0">
              <w:rPr>
                <w:rFonts w:eastAsia="Times New Roman" w:cs="Times New Roman"/>
              </w:rPr>
              <w:t>41</w:t>
            </w:r>
          </w:p>
        </w:tc>
        <w:tc>
          <w:tcPr>
            <w:tcW w:w="3710" w:type="dxa"/>
            <w:vAlign w:val="center"/>
          </w:tcPr>
          <w:p w14:paraId="658E60BB" w14:textId="77777777" w:rsidR="00D03D37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Rådgiver: Stine Brubak Moltzau</w:t>
            </w:r>
          </w:p>
          <w:p w14:paraId="2221E16B" w14:textId="77777777" w:rsidR="00D03D37" w:rsidRPr="008474E0" w:rsidRDefault="00D03D37" w:rsidP="00AD65CF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Trinnleder: Nils-Helge Rud</w:t>
            </w:r>
          </w:p>
        </w:tc>
      </w:tr>
    </w:tbl>
    <w:p w14:paraId="32D58A34" w14:textId="77777777" w:rsidR="00D03D37" w:rsidRDefault="00D03D37" w:rsidP="00D03D37">
      <w:pPr>
        <w:pStyle w:val="Brdtekst"/>
        <w:rPr>
          <w:rFonts w:asciiTheme="minorHAnsi" w:hAnsiTheme="minorHAnsi"/>
          <w:b/>
          <w:sz w:val="22"/>
          <w:szCs w:val="22"/>
        </w:rPr>
      </w:pPr>
    </w:p>
    <w:p w14:paraId="6ECD20B5" w14:textId="51D6A71B" w:rsidR="00D03D37" w:rsidRPr="00D03D37" w:rsidRDefault="00D03D37" w:rsidP="00D03D37">
      <w:pPr>
        <w:pStyle w:val="Brdtekst"/>
        <w:rPr>
          <w:rFonts w:asciiTheme="minorHAnsi" w:hAnsiTheme="minorHAnsi"/>
          <w:b/>
          <w:color w:val="FF0000"/>
          <w:sz w:val="22"/>
          <w:szCs w:val="22"/>
        </w:rPr>
      </w:pPr>
      <w:r w:rsidRPr="00D03D37">
        <w:rPr>
          <w:rFonts w:asciiTheme="minorHAnsi" w:hAnsiTheme="minorHAnsi"/>
          <w:b/>
          <w:color w:val="FF0000"/>
          <w:sz w:val="22"/>
          <w:szCs w:val="22"/>
        </w:rPr>
        <w:t>NB! En gang i uken har gruppen også ansvaret for å rydde på området rundt skolen.</w:t>
      </w:r>
    </w:p>
    <w:p w14:paraId="0B0B7118" w14:textId="77777777" w:rsidR="00D03D37" w:rsidRPr="0060618C" w:rsidRDefault="00D03D37" w:rsidP="0060618C">
      <w:pPr>
        <w:pStyle w:val="Brdtekst"/>
        <w:rPr>
          <w:b/>
          <w:sz w:val="22"/>
          <w:szCs w:val="22"/>
        </w:rPr>
      </w:pPr>
    </w:p>
    <w:sectPr w:rsidR="00D03D37" w:rsidRPr="006061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0AAB5" w14:textId="77777777" w:rsidR="00241277" w:rsidRDefault="00241277" w:rsidP="0060618C">
      <w:pPr>
        <w:spacing w:after="0" w:line="240" w:lineRule="auto"/>
      </w:pPr>
      <w:r>
        <w:separator/>
      </w:r>
    </w:p>
  </w:endnote>
  <w:endnote w:type="continuationSeparator" w:id="0">
    <w:p w14:paraId="1E171F61" w14:textId="77777777" w:rsidR="00241277" w:rsidRDefault="00241277" w:rsidP="0060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FE058" w14:textId="77777777" w:rsidR="00241277" w:rsidRDefault="00241277" w:rsidP="0060618C">
      <w:pPr>
        <w:spacing w:after="0" w:line="240" w:lineRule="auto"/>
      </w:pPr>
      <w:r>
        <w:separator/>
      </w:r>
    </w:p>
  </w:footnote>
  <w:footnote w:type="continuationSeparator" w:id="0">
    <w:p w14:paraId="3E012235" w14:textId="77777777" w:rsidR="00241277" w:rsidRDefault="00241277" w:rsidP="0060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A5636" w14:textId="77777777" w:rsidR="0060618C" w:rsidRDefault="0060618C">
    <w:pPr>
      <w:pStyle w:val="Topptekst"/>
    </w:pPr>
    <w:r>
      <w:tab/>
    </w:r>
    <w:r>
      <w:tab/>
      <w:t>Lærerpermen 1.3.2 og 1.7.2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8C"/>
    <w:rsid w:val="00016323"/>
    <w:rsid w:val="00027482"/>
    <w:rsid w:val="000B6254"/>
    <w:rsid w:val="00194E71"/>
    <w:rsid w:val="00241277"/>
    <w:rsid w:val="004C51CA"/>
    <w:rsid w:val="005E70C5"/>
    <w:rsid w:val="0060618C"/>
    <w:rsid w:val="007D0AD1"/>
    <w:rsid w:val="0099322B"/>
    <w:rsid w:val="00A03162"/>
    <w:rsid w:val="00A844CF"/>
    <w:rsid w:val="00BC67ED"/>
    <w:rsid w:val="00BC76B0"/>
    <w:rsid w:val="00C04519"/>
    <w:rsid w:val="00C345F3"/>
    <w:rsid w:val="00D03D37"/>
    <w:rsid w:val="00E90C55"/>
    <w:rsid w:val="7DE4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F061"/>
  <w15:chartTrackingRefBased/>
  <w15:docId w15:val="{1EE853AC-92ED-44A3-B2FD-F6F81C23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18C"/>
    <w:pPr>
      <w:spacing w:after="200" w:line="276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061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0618C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6061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60618C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60618C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0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618C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0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618C"/>
    <w:rPr>
      <w:rFonts w:eastAsiaTheme="minorEastAsia"/>
      <w:lang w:eastAsia="nb-NO"/>
    </w:rPr>
  </w:style>
  <w:style w:type="character" w:customStyle="1" w:styleId="normaltextrun">
    <w:name w:val="normaltextrun"/>
    <w:basedOn w:val="Standardskriftforavsnitt"/>
    <w:rsid w:val="004C51CA"/>
  </w:style>
  <w:style w:type="character" w:customStyle="1" w:styleId="spellingerror">
    <w:name w:val="spellingerror"/>
    <w:basedOn w:val="Standardskriftforavsnitt"/>
    <w:rsid w:val="004C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E8146C1.dotm</Template>
  <TotalTime>2</TotalTime>
  <Pages>2</Pages>
  <Words>629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Halvorsen</dc:creator>
  <cp:keywords/>
  <dc:description/>
  <cp:lastModifiedBy>Irene Kristiansen</cp:lastModifiedBy>
  <cp:revision>3</cp:revision>
  <cp:lastPrinted>2019-11-13T12:46:00Z</cp:lastPrinted>
  <dcterms:created xsi:type="dcterms:W3CDTF">2019-11-13T13:02:00Z</dcterms:created>
  <dcterms:modified xsi:type="dcterms:W3CDTF">2020-04-21T12:42:00Z</dcterms:modified>
</cp:coreProperties>
</file>