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EF9A" w14:textId="77777777" w:rsidR="009D4417" w:rsidRPr="00DD362E" w:rsidRDefault="009D4417">
      <w:pPr>
        <w:pStyle w:val="Overskrift2"/>
        <w:rPr>
          <w:sz w:val="36"/>
        </w:rPr>
      </w:pPr>
    </w:p>
    <w:p w14:paraId="27BEBFF6" w14:textId="77777777" w:rsidR="00694D07" w:rsidRPr="00DD362E" w:rsidRDefault="00694D07" w:rsidP="00694D07"/>
    <w:p w14:paraId="5BD7121D" w14:textId="77777777" w:rsidR="004C053E" w:rsidRPr="00DD362E" w:rsidRDefault="004C053E" w:rsidP="004C053E">
      <w:pPr>
        <w:pStyle w:val="Topptekst"/>
        <w:rPr>
          <w:sz w:val="12"/>
        </w:rPr>
      </w:pPr>
      <w:r w:rsidRPr="00DD362E">
        <w:rPr>
          <w:sz w:val="12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DD362E" w:rsidRPr="00DD362E" w14:paraId="33C12B1E" w14:textId="77777777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14:paraId="64DEC2E4" w14:textId="77777777" w:rsidR="004C053E" w:rsidRPr="00DD362E" w:rsidRDefault="004D173C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opp_logo" w:colFirst="0" w:colLast="0"/>
            <w:r w:rsidRPr="00DD362E">
              <w:rPr>
                <w:noProof/>
                <w:sz w:val="32"/>
              </w:rPr>
              <w:drawing>
                <wp:inline distT="0" distB="0" distL="0" distR="0" wp14:anchorId="5699E92F" wp14:editId="69939813">
                  <wp:extent cx="771525" cy="904875"/>
                  <wp:effectExtent l="19050" t="0" r="9525" b="0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50E7954B" w14:textId="77777777" w:rsidR="004C053E" w:rsidRPr="00DD362E" w:rsidRDefault="004C053E" w:rsidP="004C053E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14:paraId="5F5750BC" w14:textId="77777777" w:rsidR="004C053E" w:rsidRPr="00DD362E" w:rsidRDefault="00340C64" w:rsidP="000717C2">
            <w:pPr>
              <w:pStyle w:val="Topptekst"/>
              <w:jc w:val="right"/>
            </w:pPr>
            <w:r w:rsidRPr="00DD362E">
              <w:t>Lærerpermen  3.</w:t>
            </w:r>
            <w:r w:rsidR="000717C2" w:rsidRPr="00DD362E">
              <w:t>2</w:t>
            </w:r>
          </w:p>
        </w:tc>
      </w:tr>
      <w:tr w:rsidR="00DD362E" w:rsidRPr="00DD362E" w14:paraId="6EAB0597" w14:textId="77777777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149FEA2E" w14:textId="77777777" w:rsidR="004C053E" w:rsidRPr="00DD362E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1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55E796BD" w14:textId="77777777" w:rsidR="004C053E" w:rsidRPr="00DD362E" w:rsidRDefault="004C053E" w:rsidP="004C053E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14:paraId="308EBB0F" w14:textId="77777777" w:rsidR="004C053E" w:rsidRPr="00DD362E" w:rsidRDefault="004C053E" w:rsidP="004C053E">
            <w:pPr>
              <w:pStyle w:val="Topptekst"/>
              <w:spacing w:before="40"/>
              <w:rPr>
                <w:sz w:val="32"/>
              </w:rPr>
            </w:pPr>
            <w:r w:rsidRPr="00DD362E">
              <w:rPr>
                <w:sz w:val="32"/>
              </w:rPr>
              <w:t>Oslo kommune</w:t>
            </w:r>
            <w:r w:rsidR="00237CB6" w:rsidRPr="00DD362E">
              <w:rPr>
                <w:sz w:val="32"/>
              </w:rPr>
              <w:t xml:space="preserve">                                     </w:t>
            </w:r>
          </w:p>
        </w:tc>
      </w:tr>
      <w:tr w:rsidR="00DD362E" w:rsidRPr="00DD362E" w14:paraId="567A639C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2025536" w14:textId="77777777" w:rsidR="004C053E" w:rsidRPr="00DD362E" w:rsidRDefault="004C053E" w:rsidP="004C053E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1E8BCD10" w14:textId="77777777" w:rsidR="004C053E" w:rsidRPr="00DD362E" w:rsidRDefault="004C053E" w:rsidP="004C053E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14:paraId="7446AD7C" w14:textId="77777777" w:rsidR="004C053E" w:rsidRPr="00DD362E" w:rsidRDefault="004C053E" w:rsidP="004C053E">
            <w:pPr>
              <w:pStyle w:val="Topptekst"/>
              <w:rPr>
                <w:b/>
                <w:sz w:val="32"/>
              </w:rPr>
            </w:pPr>
            <w:r w:rsidRPr="00DD362E">
              <w:rPr>
                <w:b/>
                <w:sz w:val="32"/>
              </w:rPr>
              <w:t>Utdanningsetaten</w:t>
            </w:r>
          </w:p>
        </w:tc>
      </w:tr>
      <w:tr w:rsidR="00DD362E" w:rsidRPr="00DD362E" w14:paraId="3AB8EAD4" w14:textId="77777777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04C315D" w14:textId="77777777" w:rsidR="004C053E" w:rsidRPr="00DD362E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760E8084" w14:textId="77777777" w:rsidR="004C053E" w:rsidRPr="00DD362E" w:rsidRDefault="004C053E" w:rsidP="004C053E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14:paraId="25654FF3" w14:textId="77777777" w:rsidR="004C053E" w:rsidRPr="00DD362E" w:rsidRDefault="004C053E" w:rsidP="004C053E">
            <w:pPr>
              <w:pStyle w:val="Topptekst"/>
              <w:spacing w:before="120"/>
              <w:rPr>
                <w:sz w:val="32"/>
              </w:rPr>
            </w:pPr>
            <w:r w:rsidRPr="00DD362E">
              <w:rPr>
                <w:sz w:val="32"/>
              </w:rPr>
              <w:t>Oslo Handelsgymnasium</w:t>
            </w:r>
          </w:p>
        </w:tc>
      </w:tr>
      <w:bookmarkEnd w:id="3"/>
      <w:tr w:rsidR="00DD362E" w:rsidRPr="00DD362E" w14:paraId="007927AE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6315A0C7" w14:textId="77777777" w:rsidR="004C053E" w:rsidRPr="00DD362E" w:rsidRDefault="004C053E" w:rsidP="004C053E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4FC5E35C" w14:textId="77777777" w:rsidR="004C053E" w:rsidRPr="00DD362E" w:rsidRDefault="004C053E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5B01DEE" w14:textId="0EF10130" w:rsidR="004C053E" w:rsidRPr="00DD362E" w:rsidRDefault="00DE7E3E" w:rsidP="00B35616">
            <w:pPr>
              <w:pStyle w:val="Topptekst"/>
              <w:spacing w:before="80"/>
              <w:jc w:val="right"/>
              <w:rPr>
                <w:sz w:val="16"/>
              </w:rPr>
            </w:pPr>
            <w:r w:rsidRPr="00DD362E">
              <w:rPr>
                <w:sz w:val="16"/>
              </w:rPr>
              <w:t>Sist endret</w:t>
            </w:r>
            <w:r w:rsidR="00C1574F" w:rsidRPr="00DD362E">
              <w:rPr>
                <w:sz w:val="16"/>
              </w:rPr>
              <w:t xml:space="preserve"> </w:t>
            </w:r>
            <w:r w:rsidR="00B35616">
              <w:rPr>
                <w:sz w:val="16"/>
              </w:rPr>
              <w:t>12</w:t>
            </w:r>
            <w:r w:rsidR="00DF7FE0" w:rsidRPr="00DD362E">
              <w:rPr>
                <w:sz w:val="16"/>
              </w:rPr>
              <w:t>.0</w:t>
            </w:r>
            <w:r w:rsidR="00B35616">
              <w:rPr>
                <w:sz w:val="16"/>
              </w:rPr>
              <w:t>3</w:t>
            </w:r>
            <w:r w:rsidR="00BC76EF" w:rsidRPr="00DD362E">
              <w:rPr>
                <w:sz w:val="16"/>
              </w:rPr>
              <w:t>.1</w:t>
            </w:r>
            <w:r w:rsidR="00DF7FE0" w:rsidRPr="00DD362E">
              <w:rPr>
                <w:sz w:val="16"/>
              </w:rPr>
              <w:t>9</w:t>
            </w:r>
          </w:p>
        </w:tc>
      </w:tr>
      <w:tr w:rsidR="00DD362E" w:rsidRPr="00DD362E" w14:paraId="61CE63DD" w14:textId="77777777">
        <w:trPr>
          <w:cantSplit/>
        </w:trPr>
        <w:tc>
          <w:tcPr>
            <w:tcW w:w="1378" w:type="dxa"/>
            <w:tcBorders>
              <w:right w:val="single" w:sz="4" w:space="0" w:color="auto"/>
            </w:tcBorders>
          </w:tcPr>
          <w:p w14:paraId="42F3E732" w14:textId="77777777" w:rsidR="00AA55F1" w:rsidRPr="00DD362E" w:rsidRDefault="00AA55F1" w:rsidP="00AA55F1">
            <w:pPr>
              <w:pStyle w:val="Topptekst"/>
              <w:spacing w:before="2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21F950B8" w14:textId="77777777" w:rsidR="00AA55F1" w:rsidRPr="00DD362E" w:rsidRDefault="00AA55F1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49A62D4" w14:textId="77777777" w:rsidR="00AA55F1" w:rsidRPr="00DD362E" w:rsidRDefault="00AA55F1" w:rsidP="00AA55F1">
            <w:pPr>
              <w:pStyle w:val="Topptekst"/>
              <w:spacing w:before="80"/>
              <w:rPr>
                <w:sz w:val="16"/>
              </w:rPr>
            </w:pPr>
          </w:p>
        </w:tc>
      </w:tr>
    </w:tbl>
    <w:p w14:paraId="7D049289" w14:textId="07E307AC" w:rsidR="008F5E1E" w:rsidRPr="00DD362E" w:rsidRDefault="002F0168" w:rsidP="00701C27">
      <w:pPr>
        <w:pStyle w:val="Overskrift2"/>
        <w:rPr>
          <w:b w:val="0"/>
        </w:rPr>
      </w:pPr>
      <w:r w:rsidRPr="00DD362E">
        <w:rPr>
          <w:caps/>
          <w:sz w:val="28"/>
          <w:szCs w:val="28"/>
        </w:rPr>
        <w:t xml:space="preserve">Aktivitetsplan </w:t>
      </w:r>
      <w:r w:rsidR="004811A0" w:rsidRPr="00DD362E">
        <w:rPr>
          <w:caps/>
          <w:sz w:val="28"/>
          <w:szCs w:val="28"/>
        </w:rPr>
        <w:t>skoleåret 201</w:t>
      </w:r>
      <w:r w:rsidR="000C6FC4" w:rsidRPr="00DD362E">
        <w:rPr>
          <w:caps/>
          <w:sz w:val="28"/>
          <w:szCs w:val="28"/>
        </w:rPr>
        <w:t>8</w:t>
      </w:r>
      <w:r w:rsidR="00490193" w:rsidRPr="00DD362E">
        <w:rPr>
          <w:caps/>
          <w:sz w:val="28"/>
          <w:szCs w:val="28"/>
        </w:rPr>
        <w:t xml:space="preserve"> </w:t>
      </w:r>
      <w:r w:rsidR="00BB5E12" w:rsidRPr="00DD362E">
        <w:rPr>
          <w:caps/>
          <w:sz w:val="28"/>
          <w:szCs w:val="28"/>
        </w:rPr>
        <w:t>–</w:t>
      </w:r>
      <w:r w:rsidR="00490193" w:rsidRPr="00DD362E">
        <w:rPr>
          <w:caps/>
          <w:sz w:val="28"/>
          <w:szCs w:val="28"/>
        </w:rPr>
        <w:t xml:space="preserve"> </w:t>
      </w:r>
      <w:r w:rsidR="004811A0" w:rsidRPr="00DD362E">
        <w:rPr>
          <w:caps/>
          <w:sz w:val="28"/>
          <w:szCs w:val="28"/>
        </w:rPr>
        <w:t>201</w:t>
      </w:r>
      <w:r w:rsidR="000C6FC4" w:rsidRPr="00DD362E">
        <w:rPr>
          <w:caps/>
          <w:sz w:val="28"/>
          <w:szCs w:val="28"/>
        </w:rPr>
        <w:t>9</w:t>
      </w:r>
      <w:r w:rsidR="00BB5E12" w:rsidRPr="00DD362E">
        <w:rPr>
          <w:caps/>
          <w:sz w:val="28"/>
          <w:szCs w:val="28"/>
        </w:rPr>
        <w:t xml:space="preserve"> </w:t>
      </w:r>
    </w:p>
    <w:p w14:paraId="38AD5CB2" w14:textId="77777777" w:rsidR="00B82EF1" w:rsidRPr="00DD362E" w:rsidRDefault="00B82EF1" w:rsidP="00CA4F0D">
      <w:pPr>
        <w:pStyle w:val="Overskrift2"/>
        <w:rPr>
          <w:sz w:val="24"/>
        </w:rPr>
      </w:pPr>
    </w:p>
    <w:p w14:paraId="7D07CE2A" w14:textId="7A403FE9" w:rsidR="00CA4F0D" w:rsidRPr="00DD362E" w:rsidRDefault="00B830C2" w:rsidP="00CA4F0D">
      <w:pPr>
        <w:pStyle w:val="Overskrift2"/>
        <w:rPr>
          <w:sz w:val="24"/>
        </w:rPr>
      </w:pPr>
      <w:r w:rsidRPr="00DD362E">
        <w:rPr>
          <w:sz w:val="24"/>
        </w:rPr>
        <w:t>MARS 201</w:t>
      </w:r>
      <w:r w:rsidR="00CF73EA" w:rsidRPr="00DD362E">
        <w:rPr>
          <w:sz w:val="24"/>
        </w:rPr>
        <w:t>9</w:t>
      </w:r>
      <w:r w:rsidRPr="00DD362E">
        <w:rPr>
          <w:sz w:val="24"/>
        </w:rPr>
        <w:t xml:space="preserve"> </w:t>
      </w:r>
    </w:p>
    <w:p w14:paraId="2F7D0FDA" w14:textId="77777777" w:rsidR="00CA4F0D" w:rsidRPr="00DD362E" w:rsidRDefault="00CA4F0D" w:rsidP="00CA4F0D"/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DD362E" w:rsidRPr="00DD362E" w14:paraId="53A80004" w14:textId="77777777" w:rsidTr="00CA4F0D">
        <w:tc>
          <w:tcPr>
            <w:tcW w:w="851" w:type="dxa"/>
          </w:tcPr>
          <w:p w14:paraId="6BD5FBEE" w14:textId="77777777" w:rsidR="00CA4F0D" w:rsidRPr="00DD362E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0B2EBC38" w14:textId="77777777" w:rsidR="00CA4F0D" w:rsidRPr="00DD362E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1AF77368" w14:textId="77777777" w:rsidR="00CA4F0D" w:rsidRPr="00DD362E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22132610" w14:textId="77777777" w:rsidR="00CA4F0D" w:rsidRPr="00DD362E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Aktiviteter</w:t>
            </w:r>
          </w:p>
        </w:tc>
      </w:tr>
      <w:tr w:rsidR="00DD362E" w:rsidRPr="00DD362E" w14:paraId="726E2321" w14:textId="77777777" w:rsidTr="00CA4F0D">
        <w:trPr>
          <w:cantSplit/>
        </w:trPr>
        <w:tc>
          <w:tcPr>
            <w:tcW w:w="851" w:type="dxa"/>
          </w:tcPr>
          <w:p w14:paraId="200CD7DB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C19D6A" w14:textId="402A4F51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</w:p>
        </w:tc>
        <w:tc>
          <w:tcPr>
            <w:tcW w:w="851" w:type="dxa"/>
          </w:tcPr>
          <w:p w14:paraId="49C0AF78" w14:textId="4CE3A458" w:rsidR="00CA4F0D" w:rsidRPr="00DD362E" w:rsidRDefault="003A06DC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41F86CAE" w14:textId="3E89EC69" w:rsidR="00232CC9" w:rsidRPr="00DD362E" w:rsidRDefault="002F18EB" w:rsidP="00CF26F1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Søknadsfrist for skoleplass 2019/2020</w:t>
            </w:r>
          </w:p>
        </w:tc>
      </w:tr>
      <w:tr w:rsidR="00DD362E" w:rsidRPr="00DD362E" w14:paraId="4DD475F5" w14:textId="77777777" w:rsidTr="00CA4F0D">
        <w:trPr>
          <w:cantSplit/>
        </w:trPr>
        <w:tc>
          <w:tcPr>
            <w:tcW w:w="851" w:type="dxa"/>
            <w:vMerge w:val="restart"/>
          </w:tcPr>
          <w:p w14:paraId="0DA0969A" w14:textId="77777777" w:rsidR="00CA4F0D" w:rsidRPr="00DD362E" w:rsidRDefault="00154608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10</w:t>
            </w:r>
          </w:p>
          <w:p w14:paraId="64BE5A53" w14:textId="269BD82E" w:rsidR="0033178A" w:rsidRPr="00DD362E" w:rsidRDefault="0033178A" w:rsidP="00CA4F0D">
            <w:pPr>
              <w:jc w:val="center"/>
              <w:rPr>
                <w:sz w:val="22"/>
                <w:szCs w:val="22"/>
              </w:rPr>
            </w:pPr>
          </w:p>
          <w:p w14:paraId="798B20EA" w14:textId="10C017FF" w:rsidR="00CA4F0D" w:rsidRPr="00DD362E" w:rsidRDefault="00BC75A5" w:rsidP="00A54AD1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 Vg2</w:t>
            </w:r>
          </w:p>
          <w:p w14:paraId="2DBCE854" w14:textId="77777777" w:rsidR="00FD3D9F" w:rsidRPr="00DD362E" w:rsidRDefault="00FD3D9F" w:rsidP="00A54AD1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Y-uke</w:t>
            </w:r>
          </w:p>
          <w:p w14:paraId="54505F48" w14:textId="509196F8" w:rsidR="00DD0A2B" w:rsidRPr="00DD362E" w:rsidRDefault="00DD0A2B" w:rsidP="00A54AD1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(ingen planlagte reiser</w:t>
            </w:r>
          </w:p>
        </w:tc>
        <w:tc>
          <w:tcPr>
            <w:tcW w:w="851" w:type="dxa"/>
          </w:tcPr>
          <w:p w14:paraId="2A6427E5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F5B54C1" w14:textId="32A5547D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1CB38F6B" w14:textId="77777777" w:rsidR="00073DA4" w:rsidRDefault="00173117" w:rsidP="00480436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0810 – 1530: Naturfagsdag for Vg1 ST</w:t>
            </w:r>
            <w:r w:rsidR="00903468" w:rsidRPr="00DD362E">
              <w:rPr>
                <w:sz w:val="22"/>
                <w:szCs w:val="22"/>
              </w:rPr>
              <w:t xml:space="preserve"> </w:t>
            </w:r>
          </w:p>
          <w:p w14:paraId="1EB2D650" w14:textId="51E0B6E1" w:rsidR="0091065A" w:rsidRPr="0091065A" w:rsidRDefault="0091065A" w:rsidP="00480436">
            <w:pPr>
              <w:rPr>
                <w:sz w:val="22"/>
                <w:szCs w:val="22"/>
              </w:rPr>
            </w:pPr>
            <w:r w:rsidRPr="0091065A">
              <w:rPr>
                <w:sz w:val="22"/>
                <w:szCs w:val="22"/>
              </w:rPr>
              <w:t>Kick-off for 1SEA og 2SSSA i forbindelse med World-Cup</w:t>
            </w:r>
          </w:p>
        </w:tc>
      </w:tr>
      <w:tr w:rsidR="00DD362E" w:rsidRPr="00DD362E" w14:paraId="5E1A4303" w14:textId="77777777" w:rsidTr="00CA4F0D">
        <w:trPr>
          <w:cantSplit/>
        </w:trPr>
        <w:tc>
          <w:tcPr>
            <w:tcW w:w="851" w:type="dxa"/>
            <w:vMerge/>
          </w:tcPr>
          <w:p w14:paraId="6ABE0900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C2C67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BF0385F" w14:textId="1603EAA0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5759CBB4" w14:textId="20E3CD96" w:rsidR="003B63FC" w:rsidRPr="00DD362E" w:rsidRDefault="00903468" w:rsidP="002352DE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Oslo-m</w:t>
            </w:r>
            <w:r w:rsidR="002F284D" w:rsidRPr="00DD362E">
              <w:rPr>
                <w:sz w:val="22"/>
                <w:szCs w:val="22"/>
              </w:rPr>
              <w:t>esterskap</w:t>
            </w:r>
            <w:r w:rsidR="00512F0E" w:rsidRPr="00DD362E">
              <w:rPr>
                <w:sz w:val="22"/>
                <w:szCs w:val="22"/>
              </w:rPr>
              <w:t xml:space="preserve"> for ungdomsbedrifter på Vg2 (</w:t>
            </w:r>
            <w:r w:rsidR="002F284D" w:rsidRPr="00DD362E">
              <w:rPr>
                <w:sz w:val="22"/>
                <w:szCs w:val="22"/>
              </w:rPr>
              <w:t>EB-</w:t>
            </w:r>
            <w:r w:rsidR="003B63FC" w:rsidRPr="00DD362E">
              <w:rPr>
                <w:sz w:val="22"/>
                <w:szCs w:val="22"/>
              </w:rPr>
              <w:t>elever</w:t>
            </w:r>
            <w:r w:rsidR="00512F0E" w:rsidRPr="00DD362E">
              <w:rPr>
                <w:sz w:val="22"/>
                <w:szCs w:val="22"/>
              </w:rPr>
              <w:t xml:space="preserve"> Vg2</w:t>
            </w:r>
            <w:r w:rsidR="00A8551D" w:rsidRPr="00DD362E">
              <w:rPr>
                <w:sz w:val="22"/>
                <w:szCs w:val="22"/>
              </w:rPr>
              <w:t>, A-fravær</w:t>
            </w:r>
            <w:r w:rsidR="00512F0E" w:rsidRPr="00DD362E">
              <w:rPr>
                <w:sz w:val="22"/>
                <w:szCs w:val="22"/>
              </w:rPr>
              <w:t>) hele dagen</w:t>
            </w:r>
          </w:p>
          <w:p w14:paraId="178B8281" w14:textId="3D51A9A5" w:rsidR="00512F0E" w:rsidRPr="00DD362E" w:rsidRDefault="00216BB1" w:rsidP="002352DE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1200</w:t>
            </w:r>
            <w:r w:rsidR="00903468" w:rsidRPr="00DD362E">
              <w:rPr>
                <w:sz w:val="22"/>
                <w:szCs w:val="22"/>
              </w:rPr>
              <w:t>-1230: Trinnmøte for elever på V</w:t>
            </w:r>
            <w:r w:rsidRPr="00DD362E">
              <w:rPr>
                <w:sz w:val="22"/>
                <w:szCs w:val="22"/>
              </w:rPr>
              <w:t>g3</w:t>
            </w:r>
            <w:r w:rsidR="00263DD5" w:rsidRPr="00DD362E">
              <w:rPr>
                <w:sz w:val="22"/>
                <w:szCs w:val="22"/>
              </w:rPr>
              <w:t xml:space="preserve"> (Helsesøsters hjørne: Positiv seksualitet)</w:t>
            </w:r>
          </w:p>
        </w:tc>
      </w:tr>
      <w:tr w:rsidR="00DD362E" w:rsidRPr="00DD362E" w14:paraId="3910B910" w14:textId="77777777" w:rsidTr="00CA4F0D">
        <w:trPr>
          <w:cantSplit/>
        </w:trPr>
        <w:tc>
          <w:tcPr>
            <w:tcW w:w="851" w:type="dxa"/>
            <w:vMerge/>
          </w:tcPr>
          <w:p w14:paraId="3089B41D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CF9733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FE85121" w14:textId="20C03E3D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1EDD6E2E" w14:textId="288F90DF" w:rsidR="007149A3" w:rsidRPr="00DD362E" w:rsidRDefault="007149A3" w:rsidP="00696186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1545-1800: Leksesenter for uskole på rom </w:t>
            </w:r>
            <w:r w:rsidR="00492B69" w:rsidRPr="00DD362E">
              <w:rPr>
                <w:sz w:val="22"/>
                <w:szCs w:val="22"/>
              </w:rPr>
              <w:t>10</w:t>
            </w:r>
            <w:r w:rsidR="00492B69">
              <w:rPr>
                <w:sz w:val="22"/>
                <w:szCs w:val="22"/>
              </w:rPr>
              <w:t>7</w:t>
            </w:r>
            <w:r w:rsidR="00492B69" w:rsidRPr="00DD362E">
              <w:rPr>
                <w:sz w:val="22"/>
                <w:szCs w:val="22"/>
              </w:rPr>
              <w:t>, 10</w:t>
            </w:r>
            <w:r w:rsidR="00492B69">
              <w:rPr>
                <w:sz w:val="22"/>
                <w:szCs w:val="22"/>
              </w:rPr>
              <w:t>8</w:t>
            </w:r>
            <w:r w:rsidR="00492B69" w:rsidRPr="00DD362E">
              <w:rPr>
                <w:sz w:val="22"/>
                <w:szCs w:val="22"/>
              </w:rPr>
              <w:t xml:space="preserve"> og 10</w:t>
            </w:r>
            <w:r w:rsidR="00492B69">
              <w:rPr>
                <w:sz w:val="22"/>
                <w:szCs w:val="22"/>
              </w:rPr>
              <w:t>9</w:t>
            </w:r>
          </w:p>
          <w:p w14:paraId="6A9D8C00" w14:textId="177434FC" w:rsidR="00512F0E" w:rsidRPr="00DD362E" w:rsidRDefault="00430418" w:rsidP="00696186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Vinteraktivitetsdag</w:t>
            </w:r>
            <w:r w:rsidR="00512F0E" w:rsidRPr="00DD362E">
              <w:rPr>
                <w:sz w:val="22"/>
                <w:szCs w:val="22"/>
              </w:rPr>
              <w:t xml:space="preserve"> </w:t>
            </w:r>
          </w:p>
        </w:tc>
      </w:tr>
      <w:tr w:rsidR="00DD362E" w:rsidRPr="00DD362E" w14:paraId="268E7CBD" w14:textId="77777777" w:rsidTr="00CA4F0D">
        <w:trPr>
          <w:cantSplit/>
        </w:trPr>
        <w:tc>
          <w:tcPr>
            <w:tcW w:w="851" w:type="dxa"/>
            <w:vMerge/>
          </w:tcPr>
          <w:p w14:paraId="51986537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6FD6FB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3973986" w14:textId="23D97916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4B62C0E2" w14:textId="1AF6F31C" w:rsidR="00147984" w:rsidRPr="00DD362E" w:rsidRDefault="00F23B05" w:rsidP="00701C2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0955-1530: Ekskursjon til BI for S1 elever</w:t>
            </w:r>
          </w:p>
        </w:tc>
      </w:tr>
      <w:tr w:rsidR="00DD362E" w:rsidRPr="00DD362E" w14:paraId="7FB4B520" w14:textId="77777777" w:rsidTr="00CA4F0D">
        <w:trPr>
          <w:cantSplit/>
        </w:trPr>
        <w:tc>
          <w:tcPr>
            <w:tcW w:w="851" w:type="dxa"/>
            <w:vMerge/>
          </w:tcPr>
          <w:p w14:paraId="435421F2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DA71F1A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F60E848" w14:textId="5F56BB24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23BC0912" w14:textId="01ABDD02" w:rsidR="00D65ABF" w:rsidRPr="00DD362E" w:rsidRDefault="0091065A" w:rsidP="00747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1SEA er i Holmenkollen i forbindelse med FIS Nordic World-Cup</w:t>
            </w:r>
          </w:p>
        </w:tc>
      </w:tr>
      <w:tr w:rsidR="00DD362E" w:rsidRPr="00DD362E" w14:paraId="3019C4FB" w14:textId="77777777" w:rsidTr="00CA4F0D">
        <w:trPr>
          <w:cantSplit/>
        </w:trPr>
        <w:tc>
          <w:tcPr>
            <w:tcW w:w="851" w:type="dxa"/>
            <w:vMerge w:val="restart"/>
          </w:tcPr>
          <w:p w14:paraId="529598AA" w14:textId="77777777" w:rsidR="00CA4F0D" w:rsidRPr="00DD362E" w:rsidRDefault="00154608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11</w:t>
            </w:r>
          </w:p>
          <w:p w14:paraId="500E9E54" w14:textId="1BC3B463" w:rsidR="00CA4F0D" w:rsidRPr="00DD362E" w:rsidRDefault="008F2FD8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C-onsdag</w:t>
            </w:r>
          </w:p>
          <w:p w14:paraId="3DEBF53C" w14:textId="0C6EC6C2" w:rsidR="00FD3D9F" w:rsidRPr="00DD362E" w:rsidRDefault="002B4B4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X-uke</w:t>
            </w:r>
          </w:p>
          <w:p w14:paraId="5BDCDDEC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33A85AB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726D048" w14:textId="123E3096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66E31140" w14:textId="01D78AB4" w:rsidR="00147984" w:rsidRPr="00DD362E" w:rsidRDefault="00147984" w:rsidP="004F0501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2SSSA utplassert hele uken</w:t>
            </w:r>
          </w:p>
        </w:tc>
      </w:tr>
      <w:tr w:rsidR="00DD362E" w:rsidRPr="00DD362E" w14:paraId="7FED8817" w14:textId="77777777" w:rsidTr="00CA4F0D">
        <w:trPr>
          <w:cantSplit/>
        </w:trPr>
        <w:tc>
          <w:tcPr>
            <w:tcW w:w="851" w:type="dxa"/>
            <w:vMerge/>
          </w:tcPr>
          <w:p w14:paraId="67A69DE8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04CD7B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94BDFB9" w14:textId="086D7393" w:rsidR="00CA4F0D" w:rsidRPr="00DD362E" w:rsidRDefault="00CF2059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2F05B6AD" w14:textId="77777777" w:rsidR="00D77C67" w:rsidRPr="00DD362E" w:rsidRDefault="00D77C67" w:rsidP="00D77C6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1130: Elevrådsmøte aud. 3 </w:t>
            </w:r>
          </w:p>
          <w:p w14:paraId="3BE3FBFB" w14:textId="157E7FC1" w:rsidR="005F7682" w:rsidRPr="00DD362E" w:rsidRDefault="00216BB1" w:rsidP="005F7682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1200</w:t>
            </w:r>
            <w:r w:rsidR="002C0BFA" w:rsidRPr="00DD362E">
              <w:rPr>
                <w:sz w:val="22"/>
                <w:szCs w:val="22"/>
              </w:rPr>
              <w:t>-1230: Trinnmøte for elever på V</w:t>
            </w:r>
            <w:r w:rsidRPr="00DD362E">
              <w:rPr>
                <w:sz w:val="22"/>
                <w:szCs w:val="22"/>
              </w:rPr>
              <w:t>g2</w:t>
            </w:r>
            <w:r w:rsidR="00263DD5" w:rsidRPr="00DD362E">
              <w:rPr>
                <w:sz w:val="22"/>
                <w:szCs w:val="22"/>
              </w:rPr>
              <w:t xml:space="preserve"> </w:t>
            </w:r>
            <w:r w:rsidR="000E2E25" w:rsidRPr="00DD362E">
              <w:rPr>
                <w:sz w:val="22"/>
                <w:szCs w:val="22"/>
              </w:rPr>
              <w:t xml:space="preserve">aulaen </w:t>
            </w:r>
            <w:r w:rsidR="00263DD5" w:rsidRPr="00DD362E">
              <w:rPr>
                <w:sz w:val="22"/>
                <w:szCs w:val="22"/>
              </w:rPr>
              <w:t>(Helsesøsters hjørne: Positiv seksualitet)</w:t>
            </w:r>
          </w:p>
          <w:p w14:paraId="3B95E135" w14:textId="3446AD71" w:rsidR="00147984" w:rsidRPr="00DD362E" w:rsidRDefault="00147984" w:rsidP="005F7682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2SSSA utplassert hele uken</w:t>
            </w:r>
          </w:p>
        </w:tc>
      </w:tr>
      <w:tr w:rsidR="00DD362E" w:rsidRPr="00DD362E" w14:paraId="7BC31BD3" w14:textId="77777777" w:rsidTr="00CA4F0D">
        <w:trPr>
          <w:cantSplit/>
        </w:trPr>
        <w:tc>
          <w:tcPr>
            <w:tcW w:w="851" w:type="dxa"/>
            <w:vMerge/>
          </w:tcPr>
          <w:p w14:paraId="568AD264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B61FDF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3F163D0" w14:textId="13D888C6" w:rsidR="00CA4F0D" w:rsidRPr="00DD362E" w:rsidRDefault="0063589C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1A384531" w14:textId="72B82DCA" w:rsidR="00147984" w:rsidRPr="00DD362E" w:rsidRDefault="00147984" w:rsidP="00696186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2SSSA utplassert hele uken</w:t>
            </w:r>
          </w:p>
        </w:tc>
      </w:tr>
      <w:tr w:rsidR="00DD362E" w:rsidRPr="00DD362E" w14:paraId="4C5EC107" w14:textId="77777777" w:rsidTr="00CA4F0D">
        <w:trPr>
          <w:cantSplit/>
        </w:trPr>
        <w:tc>
          <w:tcPr>
            <w:tcW w:w="851" w:type="dxa"/>
            <w:vMerge/>
          </w:tcPr>
          <w:p w14:paraId="070F623F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38B046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DCF5FC5" w14:textId="1D9A42CE" w:rsidR="00CA4F0D" w:rsidRPr="00DD362E" w:rsidRDefault="00553C5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7D65FB18" w14:textId="4FC82DDD" w:rsidR="00147984" w:rsidRPr="00DD362E" w:rsidRDefault="00147984" w:rsidP="00D65ABF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2SSSA utplassert hele uken</w:t>
            </w:r>
          </w:p>
        </w:tc>
      </w:tr>
      <w:tr w:rsidR="00DD362E" w:rsidRPr="00DD362E" w14:paraId="7C352676" w14:textId="77777777" w:rsidTr="00CA4F0D">
        <w:trPr>
          <w:cantSplit/>
        </w:trPr>
        <w:tc>
          <w:tcPr>
            <w:tcW w:w="851" w:type="dxa"/>
            <w:vMerge/>
          </w:tcPr>
          <w:p w14:paraId="6A200660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A19319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6951A71" w14:textId="7FA533EA" w:rsidR="00CA4F0D" w:rsidRPr="00DD362E" w:rsidRDefault="00B830C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2F6EE44F" w14:textId="40653834" w:rsidR="000E2E25" w:rsidRPr="00DD362E" w:rsidRDefault="000E2E25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0955</w:t>
            </w:r>
            <w:r w:rsidR="00724C15" w:rsidRPr="00DD362E">
              <w:rPr>
                <w:sz w:val="22"/>
                <w:szCs w:val="22"/>
              </w:rPr>
              <w:t>-1130</w:t>
            </w:r>
            <w:r w:rsidRPr="00DD362E">
              <w:rPr>
                <w:sz w:val="22"/>
                <w:szCs w:val="22"/>
              </w:rPr>
              <w:t>: Orientering til russen av politi, helse</w:t>
            </w:r>
            <w:r w:rsidR="00C87D35" w:rsidRPr="00DD362E">
              <w:rPr>
                <w:sz w:val="22"/>
                <w:szCs w:val="22"/>
              </w:rPr>
              <w:t>s</w:t>
            </w:r>
            <w:r w:rsidRPr="00DD362E">
              <w:rPr>
                <w:sz w:val="22"/>
                <w:szCs w:val="22"/>
              </w:rPr>
              <w:t>øster, russepresident og ledelse (egen plan)</w:t>
            </w:r>
          </w:p>
          <w:p w14:paraId="512464A0" w14:textId="30F7D9E5" w:rsidR="00CA4F0D" w:rsidRPr="00DD362E" w:rsidRDefault="00147984" w:rsidP="00CA4F0D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</w:rPr>
              <w:t>2SSSA utplassert hele uken</w:t>
            </w:r>
          </w:p>
        </w:tc>
      </w:tr>
      <w:tr w:rsidR="00DD362E" w:rsidRPr="00DD362E" w14:paraId="418DC651" w14:textId="77777777" w:rsidTr="00CA4F0D">
        <w:trPr>
          <w:cantSplit/>
        </w:trPr>
        <w:tc>
          <w:tcPr>
            <w:tcW w:w="851" w:type="dxa"/>
          </w:tcPr>
          <w:p w14:paraId="75D23449" w14:textId="77777777" w:rsidR="007149A3" w:rsidRPr="00DD362E" w:rsidRDefault="007149A3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C2CDD57" w14:textId="591560F8" w:rsidR="007149A3" w:rsidRPr="00DD362E" w:rsidRDefault="007149A3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Lør</w:t>
            </w:r>
          </w:p>
        </w:tc>
        <w:tc>
          <w:tcPr>
            <w:tcW w:w="851" w:type="dxa"/>
          </w:tcPr>
          <w:p w14:paraId="00342029" w14:textId="43CC411C" w:rsidR="007149A3" w:rsidRPr="00DD362E" w:rsidRDefault="007149A3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16</w:t>
            </w:r>
          </w:p>
        </w:tc>
        <w:tc>
          <w:tcPr>
            <w:tcW w:w="7796" w:type="dxa"/>
          </w:tcPr>
          <w:p w14:paraId="6AC2784B" w14:textId="1DAC516C" w:rsidR="007149A3" w:rsidRPr="00DD362E" w:rsidRDefault="007149A3" w:rsidP="007149A3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1300-1515: Leksesenter for uskole på rom </w:t>
            </w:r>
            <w:r w:rsidR="00492B69" w:rsidRPr="00DD362E">
              <w:rPr>
                <w:sz w:val="22"/>
                <w:szCs w:val="22"/>
              </w:rPr>
              <w:t>10</w:t>
            </w:r>
            <w:r w:rsidR="00492B69">
              <w:rPr>
                <w:sz w:val="22"/>
                <w:szCs w:val="22"/>
              </w:rPr>
              <w:t>7</w:t>
            </w:r>
            <w:r w:rsidR="00492B69" w:rsidRPr="00DD362E">
              <w:rPr>
                <w:sz w:val="22"/>
                <w:szCs w:val="22"/>
              </w:rPr>
              <w:t>, 10</w:t>
            </w:r>
            <w:r w:rsidR="00492B69">
              <w:rPr>
                <w:sz w:val="22"/>
                <w:szCs w:val="22"/>
              </w:rPr>
              <w:t>8</w:t>
            </w:r>
            <w:r w:rsidR="00492B69" w:rsidRPr="00DD362E">
              <w:rPr>
                <w:sz w:val="22"/>
                <w:szCs w:val="22"/>
              </w:rPr>
              <w:t xml:space="preserve"> og 10</w:t>
            </w:r>
            <w:r w:rsidR="00492B69">
              <w:rPr>
                <w:sz w:val="22"/>
                <w:szCs w:val="22"/>
              </w:rPr>
              <w:t>9</w:t>
            </w:r>
          </w:p>
        </w:tc>
      </w:tr>
      <w:tr w:rsidR="00DD362E" w:rsidRPr="00DD362E" w14:paraId="5C9DE09E" w14:textId="77777777" w:rsidTr="00CA4F0D">
        <w:trPr>
          <w:cantSplit/>
        </w:trPr>
        <w:tc>
          <w:tcPr>
            <w:tcW w:w="851" w:type="dxa"/>
            <w:vMerge w:val="restart"/>
          </w:tcPr>
          <w:p w14:paraId="1E1182FE" w14:textId="77777777" w:rsidR="00AA2B54" w:rsidRPr="00DD362E" w:rsidRDefault="00B830C2" w:rsidP="000D6DE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12</w:t>
            </w:r>
          </w:p>
          <w:p w14:paraId="20DB0325" w14:textId="10CBAB57" w:rsidR="0033178A" w:rsidRPr="00DD362E" w:rsidRDefault="008F2FD8" w:rsidP="000D6DE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D-onsdag</w:t>
            </w:r>
          </w:p>
          <w:p w14:paraId="7078D82F" w14:textId="7BF829B7" w:rsidR="002B4B47" w:rsidRPr="00DD362E" w:rsidRDefault="002B4B47" w:rsidP="000D6DE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Y-uke</w:t>
            </w:r>
          </w:p>
          <w:p w14:paraId="0D14771D" w14:textId="77777777" w:rsidR="007677DF" w:rsidRPr="00DD362E" w:rsidRDefault="007677DF" w:rsidP="000D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2A50C0" w14:textId="77777777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368BEF4" w14:textId="2B739559" w:rsidR="00AA2B54" w:rsidRPr="00DD362E" w:rsidRDefault="003A06DC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41F7DB1E" w14:textId="7E48EA5D" w:rsidR="0033178A" w:rsidRPr="00DD362E" w:rsidRDefault="001A7004" w:rsidP="006A71F9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Kl.1130: Klasselærerråd 2SSSA</w:t>
            </w:r>
          </w:p>
        </w:tc>
      </w:tr>
      <w:tr w:rsidR="00DD362E" w:rsidRPr="00DD362E" w14:paraId="333D76DE" w14:textId="77777777" w:rsidTr="00CA4F0D">
        <w:trPr>
          <w:cantSplit/>
        </w:trPr>
        <w:tc>
          <w:tcPr>
            <w:tcW w:w="851" w:type="dxa"/>
            <w:vMerge/>
          </w:tcPr>
          <w:p w14:paraId="2FBEFB9F" w14:textId="77777777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C7BDA8" w14:textId="77777777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5C3A708" w14:textId="16C81CE9" w:rsidR="00AA2B54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14:paraId="51C2B9CC" w14:textId="487E7459" w:rsidR="00B0407B" w:rsidRPr="00B0407B" w:rsidRDefault="00B0407B" w:rsidP="00892926">
            <w:pPr>
              <w:rPr>
                <w:color w:val="FF0000"/>
                <w:sz w:val="22"/>
                <w:szCs w:val="22"/>
              </w:rPr>
            </w:pPr>
            <w:r w:rsidRPr="00B0407B">
              <w:rPr>
                <w:color w:val="FF0000"/>
                <w:sz w:val="22"/>
                <w:szCs w:val="22"/>
              </w:rPr>
              <w:t xml:space="preserve">Kl. 0810-1230: Biologi 2-elevene delta på et seminar om bioteknologi: "Å redde liv. Norges neste eksportvare?" på Oslo Cancer Cluster Innovasjonspark </w:t>
            </w:r>
          </w:p>
          <w:p w14:paraId="5DEB9EF1" w14:textId="30052E01" w:rsidR="000A1534" w:rsidRPr="00B0407B" w:rsidRDefault="0093382C" w:rsidP="00892926">
            <w:pPr>
              <w:rPr>
                <w:sz w:val="22"/>
                <w:szCs w:val="22"/>
              </w:rPr>
            </w:pPr>
            <w:r w:rsidRPr="00B0407B">
              <w:rPr>
                <w:sz w:val="22"/>
                <w:szCs w:val="22"/>
              </w:rPr>
              <w:t>Kl 0955-1230: Midtøsten-dag for V</w:t>
            </w:r>
            <w:r w:rsidR="007817E2" w:rsidRPr="00B0407B">
              <w:rPr>
                <w:sz w:val="22"/>
                <w:szCs w:val="22"/>
              </w:rPr>
              <w:t>g3 ST</w:t>
            </w:r>
          </w:p>
        </w:tc>
      </w:tr>
      <w:tr w:rsidR="00DD362E" w:rsidRPr="00DD362E" w14:paraId="5D941393" w14:textId="77777777" w:rsidTr="00CA4F0D">
        <w:trPr>
          <w:cantSplit/>
        </w:trPr>
        <w:tc>
          <w:tcPr>
            <w:tcW w:w="851" w:type="dxa"/>
            <w:vMerge/>
          </w:tcPr>
          <w:p w14:paraId="5805EB07" w14:textId="77777777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165736" w14:textId="77777777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21CB37E" w14:textId="7904E35E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649C5C76" w14:textId="3486019B" w:rsidR="007149A3" w:rsidRPr="00DD362E" w:rsidRDefault="007149A3" w:rsidP="00B70A3F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1545-1800: Leksesenter for uskole på rom 101, 102 og 103</w:t>
            </w:r>
          </w:p>
        </w:tc>
      </w:tr>
      <w:tr w:rsidR="00DD362E" w:rsidRPr="00DD362E" w14:paraId="73A41A06" w14:textId="77777777" w:rsidTr="00CA4F0D">
        <w:trPr>
          <w:cantSplit/>
        </w:trPr>
        <w:tc>
          <w:tcPr>
            <w:tcW w:w="851" w:type="dxa"/>
            <w:vMerge/>
          </w:tcPr>
          <w:p w14:paraId="14BFE025" w14:textId="77777777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06BAF1" w14:textId="77777777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Tors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D3E7EAD" w14:textId="0F556304" w:rsidR="00AA2B54" w:rsidRPr="00DD362E" w:rsidRDefault="0063589C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1140A617" w14:textId="041896A3" w:rsidR="00645CFF" w:rsidRPr="00DD362E" w:rsidRDefault="00645CFF" w:rsidP="00CA4F0D">
            <w:pPr>
              <w:rPr>
                <w:sz w:val="22"/>
                <w:szCs w:val="22"/>
              </w:rPr>
            </w:pPr>
            <w:r w:rsidRPr="00DD362E">
              <w:rPr>
                <w:color w:val="C00000"/>
                <w:sz w:val="22"/>
                <w:szCs w:val="22"/>
              </w:rPr>
              <w:t>Kl. 0830-1230: Filosofi NM, 2.runde</w:t>
            </w:r>
          </w:p>
          <w:p w14:paraId="218E857F" w14:textId="5D5BB1C1" w:rsidR="0091065A" w:rsidRPr="00DD362E" w:rsidRDefault="0091065A" w:rsidP="00E0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2SSSA er i Holmenkollen i forbindelse med FIS World-Cup</w:t>
            </w:r>
          </w:p>
        </w:tc>
      </w:tr>
      <w:tr w:rsidR="00DD362E" w:rsidRPr="00DD362E" w14:paraId="664870B2" w14:textId="77777777" w:rsidTr="00CA4F0D">
        <w:trPr>
          <w:cantSplit/>
        </w:trPr>
        <w:tc>
          <w:tcPr>
            <w:tcW w:w="851" w:type="dxa"/>
            <w:vMerge/>
          </w:tcPr>
          <w:p w14:paraId="79873D8E" w14:textId="77777777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45167A5" w14:textId="77777777" w:rsidR="00AA2B54" w:rsidRPr="00DD362E" w:rsidRDefault="00AA2B54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20216E8" w14:textId="75C1E32E" w:rsidR="00AA2B54" w:rsidRPr="00DD362E" w:rsidRDefault="0063589C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3535A6B0" w14:textId="776C5EC5" w:rsidR="00EC1EC3" w:rsidRPr="00DD362E" w:rsidRDefault="0091065A" w:rsidP="00E0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2SSSA er i Holmenkollen i forbindelse med FIS World-Cup</w:t>
            </w:r>
          </w:p>
        </w:tc>
      </w:tr>
      <w:tr w:rsidR="00DD362E" w:rsidRPr="00DD362E" w14:paraId="1B3CC293" w14:textId="77777777" w:rsidTr="00CA4F0D">
        <w:trPr>
          <w:cantSplit/>
        </w:trPr>
        <w:tc>
          <w:tcPr>
            <w:tcW w:w="851" w:type="dxa"/>
          </w:tcPr>
          <w:p w14:paraId="312E394A" w14:textId="77777777" w:rsidR="007149A3" w:rsidRPr="00DD362E" w:rsidRDefault="007149A3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5588EF1" w14:textId="649A585B" w:rsidR="007149A3" w:rsidRPr="00DD362E" w:rsidRDefault="007149A3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Lør</w:t>
            </w:r>
          </w:p>
        </w:tc>
        <w:tc>
          <w:tcPr>
            <w:tcW w:w="851" w:type="dxa"/>
          </w:tcPr>
          <w:p w14:paraId="4170A332" w14:textId="7C9F333B" w:rsidR="007149A3" w:rsidRPr="00DD362E" w:rsidRDefault="007149A3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23</w:t>
            </w:r>
          </w:p>
        </w:tc>
        <w:tc>
          <w:tcPr>
            <w:tcW w:w="7796" w:type="dxa"/>
          </w:tcPr>
          <w:p w14:paraId="1931815E" w14:textId="358959E8" w:rsidR="007149A3" w:rsidRPr="00DD362E" w:rsidRDefault="007149A3" w:rsidP="007149A3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1300-1515: Leksesenter for uskole på rom </w:t>
            </w:r>
            <w:r w:rsidR="00492B69" w:rsidRPr="00DD362E">
              <w:rPr>
                <w:sz w:val="22"/>
                <w:szCs w:val="22"/>
              </w:rPr>
              <w:t>10</w:t>
            </w:r>
            <w:r w:rsidR="00492B69">
              <w:rPr>
                <w:sz w:val="22"/>
                <w:szCs w:val="22"/>
              </w:rPr>
              <w:t>7</w:t>
            </w:r>
            <w:r w:rsidR="00492B69" w:rsidRPr="00DD362E">
              <w:rPr>
                <w:sz w:val="22"/>
                <w:szCs w:val="22"/>
              </w:rPr>
              <w:t>, 10</w:t>
            </w:r>
            <w:r w:rsidR="00492B69">
              <w:rPr>
                <w:sz w:val="22"/>
                <w:szCs w:val="22"/>
              </w:rPr>
              <w:t>8</w:t>
            </w:r>
            <w:r w:rsidR="00492B69" w:rsidRPr="00DD362E">
              <w:rPr>
                <w:sz w:val="22"/>
                <w:szCs w:val="22"/>
              </w:rPr>
              <w:t xml:space="preserve"> og 10</w:t>
            </w:r>
            <w:r w:rsidR="00492B69">
              <w:rPr>
                <w:sz w:val="22"/>
                <w:szCs w:val="22"/>
              </w:rPr>
              <w:t>9</w:t>
            </w:r>
          </w:p>
        </w:tc>
      </w:tr>
      <w:tr w:rsidR="00DD362E" w:rsidRPr="00DD362E" w14:paraId="136DAD6B" w14:textId="77777777" w:rsidTr="00CA4F0D">
        <w:trPr>
          <w:cantSplit/>
        </w:trPr>
        <w:tc>
          <w:tcPr>
            <w:tcW w:w="851" w:type="dxa"/>
            <w:vMerge w:val="restart"/>
          </w:tcPr>
          <w:p w14:paraId="041856CD" w14:textId="77777777" w:rsidR="0028418F" w:rsidRPr="00DD362E" w:rsidRDefault="0028418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13</w:t>
            </w:r>
          </w:p>
          <w:p w14:paraId="18E21C05" w14:textId="77777777" w:rsidR="0028418F" w:rsidRPr="00DD362E" w:rsidRDefault="007E2FE3" w:rsidP="005810B7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E-onsdag</w:t>
            </w:r>
          </w:p>
          <w:p w14:paraId="34C6ACCC" w14:textId="72A921FA" w:rsidR="002B4B47" w:rsidRPr="00DD362E" w:rsidRDefault="002B4B47" w:rsidP="005810B7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X-uke</w:t>
            </w:r>
          </w:p>
        </w:tc>
        <w:tc>
          <w:tcPr>
            <w:tcW w:w="851" w:type="dxa"/>
          </w:tcPr>
          <w:p w14:paraId="44DFDC09" w14:textId="77777777" w:rsidR="0028418F" w:rsidRPr="00DD362E" w:rsidRDefault="0028418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5B091B83" w14:textId="6ECD2E36" w:rsidR="0028418F" w:rsidRPr="00DD362E" w:rsidRDefault="003A06DC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20A5CB1C" w14:textId="5FD166CD" w:rsidR="0028418F" w:rsidRPr="00DD362E" w:rsidRDefault="007149A3" w:rsidP="002B680D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</w:rPr>
              <w:t xml:space="preserve">Kl. 1545-1800: Leksesenter for uskole på rom </w:t>
            </w:r>
            <w:r w:rsidR="00492B69" w:rsidRPr="00DD362E">
              <w:rPr>
                <w:sz w:val="22"/>
                <w:szCs w:val="22"/>
              </w:rPr>
              <w:t>10</w:t>
            </w:r>
            <w:r w:rsidR="00492B69">
              <w:rPr>
                <w:sz w:val="22"/>
                <w:szCs w:val="22"/>
              </w:rPr>
              <w:t>7</w:t>
            </w:r>
            <w:r w:rsidR="00492B69" w:rsidRPr="00DD362E">
              <w:rPr>
                <w:sz w:val="22"/>
                <w:szCs w:val="22"/>
              </w:rPr>
              <w:t>, 10</w:t>
            </w:r>
            <w:r w:rsidR="00492B69">
              <w:rPr>
                <w:sz w:val="22"/>
                <w:szCs w:val="22"/>
              </w:rPr>
              <w:t>8</w:t>
            </w:r>
            <w:r w:rsidR="00492B69" w:rsidRPr="00DD362E">
              <w:rPr>
                <w:sz w:val="22"/>
                <w:szCs w:val="22"/>
              </w:rPr>
              <w:t xml:space="preserve"> og 10</w:t>
            </w:r>
            <w:r w:rsidR="00492B69">
              <w:rPr>
                <w:sz w:val="22"/>
                <w:szCs w:val="22"/>
              </w:rPr>
              <w:t>9</w:t>
            </w:r>
          </w:p>
        </w:tc>
      </w:tr>
      <w:tr w:rsidR="00DD362E" w:rsidRPr="00DD362E" w14:paraId="40A16EEF" w14:textId="77777777" w:rsidTr="00CA4F0D">
        <w:trPr>
          <w:cantSplit/>
        </w:trPr>
        <w:tc>
          <w:tcPr>
            <w:tcW w:w="851" w:type="dxa"/>
            <w:vMerge/>
          </w:tcPr>
          <w:p w14:paraId="71A296D8" w14:textId="422488B2" w:rsidR="0028418F" w:rsidRPr="00DD362E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81C66C" w14:textId="77777777" w:rsidR="0028418F" w:rsidRPr="00DD362E" w:rsidRDefault="0028418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</w:tcPr>
          <w:p w14:paraId="5EA5CAB7" w14:textId="7947C485" w:rsidR="0028418F" w:rsidRPr="00DD362E" w:rsidRDefault="00463759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181C0D76" w14:textId="77777777" w:rsidR="00D77C67" w:rsidRPr="00DD362E" w:rsidRDefault="00D77C67" w:rsidP="00D77C6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1130: Elevrådsmøte aud. 3 </w:t>
            </w:r>
          </w:p>
          <w:p w14:paraId="60E4B284" w14:textId="66DAE58C" w:rsidR="0028418F" w:rsidRPr="00DD362E" w:rsidRDefault="00216BB1" w:rsidP="002B680D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</w:rPr>
              <w:t>Kl. 1200</w:t>
            </w:r>
            <w:r w:rsidR="001C0322" w:rsidRPr="00DD362E">
              <w:rPr>
                <w:sz w:val="22"/>
                <w:szCs w:val="22"/>
              </w:rPr>
              <w:t>-1230: Trinnmøte for elever på V</w:t>
            </w:r>
            <w:r w:rsidRPr="00DD362E">
              <w:rPr>
                <w:sz w:val="22"/>
                <w:szCs w:val="22"/>
              </w:rPr>
              <w:t>g1</w:t>
            </w:r>
            <w:r w:rsidR="00263DD5" w:rsidRPr="00DD362E">
              <w:rPr>
                <w:sz w:val="22"/>
                <w:szCs w:val="22"/>
              </w:rPr>
              <w:t xml:space="preserve"> (Helsesøsters hjørne: Positiv seksualitet)</w:t>
            </w:r>
          </w:p>
        </w:tc>
      </w:tr>
      <w:tr w:rsidR="00DD362E" w:rsidRPr="00DD362E" w14:paraId="3C32B646" w14:textId="77777777" w:rsidTr="00CA4F0D">
        <w:trPr>
          <w:cantSplit/>
        </w:trPr>
        <w:tc>
          <w:tcPr>
            <w:tcW w:w="851" w:type="dxa"/>
            <w:vMerge/>
          </w:tcPr>
          <w:p w14:paraId="0C299FC5" w14:textId="77777777" w:rsidR="0028418F" w:rsidRPr="00DD362E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E2ECFC" w14:textId="77777777" w:rsidR="0028418F" w:rsidRPr="00DD362E" w:rsidRDefault="0028418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14:paraId="23AA3DAA" w14:textId="7C4E7DF4" w:rsidR="0028418F" w:rsidRPr="00DD362E" w:rsidRDefault="00463759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59C6D6FE" w14:textId="3CCC2B64" w:rsidR="00AB2475" w:rsidRPr="00DD362E" w:rsidRDefault="00AB2475" w:rsidP="00B70A3F">
            <w:pPr>
              <w:rPr>
                <w:sz w:val="22"/>
                <w:szCs w:val="22"/>
                <w:lang w:val="nn-NO"/>
              </w:rPr>
            </w:pPr>
          </w:p>
        </w:tc>
      </w:tr>
      <w:tr w:rsidR="00DD362E" w:rsidRPr="00DD362E" w14:paraId="61A41575" w14:textId="77777777" w:rsidTr="00CA4F0D">
        <w:trPr>
          <w:cantSplit/>
        </w:trPr>
        <w:tc>
          <w:tcPr>
            <w:tcW w:w="851" w:type="dxa"/>
            <w:vMerge/>
          </w:tcPr>
          <w:p w14:paraId="008779C5" w14:textId="77777777" w:rsidR="0028418F" w:rsidRPr="00DD362E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5721FA" w14:textId="77777777" w:rsidR="0028418F" w:rsidRPr="00DD362E" w:rsidRDefault="0028418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Tors</w:t>
            </w:r>
          </w:p>
        </w:tc>
        <w:tc>
          <w:tcPr>
            <w:tcW w:w="851" w:type="dxa"/>
          </w:tcPr>
          <w:p w14:paraId="71BF627D" w14:textId="533C4736" w:rsidR="0028418F" w:rsidRPr="00DD362E" w:rsidRDefault="00463759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56324594" w14:textId="293F8F25" w:rsidR="0028418F" w:rsidRPr="00DD362E" w:rsidRDefault="001B0890" w:rsidP="00CA4F0D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>Kl.1500-1830: College Day Scandinavia i aulaen. Undervisningen slutter kl.1500 for Vg3-elevene.</w:t>
            </w:r>
          </w:p>
        </w:tc>
      </w:tr>
      <w:tr w:rsidR="00DD362E" w:rsidRPr="00DD362E" w14:paraId="6634E044" w14:textId="77777777" w:rsidTr="00CA4F0D">
        <w:trPr>
          <w:cantSplit/>
        </w:trPr>
        <w:tc>
          <w:tcPr>
            <w:tcW w:w="851" w:type="dxa"/>
            <w:vMerge/>
          </w:tcPr>
          <w:p w14:paraId="6ED80969" w14:textId="77777777" w:rsidR="0028418F" w:rsidRPr="00DD362E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0EDEE2A" w14:textId="77777777" w:rsidR="0028418F" w:rsidRPr="00DD362E" w:rsidRDefault="0028418F" w:rsidP="002D133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72D6A62F" w14:textId="39FF30C0" w:rsidR="0028418F" w:rsidRPr="00DD362E" w:rsidRDefault="00CF73EA" w:rsidP="002D133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</w:tcPr>
          <w:p w14:paraId="2FB24CB1" w14:textId="3897F465" w:rsidR="0028418F" w:rsidRPr="00DD362E" w:rsidRDefault="0028418F" w:rsidP="002D133D">
            <w:pPr>
              <w:rPr>
                <w:sz w:val="22"/>
                <w:szCs w:val="22"/>
                <w:lang w:val="nn-NO"/>
              </w:rPr>
            </w:pPr>
          </w:p>
        </w:tc>
      </w:tr>
    </w:tbl>
    <w:p w14:paraId="70F9BCDF" w14:textId="77777777" w:rsidR="00DC5A9F" w:rsidRPr="00DD362E" w:rsidRDefault="00DC5A9F" w:rsidP="00CA4F0D">
      <w:pPr>
        <w:rPr>
          <w:b/>
          <w:sz w:val="24"/>
          <w:szCs w:val="24"/>
        </w:rPr>
      </w:pPr>
    </w:p>
    <w:p w14:paraId="37CFAED3" w14:textId="2DEF840F" w:rsidR="00CA4F0D" w:rsidRPr="00DD362E" w:rsidRDefault="00F66558" w:rsidP="00CA4F0D">
      <w:pPr>
        <w:rPr>
          <w:b/>
          <w:sz w:val="24"/>
          <w:szCs w:val="24"/>
        </w:rPr>
      </w:pPr>
      <w:r w:rsidRPr="00DD362E">
        <w:rPr>
          <w:b/>
          <w:sz w:val="24"/>
          <w:szCs w:val="24"/>
        </w:rPr>
        <w:t>APRIL 201</w:t>
      </w:r>
      <w:r w:rsidR="009215EE" w:rsidRPr="00DD362E">
        <w:rPr>
          <w:b/>
          <w:sz w:val="24"/>
          <w:szCs w:val="24"/>
        </w:rPr>
        <w:t>9</w:t>
      </w:r>
    </w:p>
    <w:p w14:paraId="35729936" w14:textId="77777777" w:rsidR="00CA4F0D" w:rsidRPr="00DD362E" w:rsidRDefault="00CA4F0D" w:rsidP="00CA4F0D">
      <w:pPr>
        <w:ind w:hanging="360"/>
        <w:rPr>
          <w:b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DD362E" w:rsidRPr="00DD362E" w14:paraId="56DDCE39" w14:textId="77777777" w:rsidTr="00CA4F0D">
        <w:tc>
          <w:tcPr>
            <w:tcW w:w="851" w:type="dxa"/>
          </w:tcPr>
          <w:p w14:paraId="086C8E2D" w14:textId="77777777" w:rsidR="00CA4F0D" w:rsidRPr="00DD362E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47971ADB" w14:textId="77777777" w:rsidR="00CA4F0D" w:rsidRPr="00DD362E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0AEE1A7B" w14:textId="77777777" w:rsidR="00CA4F0D" w:rsidRPr="00DD362E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6B7A88C5" w14:textId="77777777" w:rsidR="00CA4F0D" w:rsidRPr="00DD362E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Aktiviteter</w:t>
            </w:r>
          </w:p>
        </w:tc>
      </w:tr>
      <w:tr w:rsidR="00DD362E" w:rsidRPr="00DD362E" w14:paraId="6B66993F" w14:textId="77777777" w:rsidTr="00CA4F0D">
        <w:trPr>
          <w:cantSplit/>
        </w:trPr>
        <w:tc>
          <w:tcPr>
            <w:tcW w:w="851" w:type="dxa"/>
            <w:vMerge w:val="restart"/>
          </w:tcPr>
          <w:p w14:paraId="163D46D6" w14:textId="77777777" w:rsidR="00CA4F0D" w:rsidRPr="00DD362E" w:rsidRDefault="00B830C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14</w:t>
            </w:r>
          </w:p>
          <w:p w14:paraId="47D34952" w14:textId="5D89760B" w:rsidR="00CA4F0D" w:rsidRPr="00DD362E" w:rsidRDefault="008F2FD8" w:rsidP="00BE6CA9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    </w:t>
            </w:r>
            <w:r w:rsidR="007E2FE3" w:rsidRPr="00DD362E">
              <w:rPr>
                <w:sz w:val="22"/>
                <w:szCs w:val="22"/>
              </w:rPr>
              <w:t>A</w:t>
            </w:r>
            <w:r w:rsidRPr="00DD362E">
              <w:rPr>
                <w:sz w:val="22"/>
                <w:szCs w:val="22"/>
              </w:rPr>
              <w:t>-onsdag</w:t>
            </w:r>
          </w:p>
          <w:p w14:paraId="7D827882" w14:textId="1E37A739" w:rsidR="002B4B47" w:rsidRPr="00DD362E" w:rsidRDefault="002B4B47" w:rsidP="00BE6CA9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Y-uke</w:t>
            </w:r>
          </w:p>
          <w:p w14:paraId="0FB0B6DE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642198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lastRenderedPageBreak/>
              <w:t>Man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1696782" w14:textId="3ECE7E3B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23B4D546" w14:textId="40056CD0" w:rsidR="00F5300D" w:rsidRPr="00DD362E" w:rsidRDefault="00134D38" w:rsidP="00701C27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</w:tc>
      </w:tr>
      <w:tr w:rsidR="00DD362E" w:rsidRPr="00DD362E" w14:paraId="276D0AB1" w14:textId="77777777" w:rsidTr="00CA4F0D">
        <w:trPr>
          <w:cantSplit/>
        </w:trPr>
        <w:tc>
          <w:tcPr>
            <w:tcW w:w="851" w:type="dxa"/>
            <w:vMerge/>
          </w:tcPr>
          <w:p w14:paraId="5A11F647" w14:textId="77777777" w:rsidR="00CA4F0D" w:rsidRPr="00DD362E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14:paraId="7E21ED50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69A0900" w14:textId="44D70AB6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952C56E" w14:textId="2B2C478C" w:rsidR="00ED7B14" w:rsidRPr="00DD362E" w:rsidRDefault="00134D38" w:rsidP="00701C27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</w:tc>
      </w:tr>
      <w:tr w:rsidR="00DD362E" w:rsidRPr="00DD362E" w14:paraId="4E6A3CCB" w14:textId="77777777" w:rsidTr="00CA4F0D">
        <w:trPr>
          <w:cantSplit/>
        </w:trPr>
        <w:tc>
          <w:tcPr>
            <w:tcW w:w="851" w:type="dxa"/>
            <w:vMerge/>
          </w:tcPr>
          <w:p w14:paraId="1D3FFA33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6E3E76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25EF6BB" w14:textId="4563D576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0DF6C181" w14:textId="55AB210B" w:rsidR="00AB2475" w:rsidRPr="00DD362E" w:rsidRDefault="00134D38" w:rsidP="00701C2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</w:tc>
      </w:tr>
      <w:tr w:rsidR="00DD362E" w:rsidRPr="00DD362E" w14:paraId="66363843" w14:textId="77777777" w:rsidTr="00CA4F0D">
        <w:trPr>
          <w:cantSplit/>
        </w:trPr>
        <w:tc>
          <w:tcPr>
            <w:tcW w:w="851" w:type="dxa"/>
            <w:vMerge/>
          </w:tcPr>
          <w:p w14:paraId="5CAB03CC" w14:textId="77777777" w:rsidR="00CA4F0D" w:rsidRPr="00DD362E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14:paraId="27BD90F6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E6EFDC4" w14:textId="2BF45F09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730A1E38" w14:textId="6F9F699F" w:rsidR="00F5300D" w:rsidRPr="00DD362E" w:rsidRDefault="00134D38" w:rsidP="00701C2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</w:tc>
      </w:tr>
      <w:tr w:rsidR="00DD362E" w:rsidRPr="00DD362E" w14:paraId="18B1BAAF" w14:textId="77777777" w:rsidTr="00CA4F0D">
        <w:trPr>
          <w:cantSplit/>
        </w:trPr>
        <w:tc>
          <w:tcPr>
            <w:tcW w:w="851" w:type="dxa"/>
            <w:vMerge/>
          </w:tcPr>
          <w:p w14:paraId="49194E29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AD86358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A6808C1" w14:textId="5B139208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79341DBA" w14:textId="15F5E5F6" w:rsidR="00FD6CC7" w:rsidRPr="00DD362E" w:rsidRDefault="00AA3D0E" w:rsidP="00CA4F0D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>Kl. 0900: Byomfattende</w:t>
            </w:r>
            <w:r w:rsidR="00FD6CC7" w:rsidRPr="00DD362E">
              <w:rPr>
                <w:sz w:val="22"/>
                <w:szCs w:val="22"/>
                <w:lang w:val="nn-NO"/>
              </w:rPr>
              <w:t xml:space="preserve"> heldags</w:t>
            </w:r>
            <w:r w:rsidRPr="00DD362E">
              <w:rPr>
                <w:sz w:val="22"/>
                <w:szCs w:val="22"/>
                <w:lang w:val="nn-NO"/>
              </w:rPr>
              <w:t xml:space="preserve">prøve i norsk for Vg3 </w:t>
            </w:r>
          </w:p>
          <w:p w14:paraId="5424893D" w14:textId="0C2C242E" w:rsidR="00696186" w:rsidRPr="00DD362E" w:rsidRDefault="00134D38" w:rsidP="00701C2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</w:tc>
      </w:tr>
      <w:tr w:rsidR="00DD362E" w:rsidRPr="00DD362E" w14:paraId="7B3E223F" w14:textId="77777777" w:rsidTr="00CA4F0D">
        <w:trPr>
          <w:cantSplit/>
        </w:trPr>
        <w:tc>
          <w:tcPr>
            <w:tcW w:w="851" w:type="dxa"/>
            <w:vMerge w:val="restart"/>
          </w:tcPr>
          <w:p w14:paraId="75539706" w14:textId="77777777" w:rsidR="00CA4F0D" w:rsidRPr="00DD362E" w:rsidRDefault="00B830C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15</w:t>
            </w:r>
          </w:p>
          <w:p w14:paraId="5302F387" w14:textId="5816F7DE" w:rsidR="00CF0F47" w:rsidRPr="00DD362E" w:rsidRDefault="007E2FE3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B</w:t>
            </w:r>
            <w:r w:rsidR="008F2FD8" w:rsidRPr="00DD362E">
              <w:rPr>
                <w:sz w:val="22"/>
                <w:szCs w:val="22"/>
              </w:rPr>
              <w:t>-onsdag</w:t>
            </w:r>
          </w:p>
          <w:p w14:paraId="042FE867" w14:textId="38D41C42" w:rsidR="002B4B47" w:rsidRPr="00DD362E" w:rsidRDefault="002B4B4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X-uke</w:t>
            </w:r>
          </w:p>
          <w:p w14:paraId="22D5BE03" w14:textId="77777777" w:rsidR="00CA4F0D" w:rsidRPr="00DD362E" w:rsidRDefault="00CA4F0D" w:rsidP="00331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E7443D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F31DF7B" w14:textId="3B4E40BD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204080EC" w14:textId="139F4E5E" w:rsidR="00FD6CC7" w:rsidRPr="00DD362E" w:rsidRDefault="00AA3D0E" w:rsidP="00CA4F0D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>Kl. 0900: Byomfattende</w:t>
            </w:r>
            <w:r w:rsidR="00FD6CC7" w:rsidRPr="00DD362E">
              <w:rPr>
                <w:sz w:val="22"/>
                <w:szCs w:val="22"/>
                <w:lang w:val="nn-NO"/>
              </w:rPr>
              <w:t xml:space="preserve"> heldagsprøve i engelsk for Vg1 ST og Vg2 SE</w:t>
            </w:r>
          </w:p>
          <w:p w14:paraId="47574D52" w14:textId="1474B422" w:rsidR="00CA4F0D" w:rsidRPr="00DD362E" w:rsidRDefault="00134D38" w:rsidP="00701C2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</w:tc>
      </w:tr>
      <w:tr w:rsidR="00DD362E" w:rsidRPr="00DD362E" w14:paraId="22929C3E" w14:textId="77777777" w:rsidTr="00CA4F0D">
        <w:trPr>
          <w:cantSplit/>
        </w:trPr>
        <w:tc>
          <w:tcPr>
            <w:tcW w:w="851" w:type="dxa"/>
            <w:vMerge/>
          </w:tcPr>
          <w:p w14:paraId="19B4B477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47BEA29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0D2F1D2" w14:textId="01D65A3D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1793F7B5" w14:textId="5C2F3166" w:rsidR="00767E06" w:rsidRPr="00DD362E" w:rsidRDefault="00134D38" w:rsidP="00701C2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</w:tc>
      </w:tr>
      <w:tr w:rsidR="00DD362E" w:rsidRPr="00DD362E" w14:paraId="0949E385" w14:textId="77777777" w:rsidTr="00CA4F0D">
        <w:trPr>
          <w:cantSplit/>
        </w:trPr>
        <w:tc>
          <w:tcPr>
            <w:tcW w:w="851" w:type="dxa"/>
            <w:vMerge/>
          </w:tcPr>
          <w:p w14:paraId="6D80C6EB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5C21C2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987B0AB" w14:textId="0BB15DE0" w:rsidR="00CA4F0D" w:rsidRPr="00DD362E" w:rsidRDefault="003B50DC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793896DF" w14:textId="198706F9" w:rsidR="00553C52" w:rsidRPr="00DD362E" w:rsidRDefault="00134D38" w:rsidP="00A24FDA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  <w:p w14:paraId="15917BDF" w14:textId="2ECA519A" w:rsidR="00B70A3F" w:rsidRPr="00701C27" w:rsidRDefault="00001953" w:rsidP="00B70A3F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>Kl.</w:t>
            </w:r>
            <w:r w:rsidR="00580F64" w:rsidRPr="00DD362E">
              <w:rPr>
                <w:sz w:val="22"/>
                <w:szCs w:val="22"/>
                <w:lang w:val="nn-NO"/>
              </w:rPr>
              <w:t xml:space="preserve"> </w:t>
            </w:r>
            <w:r w:rsidRPr="00DD362E">
              <w:rPr>
                <w:sz w:val="22"/>
                <w:szCs w:val="22"/>
                <w:lang w:val="nn-NO"/>
              </w:rPr>
              <w:t>1215: Obli</w:t>
            </w:r>
            <w:r w:rsidR="00EB2F51" w:rsidRPr="00DD362E">
              <w:rPr>
                <w:sz w:val="22"/>
                <w:szCs w:val="22"/>
                <w:lang w:val="nn-NO"/>
              </w:rPr>
              <w:t>g</w:t>
            </w:r>
            <w:r w:rsidRPr="00DD362E">
              <w:rPr>
                <w:sz w:val="22"/>
                <w:szCs w:val="22"/>
                <w:lang w:val="nn-NO"/>
              </w:rPr>
              <w:t>a</w:t>
            </w:r>
            <w:r w:rsidR="00EB2F51" w:rsidRPr="00DD362E">
              <w:rPr>
                <w:sz w:val="22"/>
                <w:szCs w:val="22"/>
                <w:lang w:val="nn-NO"/>
              </w:rPr>
              <w:t>torisk fagdag for Kroppsøving Vg1, oppmøte på Sognsvann</w:t>
            </w:r>
          </w:p>
        </w:tc>
      </w:tr>
      <w:tr w:rsidR="00DD362E" w:rsidRPr="00DD362E" w14:paraId="25443E1D" w14:textId="77777777" w:rsidTr="00CA4F0D">
        <w:trPr>
          <w:cantSplit/>
        </w:trPr>
        <w:tc>
          <w:tcPr>
            <w:tcW w:w="851" w:type="dxa"/>
            <w:vMerge/>
          </w:tcPr>
          <w:p w14:paraId="72AA200F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9CC8E1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0D302BB" w14:textId="52FCC696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2A1C931B" w14:textId="22A9492E" w:rsidR="00767651" w:rsidRPr="00DD362E" w:rsidRDefault="00134D38" w:rsidP="00701C2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</w:tc>
      </w:tr>
      <w:tr w:rsidR="00DD362E" w:rsidRPr="00DD362E" w14:paraId="67361ED5" w14:textId="77777777" w:rsidTr="00CA4F0D">
        <w:trPr>
          <w:cantSplit/>
        </w:trPr>
        <w:tc>
          <w:tcPr>
            <w:tcW w:w="851" w:type="dxa"/>
            <w:vMerge/>
          </w:tcPr>
          <w:p w14:paraId="460FA711" w14:textId="77777777" w:rsidR="00CA4F0D" w:rsidRPr="00DD362E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14:paraId="61890A6B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161A381" w14:textId="68614B4E" w:rsidR="00CA4F0D" w:rsidRPr="00DD362E" w:rsidRDefault="00877840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9CA76A2" w14:textId="53692115" w:rsidR="00CA4F0D" w:rsidRPr="00DD362E" w:rsidRDefault="00134D38" w:rsidP="00701C27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Heldagsprøver </w:t>
            </w:r>
          </w:p>
        </w:tc>
      </w:tr>
      <w:tr w:rsidR="00DD362E" w:rsidRPr="00DD362E" w14:paraId="34323530" w14:textId="77777777" w:rsidTr="00CA4F0D">
        <w:trPr>
          <w:cantSplit/>
        </w:trPr>
        <w:tc>
          <w:tcPr>
            <w:tcW w:w="851" w:type="dxa"/>
            <w:vMerge w:val="restart"/>
          </w:tcPr>
          <w:p w14:paraId="2249C67E" w14:textId="77777777" w:rsidR="00CA4F0D" w:rsidRPr="00DD362E" w:rsidRDefault="00B830C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16</w:t>
            </w:r>
          </w:p>
          <w:p w14:paraId="0350A5F2" w14:textId="066FC3F3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  <w:p w14:paraId="47FAE40B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F0B5D80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20EF0BB" w14:textId="474160AC" w:rsidR="00CA4F0D" w:rsidRPr="00DD362E" w:rsidRDefault="00AB6BE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4236323D" w14:textId="729D764F" w:rsidR="00CA4F0D" w:rsidRPr="00DD362E" w:rsidRDefault="00CF73EA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PÅSKEFERIE</w:t>
            </w:r>
          </w:p>
        </w:tc>
      </w:tr>
      <w:tr w:rsidR="00DD362E" w:rsidRPr="00DD362E" w14:paraId="7B790800" w14:textId="77777777" w:rsidTr="00CA4F0D">
        <w:trPr>
          <w:cantSplit/>
        </w:trPr>
        <w:tc>
          <w:tcPr>
            <w:tcW w:w="851" w:type="dxa"/>
            <w:vMerge/>
          </w:tcPr>
          <w:p w14:paraId="052F42EA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126C1A2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6DF2749" w14:textId="5E0E2FC7" w:rsidR="00CA4F0D" w:rsidRPr="00DD362E" w:rsidRDefault="00AB6BE2" w:rsidP="00553C5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79F307A4" w14:textId="73D45130" w:rsidR="00ED7B14" w:rsidRPr="00DD362E" w:rsidRDefault="00CF73EA" w:rsidP="007430B2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PÅSKEFERIE</w:t>
            </w:r>
          </w:p>
        </w:tc>
      </w:tr>
      <w:tr w:rsidR="00DD362E" w:rsidRPr="00DD362E" w14:paraId="1C9F9ED6" w14:textId="77777777" w:rsidTr="00CA4F0D">
        <w:trPr>
          <w:cantSplit/>
        </w:trPr>
        <w:tc>
          <w:tcPr>
            <w:tcW w:w="851" w:type="dxa"/>
            <w:vMerge/>
          </w:tcPr>
          <w:p w14:paraId="6D34D7B7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F448117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21921B4" w14:textId="7DCCA134" w:rsidR="00CA4F0D" w:rsidRPr="00DD362E" w:rsidRDefault="00607C2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52F1ADA6" w14:textId="333BA0BD" w:rsidR="006324E3" w:rsidRPr="00DD362E" w:rsidRDefault="00CF73EA" w:rsidP="00F30819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PÅSKEFERIE</w:t>
            </w:r>
          </w:p>
        </w:tc>
      </w:tr>
      <w:tr w:rsidR="00DD362E" w:rsidRPr="00DD362E" w14:paraId="139D1FAB" w14:textId="77777777" w:rsidTr="00CA4F0D">
        <w:trPr>
          <w:cantSplit/>
        </w:trPr>
        <w:tc>
          <w:tcPr>
            <w:tcW w:w="851" w:type="dxa"/>
            <w:vMerge/>
          </w:tcPr>
          <w:p w14:paraId="329D2FF1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344ECDE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63FE2F5" w14:textId="462D9120" w:rsidR="00CA4F0D" w:rsidRPr="00DD362E" w:rsidRDefault="003B50DC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CF73EA" w:rsidRPr="00DD362E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2BF29078" w14:textId="119247B5" w:rsidR="003B50DC" w:rsidRPr="00DD362E" w:rsidRDefault="00CF73EA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PÅSKEFERIE</w:t>
            </w:r>
          </w:p>
        </w:tc>
      </w:tr>
      <w:tr w:rsidR="00DD362E" w:rsidRPr="00DD362E" w14:paraId="26031432" w14:textId="77777777" w:rsidTr="00CA4F0D">
        <w:trPr>
          <w:cantSplit/>
        </w:trPr>
        <w:tc>
          <w:tcPr>
            <w:tcW w:w="851" w:type="dxa"/>
            <w:vMerge/>
          </w:tcPr>
          <w:p w14:paraId="0DD48EF5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7D0A72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553C52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E068F29" w14:textId="3015E271" w:rsidR="00CA4F0D" w:rsidRPr="00DD362E" w:rsidRDefault="00CF73E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14:paraId="470500F8" w14:textId="33D5A473" w:rsidR="00886C28" w:rsidRPr="00DD362E" w:rsidRDefault="00CF73EA" w:rsidP="00CA4F0D">
            <w:pPr>
              <w:rPr>
                <w:sz w:val="24"/>
                <w:szCs w:val="24"/>
              </w:rPr>
            </w:pPr>
            <w:r w:rsidRPr="00DD362E">
              <w:rPr>
                <w:sz w:val="22"/>
                <w:szCs w:val="22"/>
              </w:rPr>
              <w:t>PÅSKEFERIE</w:t>
            </w:r>
          </w:p>
        </w:tc>
      </w:tr>
      <w:tr w:rsidR="00DD362E" w:rsidRPr="00DD362E" w14:paraId="1758E5FF" w14:textId="77777777" w:rsidTr="00CA4F0D">
        <w:trPr>
          <w:cantSplit/>
        </w:trPr>
        <w:tc>
          <w:tcPr>
            <w:tcW w:w="851" w:type="dxa"/>
            <w:vMerge w:val="restart"/>
          </w:tcPr>
          <w:p w14:paraId="6F36D723" w14:textId="77777777" w:rsidR="00C17842" w:rsidRPr="00DD362E" w:rsidRDefault="00C17842" w:rsidP="008F2FD8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17</w:t>
            </w:r>
            <w:r w:rsidRPr="00DD362E">
              <w:rPr>
                <w:sz w:val="22"/>
                <w:szCs w:val="22"/>
              </w:rPr>
              <w:br/>
            </w:r>
            <w:r w:rsidR="007E2FE3" w:rsidRPr="00DD362E">
              <w:rPr>
                <w:sz w:val="22"/>
                <w:szCs w:val="22"/>
              </w:rPr>
              <w:t>C</w:t>
            </w:r>
            <w:r w:rsidR="008F2FD8" w:rsidRPr="00DD362E">
              <w:rPr>
                <w:sz w:val="22"/>
                <w:szCs w:val="22"/>
              </w:rPr>
              <w:t>-onsdag</w:t>
            </w:r>
          </w:p>
          <w:p w14:paraId="5F2A7D6E" w14:textId="7AD60281" w:rsidR="002B4B47" w:rsidRPr="00DD362E" w:rsidRDefault="002B4B47" w:rsidP="008F2FD8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Y-uke</w:t>
            </w:r>
          </w:p>
        </w:tc>
        <w:tc>
          <w:tcPr>
            <w:tcW w:w="851" w:type="dxa"/>
          </w:tcPr>
          <w:p w14:paraId="7C1AD8CC" w14:textId="77777777" w:rsidR="00C17842" w:rsidRPr="00DD362E" w:rsidRDefault="00C1784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2CFC0345" w14:textId="3125A9FF" w:rsidR="00C17842" w:rsidRPr="00DD362E" w:rsidRDefault="00607C2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F2DB3D5" w14:textId="2612A460" w:rsidR="00C54963" w:rsidRPr="00DD362E" w:rsidRDefault="00CF73EA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PÅSKEFERIE</w:t>
            </w:r>
          </w:p>
        </w:tc>
      </w:tr>
      <w:tr w:rsidR="00DD362E" w:rsidRPr="00DD362E" w14:paraId="7ECCF1C0" w14:textId="77777777" w:rsidTr="00CA4F0D">
        <w:trPr>
          <w:cantSplit/>
        </w:trPr>
        <w:tc>
          <w:tcPr>
            <w:tcW w:w="851" w:type="dxa"/>
            <w:vMerge/>
          </w:tcPr>
          <w:p w14:paraId="487C259A" w14:textId="77777777" w:rsidR="00C17842" w:rsidRPr="00DD362E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BB671A" w14:textId="77777777" w:rsidR="00C17842" w:rsidRPr="00DD362E" w:rsidRDefault="00C1784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796F2855" w14:textId="776A0D7D" w:rsidR="00C17842" w:rsidRPr="00DD362E" w:rsidRDefault="00607C2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06A4E409" w14:textId="0E2F35C3" w:rsidR="002E056D" w:rsidRPr="00DD362E" w:rsidRDefault="00216BB1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1200</w:t>
            </w:r>
            <w:r w:rsidR="00B06D56" w:rsidRPr="00DD362E">
              <w:rPr>
                <w:sz w:val="22"/>
                <w:szCs w:val="22"/>
              </w:rPr>
              <w:t>-1230: Trinnmøte for elever på V</w:t>
            </w:r>
            <w:r w:rsidRPr="00DD362E">
              <w:rPr>
                <w:sz w:val="22"/>
                <w:szCs w:val="22"/>
              </w:rPr>
              <w:t>g3</w:t>
            </w:r>
            <w:r w:rsidR="004746AE" w:rsidRPr="00DD362E">
              <w:rPr>
                <w:sz w:val="22"/>
                <w:szCs w:val="22"/>
              </w:rPr>
              <w:t xml:space="preserve"> i aulaen</w:t>
            </w:r>
            <w:r w:rsidR="00263DD5" w:rsidRPr="00DD362E">
              <w:rPr>
                <w:sz w:val="22"/>
                <w:szCs w:val="22"/>
              </w:rPr>
              <w:t xml:space="preserve"> (Helsesøsters hjørne: Stress ned)</w:t>
            </w:r>
          </w:p>
        </w:tc>
      </w:tr>
      <w:tr w:rsidR="00DD362E" w:rsidRPr="00DD362E" w14:paraId="0FEFF39C" w14:textId="77777777" w:rsidTr="00CA4F0D">
        <w:trPr>
          <w:cantSplit/>
        </w:trPr>
        <w:tc>
          <w:tcPr>
            <w:tcW w:w="851" w:type="dxa"/>
            <w:vMerge/>
          </w:tcPr>
          <w:p w14:paraId="176353B4" w14:textId="77777777" w:rsidR="00C17842" w:rsidRPr="00DD362E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8EEB18" w14:textId="77777777" w:rsidR="00C17842" w:rsidRPr="00DD362E" w:rsidRDefault="00C17842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7DDDD53A" w14:textId="496F2184" w:rsidR="00C17842" w:rsidRPr="00DD362E" w:rsidRDefault="00607C27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17526FD5" w14:textId="72529B00" w:rsidR="006A2DDA" w:rsidRPr="00DD362E" w:rsidRDefault="006A2DDA" w:rsidP="00B70A3F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>Kl. 0900:</w:t>
            </w:r>
            <w:r w:rsidR="00001953" w:rsidRPr="00DD362E">
              <w:rPr>
                <w:sz w:val="22"/>
                <w:szCs w:val="22"/>
                <w:lang w:val="nn-NO"/>
              </w:rPr>
              <w:t xml:space="preserve"> Byomfattende</w:t>
            </w:r>
            <w:r w:rsidRPr="00DD362E">
              <w:rPr>
                <w:sz w:val="22"/>
                <w:szCs w:val="22"/>
                <w:lang w:val="nn-NO"/>
              </w:rPr>
              <w:t xml:space="preserve"> heldagsprøve i Kjemi 2</w:t>
            </w:r>
          </w:p>
          <w:p w14:paraId="75B3DB46" w14:textId="10189816" w:rsidR="00B7266C" w:rsidRPr="00701C27" w:rsidRDefault="00EB2F51" w:rsidP="00B70A3F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>Kl.1215: Obliagtorisk fagdag for Kroppsøving Vg3, oppmøte på Sognsvann</w:t>
            </w:r>
          </w:p>
        </w:tc>
      </w:tr>
      <w:tr w:rsidR="00DD362E" w:rsidRPr="00DD362E" w14:paraId="20057363" w14:textId="77777777" w:rsidTr="00CA4F0D">
        <w:trPr>
          <w:cantSplit/>
        </w:trPr>
        <w:tc>
          <w:tcPr>
            <w:tcW w:w="851" w:type="dxa"/>
            <w:vMerge/>
          </w:tcPr>
          <w:p w14:paraId="03615FCC" w14:textId="77777777" w:rsidR="00C17842" w:rsidRPr="00DD362E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9A4CA75" w14:textId="77777777" w:rsidR="00C17842" w:rsidRPr="00DD362E" w:rsidRDefault="00C17842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51F7D0EE" w14:textId="2E1B3E83" w:rsidR="00C17842" w:rsidRPr="00DD362E" w:rsidRDefault="00607C27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31302B9A" w14:textId="33C5295E" w:rsidR="00C17842" w:rsidRPr="00DD362E" w:rsidRDefault="00C17842" w:rsidP="0063589C">
            <w:pPr>
              <w:rPr>
                <w:sz w:val="22"/>
                <w:szCs w:val="22"/>
              </w:rPr>
            </w:pPr>
          </w:p>
        </w:tc>
      </w:tr>
      <w:tr w:rsidR="00DD362E" w:rsidRPr="00DD362E" w14:paraId="26261BD0" w14:textId="77777777" w:rsidTr="00CA4F0D">
        <w:trPr>
          <w:cantSplit/>
        </w:trPr>
        <w:tc>
          <w:tcPr>
            <w:tcW w:w="851" w:type="dxa"/>
            <w:vMerge/>
          </w:tcPr>
          <w:p w14:paraId="0C285889" w14:textId="77777777" w:rsidR="00C17842" w:rsidRPr="00DD362E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2D942C2" w14:textId="671D1369" w:rsidR="00C17842" w:rsidRPr="00DD362E" w:rsidRDefault="00C17842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3B50DC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3E2CEC9" w14:textId="7CDA7F6D" w:rsidR="00C17842" w:rsidRPr="00DD362E" w:rsidRDefault="00607C27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CF73EA" w:rsidRPr="00DD362E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701664CE" w14:textId="57A17556" w:rsidR="00EF4CA5" w:rsidRPr="00DD362E" w:rsidRDefault="00AB411E" w:rsidP="0007555B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0900: Byomfattende</w:t>
            </w:r>
            <w:r w:rsidR="006A2DDA" w:rsidRPr="00DD362E">
              <w:rPr>
                <w:sz w:val="22"/>
                <w:szCs w:val="22"/>
              </w:rPr>
              <w:t xml:space="preserve"> heldagsprøve i R1 og 2P</w:t>
            </w:r>
          </w:p>
        </w:tc>
      </w:tr>
      <w:tr w:rsidR="00DD362E" w:rsidRPr="00DD362E" w14:paraId="342B82C3" w14:textId="77777777" w:rsidTr="00CA4F0D">
        <w:trPr>
          <w:cantSplit/>
        </w:trPr>
        <w:tc>
          <w:tcPr>
            <w:tcW w:w="851" w:type="dxa"/>
            <w:vMerge w:val="restart"/>
          </w:tcPr>
          <w:p w14:paraId="56269917" w14:textId="77777777" w:rsidR="004E3E33" w:rsidRPr="00DD362E" w:rsidRDefault="004E3E33" w:rsidP="004E3E33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18</w:t>
            </w:r>
          </w:p>
          <w:p w14:paraId="0641596A" w14:textId="53F558EB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0FF6E6" w14:textId="617E9ED9" w:rsidR="00B40642" w:rsidRPr="00DD362E" w:rsidRDefault="00B40642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437FA2A8" w14:textId="6A42BFD4" w:rsidR="00B40642" w:rsidRPr="00DD362E" w:rsidRDefault="00B40642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</w:tcPr>
          <w:p w14:paraId="128FDD5A" w14:textId="268FA82B" w:rsidR="00B40642" w:rsidRPr="00DD362E" w:rsidRDefault="00D67C43" w:rsidP="0007555B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Første dag med russeklær for Vg3</w:t>
            </w:r>
            <w:r w:rsidR="00530450" w:rsidRPr="00DD362E">
              <w:rPr>
                <w:sz w:val="22"/>
                <w:szCs w:val="22"/>
              </w:rPr>
              <w:t xml:space="preserve"> </w:t>
            </w:r>
          </w:p>
        </w:tc>
      </w:tr>
      <w:tr w:rsidR="00DD362E" w:rsidRPr="00DD362E" w14:paraId="085B4E30" w14:textId="77777777" w:rsidTr="00CA4F0D">
        <w:trPr>
          <w:cantSplit/>
        </w:trPr>
        <w:tc>
          <w:tcPr>
            <w:tcW w:w="851" w:type="dxa"/>
            <w:vMerge/>
          </w:tcPr>
          <w:p w14:paraId="58CF5EBA" w14:textId="77777777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71FC09" w14:textId="0656546A" w:rsidR="00B40642" w:rsidRPr="00DD362E" w:rsidRDefault="00B40642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7DDE9F69" w14:textId="376F152C" w:rsidR="00B40642" w:rsidRPr="00DD362E" w:rsidRDefault="00B40642" w:rsidP="0063589C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60967D8C" w14:textId="6B1BA41A" w:rsidR="00B40642" w:rsidRPr="00DD362E" w:rsidRDefault="00216BB1" w:rsidP="0007555B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1200-1230: Trinnmøte for elever på vg2</w:t>
            </w:r>
            <w:r w:rsidR="009136C9" w:rsidRPr="00DD362E">
              <w:rPr>
                <w:sz w:val="22"/>
                <w:szCs w:val="22"/>
              </w:rPr>
              <w:t xml:space="preserve"> (Helsesøsters hjørne: Prevensjon)</w:t>
            </w:r>
          </w:p>
        </w:tc>
      </w:tr>
    </w:tbl>
    <w:p w14:paraId="1F05C079" w14:textId="77777777" w:rsidR="00CA4F0D" w:rsidRPr="00DD362E" w:rsidRDefault="00CA4F0D" w:rsidP="00CA4F0D">
      <w:pPr>
        <w:rPr>
          <w:lang w:val="nn-NO"/>
        </w:rPr>
      </w:pPr>
    </w:p>
    <w:p w14:paraId="14B216F7" w14:textId="77777777" w:rsidR="00A67724" w:rsidRPr="00DD362E" w:rsidRDefault="00A67724" w:rsidP="00CA4F0D">
      <w:pPr>
        <w:rPr>
          <w:b/>
          <w:sz w:val="24"/>
        </w:rPr>
      </w:pPr>
    </w:p>
    <w:p w14:paraId="51CC5FA2" w14:textId="247894D1" w:rsidR="00CA4F0D" w:rsidRPr="00DD362E" w:rsidRDefault="00AB6BE2" w:rsidP="00CA4F0D">
      <w:pPr>
        <w:rPr>
          <w:b/>
          <w:sz w:val="24"/>
        </w:rPr>
      </w:pPr>
      <w:r w:rsidRPr="00DD362E">
        <w:rPr>
          <w:b/>
          <w:sz w:val="24"/>
        </w:rPr>
        <w:t>Mai 201</w:t>
      </w:r>
      <w:r w:rsidR="009215EE" w:rsidRPr="00DD362E">
        <w:rPr>
          <w:b/>
          <w:sz w:val="24"/>
        </w:rPr>
        <w:t>9</w:t>
      </w:r>
      <w:r w:rsidR="00CA4F0D" w:rsidRPr="00DD362E">
        <w:rPr>
          <w:b/>
          <w:sz w:val="24"/>
        </w:rPr>
        <w:t xml:space="preserve"> </w:t>
      </w:r>
    </w:p>
    <w:p w14:paraId="287DB753" w14:textId="77777777" w:rsidR="00CA4F0D" w:rsidRPr="00DD362E" w:rsidRDefault="00CA4F0D" w:rsidP="00CA4F0D">
      <w:pPr>
        <w:ind w:hanging="36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DD362E" w:rsidRPr="00DD362E" w14:paraId="581F5F3F" w14:textId="77777777" w:rsidTr="00CA4F0D">
        <w:tc>
          <w:tcPr>
            <w:tcW w:w="851" w:type="dxa"/>
          </w:tcPr>
          <w:p w14:paraId="79EEAD16" w14:textId="77777777" w:rsidR="00CA4F0D" w:rsidRPr="00DD362E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54731F33" w14:textId="77777777" w:rsidR="00CA4F0D" w:rsidRPr="00DD362E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5F80CB41" w14:textId="77777777" w:rsidR="00CA4F0D" w:rsidRPr="00DD362E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6B0273BF" w14:textId="77777777" w:rsidR="00CA4F0D" w:rsidRPr="00DD362E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Aktiviteter</w:t>
            </w:r>
          </w:p>
        </w:tc>
      </w:tr>
      <w:tr w:rsidR="00DD362E" w:rsidRPr="00DD362E" w14:paraId="3B569E54" w14:textId="77777777" w:rsidTr="00CA4F0D">
        <w:trPr>
          <w:cantSplit/>
        </w:trPr>
        <w:tc>
          <w:tcPr>
            <w:tcW w:w="851" w:type="dxa"/>
            <w:vMerge w:val="restart"/>
          </w:tcPr>
          <w:p w14:paraId="005196EF" w14:textId="41ED4305" w:rsidR="002B4B47" w:rsidRPr="00DD362E" w:rsidRDefault="002B4B4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X-uke</w:t>
            </w:r>
          </w:p>
        </w:tc>
        <w:tc>
          <w:tcPr>
            <w:tcW w:w="851" w:type="dxa"/>
          </w:tcPr>
          <w:p w14:paraId="5517F38A" w14:textId="4A2347B9" w:rsidR="00CA4F0D" w:rsidRPr="00DD362E" w:rsidRDefault="008374E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12E6CF20" w14:textId="1281DD56" w:rsidR="00CA4F0D" w:rsidRPr="00DD362E" w:rsidRDefault="0093614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3BA4C642" w14:textId="0E5DFF39" w:rsidR="002E056D" w:rsidRPr="00DD362E" w:rsidRDefault="003B50DC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FRI</w:t>
            </w:r>
          </w:p>
        </w:tc>
      </w:tr>
      <w:tr w:rsidR="00DD362E" w:rsidRPr="00DD362E" w14:paraId="1D4270D3" w14:textId="77777777" w:rsidTr="00CA4F0D">
        <w:trPr>
          <w:cantSplit/>
        </w:trPr>
        <w:tc>
          <w:tcPr>
            <w:tcW w:w="851" w:type="dxa"/>
            <w:vMerge/>
          </w:tcPr>
          <w:p w14:paraId="76D07444" w14:textId="77777777" w:rsidR="008374EF" w:rsidRPr="00DD362E" w:rsidRDefault="008374E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094A1E" w14:textId="6F3A690E" w:rsidR="008374EF" w:rsidRPr="00DD362E" w:rsidRDefault="008374E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1D6D2CA7" w14:textId="7C69F224" w:rsidR="008374EF" w:rsidRPr="00DD362E" w:rsidRDefault="008374E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0056CEA6" w14:textId="5EF3F2DF" w:rsidR="00FF1069" w:rsidRPr="00DD362E" w:rsidRDefault="00FF1069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1545-1800: Leksesenter for uskole på rom </w:t>
            </w:r>
            <w:r w:rsidR="00492B69" w:rsidRPr="00DD362E">
              <w:rPr>
                <w:sz w:val="22"/>
                <w:szCs w:val="22"/>
              </w:rPr>
              <w:t>10</w:t>
            </w:r>
            <w:r w:rsidR="00492B69">
              <w:rPr>
                <w:sz w:val="22"/>
                <w:szCs w:val="22"/>
              </w:rPr>
              <w:t>7</w:t>
            </w:r>
            <w:r w:rsidR="00492B69" w:rsidRPr="00DD362E">
              <w:rPr>
                <w:sz w:val="22"/>
                <w:szCs w:val="22"/>
              </w:rPr>
              <w:t>, 10</w:t>
            </w:r>
            <w:r w:rsidR="00492B69">
              <w:rPr>
                <w:sz w:val="22"/>
                <w:szCs w:val="22"/>
              </w:rPr>
              <w:t>8</w:t>
            </w:r>
            <w:r w:rsidR="00492B69" w:rsidRPr="00DD362E">
              <w:rPr>
                <w:sz w:val="22"/>
                <w:szCs w:val="22"/>
              </w:rPr>
              <w:t xml:space="preserve"> og 10</w:t>
            </w:r>
            <w:r w:rsidR="00492B69">
              <w:rPr>
                <w:sz w:val="22"/>
                <w:szCs w:val="22"/>
              </w:rPr>
              <w:t>9</w:t>
            </w:r>
          </w:p>
        </w:tc>
      </w:tr>
      <w:tr w:rsidR="00DD362E" w:rsidRPr="00DD362E" w14:paraId="088CEE74" w14:textId="77777777" w:rsidTr="00CA4F0D">
        <w:trPr>
          <w:cantSplit/>
        </w:trPr>
        <w:tc>
          <w:tcPr>
            <w:tcW w:w="851" w:type="dxa"/>
            <w:vMerge/>
          </w:tcPr>
          <w:p w14:paraId="0504D9E1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274CA7" w14:textId="3DA20C75" w:rsidR="00CA4F0D" w:rsidRPr="00DD362E" w:rsidRDefault="008374E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CB47A2F" w14:textId="3B1BCF43" w:rsidR="00CA4F0D" w:rsidRPr="00DD362E" w:rsidRDefault="008374E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53449174" w14:textId="539D7525" w:rsidR="00530450" w:rsidRPr="00DD362E" w:rsidRDefault="00530450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 </w:t>
            </w:r>
          </w:p>
        </w:tc>
      </w:tr>
      <w:tr w:rsidR="00DD362E" w:rsidRPr="00DD362E" w14:paraId="77E2FCC5" w14:textId="77777777" w:rsidTr="00CA4F0D">
        <w:trPr>
          <w:cantSplit/>
        </w:trPr>
        <w:tc>
          <w:tcPr>
            <w:tcW w:w="851" w:type="dxa"/>
          </w:tcPr>
          <w:p w14:paraId="5AE33CD6" w14:textId="77777777" w:rsidR="00FF1069" w:rsidRPr="00DD362E" w:rsidRDefault="00FF10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A1BEB3" w14:textId="33E91436" w:rsidR="00FF1069" w:rsidRPr="00DD362E" w:rsidRDefault="00FF1069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Lør</w:t>
            </w:r>
          </w:p>
        </w:tc>
        <w:tc>
          <w:tcPr>
            <w:tcW w:w="851" w:type="dxa"/>
          </w:tcPr>
          <w:p w14:paraId="0A1DB485" w14:textId="0FB9371C" w:rsidR="00FF1069" w:rsidRPr="00DD362E" w:rsidRDefault="00FF1069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30A2FD7A" w14:textId="10BF966B" w:rsidR="00FF1069" w:rsidRPr="00DD362E" w:rsidRDefault="00FF1069" w:rsidP="00FF1069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1300-1515: Leksesenter for uskole på rom </w:t>
            </w:r>
            <w:r w:rsidR="00492B69" w:rsidRPr="00DD362E">
              <w:rPr>
                <w:sz w:val="22"/>
                <w:szCs w:val="22"/>
              </w:rPr>
              <w:t>10</w:t>
            </w:r>
            <w:r w:rsidR="00492B69">
              <w:rPr>
                <w:sz w:val="22"/>
                <w:szCs w:val="22"/>
              </w:rPr>
              <w:t>7</w:t>
            </w:r>
            <w:r w:rsidR="00492B69" w:rsidRPr="00DD362E">
              <w:rPr>
                <w:sz w:val="22"/>
                <w:szCs w:val="22"/>
              </w:rPr>
              <w:t>, 10</w:t>
            </w:r>
            <w:r w:rsidR="00492B69">
              <w:rPr>
                <w:sz w:val="22"/>
                <w:szCs w:val="22"/>
              </w:rPr>
              <w:t>8</w:t>
            </w:r>
            <w:r w:rsidR="00492B69" w:rsidRPr="00DD362E">
              <w:rPr>
                <w:sz w:val="22"/>
                <w:szCs w:val="22"/>
              </w:rPr>
              <w:t xml:space="preserve"> og 10</w:t>
            </w:r>
            <w:r w:rsidR="00492B69">
              <w:rPr>
                <w:sz w:val="22"/>
                <w:szCs w:val="22"/>
              </w:rPr>
              <w:t>9</w:t>
            </w:r>
          </w:p>
        </w:tc>
      </w:tr>
      <w:tr w:rsidR="00DD362E" w:rsidRPr="00DD362E" w14:paraId="080F8E0C" w14:textId="77777777" w:rsidTr="00CA4F0D">
        <w:trPr>
          <w:cantSplit/>
        </w:trPr>
        <w:tc>
          <w:tcPr>
            <w:tcW w:w="851" w:type="dxa"/>
            <w:vMerge w:val="restart"/>
          </w:tcPr>
          <w:p w14:paraId="6B898F86" w14:textId="77777777" w:rsidR="00CA4F0D" w:rsidRPr="00DD362E" w:rsidRDefault="00B830C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19</w:t>
            </w:r>
          </w:p>
          <w:p w14:paraId="1F0C5628" w14:textId="77777777" w:rsidR="0027703E" w:rsidRPr="00DD362E" w:rsidRDefault="0027703E" w:rsidP="0027703E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D-onsdag</w:t>
            </w:r>
          </w:p>
          <w:p w14:paraId="5F50A5E8" w14:textId="62EE1327" w:rsidR="002B4B47" w:rsidRPr="00DD362E" w:rsidRDefault="002B4B4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Y-uke</w:t>
            </w:r>
          </w:p>
          <w:p w14:paraId="0CA86779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9637AB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4E26321" w14:textId="5924956D" w:rsidR="00CA4F0D" w:rsidRPr="00DD362E" w:rsidRDefault="008374E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1C01B1D2" w14:textId="5AA3F3CE" w:rsidR="00CA4F0D" w:rsidRPr="00DD362E" w:rsidRDefault="00CA4F0D" w:rsidP="00CA4F0D">
            <w:pPr>
              <w:rPr>
                <w:sz w:val="22"/>
                <w:szCs w:val="22"/>
              </w:rPr>
            </w:pPr>
          </w:p>
        </w:tc>
      </w:tr>
      <w:tr w:rsidR="00DD362E" w:rsidRPr="00DD362E" w14:paraId="4323D189" w14:textId="77777777" w:rsidTr="00CA4F0D">
        <w:trPr>
          <w:cantSplit/>
        </w:trPr>
        <w:tc>
          <w:tcPr>
            <w:tcW w:w="851" w:type="dxa"/>
            <w:vMerge/>
          </w:tcPr>
          <w:p w14:paraId="57C92425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7C8BB6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708B103" w14:textId="34206D07" w:rsidR="00CA4F0D" w:rsidRPr="00DD362E" w:rsidRDefault="008374E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00511F20" w14:textId="59E6D631" w:rsidR="00896E01" w:rsidRPr="00DD362E" w:rsidRDefault="00216BB1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1200</w:t>
            </w:r>
            <w:r w:rsidR="001B217C" w:rsidRPr="00DD362E">
              <w:rPr>
                <w:sz w:val="22"/>
                <w:szCs w:val="22"/>
              </w:rPr>
              <w:t>-1230: Trinnmøte for elever på V</w:t>
            </w:r>
            <w:r w:rsidRPr="00DD362E">
              <w:rPr>
                <w:sz w:val="22"/>
                <w:szCs w:val="22"/>
              </w:rPr>
              <w:t>g1</w:t>
            </w:r>
            <w:r w:rsidR="009136C9" w:rsidRPr="00DD362E">
              <w:rPr>
                <w:sz w:val="22"/>
                <w:szCs w:val="22"/>
              </w:rPr>
              <w:t xml:space="preserve"> (Helsesøsters hjørne: Prevensjon)</w:t>
            </w:r>
          </w:p>
        </w:tc>
      </w:tr>
      <w:tr w:rsidR="00DD362E" w:rsidRPr="00DD362E" w14:paraId="7FF40CD2" w14:textId="77777777" w:rsidTr="00CA4F0D">
        <w:trPr>
          <w:cantSplit/>
        </w:trPr>
        <w:tc>
          <w:tcPr>
            <w:tcW w:w="851" w:type="dxa"/>
            <w:vMerge/>
          </w:tcPr>
          <w:p w14:paraId="502A567A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446928" w14:textId="77777777" w:rsidR="00CA4F0D" w:rsidRPr="00DD362E" w:rsidRDefault="0037098B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7282C70B" w14:textId="2B56D832" w:rsidR="00CA4F0D" w:rsidRPr="00DD362E" w:rsidRDefault="008374EF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4F2BC18F" w14:textId="367B0A9E" w:rsidR="00EB2F51" w:rsidRPr="00DD362E" w:rsidRDefault="00EB2F51" w:rsidP="00B70A3F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>Kl.1215: Obliagtorisk fagdag for Kroppsøving Vg2, oppmøte på Sognsvann</w:t>
            </w:r>
          </w:p>
          <w:p w14:paraId="532CFD08" w14:textId="3472FF09" w:rsidR="00FF1069" w:rsidRPr="00DD362E" w:rsidRDefault="00FF1069" w:rsidP="00B70A3F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 1545-1800: Leksesenter for uskole på rom 101, 102 og 103</w:t>
            </w:r>
          </w:p>
        </w:tc>
      </w:tr>
      <w:tr w:rsidR="00DD362E" w:rsidRPr="00DD362E" w14:paraId="2321DA6C" w14:textId="77777777" w:rsidTr="00CA4F0D">
        <w:trPr>
          <w:cantSplit/>
        </w:trPr>
        <w:tc>
          <w:tcPr>
            <w:tcW w:w="851" w:type="dxa"/>
            <w:vMerge/>
          </w:tcPr>
          <w:p w14:paraId="509CCA3A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A06E950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6317E86" w14:textId="36861C86" w:rsidR="00CA4F0D" w:rsidRPr="00DD362E" w:rsidRDefault="008374EF" w:rsidP="008374EF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13CFBA11" w14:textId="15574915" w:rsidR="00936141" w:rsidRPr="00DD362E" w:rsidRDefault="00936141" w:rsidP="00CA4F0D">
            <w:pPr>
              <w:rPr>
                <w:sz w:val="22"/>
                <w:szCs w:val="22"/>
              </w:rPr>
            </w:pPr>
          </w:p>
        </w:tc>
      </w:tr>
      <w:tr w:rsidR="00DD362E" w:rsidRPr="00DD362E" w14:paraId="36E32489" w14:textId="77777777" w:rsidTr="00CA4F0D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4C51635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F1D933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4267397" w14:textId="63493861" w:rsidR="00CA4F0D" w:rsidRPr="00DD362E" w:rsidRDefault="00CA4F0D" w:rsidP="008374EF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8374EF" w:rsidRPr="00DD362E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222D174A" w14:textId="6E37DB08" w:rsidR="00091C7F" w:rsidRPr="00DD362E" w:rsidRDefault="00091C7F" w:rsidP="00091C7F">
            <w:pPr>
              <w:rPr>
                <w:sz w:val="22"/>
                <w:szCs w:val="22"/>
              </w:rPr>
            </w:pPr>
          </w:p>
        </w:tc>
      </w:tr>
      <w:tr w:rsidR="00DD362E" w:rsidRPr="00DD362E" w14:paraId="775F7E37" w14:textId="77777777" w:rsidTr="00CA4F0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54A26E87" w14:textId="77777777" w:rsidR="00FF1069" w:rsidRPr="00DD362E" w:rsidRDefault="00FF10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77039C" w14:textId="197BA093" w:rsidR="00FF1069" w:rsidRPr="00DD362E" w:rsidRDefault="00FF1069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Lør</w:t>
            </w:r>
          </w:p>
        </w:tc>
        <w:tc>
          <w:tcPr>
            <w:tcW w:w="851" w:type="dxa"/>
          </w:tcPr>
          <w:p w14:paraId="4ED27E51" w14:textId="49D74A86" w:rsidR="00FF1069" w:rsidRPr="00DD362E" w:rsidRDefault="00FF1069" w:rsidP="008374EF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11</w:t>
            </w:r>
          </w:p>
        </w:tc>
        <w:tc>
          <w:tcPr>
            <w:tcW w:w="7796" w:type="dxa"/>
          </w:tcPr>
          <w:p w14:paraId="7C44D2FF" w14:textId="3CA86278" w:rsidR="00FF1069" w:rsidRPr="00DD362E" w:rsidRDefault="00FF1069" w:rsidP="00FF1069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1300-1515: Leksesenter for uskole på rom </w:t>
            </w:r>
            <w:r w:rsidR="00492B69" w:rsidRPr="00DD362E">
              <w:rPr>
                <w:sz w:val="22"/>
                <w:szCs w:val="22"/>
              </w:rPr>
              <w:t>10</w:t>
            </w:r>
            <w:r w:rsidR="00492B69">
              <w:rPr>
                <w:sz w:val="22"/>
                <w:szCs w:val="22"/>
              </w:rPr>
              <w:t>7</w:t>
            </w:r>
            <w:r w:rsidR="00492B69" w:rsidRPr="00DD362E">
              <w:rPr>
                <w:sz w:val="22"/>
                <w:szCs w:val="22"/>
              </w:rPr>
              <w:t>, 10</w:t>
            </w:r>
            <w:r w:rsidR="00492B69">
              <w:rPr>
                <w:sz w:val="22"/>
                <w:szCs w:val="22"/>
              </w:rPr>
              <w:t>8</w:t>
            </w:r>
            <w:r w:rsidR="00492B69" w:rsidRPr="00DD362E">
              <w:rPr>
                <w:sz w:val="22"/>
                <w:szCs w:val="22"/>
              </w:rPr>
              <w:t xml:space="preserve"> og 10</w:t>
            </w:r>
            <w:r w:rsidR="00492B69">
              <w:rPr>
                <w:sz w:val="22"/>
                <w:szCs w:val="22"/>
              </w:rPr>
              <w:t>9</w:t>
            </w:r>
          </w:p>
        </w:tc>
      </w:tr>
      <w:tr w:rsidR="00DD362E" w:rsidRPr="00DD362E" w14:paraId="3FAF1E81" w14:textId="77777777" w:rsidTr="00CA4F0D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2FD6D84" w14:textId="77777777" w:rsidR="00CA4F0D" w:rsidRPr="00DD362E" w:rsidRDefault="00B830C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20</w:t>
            </w:r>
          </w:p>
          <w:p w14:paraId="0F5F4150" w14:textId="6C0A97C8" w:rsidR="00CA4F0D" w:rsidRPr="00DD362E" w:rsidRDefault="0027703E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E</w:t>
            </w:r>
            <w:r w:rsidR="008F2FD8" w:rsidRPr="00DD362E">
              <w:rPr>
                <w:sz w:val="22"/>
                <w:szCs w:val="22"/>
              </w:rPr>
              <w:t>-onsdag</w:t>
            </w:r>
          </w:p>
          <w:p w14:paraId="58F4E855" w14:textId="43B49860" w:rsidR="002B4B47" w:rsidRPr="00DD362E" w:rsidRDefault="002B4B4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X-uke</w:t>
            </w:r>
          </w:p>
          <w:p w14:paraId="5459642A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  <w:p w14:paraId="21383B35" w14:textId="0A85581A" w:rsidR="00CA4F0D" w:rsidRPr="00DD362E" w:rsidRDefault="00CA4F0D" w:rsidP="00CA4F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442C89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36D33CD" w14:textId="5641232F" w:rsidR="00CA4F0D" w:rsidRPr="00DD362E" w:rsidRDefault="0063589C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8374EF" w:rsidRPr="00DD362E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6AB8695E" w14:textId="1441EC3F" w:rsidR="00B7266C" w:rsidRPr="00DD362E" w:rsidRDefault="00FF1069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1545-1800: Leksesenter for uskole på rom </w:t>
            </w:r>
            <w:r w:rsidR="00492B69" w:rsidRPr="00DD362E">
              <w:rPr>
                <w:sz w:val="22"/>
                <w:szCs w:val="22"/>
              </w:rPr>
              <w:t>10</w:t>
            </w:r>
            <w:r w:rsidR="00492B69">
              <w:rPr>
                <w:sz w:val="22"/>
                <w:szCs w:val="22"/>
              </w:rPr>
              <w:t>7</w:t>
            </w:r>
            <w:r w:rsidR="00492B69" w:rsidRPr="00DD362E">
              <w:rPr>
                <w:sz w:val="22"/>
                <w:szCs w:val="22"/>
              </w:rPr>
              <w:t>, 10</w:t>
            </w:r>
            <w:r w:rsidR="00492B69">
              <w:rPr>
                <w:sz w:val="22"/>
                <w:szCs w:val="22"/>
              </w:rPr>
              <w:t>8</w:t>
            </w:r>
            <w:r w:rsidR="00492B69" w:rsidRPr="00DD362E">
              <w:rPr>
                <w:sz w:val="22"/>
                <w:szCs w:val="22"/>
              </w:rPr>
              <w:t xml:space="preserve"> og 10</w:t>
            </w:r>
            <w:r w:rsidR="00492B69">
              <w:rPr>
                <w:sz w:val="22"/>
                <w:szCs w:val="22"/>
              </w:rPr>
              <w:t>9</w:t>
            </w:r>
          </w:p>
        </w:tc>
      </w:tr>
      <w:tr w:rsidR="00DD362E" w:rsidRPr="00DD362E" w14:paraId="518D6058" w14:textId="77777777" w:rsidTr="00CA4F0D">
        <w:trPr>
          <w:cantSplit/>
        </w:trPr>
        <w:tc>
          <w:tcPr>
            <w:tcW w:w="851" w:type="dxa"/>
            <w:vMerge/>
          </w:tcPr>
          <w:p w14:paraId="3C320F28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7C58A1" w14:textId="77777777" w:rsidR="00CA4F0D" w:rsidRPr="00DD362E" w:rsidRDefault="0037098B" w:rsidP="0037098B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2861164B" w14:textId="17E5F28A" w:rsidR="009873A6" w:rsidRPr="00DD362E" w:rsidRDefault="0037098B" w:rsidP="00516E2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8374EF" w:rsidRPr="00DD362E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2FA1141D" w14:textId="620EE65F" w:rsidR="00152670" w:rsidRPr="00DD362E" w:rsidRDefault="00FF1069" w:rsidP="00ED7B14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Kl. 1545-1800: Leksesenter for uskole på rom </w:t>
            </w:r>
            <w:r w:rsidR="00492B69" w:rsidRPr="00DD362E">
              <w:rPr>
                <w:sz w:val="22"/>
                <w:szCs w:val="22"/>
              </w:rPr>
              <w:t>10</w:t>
            </w:r>
            <w:r w:rsidR="00492B69">
              <w:rPr>
                <w:sz w:val="22"/>
                <w:szCs w:val="22"/>
              </w:rPr>
              <w:t>7</w:t>
            </w:r>
            <w:r w:rsidR="00492B69" w:rsidRPr="00DD362E">
              <w:rPr>
                <w:sz w:val="22"/>
                <w:szCs w:val="22"/>
              </w:rPr>
              <w:t>, 10</w:t>
            </w:r>
            <w:r w:rsidR="00492B69">
              <w:rPr>
                <w:sz w:val="22"/>
                <w:szCs w:val="22"/>
              </w:rPr>
              <w:t>8</w:t>
            </w:r>
            <w:r w:rsidR="00492B69" w:rsidRPr="00DD362E">
              <w:rPr>
                <w:sz w:val="22"/>
                <w:szCs w:val="22"/>
              </w:rPr>
              <w:t xml:space="preserve"> og 10</w:t>
            </w:r>
            <w:r w:rsidR="00492B69">
              <w:rPr>
                <w:sz w:val="22"/>
                <w:szCs w:val="22"/>
              </w:rPr>
              <w:t>9</w:t>
            </w:r>
          </w:p>
        </w:tc>
      </w:tr>
      <w:tr w:rsidR="00DD362E" w:rsidRPr="00DD362E" w14:paraId="70103562" w14:textId="77777777" w:rsidTr="00CA4F0D">
        <w:trPr>
          <w:cantSplit/>
        </w:trPr>
        <w:tc>
          <w:tcPr>
            <w:tcW w:w="851" w:type="dxa"/>
            <w:vMerge/>
          </w:tcPr>
          <w:p w14:paraId="37B5F892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0DC264" w14:textId="77777777" w:rsidR="00CA4F0D" w:rsidRPr="00DD362E" w:rsidRDefault="0037098B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39E76FDD" w14:textId="7325BE11" w:rsidR="00CA4F0D" w:rsidRPr="00DD362E" w:rsidRDefault="00936141" w:rsidP="0063589C">
            <w:pPr>
              <w:jc w:val="center"/>
              <w:rPr>
                <w:sz w:val="24"/>
                <w:szCs w:val="24"/>
              </w:rPr>
            </w:pPr>
            <w:r w:rsidRPr="00DD362E">
              <w:rPr>
                <w:sz w:val="24"/>
                <w:szCs w:val="24"/>
              </w:rPr>
              <w:t>1</w:t>
            </w:r>
            <w:r w:rsidR="008374EF" w:rsidRPr="00DD362E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7EBB3C96" w14:textId="298BF9A2" w:rsidR="004007A5" w:rsidRPr="00DD362E" w:rsidRDefault="00B44CBE" w:rsidP="000F2183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Kl.0900: Kunngjøring av trekk til skriftlig eksamen, alle trinn</w:t>
            </w:r>
          </w:p>
        </w:tc>
      </w:tr>
      <w:tr w:rsidR="00DD362E" w:rsidRPr="00DD362E" w14:paraId="7E5A109B" w14:textId="77777777" w:rsidTr="00CA4F0D">
        <w:trPr>
          <w:cantSplit/>
        </w:trPr>
        <w:tc>
          <w:tcPr>
            <w:tcW w:w="851" w:type="dxa"/>
            <w:vMerge/>
          </w:tcPr>
          <w:p w14:paraId="38DCEA36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E11EBF7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0962E1B" w14:textId="6D897A37" w:rsidR="00CA4F0D" w:rsidRPr="00DD362E" w:rsidRDefault="0093614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8374EF" w:rsidRPr="00DD362E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7C73B7AB" w14:textId="3EE16DB4" w:rsidR="00CA4F0D" w:rsidRPr="00DD362E" w:rsidRDefault="007817E2" w:rsidP="00CA4F0D">
            <w:pPr>
              <w:rPr>
                <w:sz w:val="22"/>
                <w:szCs w:val="22"/>
                <w:lang w:val="nn-NO"/>
              </w:rPr>
            </w:pPr>
            <w:r w:rsidRPr="00DD362E">
              <w:rPr>
                <w:sz w:val="22"/>
                <w:szCs w:val="22"/>
                <w:lang w:val="nn-NO"/>
              </w:rPr>
              <w:t xml:space="preserve">Siste </w:t>
            </w:r>
            <w:r w:rsidR="00AC7B84" w:rsidRPr="00DD362E">
              <w:rPr>
                <w:sz w:val="22"/>
                <w:szCs w:val="22"/>
                <w:lang w:val="nn-NO"/>
              </w:rPr>
              <w:t xml:space="preserve">dag med </w:t>
            </w:r>
            <w:r w:rsidRPr="00DD362E">
              <w:rPr>
                <w:sz w:val="22"/>
                <w:szCs w:val="22"/>
                <w:lang w:val="nn-NO"/>
              </w:rPr>
              <w:t>ordinær</w:t>
            </w:r>
            <w:r w:rsidR="00AC7B84" w:rsidRPr="00DD362E">
              <w:rPr>
                <w:sz w:val="22"/>
                <w:szCs w:val="22"/>
                <w:lang w:val="nn-NO"/>
              </w:rPr>
              <w:t xml:space="preserve"> timeplan for Vg3</w:t>
            </w:r>
          </w:p>
        </w:tc>
      </w:tr>
      <w:tr w:rsidR="00DD362E" w:rsidRPr="00DD362E" w14:paraId="3A74E52B" w14:textId="77777777" w:rsidTr="00CC6B15">
        <w:trPr>
          <w:cantSplit/>
          <w:trHeight w:val="271"/>
        </w:trPr>
        <w:tc>
          <w:tcPr>
            <w:tcW w:w="851" w:type="dxa"/>
            <w:vMerge/>
          </w:tcPr>
          <w:p w14:paraId="603C0351" w14:textId="77777777" w:rsidR="00CA4F0D" w:rsidRPr="00DD362E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14:paraId="795821C0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513AF19" w14:textId="3B3F032E" w:rsidR="00CA4F0D" w:rsidRPr="00DD362E" w:rsidRDefault="00607C2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8374EF" w:rsidRPr="00DD362E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1F311EBC" w14:textId="7A7235C2" w:rsidR="00CC6B15" w:rsidRPr="00DD362E" w:rsidRDefault="00CC6B15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FRI</w:t>
            </w:r>
          </w:p>
        </w:tc>
      </w:tr>
      <w:tr w:rsidR="00DD362E" w:rsidRPr="00DD362E" w14:paraId="6EA7F71B" w14:textId="77777777" w:rsidTr="00CA4F0D">
        <w:trPr>
          <w:cantSplit/>
        </w:trPr>
        <w:tc>
          <w:tcPr>
            <w:tcW w:w="851" w:type="dxa"/>
            <w:vMerge w:val="restart"/>
          </w:tcPr>
          <w:p w14:paraId="6645A7A3" w14:textId="0A785826" w:rsidR="004444A1" w:rsidRPr="00DD362E" w:rsidRDefault="00B830C2" w:rsidP="008F2FD8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21</w:t>
            </w:r>
            <w:r w:rsidR="004444A1" w:rsidRPr="00DD362E">
              <w:rPr>
                <w:sz w:val="22"/>
                <w:szCs w:val="22"/>
              </w:rPr>
              <w:br/>
            </w:r>
            <w:r w:rsidR="0027703E" w:rsidRPr="00DD362E">
              <w:rPr>
                <w:sz w:val="22"/>
                <w:szCs w:val="22"/>
              </w:rPr>
              <w:t>A</w:t>
            </w:r>
            <w:r w:rsidR="008F2FD8" w:rsidRPr="00DD362E">
              <w:rPr>
                <w:sz w:val="22"/>
                <w:szCs w:val="22"/>
              </w:rPr>
              <w:t>-onsdag</w:t>
            </w:r>
          </w:p>
          <w:p w14:paraId="3188786A" w14:textId="1EBE2C08" w:rsidR="002B4B47" w:rsidRPr="00DD362E" w:rsidRDefault="002B4B47" w:rsidP="008F2FD8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Y-uke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385" w14:textId="77777777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D6D" w14:textId="2EC9DD5C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8374EF" w:rsidRPr="00DD362E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EF4" w14:textId="56E26E5D" w:rsidR="004444A1" w:rsidRPr="00DD362E" w:rsidRDefault="00AB2475" w:rsidP="00CA4F0D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Skriftlig eksamen starter</w:t>
            </w:r>
          </w:p>
        </w:tc>
      </w:tr>
      <w:tr w:rsidR="00DD362E" w:rsidRPr="00DD362E" w14:paraId="4EDE089F" w14:textId="77777777" w:rsidTr="00CA4F0D">
        <w:trPr>
          <w:cantSplit/>
        </w:trPr>
        <w:tc>
          <w:tcPr>
            <w:tcW w:w="851" w:type="dxa"/>
            <w:vMerge/>
          </w:tcPr>
          <w:p w14:paraId="3CBFB94D" w14:textId="77777777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76E" w14:textId="77777777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Tirs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33D" w14:textId="20934935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8374EF" w:rsidRPr="00DD362E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18E" w14:textId="0812E5FD" w:rsidR="00245C9A" w:rsidRPr="00DD362E" w:rsidRDefault="00245C9A" w:rsidP="00B70A3F">
            <w:pPr>
              <w:rPr>
                <w:sz w:val="22"/>
                <w:szCs w:val="22"/>
              </w:rPr>
            </w:pPr>
          </w:p>
        </w:tc>
      </w:tr>
      <w:tr w:rsidR="00DD362E" w:rsidRPr="00DD362E" w14:paraId="06B3A7D0" w14:textId="77777777" w:rsidTr="00CA4F0D">
        <w:trPr>
          <w:cantSplit/>
        </w:trPr>
        <w:tc>
          <w:tcPr>
            <w:tcW w:w="851" w:type="dxa"/>
            <w:vMerge/>
          </w:tcPr>
          <w:p w14:paraId="36FD92E7" w14:textId="77777777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B46" w14:textId="77777777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B9" w14:textId="6D7B7252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8374EF" w:rsidRPr="00DD362E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EBA" w14:textId="79F48654" w:rsidR="00EB4331" w:rsidRPr="00DD362E" w:rsidRDefault="00EB4331" w:rsidP="00B70A3F">
            <w:pPr>
              <w:rPr>
                <w:sz w:val="22"/>
                <w:szCs w:val="22"/>
              </w:rPr>
            </w:pPr>
          </w:p>
        </w:tc>
      </w:tr>
      <w:tr w:rsidR="00DD362E" w:rsidRPr="00DD362E" w14:paraId="3EE1D18E" w14:textId="77777777" w:rsidTr="00CA4F0D">
        <w:trPr>
          <w:cantSplit/>
        </w:trPr>
        <w:tc>
          <w:tcPr>
            <w:tcW w:w="851" w:type="dxa"/>
            <w:vMerge/>
          </w:tcPr>
          <w:p w14:paraId="3539798E" w14:textId="77777777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FC1" w14:textId="77777777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0C9" w14:textId="07A7A560" w:rsidR="004444A1" w:rsidRPr="00DD362E" w:rsidRDefault="0093614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8374EF" w:rsidRPr="00DD362E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143" w14:textId="14DBBB18" w:rsidR="004444A1" w:rsidRPr="00DD362E" w:rsidRDefault="004444A1" w:rsidP="00F66558">
            <w:pPr>
              <w:rPr>
                <w:sz w:val="22"/>
                <w:szCs w:val="22"/>
                <w:lang w:val="nn-NO"/>
              </w:rPr>
            </w:pPr>
          </w:p>
        </w:tc>
      </w:tr>
      <w:tr w:rsidR="00DD362E" w:rsidRPr="00DD362E" w14:paraId="0BD886E8" w14:textId="77777777" w:rsidTr="00CA4F0D">
        <w:trPr>
          <w:cantSplit/>
        </w:trPr>
        <w:tc>
          <w:tcPr>
            <w:tcW w:w="851" w:type="dxa"/>
            <w:vMerge/>
          </w:tcPr>
          <w:p w14:paraId="783102BC" w14:textId="77777777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173" w14:textId="77777777" w:rsidR="004444A1" w:rsidRPr="00DD362E" w:rsidRDefault="004444A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2AA" w14:textId="40943FE2" w:rsidR="004444A1" w:rsidRPr="00DD362E" w:rsidRDefault="00F66558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</w:t>
            </w:r>
            <w:r w:rsidR="008374EF" w:rsidRPr="00DD362E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BD6" w14:textId="2BBBB759" w:rsidR="004444A1" w:rsidRPr="00DD362E" w:rsidRDefault="004444A1" w:rsidP="008B6085">
            <w:pPr>
              <w:rPr>
                <w:sz w:val="22"/>
                <w:szCs w:val="22"/>
                <w:lang w:val="nn-NO"/>
              </w:rPr>
            </w:pPr>
          </w:p>
        </w:tc>
      </w:tr>
      <w:tr w:rsidR="00DD362E" w:rsidRPr="00DD362E" w14:paraId="76B7A9BE" w14:textId="77777777" w:rsidTr="00CA4F0D">
        <w:trPr>
          <w:cantSplit/>
        </w:trPr>
        <w:tc>
          <w:tcPr>
            <w:tcW w:w="851" w:type="dxa"/>
            <w:vMerge w:val="restart"/>
          </w:tcPr>
          <w:p w14:paraId="0CBC36FE" w14:textId="77777777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22</w:t>
            </w:r>
          </w:p>
          <w:p w14:paraId="7D16AEB2" w14:textId="3EBC1B2A" w:rsidR="00B40642" w:rsidRPr="00DD362E" w:rsidRDefault="0027703E" w:rsidP="008F2FD8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B</w:t>
            </w:r>
            <w:r w:rsidR="00B40642" w:rsidRPr="00DD362E">
              <w:rPr>
                <w:sz w:val="22"/>
                <w:szCs w:val="22"/>
              </w:rPr>
              <w:t>-onsdag</w:t>
            </w:r>
          </w:p>
          <w:p w14:paraId="6079D458" w14:textId="15BDBCED" w:rsidR="002B4B47" w:rsidRPr="00DD362E" w:rsidRDefault="002B4B47" w:rsidP="008F2FD8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X-uke</w:t>
            </w:r>
          </w:p>
          <w:p w14:paraId="2B967768" w14:textId="5CB050E1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F0C" w14:textId="77777777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707" w14:textId="45DA6CC3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8EF" w14:textId="6C16A403" w:rsidR="00B40642" w:rsidRPr="00DD362E" w:rsidRDefault="00B40642" w:rsidP="007430B2">
            <w:pPr>
              <w:rPr>
                <w:sz w:val="22"/>
                <w:szCs w:val="22"/>
              </w:rPr>
            </w:pPr>
          </w:p>
        </w:tc>
      </w:tr>
      <w:tr w:rsidR="00DD362E" w:rsidRPr="00DD362E" w14:paraId="2287700A" w14:textId="77777777" w:rsidTr="00CA4F0D">
        <w:trPr>
          <w:cantSplit/>
        </w:trPr>
        <w:tc>
          <w:tcPr>
            <w:tcW w:w="851" w:type="dxa"/>
            <w:vMerge/>
          </w:tcPr>
          <w:p w14:paraId="7EF7E4D1" w14:textId="77777777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D71" w14:textId="77777777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0BC" w14:textId="303AB6D0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49E" w14:textId="3B9F00C6" w:rsidR="00B40642" w:rsidRPr="00DD362E" w:rsidRDefault="00B40642" w:rsidP="002B31AD">
            <w:pPr>
              <w:rPr>
                <w:sz w:val="22"/>
                <w:szCs w:val="22"/>
                <w:lang w:val="nn-NO"/>
              </w:rPr>
            </w:pPr>
          </w:p>
        </w:tc>
      </w:tr>
      <w:tr w:rsidR="00DD362E" w:rsidRPr="00DD362E" w14:paraId="423FF52D" w14:textId="77777777" w:rsidTr="00CA4F0D">
        <w:trPr>
          <w:cantSplit/>
        </w:trPr>
        <w:tc>
          <w:tcPr>
            <w:tcW w:w="851" w:type="dxa"/>
            <w:vMerge/>
          </w:tcPr>
          <w:p w14:paraId="40E203C7" w14:textId="77777777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275" w14:textId="77777777" w:rsidR="00B40642" w:rsidRPr="00DD362E" w:rsidRDefault="00B40642" w:rsidP="002D133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230" w14:textId="159624EB" w:rsidR="00B40642" w:rsidRPr="00DD362E" w:rsidRDefault="00B40642" w:rsidP="002D133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952" w14:textId="34D2337C" w:rsidR="00B40642" w:rsidRPr="00DD362E" w:rsidRDefault="00B40642" w:rsidP="002D133D">
            <w:pPr>
              <w:rPr>
                <w:sz w:val="22"/>
                <w:szCs w:val="22"/>
              </w:rPr>
            </w:pPr>
          </w:p>
        </w:tc>
      </w:tr>
      <w:tr w:rsidR="00DD362E" w:rsidRPr="00DD362E" w14:paraId="42EF810B" w14:textId="77777777" w:rsidTr="00CA4F0D">
        <w:trPr>
          <w:cantSplit/>
        </w:trPr>
        <w:tc>
          <w:tcPr>
            <w:tcW w:w="851" w:type="dxa"/>
            <w:vMerge/>
          </w:tcPr>
          <w:p w14:paraId="1E4065C9" w14:textId="77777777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7EB" w14:textId="79366526" w:rsidR="00B40642" w:rsidRPr="00DD362E" w:rsidRDefault="00B40642" w:rsidP="002D133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92D" w14:textId="06B68FB5" w:rsidR="00B40642" w:rsidRPr="00DD362E" w:rsidRDefault="00B40642" w:rsidP="002D133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623" w14:textId="10194907" w:rsidR="00B40642" w:rsidRPr="00DD362E" w:rsidRDefault="00B40642" w:rsidP="000629D0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FRI -Kristi himmelfartsdag</w:t>
            </w:r>
          </w:p>
        </w:tc>
      </w:tr>
      <w:tr w:rsidR="00DD362E" w:rsidRPr="00DD362E" w14:paraId="1FDDFE03" w14:textId="77777777" w:rsidTr="00CA4F0D">
        <w:trPr>
          <w:cantSplit/>
        </w:trPr>
        <w:tc>
          <w:tcPr>
            <w:tcW w:w="851" w:type="dxa"/>
            <w:vMerge/>
          </w:tcPr>
          <w:p w14:paraId="78FD7FE7" w14:textId="77777777" w:rsidR="00B40642" w:rsidRPr="00DD362E" w:rsidRDefault="00B406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B03" w14:textId="2B242EB1" w:rsidR="00B40642" w:rsidRPr="00DD362E" w:rsidRDefault="00B40642" w:rsidP="002D133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2EF" w14:textId="3737DDAD" w:rsidR="00B40642" w:rsidRPr="00DD362E" w:rsidRDefault="00B40642" w:rsidP="002D133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8AA7" w14:textId="697801D4" w:rsidR="00B40642" w:rsidRPr="00DD362E" w:rsidRDefault="00B40642" w:rsidP="000629D0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FRI</w:t>
            </w:r>
          </w:p>
        </w:tc>
      </w:tr>
    </w:tbl>
    <w:p w14:paraId="2AAD98E3" w14:textId="77777777" w:rsidR="00CA4F0D" w:rsidRPr="00DD362E" w:rsidRDefault="00CA4F0D" w:rsidP="00CA4F0D">
      <w:pPr>
        <w:rPr>
          <w:lang w:val="nn-NO"/>
        </w:rPr>
      </w:pPr>
    </w:p>
    <w:p w14:paraId="754EF741" w14:textId="717070A6" w:rsidR="00245C9A" w:rsidRPr="00DD362E" w:rsidRDefault="00245C9A" w:rsidP="00CA4F0D">
      <w:pPr>
        <w:rPr>
          <w:lang w:val="nn-NO"/>
        </w:rPr>
      </w:pPr>
    </w:p>
    <w:p w14:paraId="03F09C01" w14:textId="0AB79702" w:rsidR="00CA4F0D" w:rsidRPr="00DD362E" w:rsidRDefault="00AB6BE2" w:rsidP="00CA4F0D">
      <w:pPr>
        <w:pStyle w:val="Overskrift2"/>
        <w:rPr>
          <w:sz w:val="24"/>
        </w:rPr>
      </w:pPr>
      <w:r w:rsidRPr="00DD362E">
        <w:rPr>
          <w:sz w:val="24"/>
        </w:rPr>
        <w:t>JUNI 201</w:t>
      </w:r>
      <w:r w:rsidR="009215EE" w:rsidRPr="00DD362E">
        <w:rPr>
          <w:sz w:val="24"/>
        </w:rPr>
        <w:t>9</w:t>
      </w:r>
      <w:r w:rsidR="00CA4F0D" w:rsidRPr="00DD362E">
        <w:rPr>
          <w:sz w:val="24"/>
        </w:rPr>
        <w:t xml:space="preserve"> </w:t>
      </w:r>
    </w:p>
    <w:p w14:paraId="409D78BA" w14:textId="77777777" w:rsidR="00CA4F0D" w:rsidRPr="00DD362E" w:rsidRDefault="00CA4F0D" w:rsidP="00CA4F0D">
      <w:pPr>
        <w:pStyle w:val="Overskrift2"/>
        <w:ind w:hanging="360"/>
        <w:rPr>
          <w:sz w:val="24"/>
        </w:rPr>
      </w:pPr>
      <w:r w:rsidRPr="00DD362E">
        <w:rPr>
          <w:sz w:val="24"/>
        </w:rPr>
        <w:tab/>
      </w:r>
      <w:r w:rsidRPr="00DD362E">
        <w:rPr>
          <w:sz w:val="24"/>
        </w:rPr>
        <w:tab/>
      </w:r>
      <w:r w:rsidRPr="00DD362E">
        <w:rPr>
          <w:sz w:val="24"/>
        </w:rPr>
        <w:tab/>
      </w:r>
      <w:r w:rsidRPr="00DD362E">
        <w:t xml:space="preserve">                                                              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DD362E" w:rsidRPr="00DD362E" w14:paraId="4B41D834" w14:textId="77777777" w:rsidTr="00CA4F0D">
        <w:tc>
          <w:tcPr>
            <w:tcW w:w="851" w:type="dxa"/>
          </w:tcPr>
          <w:p w14:paraId="742D5168" w14:textId="77777777" w:rsidR="00CA4F0D" w:rsidRPr="00DD362E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0998FAD2" w14:textId="77777777" w:rsidR="00CA4F0D" w:rsidRPr="00DD362E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4CDAFD77" w14:textId="77777777" w:rsidR="00CA4F0D" w:rsidRPr="00DD362E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DD362E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083A9A65" w14:textId="77777777" w:rsidR="00CA4F0D" w:rsidRPr="00DD362E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Aktiviteter</w:t>
            </w:r>
          </w:p>
        </w:tc>
      </w:tr>
      <w:tr w:rsidR="00DD362E" w:rsidRPr="00DD362E" w14:paraId="66C3EC47" w14:textId="77777777" w:rsidTr="00CA4F0D">
        <w:trPr>
          <w:cantSplit/>
        </w:trPr>
        <w:tc>
          <w:tcPr>
            <w:tcW w:w="851" w:type="dxa"/>
          </w:tcPr>
          <w:p w14:paraId="71A0C850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318665" w14:textId="1A782DC0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Søn. </w:t>
            </w:r>
          </w:p>
        </w:tc>
        <w:tc>
          <w:tcPr>
            <w:tcW w:w="851" w:type="dxa"/>
          </w:tcPr>
          <w:p w14:paraId="46FDA8BB" w14:textId="3734DB49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</w:tcPr>
          <w:p w14:paraId="0C3EF82F" w14:textId="7F0DF655" w:rsidR="0043006A" w:rsidRPr="00DD362E" w:rsidRDefault="0043006A" w:rsidP="004F0501">
            <w:pPr>
              <w:rPr>
                <w:sz w:val="22"/>
                <w:szCs w:val="22"/>
              </w:rPr>
            </w:pPr>
          </w:p>
        </w:tc>
      </w:tr>
      <w:tr w:rsidR="00DD362E" w:rsidRPr="00DD362E" w14:paraId="0E467B2B" w14:textId="77777777" w:rsidTr="00CA4F0D">
        <w:trPr>
          <w:cantSplit/>
        </w:trPr>
        <w:tc>
          <w:tcPr>
            <w:tcW w:w="851" w:type="dxa"/>
            <w:vMerge w:val="restart"/>
          </w:tcPr>
          <w:p w14:paraId="6E173044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23</w:t>
            </w:r>
          </w:p>
          <w:p w14:paraId="5D93E1C2" w14:textId="6607E84A" w:rsidR="0043006A" w:rsidRPr="00DD362E" w:rsidRDefault="0043006A" w:rsidP="008F2FD8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lastRenderedPageBreak/>
              <w:t xml:space="preserve">  C-onsdag</w:t>
            </w:r>
          </w:p>
          <w:p w14:paraId="3F4199FB" w14:textId="2B2CB16B" w:rsidR="0043006A" w:rsidRPr="00DD362E" w:rsidRDefault="0043006A" w:rsidP="008F2FD8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Y-uke</w:t>
            </w:r>
          </w:p>
        </w:tc>
        <w:tc>
          <w:tcPr>
            <w:tcW w:w="851" w:type="dxa"/>
          </w:tcPr>
          <w:p w14:paraId="52BD0D4C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lastRenderedPageBreak/>
              <w:t>Man.</w:t>
            </w:r>
          </w:p>
        </w:tc>
        <w:tc>
          <w:tcPr>
            <w:tcW w:w="851" w:type="dxa"/>
          </w:tcPr>
          <w:p w14:paraId="39B3F1A7" w14:textId="1694D1B5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474A73BA" w14:textId="55B0165C" w:rsidR="0043006A" w:rsidRPr="00DD362E" w:rsidRDefault="0043006A" w:rsidP="004F0501">
            <w:pPr>
              <w:rPr>
                <w:sz w:val="22"/>
                <w:szCs w:val="22"/>
              </w:rPr>
            </w:pPr>
          </w:p>
        </w:tc>
      </w:tr>
      <w:tr w:rsidR="00DD362E" w:rsidRPr="00DD362E" w14:paraId="7F55A6C2" w14:textId="77777777" w:rsidTr="00CA4F0D">
        <w:trPr>
          <w:cantSplit/>
        </w:trPr>
        <w:tc>
          <w:tcPr>
            <w:tcW w:w="851" w:type="dxa"/>
            <w:vMerge/>
          </w:tcPr>
          <w:p w14:paraId="40EFD6DF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12EFF8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0D8CD776" w14:textId="7F79CEDD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6F327F97" w14:textId="434535C7" w:rsidR="0043006A" w:rsidRPr="00DD362E" w:rsidRDefault="0043006A" w:rsidP="00152670">
            <w:pPr>
              <w:rPr>
                <w:sz w:val="22"/>
                <w:szCs w:val="22"/>
              </w:rPr>
            </w:pPr>
          </w:p>
        </w:tc>
      </w:tr>
      <w:tr w:rsidR="00DD362E" w:rsidRPr="00DD362E" w14:paraId="1CA7570A" w14:textId="77777777" w:rsidTr="00CA4F0D">
        <w:trPr>
          <w:cantSplit/>
        </w:trPr>
        <w:tc>
          <w:tcPr>
            <w:tcW w:w="851" w:type="dxa"/>
            <w:vMerge/>
          </w:tcPr>
          <w:p w14:paraId="13EB57B1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8FD47A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16D7287C" w14:textId="40712E4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1FD07F10" w14:textId="468C8B8D" w:rsidR="0043006A" w:rsidRPr="00DD362E" w:rsidRDefault="0043006A" w:rsidP="005D2E6C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Siste dag for skriftlig eksamen</w:t>
            </w:r>
          </w:p>
        </w:tc>
      </w:tr>
      <w:tr w:rsidR="00DD362E" w:rsidRPr="00DD362E" w14:paraId="6F5C821D" w14:textId="77777777" w:rsidTr="00CA4F0D">
        <w:trPr>
          <w:cantSplit/>
        </w:trPr>
        <w:tc>
          <w:tcPr>
            <w:tcW w:w="851" w:type="dxa"/>
            <w:vMerge/>
          </w:tcPr>
          <w:p w14:paraId="5AC2E662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20D2FF2" w14:textId="256619FF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4EF5116F" w14:textId="0A5FD770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2AAAA3D9" w14:textId="1B6F4241" w:rsidR="0043006A" w:rsidRPr="00DD362E" w:rsidRDefault="0043006A" w:rsidP="00605ECF">
            <w:pPr>
              <w:rPr>
                <w:sz w:val="22"/>
                <w:szCs w:val="22"/>
              </w:rPr>
            </w:pPr>
          </w:p>
        </w:tc>
      </w:tr>
      <w:tr w:rsidR="00DD362E" w:rsidRPr="00DD362E" w14:paraId="0DEEEEDD" w14:textId="77777777" w:rsidTr="00CA4F0D">
        <w:trPr>
          <w:cantSplit/>
        </w:trPr>
        <w:tc>
          <w:tcPr>
            <w:tcW w:w="851" w:type="dxa"/>
            <w:vMerge/>
          </w:tcPr>
          <w:p w14:paraId="4AF87AE9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901789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67E3A2E8" w14:textId="5007199A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22ED8AB4" w14:textId="399A1EAC" w:rsidR="0043006A" w:rsidRPr="00DD362E" w:rsidRDefault="0043006A" w:rsidP="00CA4F0D">
            <w:pPr>
              <w:rPr>
                <w:sz w:val="22"/>
                <w:szCs w:val="22"/>
              </w:rPr>
            </w:pPr>
          </w:p>
        </w:tc>
      </w:tr>
      <w:tr w:rsidR="00DD362E" w:rsidRPr="00DD362E" w14:paraId="28397374" w14:textId="77777777" w:rsidTr="00CA4F0D">
        <w:trPr>
          <w:cantSplit/>
        </w:trPr>
        <w:tc>
          <w:tcPr>
            <w:tcW w:w="851" w:type="dxa"/>
            <w:vMerge/>
          </w:tcPr>
          <w:p w14:paraId="5FE87B01" w14:textId="77777777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C3CB39" w14:textId="78188B75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Søn. </w:t>
            </w:r>
          </w:p>
        </w:tc>
        <w:tc>
          <w:tcPr>
            <w:tcW w:w="851" w:type="dxa"/>
          </w:tcPr>
          <w:p w14:paraId="16583F33" w14:textId="1D5910CF" w:rsidR="0043006A" w:rsidRPr="00DD362E" w:rsidRDefault="0043006A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9.</w:t>
            </w:r>
          </w:p>
        </w:tc>
        <w:tc>
          <w:tcPr>
            <w:tcW w:w="7796" w:type="dxa"/>
          </w:tcPr>
          <w:p w14:paraId="527D33CF" w14:textId="5CED6313" w:rsidR="0043006A" w:rsidRPr="00DD362E" w:rsidRDefault="0043006A" w:rsidP="00CA4F0D">
            <w:pPr>
              <w:rPr>
                <w:sz w:val="22"/>
                <w:szCs w:val="22"/>
              </w:rPr>
            </w:pPr>
          </w:p>
        </w:tc>
      </w:tr>
      <w:tr w:rsidR="00DD362E" w:rsidRPr="00DD362E" w14:paraId="608315C8" w14:textId="77777777" w:rsidTr="00CA4F0D">
        <w:trPr>
          <w:cantSplit/>
        </w:trPr>
        <w:tc>
          <w:tcPr>
            <w:tcW w:w="851" w:type="dxa"/>
            <w:vMerge w:val="restart"/>
          </w:tcPr>
          <w:p w14:paraId="224E551A" w14:textId="77777777" w:rsidR="00CA4F0D" w:rsidRPr="00DD362E" w:rsidRDefault="00B830C2" w:rsidP="00CA4F0D">
            <w:pPr>
              <w:jc w:val="center"/>
              <w:rPr>
                <w:sz w:val="22"/>
                <w:szCs w:val="22"/>
              </w:rPr>
            </w:pPr>
            <w:bookmarkStart w:id="4" w:name="_GoBack" w:colFirst="1" w:colLast="1"/>
            <w:r w:rsidRPr="00DD362E">
              <w:rPr>
                <w:sz w:val="22"/>
                <w:szCs w:val="22"/>
              </w:rPr>
              <w:t>24</w:t>
            </w:r>
          </w:p>
          <w:p w14:paraId="32237E7E" w14:textId="214D8874" w:rsidR="00CA4F0D" w:rsidRPr="00DD362E" w:rsidRDefault="008F2FD8" w:rsidP="005B2B0F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 xml:space="preserve">  </w:t>
            </w:r>
          </w:p>
          <w:p w14:paraId="71DD05EA" w14:textId="681EFFFF" w:rsidR="00CA4F0D" w:rsidRPr="00DD362E" w:rsidRDefault="0027703E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D</w:t>
            </w:r>
            <w:r w:rsidR="008F2FD8" w:rsidRPr="00DD362E">
              <w:rPr>
                <w:sz w:val="22"/>
                <w:szCs w:val="22"/>
              </w:rPr>
              <w:t>-onsdag</w:t>
            </w:r>
          </w:p>
          <w:p w14:paraId="16B87C85" w14:textId="4232CF6C" w:rsidR="002B4B47" w:rsidRPr="00DD362E" w:rsidRDefault="002B4B47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X-uke</w:t>
            </w:r>
          </w:p>
        </w:tc>
        <w:tc>
          <w:tcPr>
            <w:tcW w:w="851" w:type="dxa"/>
          </w:tcPr>
          <w:p w14:paraId="3E8DBE80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ED21994" w14:textId="0761FFB4" w:rsidR="00CA4F0D" w:rsidRPr="00DD362E" w:rsidRDefault="004444A1" w:rsidP="008374EF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8374EF" w:rsidRPr="00DD362E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3D2C1DE1" w14:textId="7163FC56" w:rsidR="0043006A" w:rsidRPr="00DD362E" w:rsidRDefault="00BF567A" w:rsidP="0043006A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FRI – 2. pinsedag</w:t>
            </w:r>
            <w:r w:rsidR="0043006A" w:rsidRPr="00DD362E">
              <w:rPr>
                <w:sz w:val="22"/>
                <w:szCs w:val="22"/>
              </w:rPr>
              <w:t xml:space="preserve"> </w:t>
            </w:r>
          </w:p>
        </w:tc>
      </w:tr>
      <w:bookmarkEnd w:id="4"/>
      <w:tr w:rsidR="00DD362E" w:rsidRPr="00DD362E" w14:paraId="09478603" w14:textId="77777777" w:rsidTr="00CA4F0D">
        <w:trPr>
          <w:cantSplit/>
        </w:trPr>
        <w:tc>
          <w:tcPr>
            <w:tcW w:w="851" w:type="dxa"/>
            <w:vMerge/>
          </w:tcPr>
          <w:p w14:paraId="1FE779B7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E353614" w14:textId="77777777" w:rsidR="00CA4F0D" w:rsidRPr="00DD362E" w:rsidRDefault="00CA4F0D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Tirs</w:t>
            </w:r>
            <w:r w:rsidR="00F66558" w:rsidRPr="00DD362E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A685384" w14:textId="314AF629" w:rsidR="00CA4F0D" w:rsidRPr="00DD362E" w:rsidRDefault="004444A1" w:rsidP="00CA4F0D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</w:t>
            </w:r>
            <w:r w:rsidR="008374EF" w:rsidRPr="00DD362E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7F58B5E8" w14:textId="12CB6EDD" w:rsidR="00BF0ED6" w:rsidRPr="00DD362E" w:rsidRDefault="00BF0ED6" w:rsidP="00CA4F0D">
            <w:pPr>
              <w:rPr>
                <w:sz w:val="22"/>
                <w:szCs w:val="22"/>
              </w:rPr>
            </w:pPr>
          </w:p>
        </w:tc>
      </w:tr>
      <w:tr w:rsidR="00DD362E" w:rsidRPr="00DD362E" w14:paraId="36540224" w14:textId="77777777" w:rsidTr="00CA4F0D">
        <w:trPr>
          <w:cantSplit/>
        </w:trPr>
        <w:tc>
          <w:tcPr>
            <w:tcW w:w="851" w:type="dxa"/>
            <w:vMerge/>
          </w:tcPr>
          <w:p w14:paraId="17ECD6F7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3FF8C35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2DB2BC39" w14:textId="2E86D95C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12</w:t>
            </w:r>
          </w:p>
        </w:tc>
        <w:tc>
          <w:tcPr>
            <w:tcW w:w="7796" w:type="dxa"/>
          </w:tcPr>
          <w:p w14:paraId="38F1FBC2" w14:textId="23D47391" w:rsidR="007817E2" w:rsidRPr="00DD362E" w:rsidRDefault="007817E2" w:rsidP="007817E2">
            <w:pPr>
              <w:rPr>
                <w:sz w:val="22"/>
                <w:szCs w:val="22"/>
              </w:rPr>
            </w:pPr>
          </w:p>
        </w:tc>
      </w:tr>
      <w:tr w:rsidR="00DD362E" w:rsidRPr="00DD362E" w14:paraId="091EEA6F" w14:textId="77777777" w:rsidTr="00CA4F0D">
        <w:trPr>
          <w:cantSplit/>
        </w:trPr>
        <w:tc>
          <w:tcPr>
            <w:tcW w:w="851" w:type="dxa"/>
            <w:vMerge/>
          </w:tcPr>
          <w:p w14:paraId="4FE2EF8D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00CD135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16C2C80E" w14:textId="03CBC7CE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13</w:t>
            </w:r>
          </w:p>
        </w:tc>
        <w:tc>
          <w:tcPr>
            <w:tcW w:w="7796" w:type="dxa"/>
          </w:tcPr>
          <w:p w14:paraId="498186D8" w14:textId="4E0EBB21" w:rsidR="007817E2" w:rsidRPr="00DD362E" w:rsidRDefault="007817E2" w:rsidP="007817E2">
            <w:pPr>
              <w:rPr>
                <w:sz w:val="22"/>
                <w:szCs w:val="22"/>
              </w:rPr>
            </w:pPr>
          </w:p>
        </w:tc>
      </w:tr>
      <w:tr w:rsidR="00DD362E" w:rsidRPr="00DD362E" w14:paraId="2A36084B" w14:textId="77777777" w:rsidTr="00CA4F0D">
        <w:trPr>
          <w:cantSplit/>
        </w:trPr>
        <w:tc>
          <w:tcPr>
            <w:tcW w:w="851" w:type="dxa"/>
            <w:vMerge/>
          </w:tcPr>
          <w:p w14:paraId="02144F43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3173E3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6437AE4C" w14:textId="320A884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14</w:t>
            </w:r>
          </w:p>
        </w:tc>
        <w:tc>
          <w:tcPr>
            <w:tcW w:w="7796" w:type="dxa"/>
          </w:tcPr>
          <w:p w14:paraId="47267A7E" w14:textId="28625320" w:rsidR="007817E2" w:rsidRPr="00DD362E" w:rsidRDefault="007817E2" w:rsidP="007817E2">
            <w:pPr>
              <w:rPr>
                <w:sz w:val="22"/>
                <w:szCs w:val="22"/>
              </w:rPr>
            </w:pPr>
          </w:p>
        </w:tc>
      </w:tr>
      <w:tr w:rsidR="00DD362E" w:rsidRPr="00DD362E" w14:paraId="4298B8A2" w14:textId="77777777" w:rsidTr="00CA4F0D">
        <w:trPr>
          <w:cantSplit/>
        </w:trPr>
        <w:tc>
          <w:tcPr>
            <w:tcW w:w="851" w:type="dxa"/>
          </w:tcPr>
          <w:p w14:paraId="39AB515C" w14:textId="77777777" w:rsidR="006F2F65" w:rsidRPr="00DD362E" w:rsidRDefault="006F2F65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5D11AE" w14:textId="78F27FFC" w:rsidR="006F2F65" w:rsidRPr="00DD362E" w:rsidRDefault="006F2F65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Lør</w:t>
            </w:r>
          </w:p>
        </w:tc>
        <w:tc>
          <w:tcPr>
            <w:tcW w:w="851" w:type="dxa"/>
          </w:tcPr>
          <w:p w14:paraId="197C498F" w14:textId="42DADAE9" w:rsidR="006F2F65" w:rsidRPr="00DD362E" w:rsidRDefault="006F2F65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15</w:t>
            </w:r>
          </w:p>
        </w:tc>
        <w:tc>
          <w:tcPr>
            <w:tcW w:w="7796" w:type="dxa"/>
          </w:tcPr>
          <w:p w14:paraId="501EA47A" w14:textId="5F1BB71C" w:rsidR="006F2F65" w:rsidRPr="00DD362E" w:rsidRDefault="006F2F65" w:rsidP="007817E2">
            <w:pPr>
              <w:rPr>
                <w:sz w:val="22"/>
                <w:szCs w:val="22"/>
              </w:rPr>
            </w:pPr>
          </w:p>
        </w:tc>
      </w:tr>
      <w:tr w:rsidR="00DD362E" w:rsidRPr="00DD362E" w14:paraId="48924204" w14:textId="77777777" w:rsidTr="00CA4F0D">
        <w:trPr>
          <w:cantSplit/>
        </w:trPr>
        <w:tc>
          <w:tcPr>
            <w:tcW w:w="851" w:type="dxa"/>
            <w:vMerge w:val="restart"/>
          </w:tcPr>
          <w:p w14:paraId="75E8FAE3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25</w:t>
            </w:r>
          </w:p>
          <w:p w14:paraId="13FB7892" w14:textId="786AF589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  <w:p w14:paraId="3DAA5130" w14:textId="42593343" w:rsidR="0027703E" w:rsidRPr="00DD362E" w:rsidRDefault="0027703E" w:rsidP="0027703E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E-onsdag</w:t>
            </w:r>
          </w:p>
          <w:p w14:paraId="3A5A84ED" w14:textId="77777777" w:rsidR="0027703E" w:rsidRPr="00DD362E" w:rsidRDefault="0027703E" w:rsidP="007817E2">
            <w:pPr>
              <w:jc w:val="center"/>
              <w:rPr>
                <w:sz w:val="22"/>
                <w:szCs w:val="22"/>
              </w:rPr>
            </w:pPr>
          </w:p>
          <w:p w14:paraId="5F1124C5" w14:textId="74D50A75" w:rsidR="002B4B47" w:rsidRPr="00DD362E" w:rsidRDefault="002B4B47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Y-uke</w:t>
            </w:r>
          </w:p>
          <w:p w14:paraId="05EDC7E9" w14:textId="52D9BC91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E1AE96C" w14:textId="718E1B7F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9799B6B" w14:textId="1FC3E3FD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17</w:t>
            </w:r>
          </w:p>
        </w:tc>
        <w:tc>
          <w:tcPr>
            <w:tcW w:w="7796" w:type="dxa"/>
          </w:tcPr>
          <w:p w14:paraId="094C20C8" w14:textId="43D263C6" w:rsidR="007817E2" w:rsidRPr="00DD362E" w:rsidRDefault="007817E2" w:rsidP="007817E2">
            <w:pPr>
              <w:rPr>
                <w:sz w:val="22"/>
                <w:szCs w:val="22"/>
              </w:rPr>
            </w:pPr>
          </w:p>
        </w:tc>
      </w:tr>
      <w:tr w:rsidR="00DD362E" w:rsidRPr="00DD362E" w14:paraId="5DB0C2B7" w14:textId="77777777" w:rsidTr="00CA4F0D">
        <w:trPr>
          <w:cantSplit/>
        </w:trPr>
        <w:tc>
          <w:tcPr>
            <w:tcW w:w="851" w:type="dxa"/>
            <w:vMerge/>
          </w:tcPr>
          <w:p w14:paraId="2DFB777C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239655" w14:textId="73C1C055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274AFCE4" w14:textId="64E64D2A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18</w:t>
            </w:r>
          </w:p>
        </w:tc>
        <w:tc>
          <w:tcPr>
            <w:tcW w:w="7796" w:type="dxa"/>
          </w:tcPr>
          <w:p w14:paraId="2FE4201D" w14:textId="3EB24B61" w:rsidR="007817E2" w:rsidRPr="00DD362E" w:rsidRDefault="007817E2" w:rsidP="007817E2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Fellessensur</w:t>
            </w:r>
          </w:p>
        </w:tc>
      </w:tr>
      <w:tr w:rsidR="00DD362E" w:rsidRPr="00DD362E" w14:paraId="2932DEB8" w14:textId="77777777" w:rsidTr="00CA4F0D">
        <w:trPr>
          <w:cantSplit/>
        </w:trPr>
        <w:tc>
          <w:tcPr>
            <w:tcW w:w="851" w:type="dxa"/>
            <w:vMerge/>
          </w:tcPr>
          <w:p w14:paraId="612AD094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909F66" w14:textId="6AFC7DFA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413FD988" w14:textId="5CA462AC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14:paraId="295AAFA5" w14:textId="77777777" w:rsidR="007817E2" w:rsidRPr="00DD362E" w:rsidRDefault="007817E2" w:rsidP="007817E2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Fellessensur</w:t>
            </w:r>
          </w:p>
          <w:p w14:paraId="49890934" w14:textId="5BE3DE6A" w:rsidR="008B050C" w:rsidRPr="00DD362E" w:rsidRDefault="008B050C" w:rsidP="00B70A3F">
            <w:pPr>
              <w:rPr>
                <w:sz w:val="22"/>
                <w:szCs w:val="22"/>
              </w:rPr>
            </w:pPr>
            <w:r w:rsidRPr="008B050C">
              <w:rPr>
                <w:color w:val="FF0000"/>
                <w:sz w:val="22"/>
                <w:szCs w:val="22"/>
              </w:rPr>
              <w:t>Kl. 1800: Avslutningsseremoni for Vg2SE og Vg3ST</w:t>
            </w:r>
          </w:p>
        </w:tc>
      </w:tr>
      <w:tr w:rsidR="00DD362E" w:rsidRPr="00DD362E" w14:paraId="19507D25" w14:textId="77777777" w:rsidTr="00CA4F0D">
        <w:trPr>
          <w:cantSplit/>
        </w:trPr>
        <w:tc>
          <w:tcPr>
            <w:tcW w:w="851" w:type="dxa"/>
            <w:vMerge/>
          </w:tcPr>
          <w:p w14:paraId="1F96EF9E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7351C4" w14:textId="7379DED2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6F14D671" w14:textId="5BD05CA2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14:paraId="4339BE90" w14:textId="28EC1F05" w:rsidR="007817E2" w:rsidRPr="00DD362E" w:rsidRDefault="007817E2" w:rsidP="007817E2">
            <w:pPr>
              <w:rPr>
                <w:sz w:val="22"/>
                <w:szCs w:val="22"/>
              </w:rPr>
            </w:pPr>
          </w:p>
        </w:tc>
      </w:tr>
      <w:tr w:rsidR="00DD362E" w:rsidRPr="00DD362E" w14:paraId="2B957DE2" w14:textId="77777777" w:rsidTr="00CA4F0D">
        <w:trPr>
          <w:cantSplit/>
        </w:trPr>
        <w:tc>
          <w:tcPr>
            <w:tcW w:w="851" w:type="dxa"/>
            <w:vMerge/>
          </w:tcPr>
          <w:p w14:paraId="3FDDBE52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DB2D60" w14:textId="14E948CF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4B6890B2" w14:textId="7884C378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21</w:t>
            </w:r>
          </w:p>
        </w:tc>
        <w:tc>
          <w:tcPr>
            <w:tcW w:w="7796" w:type="dxa"/>
          </w:tcPr>
          <w:p w14:paraId="0583C7D2" w14:textId="7E6C073C" w:rsidR="007817E2" w:rsidRPr="00DD362E" w:rsidRDefault="007817E2" w:rsidP="007817E2">
            <w:pPr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Siste skoledag</w:t>
            </w:r>
          </w:p>
        </w:tc>
      </w:tr>
      <w:tr w:rsidR="00DD362E" w:rsidRPr="00DD362E" w14:paraId="6E72300F" w14:textId="77777777" w:rsidTr="00607C27">
        <w:trPr>
          <w:cantSplit/>
        </w:trPr>
        <w:tc>
          <w:tcPr>
            <w:tcW w:w="851" w:type="dxa"/>
            <w:vMerge w:val="restart"/>
          </w:tcPr>
          <w:p w14:paraId="210B2297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26</w:t>
            </w:r>
          </w:p>
          <w:p w14:paraId="433ACC61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0B1" w14:textId="549ADC6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CC4" w14:textId="308DEB1D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C92" w14:textId="5A314975" w:rsidR="007817E2" w:rsidRPr="00DD362E" w:rsidRDefault="007817E2" w:rsidP="007817E2">
            <w:pPr>
              <w:rPr>
                <w:sz w:val="22"/>
                <w:szCs w:val="22"/>
              </w:rPr>
            </w:pPr>
          </w:p>
        </w:tc>
      </w:tr>
      <w:tr w:rsidR="00DD362E" w:rsidRPr="00DD362E" w14:paraId="32468706" w14:textId="77777777" w:rsidTr="00607C27">
        <w:trPr>
          <w:cantSplit/>
        </w:trPr>
        <w:tc>
          <w:tcPr>
            <w:tcW w:w="851" w:type="dxa"/>
            <w:vMerge/>
          </w:tcPr>
          <w:p w14:paraId="2DAA932E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C90" w14:textId="540645E4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36A" w14:textId="572A0C9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7EB4" w14:textId="2FDBE09A" w:rsidR="007817E2" w:rsidRPr="00DD362E" w:rsidRDefault="007817E2" w:rsidP="007817E2">
            <w:pPr>
              <w:rPr>
                <w:sz w:val="22"/>
                <w:szCs w:val="22"/>
              </w:rPr>
            </w:pPr>
          </w:p>
        </w:tc>
      </w:tr>
      <w:tr w:rsidR="00DD362E" w:rsidRPr="00DD362E" w14:paraId="2947A25D" w14:textId="77777777" w:rsidTr="00607C27">
        <w:trPr>
          <w:cantSplit/>
        </w:trPr>
        <w:tc>
          <w:tcPr>
            <w:tcW w:w="851" w:type="dxa"/>
            <w:vMerge/>
          </w:tcPr>
          <w:p w14:paraId="56B6BD88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7C4" w14:textId="0FB419F1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07A" w14:textId="00B79C53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634" w14:textId="21443848" w:rsidR="007817E2" w:rsidRPr="00DD362E" w:rsidRDefault="007817E2" w:rsidP="007817E2">
            <w:pPr>
              <w:rPr>
                <w:sz w:val="22"/>
                <w:szCs w:val="22"/>
              </w:rPr>
            </w:pPr>
          </w:p>
        </w:tc>
      </w:tr>
      <w:tr w:rsidR="00DD362E" w:rsidRPr="00DD362E" w14:paraId="7155A88A" w14:textId="77777777" w:rsidTr="00607C27">
        <w:trPr>
          <w:cantSplit/>
        </w:trPr>
        <w:tc>
          <w:tcPr>
            <w:tcW w:w="851" w:type="dxa"/>
            <w:vMerge/>
          </w:tcPr>
          <w:p w14:paraId="3C2C897A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CFEF" w14:textId="0B53EB6D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9A8" w14:textId="3C2E9C86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6F6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</w:tr>
      <w:tr w:rsidR="00DD362E" w:rsidRPr="00DD362E" w14:paraId="7FDE31F9" w14:textId="77777777" w:rsidTr="00607C27">
        <w:trPr>
          <w:cantSplit/>
        </w:trPr>
        <w:tc>
          <w:tcPr>
            <w:tcW w:w="851" w:type="dxa"/>
            <w:vMerge/>
          </w:tcPr>
          <w:p w14:paraId="7E2FB9C7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D0B" w14:textId="2D7B62E8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B51" w14:textId="10C02178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  <w:r w:rsidRPr="00DD362E">
              <w:rPr>
                <w:sz w:val="22"/>
                <w:szCs w:val="22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E5E" w14:textId="77777777" w:rsidR="007817E2" w:rsidRPr="00DD362E" w:rsidRDefault="007817E2" w:rsidP="007817E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120209" w14:textId="77777777" w:rsidR="00BF567A" w:rsidRPr="00DD362E" w:rsidRDefault="00BF567A" w:rsidP="0087474B">
      <w:pPr>
        <w:ind w:hanging="426"/>
        <w:rPr>
          <w:sz w:val="22"/>
          <w:szCs w:val="22"/>
        </w:rPr>
      </w:pPr>
    </w:p>
    <w:p w14:paraId="5D2D8C38" w14:textId="132A5434" w:rsidR="0027311C" w:rsidRPr="00DD362E" w:rsidRDefault="00CA4F0D" w:rsidP="0087474B">
      <w:pPr>
        <w:ind w:hanging="426"/>
        <w:rPr>
          <w:sz w:val="22"/>
          <w:szCs w:val="22"/>
        </w:rPr>
      </w:pPr>
      <w:r w:rsidRPr="00DD362E">
        <w:rPr>
          <w:sz w:val="22"/>
          <w:szCs w:val="22"/>
        </w:rPr>
        <w:t>Skolestart skoleåret 201</w:t>
      </w:r>
      <w:r w:rsidR="009215EE" w:rsidRPr="00DD362E">
        <w:rPr>
          <w:sz w:val="22"/>
          <w:szCs w:val="22"/>
        </w:rPr>
        <w:t>9</w:t>
      </w:r>
      <w:r w:rsidR="00043A34" w:rsidRPr="00DD362E">
        <w:rPr>
          <w:sz w:val="22"/>
          <w:szCs w:val="22"/>
        </w:rPr>
        <w:t xml:space="preserve"> </w:t>
      </w:r>
      <w:r w:rsidRPr="00DD362E">
        <w:rPr>
          <w:sz w:val="22"/>
          <w:szCs w:val="22"/>
        </w:rPr>
        <w:t>-</w:t>
      </w:r>
      <w:r w:rsidR="00043A34" w:rsidRPr="00DD362E">
        <w:rPr>
          <w:sz w:val="22"/>
          <w:szCs w:val="22"/>
        </w:rPr>
        <w:t xml:space="preserve"> </w:t>
      </w:r>
      <w:r w:rsidRPr="00DD362E">
        <w:rPr>
          <w:sz w:val="22"/>
          <w:szCs w:val="22"/>
        </w:rPr>
        <w:t>20</w:t>
      </w:r>
      <w:r w:rsidR="009215EE" w:rsidRPr="00DD362E">
        <w:rPr>
          <w:sz w:val="22"/>
          <w:szCs w:val="22"/>
        </w:rPr>
        <w:t>20</w:t>
      </w:r>
      <w:r w:rsidR="00042330" w:rsidRPr="00DD362E">
        <w:rPr>
          <w:sz w:val="22"/>
          <w:szCs w:val="22"/>
        </w:rPr>
        <w:t xml:space="preserve"> er mand</w:t>
      </w:r>
      <w:r w:rsidR="00BF567A" w:rsidRPr="00DD362E">
        <w:rPr>
          <w:sz w:val="22"/>
          <w:szCs w:val="22"/>
        </w:rPr>
        <w:t xml:space="preserve">ag </w:t>
      </w:r>
      <w:r w:rsidR="002154D7" w:rsidRPr="00DD362E">
        <w:rPr>
          <w:sz w:val="22"/>
          <w:szCs w:val="22"/>
        </w:rPr>
        <w:t>19</w:t>
      </w:r>
      <w:r w:rsidR="00320607" w:rsidRPr="00DD362E">
        <w:rPr>
          <w:sz w:val="22"/>
          <w:szCs w:val="22"/>
        </w:rPr>
        <w:t>. august.</w:t>
      </w:r>
    </w:p>
    <w:p w14:paraId="3D1FD7D5" w14:textId="09A7D549" w:rsidR="00134D38" w:rsidRPr="00DD362E" w:rsidRDefault="00134D38" w:rsidP="0087474B">
      <w:pPr>
        <w:ind w:hanging="426"/>
        <w:rPr>
          <w:sz w:val="22"/>
          <w:szCs w:val="22"/>
        </w:rPr>
      </w:pPr>
    </w:p>
    <w:p w14:paraId="75B2B652" w14:textId="0EE529D9" w:rsidR="00134D38" w:rsidRPr="00DD362E" w:rsidRDefault="00134D38" w:rsidP="00134D38">
      <w:pPr>
        <w:rPr>
          <w:sz w:val="22"/>
          <w:szCs w:val="22"/>
        </w:rPr>
      </w:pPr>
    </w:p>
    <w:p w14:paraId="69588C19" w14:textId="77777777" w:rsidR="00134D38" w:rsidRPr="00DD362E" w:rsidRDefault="00134D38" w:rsidP="00134D38">
      <w:pPr>
        <w:rPr>
          <w:sz w:val="22"/>
          <w:szCs w:val="22"/>
        </w:rPr>
      </w:pPr>
    </w:p>
    <w:sectPr w:rsidR="00134D38" w:rsidRPr="00DD362E" w:rsidSect="000F673F">
      <w:pgSz w:w="11906" w:h="16838"/>
      <w:pgMar w:top="238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AFD5" w14:textId="77777777" w:rsidR="00701C27" w:rsidRDefault="00701C27">
      <w:r>
        <w:separator/>
      </w:r>
    </w:p>
  </w:endnote>
  <w:endnote w:type="continuationSeparator" w:id="0">
    <w:p w14:paraId="7FE1D5E7" w14:textId="77777777" w:rsidR="00701C27" w:rsidRDefault="0070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272C" w14:textId="77777777" w:rsidR="00701C27" w:rsidRDefault="00701C27">
      <w:r>
        <w:separator/>
      </w:r>
    </w:p>
  </w:footnote>
  <w:footnote w:type="continuationSeparator" w:id="0">
    <w:p w14:paraId="2B645337" w14:textId="77777777" w:rsidR="00701C27" w:rsidRDefault="0070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F4"/>
    <w:multiLevelType w:val="hybridMultilevel"/>
    <w:tmpl w:val="72F6CB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765"/>
    <w:multiLevelType w:val="hybridMultilevel"/>
    <w:tmpl w:val="A8DEF170"/>
    <w:lvl w:ilvl="0" w:tplc="0414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2BA1"/>
    <w:multiLevelType w:val="hybridMultilevel"/>
    <w:tmpl w:val="FBA8E4F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7510265"/>
    <w:multiLevelType w:val="hybridMultilevel"/>
    <w:tmpl w:val="E09686B4"/>
    <w:lvl w:ilvl="0" w:tplc="8662F956">
      <w:start w:val="2"/>
      <w:numFmt w:val="bullet"/>
      <w:lvlText w:val="-"/>
      <w:lvlJc w:val="left"/>
      <w:pPr>
        <w:ind w:left="7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4" w15:restartNumberingAfterBreak="0">
    <w:nsid w:val="28C4349F"/>
    <w:multiLevelType w:val="hybridMultilevel"/>
    <w:tmpl w:val="F03257D6"/>
    <w:lvl w:ilvl="0" w:tplc="DC10EB06">
      <w:start w:val="9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99458CA"/>
    <w:multiLevelType w:val="hybridMultilevel"/>
    <w:tmpl w:val="40B6F66E"/>
    <w:lvl w:ilvl="0" w:tplc="821615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6" w15:restartNumberingAfterBreak="0">
    <w:nsid w:val="2B9063A3"/>
    <w:multiLevelType w:val="hybridMultilevel"/>
    <w:tmpl w:val="59C2BFF0"/>
    <w:lvl w:ilvl="0" w:tplc="5FB4FEE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" w15:restartNumberingAfterBreak="0">
    <w:nsid w:val="2C014C19"/>
    <w:multiLevelType w:val="hybridMultilevel"/>
    <w:tmpl w:val="1EFC2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19EB"/>
    <w:multiLevelType w:val="hybridMultilevel"/>
    <w:tmpl w:val="BD121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3CEC"/>
    <w:multiLevelType w:val="hybridMultilevel"/>
    <w:tmpl w:val="8B9EA55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25C"/>
    <w:multiLevelType w:val="hybridMultilevel"/>
    <w:tmpl w:val="0A06E7D4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E76053C"/>
    <w:multiLevelType w:val="hybridMultilevel"/>
    <w:tmpl w:val="3FC03E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5012F"/>
    <w:multiLevelType w:val="hybridMultilevel"/>
    <w:tmpl w:val="E9FCED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74F0D"/>
    <w:multiLevelType w:val="hybridMultilevel"/>
    <w:tmpl w:val="CA9C5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56945"/>
    <w:multiLevelType w:val="hybridMultilevel"/>
    <w:tmpl w:val="A762D1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E1315"/>
    <w:multiLevelType w:val="hybridMultilevel"/>
    <w:tmpl w:val="AB22CD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6215"/>
    <w:multiLevelType w:val="hybridMultilevel"/>
    <w:tmpl w:val="174C2B1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2E45429"/>
    <w:multiLevelType w:val="hybridMultilevel"/>
    <w:tmpl w:val="10285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524C2"/>
    <w:multiLevelType w:val="hybridMultilevel"/>
    <w:tmpl w:val="A4AA7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86C"/>
    <w:multiLevelType w:val="hybridMultilevel"/>
    <w:tmpl w:val="F87433B8"/>
    <w:lvl w:ilvl="0" w:tplc="BB683B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841DE"/>
    <w:multiLevelType w:val="hybridMultilevel"/>
    <w:tmpl w:val="E7427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23C3"/>
    <w:multiLevelType w:val="hybridMultilevel"/>
    <w:tmpl w:val="DED2D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8"/>
  </w:num>
  <w:num w:numId="12">
    <w:abstractNumId w:val="21"/>
  </w:num>
  <w:num w:numId="13">
    <w:abstractNumId w:val="20"/>
  </w:num>
  <w:num w:numId="14">
    <w:abstractNumId w:val="17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9"/>
    <w:rsid w:val="0000036F"/>
    <w:rsid w:val="00001867"/>
    <w:rsid w:val="00001953"/>
    <w:rsid w:val="000032B0"/>
    <w:rsid w:val="00003623"/>
    <w:rsid w:val="00003D70"/>
    <w:rsid w:val="00004AC5"/>
    <w:rsid w:val="0000535E"/>
    <w:rsid w:val="00005958"/>
    <w:rsid w:val="00006EDE"/>
    <w:rsid w:val="00007318"/>
    <w:rsid w:val="00010000"/>
    <w:rsid w:val="0001091D"/>
    <w:rsid w:val="000113E6"/>
    <w:rsid w:val="0001314B"/>
    <w:rsid w:val="000136DB"/>
    <w:rsid w:val="000148D3"/>
    <w:rsid w:val="00015A37"/>
    <w:rsid w:val="0001612D"/>
    <w:rsid w:val="000223C9"/>
    <w:rsid w:val="00022D3D"/>
    <w:rsid w:val="00023F15"/>
    <w:rsid w:val="00024237"/>
    <w:rsid w:val="00025BA2"/>
    <w:rsid w:val="000266B1"/>
    <w:rsid w:val="0002684C"/>
    <w:rsid w:val="0003039F"/>
    <w:rsid w:val="00031D91"/>
    <w:rsid w:val="00032512"/>
    <w:rsid w:val="000325EE"/>
    <w:rsid w:val="00032CB8"/>
    <w:rsid w:val="000333DF"/>
    <w:rsid w:val="00033753"/>
    <w:rsid w:val="00034406"/>
    <w:rsid w:val="0003473D"/>
    <w:rsid w:val="0003654D"/>
    <w:rsid w:val="00040CA7"/>
    <w:rsid w:val="00041340"/>
    <w:rsid w:val="00042330"/>
    <w:rsid w:val="00043A34"/>
    <w:rsid w:val="00044942"/>
    <w:rsid w:val="000459C6"/>
    <w:rsid w:val="00045EF6"/>
    <w:rsid w:val="000460CE"/>
    <w:rsid w:val="00046331"/>
    <w:rsid w:val="00050BDD"/>
    <w:rsid w:val="00052456"/>
    <w:rsid w:val="00054243"/>
    <w:rsid w:val="00054AED"/>
    <w:rsid w:val="000550EF"/>
    <w:rsid w:val="00055831"/>
    <w:rsid w:val="0005689A"/>
    <w:rsid w:val="000575DF"/>
    <w:rsid w:val="000629D0"/>
    <w:rsid w:val="00064A0C"/>
    <w:rsid w:val="00065F2D"/>
    <w:rsid w:val="00067CFE"/>
    <w:rsid w:val="00070718"/>
    <w:rsid w:val="000717C2"/>
    <w:rsid w:val="00071FFA"/>
    <w:rsid w:val="00072C1F"/>
    <w:rsid w:val="00073058"/>
    <w:rsid w:val="000733C4"/>
    <w:rsid w:val="00073D0F"/>
    <w:rsid w:val="00073DA4"/>
    <w:rsid w:val="00073EB7"/>
    <w:rsid w:val="000745C6"/>
    <w:rsid w:val="0007512A"/>
    <w:rsid w:val="00075529"/>
    <w:rsid w:val="0007555B"/>
    <w:rsid w:val="0007691F"/>
    <w:rsid w:val="00077689"/>
    <w:rsid w:val="00077D71"/>
    <w:rsid w:val="0008050B"/>
    <w:rsid w:val="00080C31"/>
    <w:rsid w:val="000823A4"/>
    <w:rsid w:val="000823D6"/>
    <w:rsid w:val="00082C5B"/>
    <w:rsid w:val="00082D1B"/>
    <w:rsid w:val="00083174"/>
    <w:rsid w:val="000856A4"/>
    <w:rsid w:val="00086185"/>
    <w:rsid w:val="000864DA"/>
    <w:rsid w:val="00086F92"/>
    <w:rsid w:val="000875CF"/>
    <w:rsid w:val="00091924"/>
    <w:rsid w:val="00091C7F"/>
    <w:rsid w:val="0009353A"/>
    <w:rsid w:val="00093E2D"/>
    <w:rsid w:val="000941FA"/>
    <w:rsid w:val="0009446B"/>
    <w:rsid w:val="00095989"/>
    <w:rsid w:val="00095DAD"/>
    <w:rsid w:val="00096047"/>
    <w:rsid w:val="000969BC"/>
    <w:rsid w:val="000A0DE2"/>
    <w:rsid w:val="000A1534"/>
    <w:rsid w:val="000A32D5"/>
    <w:rsid w:val="000A6146"/>
    <w:rsid w:val="000A6280"/>
    <w:rsid w:val="000A78CD"/>
    <w:rsid w:val="000A79BA"/>
    <w:rsid w:val="000B00B3"/>
    <w:rsid w:val="000B332C"/>
    <w:rsid w:val="000B3517"/>
    <w:rsid w:val="000B54BE"/>
    <w:rsid w:val="000B65A9"/>
    <w:rsid w:val="000B65BF"/>
    <w:rsid w:val="000C10FA"/>
    <w:rsid w:val="000C140B"/>
    <w:rsid w:val="000C4F22"/>
    <w:rsid w:val="000C5292"/>
    <w:rsid w:val="000C5AB8"/>
    <w:rsid w:val="000C6D18"/>
    <w:rsid w:val="000C6FC4"/>
    <w:rsid w:val="000D1356"/>
    <w:rsid w:val="000D154A"/>
    <w:rsid w:val="000D2020"/>
    <w:rsid w:val="000D28D5"/>
    <w:rsid w:val="000D2BEC"/>
    <w:rsid w:val="000D4C96"/>
    <w:rsid w:val="000D4FB2"/>
    <w:rsid w:val="000D5744"/>
    <w:rsid w:val="000D5A68"/>
    <w:rsid w:val="000D6ABA"/>
    <w:rsid w:val="000D6DEC"/>
    <w:rsid w:val="000D6EAD"/>
    <w:rsid w:val="000D7374"/>
    <w:rsid w:val="000E052E"/>
    <w:rsid w:val="000E1CA5"/>
    <w:rsid w:val="000E22F3"/>
    <w:rsid w:val="000E2E25"/>
    <w:rsid w:val="000E4333"/>
    <w:rsid w:val="000E4FA1"/>
    <w:rsid w:val="000E52E1"/>
    <w:rsid w:val="000E582F"/>
    <w:rsid w:val="000E5C49"/>
    <w:rsid w:val="000E6B71"/>
    <w:rsid w:val="000F0647"/>
    <w:rsid w:val="000F2183"/>
    <w:rsid w:val="000F3C07"/>
    <w:rsid w:val="000F4134"/>
    <w:rsid w:val="000F6289"/>
    <w:rsid w:val="000F673F"/>
    <w:rsid w:val="000F7317"/>
    <w:rsid w:val="001003DF"/>
    <w:rsid w:val="0010082B"/>
    <w:rsid w:val="0010109A"/>
    <w:rsid w:val="0010139B"/>
    <w:rsid w:val="00103966"/>
    <w:rsid w:val="00104295"/>
    <w:rsid w:val="00106909"/>
    <w:rsid w:val="00106949"/>
    <w:rsid w:val="001117FC"/>
    <w:rsid w:val="00111D36"/>
    <w:rsid w:val="0011203C"/>
    <w:rsid w:val="00114122"/>
    <w:rsid w:val="001148B5"/>
    <w:rsid w:val="00114FE5"/>
    <w:rsid w:val="00115755"/>
    <w:rsid w:val="00116C41"/>
    <w:rsid w:val="0011726B"/>
    <w:rsid w:val="00123E2D"/>
    <w:rsid w:val="001250B3"/>
    <w:rsid w:val="00126404"/>
    <w:rsid w:val="00126D60"/>
    <w:rsid w:val="00127565"/>
    <w:rsid w:val="00127E33"/>
    <w:rsid w:val="00130D7C"/>
    <w:rsid w:val="001311D3"/>
    <w:rsid w:val="001334CF"/>
    <w:rsid w:val="00134D38"/>
    <w:rsid w:val="0013567E"/>
    <w:rsid w:val="0013647A"/>
    <w:rsid w:val="00136EA2"/>
    <w:rsid w:val="001372A7"/>
    <w:rsid w:val="00137EF7"/>
    <w:rsid w:val="00140C4B"/>
    <w:rsid w:val="0014134A"/>
    <w:rsid w:val="0014145E"/>
    <w:rsid w:val="00142602"/>
    <w:rsid w:val="001432AD"/>
    <w:rsid w:val="00146F03"/>
    <w:rsid w:val="00147653"/>
    <w:rsid w:val="00147984"/>
    <w:rsid w:val="00147BE5"/>
    <w:rsid w:val="00150FB5"/>
    <w:rsid w:val="00152670"/>
    <w:rsid w:val="00153202"/>
    <w:rsid w:val="00154608"/>
    <w:rsid w:val="001548A1"/>
    <w:rsid w:val="00154A9D"/>
    <w:rsid w:val="001562EC"/>
    <w:rsid w:val="00157ABB"/>
    <w:rsid w:val="00157AE0"/>
    <w:rsid w:val="00163032"/>
    <w:rsid w:val="00163F21"/>
    <w:rsid w:val="001648F9"/>
    <w:rsid w:val="00164A5A"/>
    <w:rsid w:val="00165353"/>
    <w:rsid w:val="001671C4"/>
    <w:rsid w:val="001676C3"/>
    <w:rsid w:val="00170C42"/>
    <w:rsid w:val="001714C7"/>
    <w:rsid w:val="00171A6C"/>
    <w:rsid w:val="00172925"/>
    <w:rsid w:val="00173117"/>
    <w:rsid w:val="001742E3"/>
    <w:rsid w:val="0017706D"/>
    <w:rsid w:val="00180126"/>
    <w:rsid w:val="00180739"/>
    <w:rsid w:val="00180811"/>
    <w:rsid w:val="00183682"/>
    <w:rsid w:val="001841D6"/>
    <w:rsid w:val="001843B1"/>
    <w:rsid w:val="00185D39"/>
    <w:rsid w:val="00187B81"/>
    <w:rsid w:val="0019038E"/>
    <w:rsid w:val="00190AD4"/>
    <w:rsid w:val="00191AD7"/>
    <w:rsid w:val="00191F6C"/>
    <w:rsid w:val="00193E4E"/>
    <w:rsid w:val="001951A6"/>
    <w:rsid w:val="001966D5"/>
    <w:rsid w:val="00196843"/>
    <w:rsid w:val="0019695D"/>
    <w:rsid w:val="001970E5"/>
    <w:rsid w:val="001973AC"/>
    <w:rsid w:val="001A0B3C"/>
    <w:rsid w:val="001A163A"/>
    <w:rsid w:val="001A20FF"/>
    <w:rsid w:val="001A4148"/>
    <w:rsid w:val="001A557C"/>
    <w:rsid w:val="001A6C8A"/>
    <w:rsid w:val="001A7004"/>
    <w:rsid w:val="001A737F"/>
    <w:rsid w:val="001A753A"/>
    <w:rsid w:val="001B0890"/>
    <w:rsid w:val="001B0C00"/>
    <w:rsid w:val="001B128E"/>
    <w:rsid w:val="001B1DB6"/>
    <w:rsid w:val="001B217C"/>
    <w:rsid w:val="001B2854"/>
    <w:rsid w:val="001B4059"/>
    <w:rsid w:val="001B4C5A"/>
    <w:rsid w:val="001B5DF0"/>
    <w:rsid w:val="001B5F9E"/>
    <w:rsid w:val="001B6011"/>
    <w:rsid w:val="001B60B7"/>
    <w:rsid w:val="001B616F"/>
    <w:rsid w:val="001B69DA"/>
    <w:rsid w:val="001C0322"/>
    <w:rsid w:val="001C078F"/>
    <w:rsid w:val="001C088D"/>
    <w:rsid w:val="001C1839"/>
    <w:rsid w:val="001C1DE3"/>
    <w:rsid w:val="001C1F08"/>
    <w:rsid w:val="001C1FCB"/>
    <w:rsid w:val="001C20E7"/>
    <w:rsid w:val="001C4BF9"/>
    <w:rsid w:val="001C54B6"/>
    <w:rsid w:val="001C6286"/>
    <w:rsid w:val="001C7AE6"/>
    <w:rsid w:val="001D101D"/>
    <w:rsid w:val="001D1944"/>
    <w:rsid w:val="001D3C54"/>
    <w:rsid w:val="001D5D2D"/>
    <w:rsid w:val="001D7DC9"/>
    <w:rsid w:val="001E09E4"/>
    <w:rsid w:val="001E0AB3"/>
    <w:rsid w:val="001E27C0"/>
    <w:rsid w:val="001E3052"/>
    <w:rsid w:val="001E4867"/>
    <w:rsid w:val="001E494A"/>
    <w:rsid w:val="001E49A6"/>
    <w:rsid w:val="001E5885"/>
    <w:rsid w:val="001E62B3"/>
    <w:rsid w:val="001E6667"/>
    <w:rsid w:val="001E76F0"/>
    <w:rsid w:val="001F0C23"/>
    <w:rsid w:val="001F0D7D"/>
    <w:rsid w:val="001F141A"/>
    <w:rsid w:val="001F1BC4"/>
    <w:rsid w:val="001F2752"/>
    <w:rsid w:val="001F2EE0"/>
    <w:rsid w:val="001F30A4"/>
    <w:rsid w:val="001F30B7"/>
    <w:rsid w:val="001F31E3"/>
    <w:rsid w:val="001F3533"/>
    <w:rsid w:val="001F36F5"/>
    <w:rsid w:val="001F4625"/>
    <w:rsid w:val="001F4AC8"/>
    <w:rsid w:val="001F6E93"/>
    <w:rsid w:val="002004AE"/>
    <w:rsid w:val="002004EC"/>
    <w:rsid w:val="002010AC"/>
    <w:rsid w:val="002013F9"/>
    <w:rsid w:val="002014EA"/>
    <w:rsid w:val="00202931"/>
    <w:rsid w:val="00202E45"/>
    <w:rsid w:val="002032FD"/>
    <w:rsid w:val="0020349A"/>
    <w:rsid w:val="00203859"/>
    <w:rsid w:val="002048FD"/>
    <w:rsid w:val="00204D5F"/>
    <w:rsid w:val="00205AC8"/>
    <w:rsid w:val="00206CE7"/>
    <w:rsid w:val="00207EA4"/>
    <w:rsid w:val="0021179A"/>
    <w:rsid w:val="002124C6"/>
    <w:rsid w:val="00212989"/>
    <w:rsid w:val="00212C76"/>
    <w:rsid w:val="00213A34"/>
    <w:rsid w:val="00214441"/>
    <w:rsid w:val="002154D7"/>
    <w:rsid w:val="002159B5"/>
    <w:rsid w:val="00215BCE"/>
    <w:rsid w:val="00216137"/>
    <w:rsid w:val="002169A7"/>
    <w:rsid w:val="00216BB1"/>
    <w:rsid w:val="00220373"/>
    <w:rsid w:val="00220C19"/>
    <w:rsid w:val="00221F69"/>
    <w:rsid w:val="0022291C"/>
    <w:rsid w:val="00222943"/>
    <w:rsid w:val="00222B04"/>
    <w:rsid w:val="0022318D"/>
    <w:rsid w:val="0022356B"/>
    <w:rsid w:val="00223790"/>
    <w:rsid w:val="0022483A"/>
    <w:rsid w:val="00225B00"/>
    <w:rsid w:val="002305C3"/>
    <w:rsid w:val="0023165D"/>
    <w:rsid w:val="00231B6A"/>
    <w:rsid w:val="00232072"/>
    <w:rsid w:val="00232CC9"/>
    <w:rsid w:val="00232E0B"/>
    <w:rsid w:val="00233438"/>
    <w:rsid w:val="00233548"/>
    <w:rsid w:val="002338FC"/>
    <w:rsid w:val="002350A6"/>
    <w:rsid w:val="002352DE"/>
    <w:rsid w:val="00235BB6"/>
    <w:rsid w:val="00236A44"/>
    <w:rsid w:val="00237CB6"/>
    <w:rsid w:val="002414ED"/>
    <w:rsid w:val="0024376D"/>
    <w:rsid w:val="002457CB"/>
    <w:rsid w:val="00245C9A"/>
    <w:rsid w:val="00245F78"/>
    <w:rsid w:val="00246494"/>
    <w:rsid w:val="00247391"/>
    <w:rsid w:val="00251CC5"/>
    <w:rsid w:val="00252178"/>
    <w:rsid w:val="002527A7"/>
    <w:rsid w:val="00252FB7"/>
    <w:rsid w:val="002549ED"/>
    <w:rsid w:val="00255232"/>
    <w:rsid w:val="00256EF3"/>
    <w:rsid w:val="002576EF"/>
    <w:rsid w:val="002605C3"/>
    <w:rsid w:val="00261CFA"/>
    <w:rsid w:val="00262072"/>
    <w:rsid w:val="00262BF4"/>
    <w:rsid w:val="00262D80"/>
    <w:rsid w:val="00262DA5"/>
    <w:rsid w:val="00263DD5"/>
    <w:rsid w:val="00263EC1"/>
    <w:rsid w:val="00264881"/>
    <w:rsid w:val="00265A06"/>
    <w:rsid w:val="00270415"/>
    <w:rsid w:val="002706C1"/>
    <w:rsid w:val="00270B89"/>
    <w:rsid w:val="00271484"/>
    <w:rsid w:val="00271704"/>
    <w:rsid w:val="00271A55"/>
    <w:rsid w:val="00271D6D"/>
    <w:rsid w:val="002729EA"/>
    <w:rsid w:val="00272DA6"/>
    <w:rsid w:val="0027311C"/>
    <w:rsid w:val="00273585"/>
    <w:rsid w:val="00273B05"/>
    <w:rsid w:val="002748A4"/>
    <w:rsid w:val="00274FC2"/>
    <w:rsid w:val="00275214"/>
    <w:rsid w:val="00276A20"/>
    <w:rsid w:val="00276F3E"/>
    <w:rsid w:val="00276F85"/>
    <w:rsid w:val="0027703E"/>
    <w:rsid w:val="00277195"/>
    <w:rsid w:val="0027787E"/>
    <w:rsid w:val="00280B5D"/>
    <w:rsid w:val="00280D7C"/>
    <w:rsid w:val="002826C1"/>
    <w:rsid w:val="00282BE0"/>
    <w:rsid w:val="00283E04"/>
    <w:rsid w:val="0028418F"/>
    <w:rsid w:val="00284A70"/>
    <w:rsid w:val="0028598F"/>
    <w:rsid w:val="002863BF"/>
    <w:rsid w:val="0028700B"/>
    <w:rsid w:val="0028789A"/>
    <w:rsid w:val="00287A00"/>
    <w:rsid w:val="00287E5B"/>
    <w:rsid w:val="00295611"/>
    <w:rsid w:val="00296B1E"/>
    <w:rsid w:val="002A029B"/>
    <w:rsid w:val="002A128A"/>
    <w:rsid w:val="002A18E9"/>
    <w:rsid w:val="002A1CF9"/>
    <w:rsid w:val="002A2DF3"/>
    <w:rsid w:val="002A3590"/>
    <w:rsid w:val="002A4A19"/>
    <w:rsid w:val="002A4F05"/>
    <w:rsid w:val="002B007D"/>
    <w:rsid w:val="002B0B1C"/>
    <w:rsid w:val="002B12E9"/>
    <w:rsid w:val="002B1E70"/>
    <w:rsid w:val="002B31AD"/>
    <w:rsid w:val="002B3FB3"/>
    <w:rsid w:val="002B446F"/>
    <w:rsid w:val="002B4B47"/>
    <w:rsid w:val="002B5139"/>
    <w:rsid w:val="002B56C9"/>
    <w:rsid w:val="002B5A33"/>
    <w:rsid w:val="002B680D"/>
    <w:rsid w:val="002B6BA6"/>
    <w:rsid w:val="002C0761"/>
    <w:rsid w:val="002C0BFA"/>
    <w:rsid w:val="002C1155"/>
    <w:rsid w:val="002C12A6"/>
    <w:rsid w:val="002C3827"/>
    <w:rsid w:val="002C4394"/>
    <w:rsid w:val="002C4CBC"/>
    <w:rsid w:val="002C4F2D"/>
    <w:rsid w:val="002C5141"/>
    <w:rsid w:val="002C533B"/>
    <w:rsid w:val="002C7081"/>
    <w:rsid w:val="002C7129"/>
    <w:rsid w:val="002C7A24"/>
    <w:rsid w:val="002D133D"/>
    <w:rsid w:val="002D252B"/>
    <w:rsid w:val="002D2D8E"/>
    <w:rsid w:val="002D34A6"/>
    <w:rsid w:val="002D396E"/>
    <w:rsid w:val="002D403C"/>
    <w:rsid w:val="002D4BA1"/>
    <w:rsid w:val="002D60A7"/>
    <w:rsid w:val="002D6BA0"/>
    <w:rsid w:val="002D7E1F"/>
    <w:rsid w:val="002E056D"/>
    <w:rsid w:val="002E0E5E"/>
    <w:rsid w:val="002E165F"/>
    <w:rsid w:val="002E3896"/>
    <w:rsid w:val="002E60B4"/>
    <w:rsid w:val="002E6146"/>
    <w:rsid w:val="002E6349"/>
    <w:rsid w:val="002E650E"/>
    <w:rsid w:val="002F0168"/>
    <w:rsid w:val="002F0322"/>
    <w:rsid w:val="002F0B07"/>
    <w:rsid w:val="002F1005"/>
    <w:rsid w:val="002F171D"/>
    <w:rsid w:val="002F18EB"/>
    <w:rsid w:val="002F1D88"/>
    <w:rsid w:val="002F284D"/>
    <w:rsid w:val="002F3494"/>
    <w:rsid w:val="002F42ED"/>
    <w:rsid w:val="002F5DD6"/>
    <w:rsid w:val="002F7312"/>
    <w:rsid w:val="002F7E22"/>
    <w:rsid w:val="002F7FA5"/>
    <w:rsid w:val="002F7FE8"/>
    <w:rsid w:val="00300220"/>
    <w:rsid w:val="00300E39"/>
    <w:rsid w:val="0030314E"/>
    <w:rsid w:val="0030538E"/>
    <w:rsid w:val="0030564C"/>
    <w:rsid w:val="0030587B"/>
    <w:rsid w:val="00305E4D"/>
    <w:rsid w:val="0030662A"/>
    <w:rsid w:val="00307446"/>
    <w:rsid w:val="003108B3"/>
    <w:rsid w:val="00310B6C"/>
    <w:rsid w:val="003115EB"/>
    <w:rsid w:val="003119F0"/>
    <w:rsid w:val="00311C76"/>
    <w:rsid w:val="00311F80"/>
    <w:rsid w:val="003123AE"/>
    <w:rsid w:val="00313659"/>
    <w:rsid w:val="00313DFB"/>
    <w:rsid w:val="003146CA"/>
    <w:rsid w:val="0031587F"/>
    <w:rsid w:val="00315B4D"/>
    <w:rsid w:val="00316CD0"/>
    <w:rsid w:val="00317169"/>
    <w:rsid w:val="00320607"/>
    <w:rsid w:val="0032091B"/>
    <w:rsid w:val="00322B23"/>
    <w:rsid w:val="00322C4B"/>
    <w:rsid w:val="00323D3C"/>
    <w:rsid w:val="0032512D"/>
    <w:rsid w:val="00325729"/>
    <w:rsid w:val="00330095"/>
    <w:rsid w:val="003302C7"/>
    <w:rsid w:val="00330DF0"/>
    <w:rsid w:val="0033178A"/>
    <w:rsid w:val="003318BF"/>
    <w:rsid w:val="00332163"/>
    <w:rsid w:val="00332C17"/>
    <w:rsid w:val="00332C1D"/>
    <w:rsid w:val="003357C9"/>
    <w:rsid w:val="00337838"/>
    <w:rsid w:val="00340C64"/>
    <w:rsid w:val="00341458"/>
    <w:rsid w:val="003419F8"/>
    <w:rsid w:val="0034269F"/>
    <w:rsid w:val="00342F9B"/>
    <w:rsid w:val="003432BF"/>
    <w:rsid w:val="00346B4F"/>
    <w:rsid w:val="0034706C"/>
    <w:rsid w:val="0035049A"/>
    <w:rsid w:val="00350D2E"/>
    <w:rsid w:val="0035132C"/>
    <w:rsid w:val="00352CBF"/>
    <w:rsid w:val="00352ECE"/>
    <w:rsid w:val="003534A0"/>
    <w:rsid w:val="00353AF7"/>
    <w:rsid w:val="0035506F"/>
    <w:rsid w:val="0035750D"/>
    <w:rsid w:val="00357AB1"/>
    <w:rsid w:val="00360C86"/>
    <w:rsid w:val="003638E1"/>
    <w:rsid w:val="003656AA"/>
    <w:rsid w:val="00365D9E"/>
    <w:rsid w:val="00366B95"/>
    <w:rsid w:val="00366FD7"/>
    <w:rsid w:val="00367544"/>
    <w:rsid w:val="00367BA7"/>
    <w:rsid w:val="0037098B"/>
    <w:rsid w:val="003713F1"/>
    <w:rsid w:val="00372247"/>
    <w:rsid w:val="00374CA6"/>
    <w:rsid w:val="003775EA"/>
    <w:rsid w:val="00377A95"/>
    <w:rsid w:val="003803A2"/>
    <w:rsid w:val="003803D5"/>
    <w:rsid w:val="00380AA9"/>
    <w:rsid w:val="00381526"/>
    <w:rsid w:val="00382BEE"/>
    <w:rsid w:val="003837FF"/>
    <w:rsid w:val="00384C49"/>
    <w:rsid w:val="00385ED4"/>
    <w:rsid w:val="00386889"/>
    <w:rsid w:val="00386B0C"/>
    <w:rsid w:val="00386BA2"/>
    <w:rsid w:val="00387E5C"/>
    <w:rsid w:val="00390B77"/>
    <w:rsid w:val="0039101A"/>
    <w:rsid w:val="003928C7"/>
    <w:rsid w:val="003949EF"/>
    <w:rsid w:val="003A06DC"/>
    <w:rsid w:val="003A3859"/>
    <w:rsid w:val="003A49C6"/>
    <w:rsid w:val="003A5C23"/>
    <w:rsid w:val="003A6F4D"/>
    <w:rsid w:val="003B0A3E"/>
    <w:rsid w:val="003B1296"/>
    <w:rsid w:val="003B1852"/>
    <w:rsid w:val="003B2E71"/>
    <w:rsid w:val="003B37B1"/>
    <w:rsid w:val="003B4452"/>
    <w:rsid w:val="003B4626"/>
    <w:rsid w:val="003B4635"/>
    <w:rsid w:val="003B4C76"/>
    <w:rsid w:val="003B4CF9"/>
    <w:rsid w:val="003B50DC"/>
    <w:rsid w:val="003B56F2"/>
    <w:rsid w:val="003B63FC"/>
    <w:rsid w:val="003B65AE"/>
    <w:rsid w:val="003B6785"/>
    <w:rsid w:val="003B7A0F"/>
    <w:rsid w:val="003C0083"/>
    <w:rsid w:val="003C00A5"/>
    <w:rsid w:val="003C0E45"/>
    <w:rsid w:val="003C1474"/>
    <w:rsid w:val="003C1C76"/>
    <w:rsid w:val="003C2125"/>
    <w:rsid w:val="003C39CB"/>
    <w:rsid w:val="003C4892"/>
    <w:rsid w:val="003C4905"/>
    <w:rsid w:val="003C5E07"/>
    <w:rsid w:val="003C6334"/>
    <w:rsid w:val="003C66B0"/>
    <w:rsid w:val="003C66F7"/>
    <w:rsid w:val="003C7CEC"/>
    <w:rsid w:val="003C7E93"/>
    <w:rsid w:val="003C7FFB"/>
    <w:rsid w:val="003D081F"/>
    <w:rsid w:val="003D10B8"/>
    <w:rsid w:val="003D2316"/>
    <w:rsid w:val="003D2C2D"/>
    <w:rsid w:val="003D33DA"/>
    <w:rsid w:val="003D36C6"/>
    <w:rsid w:val="003D55A9"/>
    <w:rsid w:val="003D5AEF"/>
    <w:rsid w:val="003D73F7"/>
    <w:rsid w:val="003D7BFC"/>
    <w:rsid w:val="003E0D72"/>
    <w:rsid w:val="003E146E"/>
    <w:rsid w:val="003E5173"/>
    <w:rsid w:val="003E5F36"/>
    <w:rsid w:val="003F07A4"/>
    <w:rsid w:val="003F130C"/>
    <w:rsid w:val="003F189F"/>
    <w:rsid w:val="003F20AC"/>
    <w:rsid w:val="003F2380"/>
    <w:rsid w:val="003F2C9B"/>
    <w:rsid w:val="003F384E"/>
    <w:rsid w:val="003F385C"/>
    <w:rsid w:val="003F41D7"/>
    <w:rsid w:val="003F41EC"/>
    <w:rsid w:val="003F458C"/>
    <w:rsid w:val="003F55F8"/>
    <w:rsid w:val="003F5C7D"/>
    <w:rsid w:val="003F5F05"/>
    <w:rsid w:val="003F7B56"/>
    <w:rsid w:val="003F7D61"/>
    <w:rsid w:val="00400442"/>
    <w:rsid w:val="00400560"/>
    <w:rsid w:val="004007A5"/>
    <w:rsid w:val="00400E72"/>
    <w:rsid w:val="00402BAF"/>
    <w:rsid w:val="004036B3"/>
    <w:rsid w:val="0040407A"/>
    <w:rsid w:val="0040418B"/>
    <w:rsid w:val="004053AB"/>
    <w:rsid w:val="00406799"/>
    <w:rsid w:val="004067CB"/>
    <w:rsid w:val="004067D4"/>
    <w:rsid w:val="00410B73"/>
    <w:rsid w:val="00411B9A"/>
    <w:rsid w:val="00412791"/>
    <w:rsid w:val="00412D71"/>
    <w:rsid w:val="004133F8"/>
    <w:rsid w:val="004139AA"/>
    <w:rsid w:val="00414B66"/>
    <w:rsid w:val="00414BF0"/>
    <w:rsid w:val="00414EDC"/>
    <w:rsid w:val="00415496"/>
    <w:rsid w:val="00415E65"/>
    <w:rsid w:val="00417F2A"/>
    <w:rsid w:val="00420420"/>
    <w:rsid w:val="00420542"/>
    <w:rsid w:val="00420777"/>
    <w:rsid w:val="00423653"/>
    <w:rsid w:val="00423737"/>
    <w:rsid w:val="00423A4E"/>
    <w:rsid w:val="004246D5"/>
    <w:rsid w:val="00426B7E"/>
    <w:rsid w:val="0042785F"/>
    <w:rsid w:val="0043006A"/>
    <w:rsid w:val="00430245"/>
    <w:rsid w:val="00430418"/>
    <w:rsid w:val="004304E0"/>
    <w:rsid w:val="00432CE2"/>
    <w:rsid w:val="00433766"/>
    <w:rsid w:val="00434676"/>
    <w:rsid w:val="004348FC"/>
    <w:rsid w:val="004364AB"/>
    <w:rsid w:val="00436B29"/>
    <w:rsid w:val="00436F37"/>
    <w:rsid w:val="0044037C"/>
    <w:rsid w:val="0044071D"/>
    <w:rsid w:val="00441146"/>
    <w:rsid w:val="00441C01"/>
    <w:rsid w:val="0044253C"/>
    <w:rsid w:val="004430FA"/>
    <w:rsid w:val="00443741"/>
    <w:rsid w:val="004444A1"/>
    <w:rsid w:val="0045029E"/>
    <w:rsid w:val="00450D02"/>
    <w:rsid w:val="0045189F"/>
    <w:rsid w:val="00451AA2"/>
    <w:rsid w:val="004528AA"/>
    <w:rsid w:val="00453098"/>
    <w:rsid w:val="0045312E"/>
    <w:rsid w:val="00453452"/>
    <w:rsid w:val="004567BB"/>
    <w:rsid w:val="00456844"/>
    <w:rsid w:val="0045780F"/>
    <w:rsid w:val="00460DF0"/>
    <w:rsid w:val="00460EE6"/>
    <w:rsid w:val="004612C0"/>
    <w:rsid w:val="0046144C"/>
    <w:rsid w:val="004631B2"/>
    <w:rsid w:val="00463759"/>
    <w:rsid w:val="00464C96"/>
    <w:rsid w:val="00470AFC"/>
    <w:rsid w:val="00470CFF"/>
    <w:rsid w:val="004718CF"/>
    <w:rsid w:val="00471D32"/>
    <w:rsid w:val="00472ACB"/>
    <w:rsid w:val="00472D50"/>
    <w:rsid w:val="00473FFC"/>
    <w:rsid w:val="004746AE"/>
    <w:rsid w:val="00476D27"/>
    <w:rsid w:val="00477562"/>
    <w:rsid w:val="00477ED1"/>
    <w:rsid w:val="00480436"/>
    <w:rsid w:val="004811A0"/>
    <w:rsid w:val="00482489"/>
    <w:rsid w:val="004850B2"/>
    <w:rsid w:val="00485F46"/>
    <w:rsid w:val="004868D5"/>
    <w:rsid w:val="0048778E"/>
    <w:rsid w:val="004877CA"/>
    <w:rsid w:val="00487E4B"/>
    <w:rsid w:val="00490193"/>
    <w:rsid w:val="00490917"/>
    <w:rsid w:val="00492B69"/>
    <w:rsid w:val="00493324"/>
    <w:rsid w:val="004955F5"/>
    <w:rsid w:val="00496676"/>
    <w:rsid w:val="004968C8"/>
    <w:rsid w:val="00496F99"/>
    <w:rsid w:val="004A0F29"/>
    <w:rsid w:val="004A0FE4"/>
    <w:rsid w:val="004A169A"/>
    <w:rsid w:val="004A1881"/>
    <w:rsid w:val="004A29D8"/>
    <w:rsid w:val="004A30FD"/>
    <w:rsid w:val="004A407E"/>
    <w:rsid w:val="004A45F8"/>
    <w:rsid w:val="004A4F2B"/>
    <w:rsid w:val="004A54E7"/>
    <w:rsid w:val="004A58F7"/>
    <w:rsid w:val="004B0643"/>
    <w:rsid w:val="004B073D"/>
    <w:rsid w:val="004B17D8"/>
    <w:rsid w:val="004B1BF4"/>
    <w:rsid w:val="004B2DB6"/>
    <w:rsid w:val="004B3690"/>
    <w:rsid w:val="004B4160"/>
    <w:rsid w:val="004B76AB"/>
    <w:rsid w:val="004C053E"/>
    <w:rsid w:val="004C2A6B"/>
    <w:rsid w:val="004C3C83"/>
    <w:rsid w:val="004C48A7"/>
    <w:rsid w:val="004C5193"/>
    <w:rsid w:val="004C7286"/>
    <w:rsid w:val="004D0FEA"/>
    <w:rsid w:val="004D173C"/>
    <w:rsid w:val="004D1B99"/>
    <w:rsid w:val="004D4A43"/>
    <w:rsid w:val="004D5870"/>
    <w:rsid w:val="004D5A3A"/>
    <w:rsid w:val="004D6055"/>
    <w:rsid w:val="004D6459"/>
    <w:rsid w:val="004D7288"/>
    <w:rsid w:val="004D785B"/>
    <w:rsid w:val="004E0132"/>
    <w:rsid w:val="004E0730"/>
    <w:rsid w:val="004E12E3"/>
    <w:rsid w:val="004E2CC5"/>
    <w:rsid w:val="004E3E33"/>
    <w:rsid w:val="004E654C"/>
    <w:rsid w:val="004E7076"/>
    <w:rsid w:val="004F0374"/>
    <w:rsid w:val="004F0501"/>
    <w:rsid w:val="004F0C89"/>
    <w:rsid w:val="004F113E"/>
    <w:rsid w:val="004F2366"/>
    <w:rsid w:val="004F39E7"/>
    <w:rsid w:val="004F4815"/>
    <w:rsid w:val="004F48AD"/>
    <w:rsid w:val="004F4CC6"/>
    <w:rsid w:val="004F5AAE"/>
    <w:rsid w:val="004F6D67"/>
    <w:rsid w:val="004F6E48"/>
    <w:rsid w:val="005000BE"/>
    <w:rsid w:val="005003DF"/>
    <w:rsid w:val="00500629"/>
    <w:rsid w:val="00501689"/>
    <w:rsid w:val="00505E50"/>
    <w:rsid w:val="00506B94"/>
    <w:rsid w:val="005076A6"/>
    <w:rsid w:val="00511614"/>
    <w:rsid w:val="005122E9"/>
    <w:rsid w:val="00512F0E"/>
    <w:rsid w:val="00513D48"/>
    <w:rsid w:val="00513DC1"/>
    <w:rsid w:val="00514077"/>
    <w:rsid w:val="00514466"/>
    <w:rsid w:val="00514F2E"/>
    <w:rsid w:val="005157DB"/>
    <w:rsid w:val="0051645E"/>
    <w:rsid w:val="00516E2D"/>
    <w:rsid w:val="00520BAE"/>
    <w:rsid w:val="00524476"/>
    <w:rsid w:val="005249B4"/>
    <w:rsid w:val="00524A6C"/>
    <w:rsid w:val="00525385"/>
    <w:rsid w:val="00526128"/>
    <w:rsid w:val="00526669"/>
    <w:rsid w:val="00527112"/>
    <w:rsid w:val="00527B27"/>
    <w:rsid w:val="00530450"/>
    <w:rsid w:val="00530682"/>
    <w:rsid w:val="00530786"/>
    <w:rsid w:val="005318BB"/>
    <w:rsid w:val="0053218F"/>
    <w:rsid w:val="005335B3"/>
    <w:rsid w:val="00536498"/>
    <w:rsid w:val="00537F87"/>
    <w:rsid w:val="0054002E"/>
    <w:rsid w:val="0054049B"/>
    <w:rsid w:val="00541385"/>
    <w:rsid w:val="00541441"/>
    <w:rsid w:val="00541A31"/>
    <w:rsid w:val="0054217C"/>
    <w:rsid w:val="00543093"/>
    <w:rsid w:val="00544B94"/>
    <w:rsid w:val="00546463"/>
    <w:rsid w:val="00546FA7"/>
    <w:rsid w:val="00547827"/>
    <w:rsid w:val="00547A73"/>
    <w:rsid w:val="00551481"/>
    <w:rsid w:val="00551497"/>
    <w:rsid w:val="00552007"/>
    <w:rsid w:val="00552139"/>
    <w:rsid w:val="0055305B"/>
    <w:rsid w:val="0055328A"/>
    <w:rsid w:val="00553C52"/>
    <w:rsid w:val="00554D85"/>
    <w:rsid w:val="005551D6"/>
    <w:rsid w:val="005573E4"/>
    <w:rsid w:val="00557B53"/>
    <w:rsid w:val="00560D8B"/>
    <w:rsid w:val="005610CA"/>
    <w:rsid w:val="005624D4"/>
    <w:rsid w:val="00563E73"/>
    <w:rsid w:val="00566052"/>
    <w:rsid w:val="00566138"/>
    <w:rsid w:val="0056766E"/>
    <w:rsid w:val="005679F1"/>
    <w:rsid w:val="00570299"/>
    <w:rsid w:val="005737A8"/>
    <w:rsid w:val="00574CE8"/>
    <w:rsid w:val="0057540F"/>
    <w:rsid w:val="0057626D"/>
    <w:rsid w:val="00576962"/>
    <w:rsid w:val="00577EDC"/>
    <w:rsid w:val="005809EC"/>
    <w:rsid w:val="00580F64"/>
    <w:rsid w:val="005810B7"/>
    <w:rsid w:val="00581479"/>
    <w:rsid w:val="005818A7"/>
    <w:rsid w:val="00581965"/>
    <w:rsid w:val="00581DBC"/>
    <w:rsid w:val="005826C6"/>
    <w:rsid w:val="0058340A"/>
    <w:rsid w:val="005837E2"/>
    <w:rsid w:val="00585ABB"/>
    <w:rsid w:val="005861A5"/>
    <w:rsid w:val="00587C74"/>
    <w:rsid w:val="00587CB3"/>
    <w:rsid w:val="00591B07"/>
    <w:rsid w:val="00592EBA"/>
    <w:rsid w:val="00593EEF"/>
    <w:rsid w:val="00595D34"/>
    <w:rsid w:val="00596480"/>
    <w:rsid w:val="005967AF"/>
    <w:rsid w:val="005A1BEA"/>
    <w:rsid w:val="005A26CE"/>
    <w:rsid w:val="005A3008"/>
    <w:rsid w:val="005A3AC8"/>
    <w:rsid w:val="005A3FAE"/>
    <w:rsid w:val="005A5D1A"/>
    <w:rsid w:val="005A7314"/>
    <w:rsid w:val="005A750A"/>
    <w:rsid w:val="005B1A2F"/>
    <w:rsid w:val="005B2B0F"/>
    <w:rsid w:val="005B461B"/>
    <w:rsid w:val="005B5079"/>
    <w:rsid w:val="005B585D"/>
    <w:rsid w:val="005B7004"/>
    <w:rsid w:val="005B74F5"/>
    <w:rsid w:val="005C0C6E"/>
    <w:rsid w:val="005C11FD"/>
    <w:rsid w:val="005C3313"/>
    <w:rsid w:val="005C37C5"/>
    <w:rsid w:val="005C3B8C"/>
    <w:rsid w:val="005C4647"/>
    <w:rsid w:val="005C5103"/>
    <w:rsid w:val="005C565F"/>
    <w:rsid w:val="005C6CBF"/>
    <w:rsid w:val="005D03CA"/>
    <w:rsid w:val="005D2242"/>
    <w:rsid w:val="005D2E6C"/>
    <w:rsid w:val="005D56A4"/>
    <w:rsid w:val="005D66E1"/>
    <w:rsid w:val="005D74B9"/>
    <w:rsid w:val="005D7520"/>
    <w:rsid w:val="005E443D"/>
    <w:rsid w:val="005E5A12"/>
    <w:rsid w:val="005E7335"/>
    <w:rsid w:val="005F14E6"/>
    <w:rsid w:val="005F3901"/>
    <w:rsid w:val="005F3EB7"/>
    <w:rsid w:val="005F3F65"/>
    <w:rsid w:val="005F652A"/>
    <w:rsid w:val="005F6EAC"/>
    <w:rsid w:val="005F7114"/>
    <w:rsid w:val="005F73E1"/>
    <w:rsid w:val="005F7682"/>
    <w:rsid w:val="0060147C"/>
    <w:rsid w:val="00601C04"/>
    <w:rsid w:val="00602760"/>
    <w:rsid w:val="00604115"/>
    <w:rsid w:val="006053DE"/>
    <w:rsid w:val="00605ECF"/>
    <w:rsid w:val="00606F5C"/>
    <w:rsid w:val="00607288"/>
    <w:rsid w:val="00607C27"/>
    <w:rsid w:val="00610ED6"/>
    <w:rsid w:val="00610EFA"/>
    <w:rsid w:val="00612279"/>
    <w:rsid w:val="0061267A"/>
    <w:rsid w:val="00612D51"/>
    <w:rsid w:val="0061322D"/>
    <w:rsid w:val="00615AF5"/>
    <w:rsid w:val="00615DFF"/>
    <w:rsid w:val="006204EF"/>
    <w:rsid w:val="00620BF8"/>
    <w:rsid w:val="00621320"/>
    <w:rsid w:val="00622607"/>
    <w:rsid w:val="006227A8"/>
    <w:rsid w:val="00622837"/>
    <w:rsid w:val="00622D9B"/>
    <w:rsid w:val="00622EF7"/>
    <w:rsid w:val="0062439B"/>
    <w:rsid w:val="00625F55"/>
    <w:rsid w:val="006267DC"/>
    <w:rsid w:val="0063001B"/>
    <w:rsid w:val="006321CD"/>
    <w:rsid w:val="006324E3"/>
    <w:rsid w:val="00633620"/>
    <w:rsid w:val="00633672"/>
    <w:rsid w:val="006350C7"/>
    <w:rsid w:val="0063589C"/>
    <w:rsid w:val="0063657A"/>
    <w:rsid w:val="00636F40"/>
    <w:rsid w:val="00637892"/>
    <w:rsid w:val="006403BD"/>
    <w:rsid w:val="006406F5"/>
    <w:rsid w:val="00640A82"/>
    <w:rsid w:val="00641589"/>
    <w:rsid w:val="00642527"/>
    <w:rsid w:val="00642962"/>
    <w:rsid w:val="00645CFF"/>
    <w:rsid w:val="006464DD"/>
    <w:rsid w:val="00646EF2"/>
    <w:rsid w:val="00647EE1"/>
    <w:rsid w:val="00647F29"/>
    <w:rsid w:val="00650E56"/>
    <w:rsid w:val="0065143D"/>
    <w:rsid w:val="006522CC"/>
    <w:rsid w:val="0065329E"/>
    <w:rsid w:val="00654FA1"/>
    <w:rsid w:val="00656509"/>
    <w:rsid w:val="00656A9B"/>
    <w:rsid w:val="00657708"/>
    <w:rsid w:val="00657E9C"/>
    <w:rsid w:val="0066049A"/>
    <w:rsid w:val="006614BA"/>
    <w:rsid w:val="00661B7B"/>
    <w:rsid w:val="00662A3D"/>
    <w:rsid w:val="00663332"/>
    <w:rsid w:val="0066572A"/>
    <w:rsid w:val="00665C7F"/>
    <w:rsid w:val="0066681E"/>
    <w:rsid w:val="0066792F"/>
    <w:rsid w:val="00670239"/>
    <w:rsid w:val="00670EBB"/>
    <w:rsid w:val="00671C91"/>
    <w:rsid w:val="00671F69"/>
    <w:rsid w:val="0067278B"/>
    <w:rsid w:val="00672A60"/>
    <w:rsid w:val="0067353E"/>
    <w:rsid w:val="006737E0"/>
    <w:rsid w:val="0067474F"/>
    <w:rsid w:val="00674C4E"/>
    <w:rsid w:val="0067524C"/>
    <w:rsid w:val="00676161"/>
    <w:rsid w:val="0068016E"/>
    <w:rsid w:val="006803CC"/>
    <w:rsid w:val="0068108B"/>
    <w:rsid w:val="006828C9"/>
    <w:rsid w:val="00683633"/>
    <w:rsid w:val="006847B7"/>
    <w:rsid w:val="00687728"/>
    <w:rsid w:val="00690952"/>
    <w:rsid w:val="006920E7"/>
    <w:rsid w:val="00692578"/>
    <w:rsid w:val="0069320C"/>
    <w:rsid w:val="00694161"/>
    <w:rsid w:val="006946E7"/>
    <w:rsid w:val="00694D07"/>
    <w:rsid w:val="00696186"/>
    <w:rsid w:val="006967DC"/>
    <w:rsid w:val="006A2D52"/>
    <w:rsid w:val="006A2DDA"/>
    <w:rsid w:val="006A2FEB"/>
    <w:rsid w:val="006A3089"/>
    <w:rsid w:val="006A3B9C"/>
    <w:rsid w:val="006A67E2"/>
    <w:rsid w:val="006A71F9"/>
    <w:rsid w:val="006A7805"/>
    <w:rsid w:val="006B061E"/>
    <w:rsid w:val="006B1862"/>
    <w:rsid w:val="006B1F65"/>
    <w:rsid w:val="006B329F"/>
    <w:rsid w:val="006B33A9"/>
    <w:rsid w:val="006B4B4E"/>
    <w:rsid w:val="006B538A"/>
    <w:rsid w:val="006B6872"/>
    <w:rsid w:val="006B68B2"/>
    <w:rsid w:val="006C12E9"/>
    <w:rsid w:val="006C27A8"/>
    <w:rsid w:val="006C2C6B"/>
    <w:rsid w:val="006C5B78"/>
    <w:rsid w:val="006C5DDA"/>
    <w:rsid w:val="006C5EF9"/>
    <w:rsid w:val="006C6859"/>
    <w:rsid w:val="006D02A5"/>
    <w:rsid w:val="006D05A5"/>
    <w:rsid w:val="006D1892"/>
    <w:rsid w:val="006D2F63"/>
    <w:rsid w:val="006D41FF"/>
    <w:rsid w:val="006D51A9"/>
    <w:rsid w:val="006D5AD2"/>
    <w:rsid w:val="006D61B7"/>
    <w:rsid w:val="006D61D3"/>
    <w:rsid w:val="006D67A6"/>
    <w:rsid w:val="006E0DE5"/>
    <w:rsid w:val="006E0E27"/>
    <w:rsid w:val="006E2244"/>
    <w:rsid w:val="006E316D"/>
    <w:rsid w:val="006E378E"/>
    <w:rsid w:val="006E575D"/>
    <w:rsid w:val="006E59A0"/>
    <w:rsid w:val="006E7682"/>
    <w:rsid w:val="006E7D41"/>
    <w:rsid w:val="006E7DE4"/>
    <w:rsid w:val="006F181D"/>
    <w:rsid w:val="006F20C8"/>
    <w:rsid w:val="006F21FC"/>
    <w:rsid w:val="006F2F65"/>
    <w:rsid w:val="006F3858"/>
    <w:rsid w:val="006F4F53"/>
    <w:rsid w:val="006F502B"/>
    <w:rsid w:val="006F67CC"/>
    <w:rsid w:val="006F6A14"/>
    <w:rsid w:val="006F7A21"/>
    <w:rsid w:val="00700C42"/>
    <w:rsid w:val="00701C27"/>
    <w:rsid w:val="007020E4"/>
    <w:rsid w:val="007031C0"/>
    <w:rsid w:val="00704E60"/>
    <w:rsid w:val="00704F94"/>
    <w:rsid w:val="00704FA1"/>
    <w:rsid w:val="00705E7C"/>
    <w:rsid w:val="00706CE7"/>
    <w:rsid w:val="00707A41"/>
    <w:rsid w:val="00707B41"/>
    <w:rsid w:val="007114CF"/>
    <w:rsid w:val="007117B7"/>
    <w:rsid w:val="00712425"/>
    <w:rsid w:val="00713CEE"/>
    <w:rsid w:val="007149A3"/>
    <w:rsid w:val="007202C8"/>
    <w:rsid w:val="00720972"/>
    <w:rsid w:val="00723BAA"/>
    <w:rsid w:val="007248B0"/>
    <w:rsid w:val="00724C15"/>
    <w:rsid w:val="007255F8"/>
    <w:rsid w:val="00730344"/>
    <w:rsid w:val="0073330D"/>
    <w:rsid w:val="0073442F"/>
    <w:rsid w:val="0073674B"/>
    <w:rsid w:val="00736EF3"/>
    <w:rsid w:val="0073720E"/>
    <w:rsid w:val="007373CF"/>
    <w:rsid w:val="0073760A"/>
    <w:rsid w:val="00737B6A"/>
    <w:rsid w:val="00741C87"/>
    <w:rsid w:val="007430B2"/>
    <w:rsid w:val="00743463"/>
    <w:rsid w:val="007434B3"/>
    <w:rsid w:val="00745BFB"/>
    <w:rsid w:val="007461FC"/>
    <w:rsid w:val="007466FE"/>
    <w:rsid w:val="007469B0"/>
    <w:rsid w:val="0074760E"/>
    <w:rsid w:val="00750633"/>
    <w:rsid w:val="00750D04"/>
    <w:rsid w:val="00752014"/>
    <w:rsid w:val="00752B37"/>
    <w:rsid w:val="007531D8"/>
    <w:rsid w:val="00754210"/>
    <w:rsid w:val="00755C5D"/>
    <w:rsid w:val="007560FA"/>
    <w:rsid w:val="00760D02"/>
    <w:rsid w:val="0076205C"/>
    <w:rsid w:val="00764301"/>
    <w:rsid w:val="00765A96"/>
    <w:rsid w:val="00765CC8"/>
    <w:rsid w:val="00766847"/>
    <w:rsid w:val="00767651"/>
    <w:rsid w:val="007677DF"/>
    <w:rsid w:val="00767CE0"/>
    <w:rsid w:val="00767E06"/>
    <w:rsid w:val="0077224C"/>
    <w:rsid w:val="00772D8B"/>
    <w:rsid w:val="00772F66"/>
    <w:rsid w:val="00773090"/>
    <w:rsid w:val="00775935"/>
    <w:rsid w:val="00775B32"/>
    <w:rsid w:val="0077690D"/>
    <w:rsid w:val="007808D0"/>
    <w:rsid w:val="007810A7"/>
    <w:rsid w:val="007817E2"/>
    <w:rsid w:val="00781952"/>
    <w:rsid w:val="00781C5D"/>
    <w:rsid w:val="0078268E"/>
    <w:rsid w:val="00782E63"/>
    <w:rsid w:val="00782FD2"/>
    <w:rsid w:val="00784880"/>
    <w:rsid w:val="00784EFF"/>
    <w:rsid w:val="007856A1"/>
    <w:rsid w:val="00787398"/>
    <w:rsid w:val="00787CFE"/>
    <w:rsid w:val="007903CE"/>
    <w:rsid w:val="00792453"/>
    <w:rsid w:val="007924B9"/>
    <w:rsid w:val="0079577A"/>
    <w:rsid w:val="007A0022"/>
    <w:rsid w:val="007A0CEB"/>
    <w:rsid w:val="007A6B89"/>
    <w:rsid w:val="007A71D8"/>
    <w:rsid w:val="007B4FA2"/>
    <w:rsid w:val="007B5610"/>
    <w:rsid w:val="007B5681"/>
    <w:rsid w:val="007B5944"/>
    <w:rsid w:val="007B6095"/>
    <w:rsid w:val="007B7689"/>
    <w:rsid w:val="007B7774"/>
    <w:rsid w:val="007C0226"/>
    <w:rsid w:val="007C4C55"/>
    <w:rsid w:val="007C6368"/>
    <w:rsid w:val="007D0B83"/>
    <w:rsid w:val="007D1688"/>
    <w:rsid w:val="007D25BB"/>
    <w:rsid w:val="007D2EE5"/>
    <w:rsid w:val="007D4C7C"/>
    <w:rsid w:val="007D6073"/>
    <w:rsid w:val="007D6550"/>
    <w:rsid w:val="007D690C"/>
    <w:rsid w:val="007D7006"/>
    <w:rsid w:val="007E01E1"/>
    <w:rsid w:val="007E0B05"/>
    <w:rsid w:val="007E2FE3"/>
    <w:rsid w:val="007E312A"/>
    <w:rsid w:val="007E4D6B"/>
    <w:rsid w:val="007E7774"/>
    <w:rsid w:val="007F00AC"/>
    <w:rsid w:val="007F0BD8"/>
    <w:rsid w:val="007F17C5"/>
    <w:rsid w:val="007F1A83"/>
    <w:rsid w:val="007F2713"/>
    <w:rsid w:val="007F30E4"/>
    <w:rsid w:val="007F41C7"/>
    <w:rsid w:val="007F42E5"/>
    <w:rsid w:val="007F470C"/>
    <w:rsid w:val="007F5549"/>
    <w:rsid w:val="007F6D87"/>
    <w:rsid w:val="007F7DBD"/>
    <w:rsid w:val="00800E6A"/>
    <w:rsid w:val="008033B9"/>
    <w:rsid w:val="00803EF8"/>
    <w:rsid w:val="00804131"/>
    <w:rsid w:val="008046B8"/>
    <w:rsid w:val="00804989"/>
    <w:rsid w:val="00804FFB"/>
    <w:rsid w:val="00805254"/>
    <w:rsid w:val="0080581E"/>
    <w:rsid w:val="00806B46"/>
    <w:rsid w:val="00807542"/>
    <w:rsid w:val="008075E0"/>
    <w:rsid w:val="008112AE"/>
    <w:rsid w:val="00811515"/>
    <w:rsid w:val="008130D2"/>
    <w:rsid w:val="00813F6B"/>
    <w:rsid w:val="00814B77"/>
    <w:rsid w:val="0081538E"/>
    <w:rsid w:val="00815C3B"/>
    <w:rsid w:val="008169D7"/>
    <w:rsid w:val="0081733A"/>
    <w:rsid w:val="0082031D"/>
    <w:rsid w:val="00820DD1"/>
    <w:rsid w:val="0082156F"/>
    <w:rsid w:val="00821C5D"/>
    <w:rsid w:val="008242B1"/>
    <w:rsid w:val="00824F21"/>
    <w:rsid w:val="00825250"/>
    <w:rsid w:val="00826C05"/>
    <w:rsid w:val="008308AE"/>
    <w:rsid w:val="00830CE7"/>
    <w:rsid w:val="00832EF7"/>
    <w:rsid w:val="0083614B"/>
    <w:rsid w:val="008365F1"/>
    <w:rsid w:val="0083733E"/>
    <w:rsid w:val="008374EF"/>
    <w:rsid w:val="008375D9"/>
    <w:rsid w:val="00837FE6"/>
    <w:rsid w:val="008419B7"/>
    <w:rsid w:val="0084225E"/>
    <w:rsid w:val="00843317"/>
    <w:rsid w:val="008437F4"/>
    <w:rsid w:val="00844E40"/>
    <w:rsid w:val="008455F9"/>
    <w:rsid w:val="008476FC"/>
    <w:rsid w:val="00847D83"/>
    <w:rsid w:val="00850337"/>
    <w:rsid w:val="0085110A"/>
    <w:rsid w:val="0085160C"/>
    <w:rsid w:val="00851B0B"/>
    <w:rsid w:val="00852B0A"/>
    <w:rsid w:val="008540AC"/>
    <w:rsid w:val="008551FB"/>
    <w:rsid w:val="00855582"/>
    <w:rsid w:val="00855CB0"/>
    <w:rsid w:val="00856067"/>
    <w:rsid w:val="00856CE8"/>
    <w:rsid w:val="00857486"/>
    <w:rsid w:val="008602DD"/>
    <w:rsid w:val="00860944"/>
    <w:rsid w:val="008609DA"/>
    <w:rsid w:val="008617DB"/>
    <w:rsid w:val="00862251"/>
    <w:rsid w:val="00862489"/>
    <w:rsid w:val="00862E89"/>
    <w:rsid w:val="008635B6"/>
    <w:rsid w:val="008649A6"/>
    <w:rsid w:val="008661B3"/>
    <w:rsid w:val="008717F5"/>
    <w:rsid w:val="00871DD0"/>
    <w:rsid w:val="00872A7D"/>
    <w:rsid w:val="0087460D"/>
    <w:rsid w:val="0087474B"/>
    <w:rsid w:val="00875DC4"/>
    <w:rsid w:val="008760D8"/>
    <w:rsid w:val="0087663E"/>
    <w:rsid w:val="00876749"/>
    <w:rsid w:val="00876A4E"/>
    <w:rsid w:val="00876F0A"/>
    <w:rsid w:val="00877840"/>
    <w:rsid w:val="008800D0"/>
    <w:rsid w:val="008803F2"/>
    <w:rsid w:val="0088059C"/>
    <w:rsid w:val="00880661"/>
    <w:rsid w:val="008820F1"/>
    <w:rsid w:val="008831DA"/>
    <w:rsid w:val="00885BBB"/>
    <w:rsid w:val="00886C28"/>
    <w:rsid w:val="00887825"/>
    <w:rsid w:val="008900B5"/>
    <w:rsid w:val="00890AA5"/>
    <w:rsid w:val="00892926"/>
    <w:rsid w:val="008935A4"/>
    <w:rsid w:val="008935E5"/>
    <w:rsid w:val="00895913"/>
    <w:rsid w:val="00896E01"/>
    <w:rsid w:val="00896F6A"/>
    <w:rsid w:val="008A0838"/>
    <w:rsid w:val="008A1299"/>
    <w:rsid w:val="008A1B30"/>
    <w:rsid w:val="008A30E1"/>
    <w:rsid w:val="008A5E46"/>
    <w:rsid w:val="008A5E4F"/>
    <w:rsid w:val="008A603D"/>
    <w:rsid w:val="008A6E48"/>
    <w:rsid w:val="008B050C"/>
    <w:rsid w:val="008B0DD5"/>
    <w:rsid w:val="008B28BD"/>
    <w:rsid w:val="008B3350"/>
    <w:rsid w:val="008B3E5F"/>
    <w:rsid w:val="008B52D3"/>
    <w:rsid w:val="008B573A"/>
    <w:rsid w:val="008B5756"/>
    <w:rsid w:val="008B5B3C"/>
    <w:rsid w:val="008B6085"/>
    <w:rsid w:val="008B64D3"/>
    <w:rsid w:val="008B77EB"/>
    <w:rsid w:val="008C3B6F"/>
    <w:rsid w:val="008C6A2E"/>
    <w:rsid w:val="008C754D"/>
    <w:rsid w:val="008D10AA"/>
    <w:rsid w:val="008D180A"/>
    <w:rsid w:val="008D259B"/>
    <w:rsid w:val="008D43F2"/>
    <w:rsid w:val="008D4FC6"/>
    <w:rsid w:val="008D7E05"/>
    <w:rsid w:val="008E057A"/>
    <w:rsid w:val="008E09BA"/>
    <w:rsid w:val="008E1982"/>
    <w:rsid w:val="008E201A"/>
    <w:rsid w:val="008E2213"/>
    <w:rsid w:val="008E2A20"/>
    <w:rsid w:val="008E2D7F"/>
    <w:rsid w:val="008E2EC4"/>
    <w:rsid w:val="008E315E"/>
    <w:rsid w:val="008E3200"/>
    <w:rsid w:val="008E58D1"/>
    <w:rsid w:val="008E69D6"/>
    <w:rsid w:val="008E73C4"/>
    <w:rsid w:val="008E7F58"/>
    <w:rsid w:val="008F05F2"/>
    <w:rsid w:val="008F16DC"/>
    <w:rsid w:val="008F2FD8"/>
    <w:rsid w:val="008F34B7"/>
    <w:rsid w:val="008F4CEE"/>
    <w:rsid w:val="008F4E5C"/>
    <w:rsid w:val="008F56BC"/>
    <w:rsid w:val="008F5E1E"/>
    <w:rsid w:val="008F605A"/>
    <w:rsid w:val="008F73F5"/>
    <w:rsid w:val="008F77FD"/>
    <w:rsid w:val="008F785F"/>
    <w:rsid w:val="00900F0D"/>
    <w:rsid w:val="009030E0"/>
    <w:rsid w:val="00903468"/>
    <w:rsid w:val="00903CF1"/>
    <w:rsid w:val="00904587"/>
    <w:rsid w:val="00904732"/>
    <w:rsid w:val="009064FB"/>
    <w:rsid w:val="009079DF"/>
    <w:rsid w:val="0091065A"/>
    <w:rsid w:val="0091128F"/>
    <w:rsid w:val="00911523"/>
    <w:rsid w:val="00911C5C"/>
    <w:rsid w:val="00912ED3"/>
    <w:rsid w:val="00913641"/>
    <w:rsid w:val="009136C9"/>
    <w:rsid w:val="00914339"/>
    <w:rsid w:val="009153FD"/>
    <w:rsid w:val="0091757B"/>
    <w:rsid w:val="00920B53"/>
    <w:rsid w:val="009215EE"/>
    <w:rsid w:val="00922119"/>
    <w:rsid w:val="00922707"/>
    <w:rsid w:val="00922D6D"/>
    <w:rsid w:val="00923572"/>
    <w:rsid w:val="00927ADC"/>
    <w:rsid w:val="0093020D"/>
    <w:rsid w:val="009305A5"/>
    <w:rsid w:val="009307C8"/>
    <w:rsid w:val="00930F40"/>
    <w:rsid w:val="00931328"/>
    <w:rsid w:val="00931AD2"/>
    <w:rsid w:val="00932617"/>
    <w:rsid w:val="00933222"/>
    <w:rsid w:val="0093382C"/>
    <w:rsid w:val="009340C5"/>
    <w:rsid w:val="00934F97"/>
    <w:rsid w:val="009359F9"/>
    <w:rsid w:val="00936141"/>
    <w:rsid w:val="0094069A"/>
    <w:rsid w:val="00940D54"/>
    <w:rsid w:val="00940EBD"/>
    <w:rsid w:val="00941DC5"/>
    <w:rsid w:val="0094289C"/>
    <w:rsid w:val="009437AF"/>
    <w:rsid w:val="00943BA2"/>
    <w:rsid w:val="00944924"/>
    <w:rsid w:val="00944D21"/>
    <w:rsid w:val="0094524E"/>
    <w:rsid w:val="0094542D"/>
    <w:rsid w:val="00945C1C"/>
    <w:rsid w:val="00945FA4"/>
    <w:rsid w:val="00946043"/>
    <w:rsid w:val="00946B80"/>
    <w:rsid w:val="0094765F"/>
    <w:rsid w:val="0094773F"/>
    <w:rsid w:val="009477C4"/>
    <w:rsid w:val="009514D0"/>
    <w:rsid w:val="00952631"/>
    <w:rsid w:val="00953AC0"/>
    <w:rsid w:val="009542B2"/>
    <w:rsid w:val="009575A5"/>
    <w:rsid w:val="00957692"/>
    <w:rsid w:val="00957EB0"/>
    <w:rsid w:val="009617DD"/>
    <w:rsid w:val="00961BDD"/>
    <w:rsid w:val="009634FB"/>
    <w:rsid w:val="009637E1"/>
    <w:rsid w:val="009648CA"/>
    <w:rsid w:val="00964E01"/>
    <w:rsid w:val="00966144"/>
    <w:rsid w:val="00967D3B"/>
    <w:rsid w:val="00970B14"/>
    <w:rsid w:val="009716AA"/>
    <w:rsid w:val="009723D8"/>
    <w:rsid w:val="0097314C"/>
    <w:rsid w:val="009745ED"/>
    <w:rsid w:val="00974CEB"/>
    <w:rsid w:val="0097588B"/>
    <w:rsid w:val="00975D5C"/>
    <w:rsid w:val="00976BFF"/>
    <w:rsid w:val="00977E02"/>
    <w:rsid w:val="00981804"/>
    <w:rsid w:val="00981E62"/>
    <w:rsid w:val="00981FE8"/>
    <w:rsid w:val="00983AB9"/>
    <w:rsid w:val="00984E78"/>
    <w:rsid w:val="0098602D"/>
    <w:rsid w:val="009873A6"/>
    <w:rsid w:val="00990C8E"/>
    <w:rsid w:val="00991023"/>
    <w:rsid w:val="00991C24"/>
    <w:rsid w:val="00993F93"/>
    <w:rsid w:val="009A083C"/>
    <w:rsid w:val="009A27A6"/>
    <w:rsid w:val="009A2D3D"/>
    <w:rsid w:val="009A326A"/>
    <w:rsid w:val="009A390C"/>
    <w:rsid w:val="009A4378"/>
    <w:rsid w:val="009A60EB"/>
    <w:rsid w:val="009A79CC"/>
    <w:rsid w:val="009A7F17"/>
    <w:rsid w:val="009B2474"/>
    <w:rsid w:val="009B263F"/>
    <w:rsid w:val="009B2887"/>
    <w:rsid w:val="009B317B"/>
    <w:rsid w:val="009B3618"/>
    <w:rsid w:val="009B424D"/>
    <w:rsid w:val="009B44DE"/>
    <w:rsid w:val="009B7C4E"/>
    <w:rsid w:val="009C0AE2"/>
    <w:rsid w:val="009C112A"/>
    <w:rsid w:val="009C1FEC"/>
    <w:rsid w:val="009C22F5"/>
    <w:rsid w:val="009C2C41"/>
    <w:rsid w:val="009C4EF4"/>
    <w:rsid w:val="009C539A"/>
    <w:rsid w:val="009C5C8F"/>
    <w:rsid w:val="009C61A5"/>
    <w:rsid w:val="009C710C"/>
    <w:rsid w:val="009D1BCE"/>
    <w:rsid w:val="009D2525"/>
    <w:rsid w:val="009D3292"/>
    <w:rsid w:val="009D4297"/>
    <w:rsid w:val="009D4417"/>
    <w:rsid w:val="009D61E0"/>
    <w:rsid w:val="009E030C"/>
    <w:rsid w:val="009E0D50"/>
    <w:rsid w:val="009E157C"/>
    <w:rsid w:val="009E1856"/>
    <w:rsid w:val="009E26BC"/>
    <w:rsid w:val="009E26C1"/>
    <w:rsid w:val="009E3B5A"/>
    <w:rsid w:val="009E3BAD"/>
    <w:rsid w:val="009E45ED"/>
    <w:rsid w:val="009E4EA0"/>
    <w:rsid w:val="009E55CC"/>
    <w:rsid w:val="009E60BD"/>
    <w:rsid w:val="009E6634"/>
    <w:rsid w:val="009E68B9"/>
    <w:rsid w:val="009E6B93"/>
    <w:rsid w:val="009E6E00"/>
    <w:rsid w:val="009E7743"/>
    <w:rsid w:val="009E7DDA"/>
    <w:rsid w:val="009F0788"/>
    <w:rsid w:val="009F08C1"/>
    <w:rsid w:val="009F125C"/>
    <w:rsid w:val="009F2CD3"/>
    <w:rsid w:val="009F2F52"/>
    <w:rsid w:val="009F2FEA"/>
    <w:rsid w:val="009F33E9"/>
    <w:rsid w:val="009F3A7D"/>
    <w:rsid w:val="009F3C63"/>
    <w:rsid w:val="009F5650"/>
    <w:rsid w:val="009F68EC"/>
    <w:rsid w:val="009F6F63"/>
    <w:rsid w:val="009F6F67"/>
    <w:rsid w:val="00A00183"/>
    <w:rsid w:val="00A00D5C"/>
    <w:rsid w:val="00A03E8B"/>
    <w:rsid w:val="00A0458D"/>
    <w:rsid w:val="00A04C77"/>
    <w:rsid w:val="00A050A8"/>
    <w:rsid w:val="00A06305"/>
    <w:rsid w:val="00A0638D"/>
    <w:rsid w:val="00A0702C"/>
    <w:rsid w:val="00A07C80"/>
    <w:rsid w:val="00A07E04"/>
    <w:rsid w:val="00A07E12"/>
    <w:rsid w:val="00A10D56"/>
    <w:rsid w:val="00A110A0"/>
    <w:rsid w:val="00A12361"/>
    <w:rsid w:val="00A13A56"/>
    <w:rsid w:val="00A140BD"/>
    <w:rsid w:val="00A14E33"/>
    <w:rsid w:val="00A152A5"/>
    <w:rsid w:val="00A152C3"/>
    <w:rsid w:val="00A17846"/>
    <w:rsid w:val="00A17E6A"/>
    <w:rsid w:val="00A20434"/>
    <w:rsid w:val="00A20581"/>
    <w:rsid w:val="00A21E5E"/>
    <w:rsid w:val="00A22877"/>
    <w:rsid w:val="00A23D49"/>
    <w:rsid w:val="00A23E88"/>
    <w:rsid w:val="00A24027"/>
    <w:rsid w:val="00A244CB"/>
    <w:rsid w:val="00A24B01"/>
    <w:rsid w:val="00A24FDA"/>
    <w:rsid w:val="00A27EA2"/>
    <w:rsid w:val="00A31069"/>
    <w:rsid w:val="00A313B8"/>
    <w:rsid w:val="00A31E9C"/>
    <w:rsid w:val="00A33E99"/>
    <w:rsid w:val="00A3581A"/>
    <w:rsid w:val="00A35921"/>
    <w:rsid w:val="00A35FA9"/>
    <w:rsid w:val="00A36686"/>
    <w:rsid w:val="00A37159"/>
    <w:rsid w:val="00A37533"/>
    <w:rsid w:val="00A37FF6"/>
    <w:rsid w:val="00A41724"/>
    <w:rsid w:val="00A424E9"/>
    <w:rsid w:val="00A42980"/>
    <w:rsid w:val="00A42E89"/>
    <w:rsid w:val="00A42F96"/>
    <w:rsid w:val="00A431DE"/>
    <w:rsid w:val="00A43681"/>
    <w:rsid w:val="00A46BA6"/>
    <w:rsid w:val="00A47575"/>
    <w:rsid w:val="00A535F9"/>
    <w:rsid w:val="00A5390F"/>
    <w:rsid w:val="00A540A3"/>
    <w:rsid w:val="00A542F5"/>
    <w:rsid w:val="00A54AD1"/>
    <w:rsid w:val="00A5644A"/>
    <w:rsid w:val="00A5644B"/>
    <w:rsid w:val="00A56483"/>
    <w:rsid w:val="00A575A8"/>
    <w:rsid w:val="00A578F4"/>
    <w:rsid w:val="00A57F52"/>
    <w:rsid w:val="00A608AA"/>
    <w:rsid w:val="00A61F70"/>
    <w:rsid w:val="00A6202F"/>
    <w:rsid w:val="00A6262B"/>
    <w:rsid w:val="00A62E19"/>
    <w:rsid w:val="00A62FF4"/>
    <w:rsid w:val="00A64700"/>
    <w:rsid w:val="00A64A8E"/>
    <w:rsid w:val="00A67724"/>
    <w:rsid w:val="00A70F8E"/>
    <w:rsid w:val="00A73362"/>
    <w:rsid w:val="00A74A16"/>
    <w:rsid w:val="00A753A5"/>
    <w:rsid w:val="00A755E9"/>
    <w:rsid w:val="00A75AD5"/>
    <w:rsid w:val="00A76368"/>
    <w:rsid w:val="00A8186C"/>
    <w:rsid w:val="00A82E87"/>
    <w:rsid w:val="00A8551D"/>
    <w:rsid w:val="00A859DC"/>
    <w:rsid w:val="00A90B98"/>
    <w:rsid w:val="00A915CC"/>
    <w:rsid w:val="00A9165E"/>
    <w:rsid w:val="00A92059"/>
    <w:rsid w:val="00A922F6"/>
    <w:rsid w:val="00A9247B"/>
    <w:rsid w:val="00A92DDA"/>
    <w:rsid w:val="00A93603"/>
    <w:rsid w:val="00A93DEE"/>
    <w:rsid w:val="00A94989"/>
    <w:rsid w:val="00A94FFE"/>
    <w:rsid w:val="00A95078"/>
    <w:rsid w:val="00A95356"/>
    <w:rsid w:val="00A956B2"/>
    <w:rsid w:val="00A95EF2"/>
    <w:rsid w:val="00A975A5"/>
    <w:rsid w:val="00A97651"/>
    <w:rsid w:val="00A97A01"/>
    <w:rsid w:val="00A97D71"/>
    <w:rsid w:val="00A97DCC"/>
    <w:rsid w:val="00AA0C05"/>
    <w:rsid w:val="00AA0DEF"/>
    <w:rsid w:val="00AA0F09"/>
    <w:rsid w:val="00AA13D5"/>
    <w:rsid w:val="00AA15C8"/>
    <w:rsid w:val="00AA1C03"/>
    <w:rsid w:val="00AA1E5A"/>
    <w:rsid w:val="00AA1F79"/>
    <w:rsid w:val="00AA2B54"/>
    <w:rsid w:val="00AA3D0E"/>
    <w:rsid w:val="00AA4AF7"/>
    <w:rsid w:val="00AA5461"/>
    <w:rsid w:val="00AA55F1"/>
    <w:rsid w:val="00AA6203"/>
    <w:rsid w:val="00AA7760"/>
    <w:rsid w:val="00AB12BD"/>
    <w:rsid w:val="00AB2475"/>
    <w:rsid w:val="00AB2920"/>
    <w:rsid w:val="00AB411E"/>
    <w:rsid w:val="00AB509A"/>
    <w:rsid w:val="00AB50A6"/>
    <w:rsid w:val="00AB6BE2"/>
    <w:rsid w:val="00AC0049"/>
    <w:rsid w:val="00AC2AB0"/>
    <w:rsid w:val="00AC40B5"/>
    <w:rsid w:val="00AC42A2"/>
    <w:rsid w:val="00AC442B"/>
    <w:rsid w:val="00AC46F6"/>
    <w:rsid w:val="00AC4A19"/>
    <w:rsid w:val="00AC5BF5"/>
    <w:rsid w:val="00AC6609"/>
    <w:rsid w:val="00AC7B84"/>
    <w:rsid w:val="00AC7BFC"/>
    <w:rsid w:val="00AD15FD"/>
    <w:rsid w:val="00AD26CA"/>
    <w:rsid w:val="00AD3536"/>
    <w:rsid w:val="00AD4499"/>
    <w:rsid w:val="00AD457F"/>
    <w:rsid w:val="00AD62E4"/>
    <w:rsid w:val="00AD69F2"/>
    <w:rsid w:val="00AE101D"/>
    <w:rsid w:val="00AE1395"/>
    <w:rsid w:val="00AE281E"/>
    <w:rsid w:val="00AE2970"/>
    <w:rsid w:val="00AE4C65"/>
    <w:rsid w:val="00AE4CF8"/>
    <w:rsid w:val="00AE5642"/>
    <w:rsid w:val="00AE768E"/>
    <w:rsid w:val="00AF023E"/>
    <w:rsid w:val="00AF14C0"/>
    <w:rsid w:val="00AF1FFE"/>
    <w:rsid w:val="00AF3388"/>
    <w:rsid w:val="00AF513A"/>
    <w:rsid w:val="00AF51CC"/>
    <w:rsid w:val="00AF649A"/>
    <w:rsid w:val="00AF674F"/>
    <w:rsid w:val="00AF6DAF"/>
    <w:rsid w:val="00AF6F99"/>
    <w:rsid w:val="00B00F67"/>
    <w:rsid w:val="00B0407B"/>
    <w:rsid w:val="00B0544F"/>
    <w:rsid w:val="00B05FF0"/>
    <w:rsid w:val="00B067C8"/>
    <w:rsid w:val="00B0693C"/>
    <w:rsid w:val="00B06D56"/>
    <w:rsid w:val="00B07384"/>
    <w:rsid w:val="00B07DFB"/>
    <w:rsid w:val="00B12D47"/>
    <w:rsid w:val="00B14F63"/>
    <w:rsid w:val="00B15B5A"/>
    <w:rsid w:val="00B178B5"/>
    <w:rsid w:val="00B17A4A"/>
    <w:rsid w:val="00B20857"/>
    <w:rsid w:val="00B22C13"/>
    <w:rsid w:val="00B2476D"/>
    <w:rsid w:val="00B24B65"/>
    <w:rsid w:val="00B25A51"/>
    <w:rsid w:val="00B25D31"/>
    <w:rsid w:val="00B30727"/>
    <w:rsid w:val="00B32568"/>
    <w:rsid w:val="00B32EA9"/>
    <w:rsid w:val="00B34552"/>
    <w:rsid w:val="00B3493D"/>
    <w:rsid w:val="00B35612"/>
    <w:rsid w:val="00B35616"/>
    <w:rsid w:val="00B35798"/>
    <w:rsid w:val="00B358B8"/>
    <w:rsid w:val="00B36513"/>
    <w:rsid w:val="00B37849"/>
    <w:rsid w:val="00B37880"/>
    <w:rsid w:val="00B37A5A"/>
    <w:rsid w:val="00B37D9C"/>
    <w:rsid w:val="00B40642"/>
    <w:rsid w:val="00B41358"/>
    <w:rsid w:val="00B42436"/>
    <w:rsid w:val="00B44672"/>
    <w:rsid w:val="00B44CBE"/>
    <w:rsid w:val="00B4560E"/>
    <w:rsid w:val="00B4634B"/>
    <w:rsid w:val="00B4712A"/>
    <w:rsid w:val="00B50056"/>
    <w:rsid w:val="00B505D6"/>
    <w:rsid w:val="00B531D4"/>
    <w:rsid w:val="00B54C92"/>
    <w:rsid w:val="00B55BC2"/>
    <w:rsid w:val="00B57650"/>
    <w:rsid w:val="00B60218"/>
    <w:rsid w:val="00B606F5"/>
    <w:rsid w:val="00B607CE"/>
    <w:rsid w:val="00B63710"/>
    <w:rsid w:val="00B64166"/>
    <w:rsid w:val="00B64E4C"/>
    <w:rsid w:val="00B64F7A"/>
    <w:rsid w:val="00B65B79"/>
    <w:rsid w:val="00B65D09"/>
    <w:rsid w:val="00B65E4C"/>
    <w:rsid w:val="00B6605C"/>
    <w:rsid w:val="00B663A6"/>
    <w:rsid w:val="00B66C9F"/>
    <w:rsid w:val="00B67F42"/>
    <w:rsid w:val="00B70005"/>
    <w:rsid w:val="00B70A3F"/>
    <w:rsid w:val="00B7266C"/>
    <w:rsid w:val="00B734C5"/>
    <w:rsid w:val="00B742B0"/>
    <w:rsid w:val="00B751D4"/>
    <w:rsid w:val="00B75501"/>
    <w:rsid w:val="00B7590D"/>
    <w:rsid w:val="00B800AB"/>
    <w:rsid w:val="00B8110B"/>
    <w:rsid w:val="00B8243F"/>
    <w:rsid w:val="00B82EF1"/>
    <w:rsid w:val="00B830C2"/>
    <w:rsid w:val="00B83F7D"/>
    <w:rsid w:val="00B850CE"/>
    <w:rsid w:val="00B8568F"/>
    <w:rsid w:val="00B85B8B"/>
    <w:rsid w:val="00B863BD"/>
    <w:rsid w:val="00B871CF"/>
    <w:rsid w:val="00B8759C"/>
    <w:rsid w:val="00B912F0"/>
    <w:rsid w:val="00B91C06"/>
    <w:rsid w:val="00B9379F"/>
    <w:rsid w:val="00B95308"/>
    <w:rsid w:val="00B977F4"/>
    <w:rsid w:val="00BA0132"/>
    <w:rsid w:val="00BA0C3D"/>
    <w:rsid w:val="00BA2E83"/>
    <w:rsid w:val="00BA2F2B"/>
    <w:rsid w:val="00BA5B33"/>
    <w:rsid w:val="00BA6493"/>
    <w:rsid w:val="00BA6853"/>
    <w:rsid w:val="00BA7C35"/>
    <w:rsid w:val="00BB06B1"/>
    <w:rsid w:val="00BB229F"/>
    <w:rsid w:val="00BB2365"/>
    <w:rsid w:val="00BB28E3"/>
    <w:rsid w:val="00BB31FD"/>
    <w:rsid w:val="00BB3F1B"/>
    <w:rsid w:val="00BB4A08"/>
    <w:rsid w:val="00BB5146"/>
    <w:rsid w:val="00BB5E12"/>
    <w:rsid w:val="00BB5FB3"/>
    <w:rsid w:val="00BB6160"/>
    <w:rsid w:val="00BB6EE7"/>
    <w:rsid w:val="00BB6FC0"/>
    <w:rsid w:val="00BB7294"/>
    <w:rsid w:val="00BC06E7"/>
    <w:rsid w:val="00BC1252"/>
    <w:rsid w:val="00BC174C"/>
    <w:rsid w:val="00BC1F20"/>
    <w:rsid w:val="00BC20B8"/>
    <w:rsid w:val="00BC23BF"/>
    <w:rsid w:val="00BC2505"/>
    <w:rsid w:val="00BC4315"/>
    <w:rsid w:val="00BC4468"/>
    <w:rsid w:val="00BC45F7"/>
    <w:rsid w:val="00BC54C3"/>
    <w:rsid w:val="00BC54F3"/>
    <w:rsid w:val="00BC6BED"/>
    <w:rsid w:val="00BC75A5"/>
    <w:rsid w:val="00BC76EF"/>
    <w:rsid w:val="00BD0094"/>
    <w:rsid w:val="00BD0B36"/>
    <w:rsid w:val="00BD5EF1"/>
    <w:rsid w:val="00BD6375"/>
    <w:rsid w:val="00BD7E8C"/>
    <w:rsid w:val="00BE0940"/>
    <w:rsid w:val="00BE588A"/>
    <w:rsid w:val="00BE6CA9"/>
    <w:rsid w:val="00BF0ED6"/>
    <w:rsid w:val="00BF242C"/>
    <w:rsid w:val="00BF25FC"/>
    <w:rsid w:val="00BF2890"/>
    <w:rsid w:val="00BF2A89"/>
    <w:rsid w:val="00BF567A"/>
    <w:rsid w:val="00BF7ED4"/>
    <w:rsid w:val="00C00D89"/>
    <w:rsid w:val="00C01050"/>
    <w:rsid w:val="00C02500"/>
    <w:rsid w:val="00C0335F"/>
    <w:rsid w:val="00C03A5F"/>
    <w:rsid w:val="00C03DB6"/>
    <w:rsid w:val="00C04158"/>
    <w:rsid w:val="00C04578"/>
    <w:rsid w:val="00C05FDB"/>
    <w:rsid w:val="00C07CB0"/>
    <w:rsid w:val="00C10E76"/>
    <w:rsid w:val="00C13468"/>
    <w:rsid w:val="00C13BC9"/>
    <w:rsid w:val="00C15313"/>
    <w:rsid w:val="00C153E9"/>
    <w:rsid w:val="00C1574F"/>
    <w:rsid w:val="00C15EB5"/>
    <w:rsid w:val="00C162E7"/>
    <w:rsid w:val="00C1655F"/>
    <w:rsid w:val="00C166C2"/>
    <w:rsid w:val="00C16BA0"/>
    <w:rsid w:val="00C16BDD"/>
    <w:rsid w:val="00C17842"/>
    <w:rsid w:val="00C17D2A"/>
    <w:rsid w:val="00C17DF7"/>
    <w:rsid w:val="00C17FEF"/>
    <w:rsid w:val="00C20278"/>
    <w:rsid w:val="00C20F71"/>
    <w:rsid w:val="00C2106C"/>
    <w:rsid w:val="00C22ECC"/>
    <w:rsid w:val="00C23481"/>
    <w:rsid w:val="00C247F6"/>
    <w:rsid w:val="00C2743D"/>
    <w:rsid w:val="00C30031"/>
    <w:rsid w:val="00C30396"/>
    <w:rsid w:val="00C30662"/>
    <w:rsid w:val="00C307EE"/>
    <w:rsid w:val="00C30D1D"/>
    <w:rsid w:val="00C31550"/>
    <w:rsid w:val="00C31DB0"/>
    <w:rsid w:val="00C3258A"/>
    <w:rsid w:val="00C3321A"/>
    <w:rsid w:val="00C3376E"/>
    <w:rsid w:val="00C33A2D"/>
    <w:rsid w:val="00C34072"/>
    <w:rsid w:val="00C3540F"/>
    <w:rsid w:val="00C35A14"/>
    <w:rsid w:val="00C3623B"/>
    <w:rsid w:val="00C367A8"/>
    <w:rsid w:val="00C379E3"/>
    <w:rsid w:val="00C37F25"/>
    <w:rsid w:val="00C420D0"/>
    <w:rsid w:val="00C42C66"/>
    <w:rsid w:val="00C43779"/>
    <w:rsid w:val="00C46E06"/>
    <w:rsid w:val="00C5013C"/>
    <w:rsid w:val="00C5177B"/>
    <w:rsid w:val="00C52F31"/>
    <w:rsid w:val="00C533DF"/>
    <w:rsid w:val="00C54963"/>
    <w:rsid w:val="00C5658A"/>
    <w:rsid w:val="00C56C38"/>
    <w:rsid w:val="00C611D3"/>
    <w:rsid w:val="00C6199B"/>
    <w:rsid w:val="00C61EA3"/>
    <w:rsid w:val="00C65E38"/>
    <w:rsid w:val="00C66D76"/>
    <w:rsid w:val="00C67C60"/>
    <w:rsid w:val="00C7040C"/>
    <w:rsid w:val="00C71A17"/>
    <w:rsid w:val="00C747C3"/>
    <w:rsid w:val="00C7499B"/>
    <w:rsid w:val="00C76246"/>
    <w:rsid w:val="00C768D7"/>
    <w:rsid w:val="00C77155"/>
    <w:rsid w:val="00C778CB"/>
    <w:rsid w:val="00C800EA"/>
    <w:rsid w:val="00C80509"/>
    <w:rsid w:val="00C80742"/>
    <w:rsid w:val="00C80DD0"/>
    <w:rsid w:val="00C816B6"/>
    <w:rsid w:val="00C82236"/>
    <w:rsid w:val="00C82287"/>
    <w:rsid w:val="00C8343F"/>
    <w:rsid w:val="00C83985"/>
    <w:rsid w:val="00C85914"/>
    <w:rsid w:val="00C87D35"/>
    <w:rsid w:val="00C9077D"/>
    <w:rsid w:val="00C90933"/>
    <w:rsid w:val="00C929BA"/>
    <w:rsid w:val="00C92ACE"/>
    <w:rsid w:val="00C93666"/>
    <w:rsid w:val="00C94985"/>
    <w:rsid w:val="00C958F1"/>
    <w:rsid w:val="00C96D3B"/>
    <w:rsid w:val="00C97DD2"/>
    <w:rsid w:val="00CA0F42"/>
    <w:rsid w:val="00CA2A99"/>
    <w:rsid w:val="00CA41BD"/>
    <w:rsid w:val="00CA4950"/>
    <w:rsid w:val="00CA4F0D"/>
    <w:rsid w:val="00CA5EEE"/>
    <w:rsid w:val="00CB0026"/>
    <w:rsid w:val="00CB034F"/>
    <w:rsid w:val="00CB0E07"/>
    <w:rsid w:val="00CB34B2"/>
    <w:rsid w:val="00CB37B2"/>
    <w:rsid w:val="00CB5145"/>
    <w:rsid w:val="00CB6DFD"/>
    <w:rsid w:val="00CC1065"/>
    <w:rsid w:val="00CC2E64"/>
    <w:rsid w:val="00CC3926"/>
    <w:rsid w:val="00CC6500"/>
    <w:rsid w:val="00CC6B15"/>
    <w:rsid w:val="00CC7440"/>
    <w:rsid w:val="00CC7DF8"/>
    <w:rsid w:val="00CD1F92"/>
    <w:rsid w:val="00CD368D"/>
    <w:rsid w:val="00CD4BB8"/>
    <w:rsid w:val="00CD5FF8"/>
    <w:rsid w:val="00CD67A7"/>
    <w:rsid w:val="00CD722B"/>
    <w:rsid w:val="00CE3180"/>
    <w:rsid w:val="00CE41DB"/>
    <w:rsid w:val="00CE43A7"/>
    <w:rsid w:val="00CE4895"/>
    <w:rsid w:val="00CE5696"/>
    <w:rsid w:val="00CE588F"/>
    <w:rsid w:val="00CE5D49"/>
    <w:rsid w:val="00CE6655"/>
    <w:rsid w:val="00CE6B88"/>
    <w:rsid w:val="00CE6C14"/>
    <w:rsid w:val="00CF0580"/>
    <w:rsid w:val="00CF0F47"/>
    <w:rsid w:val="00CF2059"/>
    <w:rsid w:val="00CF26F1"/>
    <w:rsid w:val="00CF2EF6"/>
    <w:rsid w:val="00CF32F0"/>
    <w:rsid w:val="00CF3969"/>
    <w:rsid w:val="00CF54B0"/>
    <w:rsid w:val="00CF73EA"/>
    <w:rsid w:val="00CF7F1E"/>
    <w:rsid w:val="00D0199C"/>
    <w:rsid w:val="00D02448"/>
    <w:rsid w:val="00D02983"/>
    <w:rsid w:val="00D030C2"/>
    <w:rsid w:val="00D03407"/>
    <w:rsid w:val="00D03C9B"/>
    <w:rsid w:val="00D0490A"/>
    <w:rsid w:val="00D06B66"/>
    <w:rsid w:val="00D07103"/>
    <w:rsid w:val="00D0750E"/>
    <w:rsid w:val="00D07C83"/>
    <w:rsid w:val="00D12039"/>
    <w:rsid w:val="00D12A55"/>
    <w:rsid w:val="00D1325E"/>
    <w:rsid w:val="00D1343C"/>
    <w:rsid w:val="00D13FEA"/>
    <w:rsid w:val="00D143C5"/>
    <w:rsid w:val="00D14440"/>
    <w:rsid w:val="00D164D5"/>
    <w:rsid w:val="00D177B1"/>
    <w:rsid w:val="00D200BF"/>
    <w:rsid w:val="00D20507"/>
    <w:rsid w:val="00D213AC"/>
    <w:rsid w:val="00D2215F"/>
    <w:rsid w:val="00D2367F"/>
    <w:rsid w:val="00D240DA"/>
    <w:rsid w:val="00D24E32"/>
    <w:rsid w:val="00D24EAA"/>
    <w:rsid w:val="00D25788"/>
    <w:rsid w:val="00D27EFE"/>
    <w:rsid w:val="00D309A0"/>
    <w:rsid w:val="00D31819"/>
    <w:rsid w:val="00D31D70"/>
    <w:rsid w:val="00D34C4E"/>
    <w:rsid w:val="00D35871"/>
    <w:rsid w:val="00D35FAB"/>
    <w:rsid w:val="00D365BA"/>
    <w:rsid w:val="00D3712D"/>
    <w:rsid w:val="00D419AE"/>
    <w:rsid w:val="00D42C73"/>
    <w:rsid w:val="00D43F50"/>
    <w:rsid w:val="00D456E1"/>
    <w:rsid w:val="00D458E8"/>
    <w:rsid w:val="00D478EF"/>
    <w:rsid w:val="00D513BA"/>
    <w:rsid w:val="00D51F60"/>
    <w:rsid w:val="00D52936"/>
    <w:rsid w:val="00D53CFF"/>
    <w:rsid w:val="00D550DE"/>
    <w:rsid w:val="00D55B73"/>
    <w:rsid w:val="00D55E92"/>
    <w:rsid w:val="00D56D54"/>
    <w:rsid w:val="00D604C6"/>
    <w:rsid w:val="00D61614"/>
    <w:rsid w:val="00D636BC"/>
    <w:rsid w:val="00D63C3B"/>
    <w:rsid w:val="00D6489C"/>
    <w:rsid w:val="00D64C94"/>
    <w:rsid w:val="00D659C4"/>
    <w:rsid w:val="00D65ABF"/>
    <w:rsid w:val="00D66643"/>
    <w:rsid w:val="00D67BA8"/>
    <w:rsid w:val="00D67C43"/>
    <w:rsid w:val="00D70369"/>
    <w:rsid w:val="00D71E31"/>
    <w:rsid w:val="00D71F42"/>
    <w:rsid w:val="00D729B3"/>
    <w:rsid w:val="00D734D4"/>
    <w:rsid w:val="00D74665"/>
    <w:rsid w:val="00D74C3F"/>
    <w:rsid w:val="00D755D0"/>
    <w:rsid w:val="00D764CB"/>
    <w:rsid w:val="00D77C67"/>
    <w:rsid w:val="00D77E36"/>
    <w:rsid w:val="00D8088A"/>
    <w:rsid w:val="00D80BC9"/>
    <w:rsid w:val="00D80F71"/>
    <w:rsid w:val="00D810EB"/>
    <w:rsid w:val="00D828E4"/>
    <w:rsid w:val="00D83559"/>
    <w:rsid w:val="00D84DC2"/>
    <w:rsid w:val="00D853C6"/>
    <w:rsid w:val="00D853CC"/>
    <w:rsid w:val="00D85BE9"/>
    <w:rsid w:val="00D85E42"/>
    <w:rsid w:val="00D861DB"/>
    <w:rsid w:val="00D869B6"/>
    <w:rsid w:val="00D87ABF"/>
    <w:rsid w:val="00D901DA"/>
    <w:rsid w:val="00D9169F"/>
    <w:rsid w:val="00D916C3"/>
    <w:rsid w:val="00D92245"/>
    <w:rsid w:val="00D93865"/>
    <w:rsid w:val="00D93D62"/>
    <w:rsid w:val="00D9575C"/>
    <w:rsid w:val="00D95C47"/>
    <w:rsid w:val="00DA0252"/>
    <w:rsid w:val="00DA0263"/>
    <w:rsid w:val="00DA072D"/>
    <w:rsid w:val="00DA1055"/>
    <w:rsid w:val="00DA129E"/>
    <w:rsid w:val="00DA324A"/>
    <w:rsid w:val="00DA3BCA"/>
    <w:rsid w:val="00DA5990"/>
    <w:rsid w:val="00DA67C1"/>
    <w:rsid w:val="00DA6AF0"/>
    <w:rsid w:val="00DA725B"/>
    <w:rsid w:val="00DA72AD"/>
    <w:rsid w:val="00DB119B"/>
    <w:rsid w:val="00DB5F4B"/>
    <w:rsid w:val="00DC1934"/>
    <w:rsid w:val="00DC1C99"/>
    <w:rsid w:val="00DC1CB7"/>
    <w:rsid w:val="00DC2770"/>
    <w:rsid w:val="00DC3589"/>
    <w:rsid w:val="00DC3988"/>
    <w:rsid w:val="00DC3B25"/>
    <w:rsid w:val="00DC3EB7"/>
    <w:rsid w:val="00DC4BEF"/>
    <w:rsid w:val="00DC5A9F"/>
    <w:rsid w:val="00DD02A0"/>
    <w:rsid w:val="00DD0A2B"/>
    <w:rsid w:val="00DD209E"/>
    <w:rsid w:val="00DD362E"/>
    <w:rsid w:val="00DD43C7"/>
    <w:rsid w:val="00DD4668"/>
    <w:rsid w:val="00DD4A21"/>
    <w:rsid w:val="00DD6DA9"/>
    <w:rsid w:val="00DD7690"/>
    <w:rsid w:val="00DD7B52"/>
    <w:rsid w:val="00DD7CB0"/>
    <w:rsid w:val="00DE0956"/>
    <w:rsid w:val="00DE1461"/>
    <w:rsid w:val="00DE1A0C"/>
    <w:rsid w:val="00DE2EB4"/>
    <w:rsid w:val="00DE304C"/>
    <w:rsid w:val="00DE349F"/>
    <w:rsid w:val="00DE5100"/>
    <w:rsid w:val="00DE5D6D"/>
    <w:rsid w:val="00DE7393"/>
    <w:rsid w:val="00DE79D7"/>
    <w:rsid w:val="00DE7E3E"/>
    <w:rsid w:val="00DF017F"/>
    <w:rsid w:val="00DF0ED7"/>
    <w:rsid w:val="00DF1440"/>
    <w:rsid w:val="00DF1A3F"/>
    <w:rsid w:val="00DF48EC"/>
    <w:rsid w:val="00DF5144"/>
    <w:rsid w:val="00DF5BAE"/>
    <w:rsid w:val="00DF5E3F"/>
    <w:rsid w:val="00DF5FB8"/>
    <w:rsid w:val="00DF6056"/>
    <w:rsid w:val="00DF7FE0"/>
    <w:rsid w:val="00E0019D"/>
    <w:rsid w:val="00E003C2"/>
    <w:rsid w:val="00E01B34"/>
    <w:rsid w:val="00E02574"/>
    <w:rsid w:val="00E02834"/>
    <w:rsid w:val="00E03411"/>
    <w:rsid w:val="00E03CA6"/>
    <w:rsid w:val="00E042DA"/>
    <w:rsid w:val="00E050E7"/>
    <w:rsid w:val="00E05A5B"/>
    <w:rsid w:val="00E05F1C"/>
    <w:rsid w:val="00E065B0"/>
    <w:rsid w:val="00E069B6"/>
    <w:rsid w:val="00E06B0F"/>
    <w:rsid w:val="00E07026"/>
    <w:rsid w:val="00E071EB"/>
    <w:rsid w:val="00E07992"/>
    <w:rsid w:val="00E07AB2"/>
    <w:rsid w:val="00E07D93"/>
    <w:rsid w:val="00E10232"/>
    <w:rsid w:val="00E125DC"/>
    <w:rsid w:val="00E12A18"/>
    <w:rsid w:val="00E12F2C"/>
    <w:rsid w:val="00E13022"/>
    <w:rsid w:val="00E142DF"/>
    <w:rsid w:val="00E164EA"/>
    <w:rsid w:val="00E16A4E"/>
    <w:rsid w:val="00E16B76"/>
    <w:rsid w:val="00E179C9"/>
    <w:rsid w:val="00E21924"/>
    <w:rsid w:val="00E21B8A"/>
    <w:rsid w:val="00E2221B"/>
    <w:rsid w:val="00E24579"/>
    <w:rsid w:val="00E263D1"/>
    <w:rsid w:val="00E26B16"/>
    <w:rsid w:val="00E27655"/>
    <w:rsid w:val="00E27B68"/>
    <w:rsid w:val="00E27BBC"/>
    <w:rsid w:val="00E27DB4"/>
    <w:rsid w:val="00E315B0"/>
    <w:rsid w:val="00E31795"/>
    <w:rsid w:val="00E31A9E"/>
    <w:rsid w:val="00E32500"/>
    <w:rsid w:val="00E32B80"/>
    <w:rsid w:val="00E334D5"/>
    <w:rsid w:val="00E33654"/>
    <w:rsid w:val="00E35454"/>
    <w:rsid w:val="00E3629D"/>
    <w:rsid w:val="00E362BC"/>
    <w:rsid w:val="00E3648F"/>
    <w:rsid w:val="00E37978"/>
    <w:rsid w:val="00E403A0"/>
    <w:rsid w:val="00E40409"/>
    <w:rsid w:val="00E4053C"/>
    <w:rsid w:val="00E41180"/>
    <w:rsid w:val="00E422E9"/>
    <w:rsid w:val="00E435BC"/>
    <w:rsid w:val="00E45353"/>
    <w:rsid w:val="00E45D76"/>
    <w:rsid w:val="00E4689A"/>
    <w:rsid w:val="00E46BBE"/>
    <w:rsid w:val="00E46E44"/>
    <w:rsid w:val="00E51276"/>
    <w:rsid w:val="00E517B3"/>
    <w:rsid w:val="00E51C38"/>
    <w:rsid w:val="00E52BBE"/>
    <w:rsid w:val="00E52BF6"/>
    <w:rsid w:val="00E53A7B"/>
    <w:rsid w:val="00E54238"/>
    <w:rsid w:val="00E54731"/>
    <w:rsid w:val="00E557C9"/>
    <w:rsid w:val="00E5597A"/>
    <w:rsid w:val="00E62CE2"/>
    <w:rsid w:val="00E630FD"/>
    <w:rsid w:val="00E6412D"/>
    <w:rsid w:val="00E64315"/>
    <w:rsid w:val="00E66151"/>
    <w:rsid w:val="00E71F34"/>
    <w:rsid w:val="00E7208D"/>
    <w:rsid w:val="00E72373"/>
    <w:rsid w:val="00E73F66"/>
    <w:rsid w:val="00E753AC"/>
    <w:rsid w:val="00E75E66"/>
    <w:rsid w:val="00E77949"/>
    <w:rsid w:val="00E8141F"/>
    <w:rsid w:val="00E815EB"/>
    <w:rsid w:val="00E81D27"/>
    <w:rsid w:val="00E82CDB"/>
    <w:rsid w:val="00E836BC"/>
    <w:rsid w:val="00E855AF"/>
    <w:rsid w:val="00E86A02"/>
    <w:rsid w:val="00E918E4"/>
    <w:rsid w:val="00E919CE"/>
    <w:rsid w:val="00E91CE0"/>
    <w:rsid w:val="00E92EB6"/>
    <w:rsid w:val="00E95434"/>
    <w:rsid w:val="00E954AD"/>
    <w:rsid w:val="00E96DF0"/>
    <w:rsid w:val="00EA1745"/>
    <w:rsid w:val="00EA1AD1"/>
    <w:rsid w:val="00EA48C5"/>
    <w:rsid w:val="00EA616A"/>
    <w:rsid w:val="00EA6B6B"/>
    <w:rsid w:val="00EA7FFD"/>
    <w:rsid w:val="00EB110F"/>
    <w:rsid w:val="00EB2F51"/>
    <w:rsid w:val="00EB4331"/>
    <w:rsid w:val="00EB50FD"/>
    <w:rsid w:val="00EB54EA"/>
    <w:rsid w:val="00EB5685"/>
    <w:rsid w:val="00EB63B6"/>
    <w:rsid w:val="00EB665E"/>
    <w:rsid w:val="00EB6D0D"/>
    <w:rsid w:val="00EB6DA4"/>
    <w:rsid w:val="00EB716F"/>
    <w:rsid w:val="00EB75DE"/>
    <w:rsid w:val="00EC0B12"/>
    <w:rsid w:val="00EC161F"/>
    <w:rsid w:val="00EC1A16"/>
    <w:rsid w:val="00EC1EC3"/>
    <w:rsid w:val="00EC341A"/>
    <w:rsid w:val="00EC3F0C"/>
    <w:rsid w:val="00EC40FF"/>
    <w:rsid w:val="00EC4D6E"/>
    <w:rsid w:val="00ED0004"/>
    <w:rsid w:val="00ED111A"/>
    <w:rsid w:val="00ED14F5"/>
    <w:rsid w:val="00ED16DA"/>
    <w:rsid w:val="00ED1CEB"/>
    <w:rsid w:val="00ED65B7"/>
    <w:rsid w:val="00ED7B14"/>
    <w:rsid w:val="00EE1E39"/>
    <w:rsid w:val="00EE1F3B"/>
    <w:rsid w:val="00EE45F4"/>
    <w:rsid w:val="00EE4C7C"/>
    <w:rsid w:val="00EE56AC"/>
    <w:rsid w:val="00EE729B"/>
    <w:rsid w:val="00EF0953"/>
    <w:rsid w:val="00EF3DD4"/>
    <w:rsid w:val="00EF4CA5"/>
    <w:rsid w:val="00EF5BD6"/>
    <w:rsid w:val="00EF5F7C"/>
    <w:rsid w:val="00EF5FE8"/>
    <w:rsid w:val="00EF7B06"/>
    <w:rsid w:val="00F004D3"/>
    <w:rsid w:val="00F01D6B"/>
    <w:rsid w:val="00F0280D"/>
    <w:rsid w:val="00F030A0"/>
    <w:rsid w:val="00F044B5"/>
    <w:rsid w:val="00F045C9"/>
    <w:rsid w:val="00F04FE4"/>
    <w:rsid w:val="00F05A9C"/>
    <w:rsid w:val="00F05EF9"/>
    <w:rsid w:val="00F07958"/>
    <w:rsid w:val="00F10A52"/>
    <w:rsid w:val="00F10EAB"/>
    <w:rsid w:val="00F11655"/>
    <w:rsid w:val="00F13130"/>
    <w:rsid w:val="00F14698"/>
    <w:rsid w:val="00F15A20"/>
    <w:rsid w:val="00F15B1E"/>
    <w:rsid w:val="00F16592"/>
    <w:rsid w:val="00F16DE9"/>
    <w:rsid w:val="00F16F72"/>
    <w:rsid w:val="00F17481"/>
    <w:rsid w:val="00F17D95"/>
    <w:rsid w:val="00F20DD8"/>
    <w:rsid w:val="00F21035"/>
    <w:rsid w:val="00F2192E"/>
    <w:rsid w:val="00F22ED3"/>
    <w:rsid w:val="00F23B05"/>
    <w:rsid w:val="00F2450F"/>
    <w:rsid w:val="00F26993"/>
    <w:rsid w:val="00F26A0F"/>
    <w:rsid w:val="00F30819"/>
    <w:rsid w:val="00F31CF5"/>
    <w:rsid w:val="00F32A22"/>
    <w:rsid w:val="00F32AC4"/>
    <w:rsid w:val="00F33AB5"/>
    <w:rsid w:val="00F344DF"/>
    <w:rsid w:val="00F34E36"/>
    <w:rsid w:val="00F358AF"/>
    <w:rsid w:val="00F3686E"/>
    <w:rsid w:val="00F36A9D"/>
    <w:rsid w:val="00F408CB"/>
    <w:rsid w:val="00F42D6F"/>
    <w:rsid w:val="00F4500D"/>
    <w:rsid w:val="00F45DA1"/>
    <w:rsid w:val="00F4760B"/>
    <w:rsid w:val="00F50F77"/>
    <w:rsid w:val="00F521DB"/>
    <w:rsid w:val="00F5300D"/>
    <w:rsid w:val="00F5354B"/>
    <w:rsid w:val="00F54B75"/>
    <w:rsid w:val="00F61779"/>
    <w:rsid w:val="00F622BE"/>
    <w:rsid w:val="00F62968"/>
    <w:rsid w:val="00F62C5D"/>
    <w:rsid w:val="00F630A6"/>
    <w:rsid w:val="00F638D1"/>
    <w:rsid w:val="00F63F79"/>
    <w:rsid w:val="00F65958"/>
    <w:rsid w:val="00F66558"/>
    <w:rsid w:val="00F66590"/>
    <w:rsid w:val="00F67735"/>
    <w:rsid w:val="00F67C3B"/>
    <w:rsid w:val="00F7046F"/>
    <w:rsid w:val="00F70596"/>
    <w:rsid w:val="00F70F13"/>
    <w:rsid w:val="00F710CB"/>
    <w:rsid w:val="00F722D6"/>
    <w:rsid w:val="00F72CCA"/>
    <w:rsid w:val="00F73ECB"/>
    <w:rsid w:val="00F74746"/>
    <w:rsid w:val="00F77278"/>
    <w:rsid w:val="00F814B2"/>
    <w:rsid w:val="00F81AE4"/>
    <w:rsid w:val="00F83EE3"/>
    <w:rsid w:val="00F85277"/>
    <w:rsid w:val="00F8621C"/>
    <w:rsid w:val="00F912D7"/>
    <w:rsid w:val="00F9163B"/>
    <w:rsid w:val="00F917F7"/>
    <w:rsid w:val="00F921E0"/>
    <w:rsid w:val="00F9443F"/>
    <w:rsid w:val="00F94926"/>
    <w:rsid w:val="00F950C2"/>
    <w:rsid w:val="00F956D2"/>
    <w:rsid w:val="00F95E21"/>
    <w:rsid w:val="00F95F7D"/>
    <w:rsid w:val="00F96F80"/>
    <w:rsid w:val="00F9714B"/>
    <w:rsid w:val="00F97179"/>
    <w:rsid w:val="00F97784"/>
    <w:rsid w:val="00FA0F9C"/>
    <w:rsid w:val="00FA1C09"/>
    <w:rsid w:val="00FA1D70"/>
    <w:rsid w:val="00FA2B0E"/>
    <w:rsid w:val="00FA31D8"/>
    <w:rsid w:val="00FA3733"/>
    <w:rsid w:val="00FA3CA6"/>
    <w:rsid w:val="00FA401F"/>
    <w:rsid w:val="00FA4107"/>
    <w:rsid w:val="00FA5ABB"/>
    <w:rsid w:val="00FA644F"/>
    <w:rsid w:val="00FA7133"/>
    <w:rsid w:val="00FB34E2"/>
    <w:rsid w:val="00FB4B97"/>
    <w:rsid w:val="00FB5394"/>
    <w:rsid w:val="00FB58A0"/>
    <w:rsid w:val="00FB6341"/>
    <w:rsid w:val="00FC1375"/>
    <w:rsid w:val="00FC3D52"/>
    <w:rsid w:val="00FC4855"/>
    <w:rsid w:val="00FC6D36"/>
    <w:rsid w:val="00FC7113"/>
    <w:rsid w:val="00FC7E38"/>
    <w:rsid w:val="00FD1DA5"/>
    <w:rsid w:val="00FD22FC"/>
    <w:rsid w:val="00FD24D9"/>
    <w:rsid w:val="00FD3D9F"/>
    <w:rsid w:val="00FD50FD"/>
    <w:rsid w:val="00FD5165"/>
    <w:rsid w:val="00FD5E09"/>
    <w:rsid w:val="00FD615C"/>
    <w:rsid w:val="00FD6460"/>
    <w:rsid w:val="00FD6CC7"/>
    <w:rsid w:val="00FD790A"/>
    <w:rsid w:val="00FE04C1"/>
    <w:rsid w:val="00FE1E1E"/>
    <w:rsid w:val="00FE1E71"/>
    <w:rsid w:val="00FE1E9C"/>
    <w:rsid w:val="00FE2BF2"/>
    <w:rsid w:val="00FE3434"/>
    <w:rsid w:val="00FE3B56"/>
    <w:rsid w:val="00FE59C9"/>
    <w:rsid w:val="00FE6343"/>
    <w:rsid w:val="00FE65B6"/>
    <w:rsid w:val="00FE7055"/>
    <w:rsid w:val="00FE777C"/>
    <w:rsid w:val="00FF0AEF"/>
    <w:rsid w:val="00FF1069"/>
    <w:rsid w:val="00FF1157"/>
    <w:rsid w:val="00FF146E"/>
    <w:rsid w:val="00FF36A8"/>
    <w:rsid w:val="00FF3922"/>
    <w:rsid w:val="00FF3927"/>
    <w:rsid w:val="00FF4060"/>
    <w:rsid w:val="00FF5BEB"/>
    <w:rsid w:val="00FF78A9"/>
    <w:rsid w:val="00FF799A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4CF8E"/>
  <w15:docId w15:val="{AF23DAF8-0A51-46A1-8296-F62D020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6E"/>
  </w:style>
  <w:style w:type="paragraph" w:styleId="Overskrift1">
    <w:name w:val="heading 1"/>
    <w:basedOn w:val="Normal"/>
    <w:next w:val="Normal"/>
    <w:qFormat/>
    <w:rsid w:val="0056766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6766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6766E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6766E"/>
    <w:pPr>
      <w:keepNext/>
      <w:jc w:val="center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6766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6766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642527"/>
    <w:pPr>
      <w:tabs>
        <w:tab w:val="left" w:pos="3402"/>
      </w:tabs>
    </w:pPr>
    <w:rPr>
      <w:sz w:val="30"/>
    </w:rPr>
  </w:style>
  <w:style w:type="paragraph" w:styleId="Bobletekst">
    <w:name w:val="Balloon Text"/>
    <w:basedOn w:val="Normal"/>
    <w:semiHidden/>
    <w:rsid w:val="00402B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A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C39C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712A"/>
    <w:pPr>
      <w:ind w:left="720"/>
      <w:contextualSpacing/>
    </w:pPr>
  </w:style>
  <w:style w:type="character" w:customStyle="1" w:styleId="st1">
    <w:name w:val="st1"/>
    <w:basedOn w:val="Standardskriftforavsnitt"/>
    <w:rsid w:val="00CA4F0D"/>
  </w:style>
  <w:style w:type="paragraph" w:styleId="NormalWeb">
    <w:name w:val="Normal (Web)"/>
    <w:basedOn w:val="Normal"/>
    <w:uiPriority w:val="99"/>
    <w:unhideWhenUsed/>
    <w:rsid w:val="00CA4F0D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80525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05254"/>
  </w:style>
  <w:style w:type="character" w:customStyle="1" w:styleId="MerknadstekstTegn">
    <w:name w:val="Merknadstekst Tegn"/>
    <w:basedOn w:val="Standardskriftforavsnitt"/>
    <w:link w:val="Merknadstekst"/>
    <w:semiHidden/>
    <w:rsid w:val="0080525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0525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05254"/>
    <w:rPr>
      <w:b/>
      <w:bCs/>
    </w:rPr>
  </w:style>
  <w:style w:type="paragraph" w:customStyle="1" w:styleId="Default">
    <w:name w:val="Default"/>
    <w:rsid w:val="005F76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1">
    <w:name w:val="normaltextrun1"/>
    <w:basedOn w:val="Standardskriftforavsnitt"/>
    <w:rsid w:val="00A46BA6"/>
  </w:style>
  <w:style w:type="character" w:customStyle="1" w:styleId="eop">
    <w:name w:val="eop"/>
    <w:basedOn w:val="Standardskriftforavsnitt"/>
    <w:rsid w:val="00A4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B7A4AEE517D419A3D228A3E81F365" ma:contentTypeVersion="9" ma:contentTypeDescription="Opprett et nytt dokument." ma:contentTypeScope="" ma:versionID="30b4d06268531e7da5a0e9efb403a59b">
  <xsd:schema xmlns:xsd="http://www.w3.org/2001/XMLSchema" xmlns:xs="http://www.w3.org/2001/XMLSchema" xmlns:p="http://schemas.microsoft.com/office/2006/metadata/properties" xmlns:ns2="4da77524-98fc-4346-89a9-c7aeb103be01" xmlns:ns3="c4577d74-6acb-4919-8326-daca378a2473" xmlns:ns4="eacbf9bf-173c-4621-9f29-6619f8854c81" targetNamespace="http://schemas.microsoft.com/office/2006/metadata/properties" ma:root="true" ma:fieldsID="c7d34f600720eeebe9359c823841b93b" ns2:_="" ns3:_="" ns4:_="">
    <xsd:import namespace="4da77524-98fc-4346-89a9-c7aeb103be01"/>
    <xsd:import namespace="c4577d74-6acb-4919-8326-daca378a2473"/>
    <xsd:import namespace="eacbf9bf-173c-4621-9f29-6619f8854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7524-98fc-4346-89a9-c7aeb103b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f9bf-173c-4621-9f29-6619f8854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C02B-FE5A-4D39-89AC-60BB4B06B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FD19C-E974-4534-8600-F4DF7EEB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77524-98fc-4346-89a9-c7aeb103be01"/>
    <ds:schemaRef ds:uri="c4577d74-6acb-4919-8326-daca378a2473"/>
    <ds:schemaRef ds:uri="eacbf9bf-173c-4621-9f29-6619f8854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627FE-284C-419E-8C8D-AA0BE679C72B}">
  <ds:schemaRefs>
    <ds:schemaRef ds:uri="http://schemas.microsoft.com/office/2006/metadata/properties"/>
    <ds:schemaRef ds:uri="eacbf9bf-173c-4621-9f29-6619f8854c81"/>
    <ds:schemaRef ds:uri="4da77524-98fc-4346-89a9-c7aeb103be01"/>
    <ds:schemaRef ds:uri="http://purl.org/dc/terms/"/>
    <ds:schemaRef ds:uri="http://schemas.microsoft.com/office/2006/documentManagement/types"/>
    <ds:schemaRef ds:uri="c4577d74-6acb-4919-8326-daca378a247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C9A1A7-EA2B-4838-B199-4C4D23ED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47262E6C.dotm</Template>
  <TotalTime>0</TotalTime>
  <Pages>3</Pages>
  <Words>755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JANUAR 2003</vt:lpstr>
    </vt:vector>
  </TitlesOfParts>
  <Company>Skoleetaten i Oslo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2003</dc:title>
  <dc:creator>IJohanse</dc:creator>
  <cp:lastModifiedBy>Irene Kristiansen</cp:lastModifiedBy>
  <cp:revision>2</cp:revision>
  <cp:lastPrinted>2019-01-03T08:57:00Z</cp:lastPrinted>
  <dcterms:created xsi:type="dcterms:W3CDTF">2019-03-19T11:26:00Z</dcterms:created>
  <dcterms:modified xsi:type="dcterms:W3CDTF">2019-03-19T11:26:00Z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0x01010040BB7A4AEE517D419A3D228A3E81F365</vt:lpwstr>
  </property>
</Properties>
</file>