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0193aaa4e2347fc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952752">
      <w:pPr>
        <w:rPr>
          <w:sz w:val="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764"/>
        <w:gridCol w:w="1488"/>
        <w:gridCol w:w="1985"/>
        <w:gridCol w:w="567"/>
        <w:gridCol w:w="1417"/>
      </w:tblGrid>
      <w:tr w:rsidR="00952752" w:rsidTr="00844F11">
        <w:trPr>
          <w:trHeight w:val="1085"/>
        </w:trPr>
        <w:tc>
          <w:tcPr>
            <w:tcW w:w="6237" w:type="dxa"/>
            <w:gridSpan w:val="3"/>
          </w:tcPr>
          <w:bookmarkStart w:id="0" w:name="Mottaker" w:colFirst="0" w:colLast="0" w:displacedByCustomXml="next"/>
          <w:sdt>
            <w:sdtPr>
              <w:tag w:val="ToActivityContact.Name"/>
              <w:id w:val="3685769"/>
              <w:placeholder>
                <w:docPart w:val="198DEC97C62846EB97F201BBA13CEB41"/>
              </w:placeholder>
              <w:dataBinding w:prefixMappings="xmlns:gbs='http://www.software-innovation.no/growBusinessDocument'" w:xpath="/gbs:GrowBusinessDocument/gbs:ToActivityContactJOINEX.Name[@gbs:key='3685769']" w:storeItemID="{45D0E343-E9F3-4131-8BFA-36185F6C0E3D}"/>
              <w:text w:multiLine="1"/>
            </w:sdtPr>
            <w:sdtEndPr/>
            <w:sdtContent>
              <w:p w:rsidR="00952752" w:rsidRPr="006F1F13" w:rsidRDefault="00793EE1">
                <w:r>
                  <w:br/>
                </w:r>
                <w:r w:rsidR="00B9798E">
                  <w:t>Kjære elever på videregående trinn 1</w:t>
                </w:r>
              </w:p>
            </w:sdtContent>
          </w:sdt>
          <w:sdt>
            <w:sdtPr>
              <w:rPr>
                <w:lang w:val="en-US"/>
              </w:rPr>
              <w:tag w:val="ToActivityContact.Address"/>
              <w:id w:val="3685771"/>
              <w:placeholder>
                <w:docPart w:val="198DEC97C62846EB97F201BBA13CEB41"/>
              </w:placeholder>
              <w:dataBinding w:prefixMappings="xmlns:gbs='http://www.software-innovation.no/growBusinessDocument'" w:xpath="/gbs:GrowBusinessDocument/gbs:ToActivityContactJOINEX.Address[@gbs:key='3685771']" w:storeItemID="{45D0E343-E9F3-4131-8BFA-36185F6C0E3D}"/>
              <w:text w:multiLine="1"/>
            </w:sdtPr>
            <w:sdtEndPr/>
            <w:sdtContent>
              <w:p w:rsidR="00952752" w:rsidRPr="00B9798E" w:rsidRDefault="0083171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</w:t>
                </w:r>
                <w:r w:rsidR="00B9798E" w:rsidRPr="00B9798E">
                  <w:rPr>
                    <w:lang w:val="en-US"/>
                  </w:rPr>
                  <w:t>tudiespesialisering</w:t>
                </w:r>
              </w:p>
            </w:sdtContent>
          </w:sdt>
          <w:sdt>
            <w:sdtPr>
              <w:tag w:val="ToActivityContact.Zip"/>
              <w:id w:val="3685773"/>
              <w:placeholder>
                <w:docPart w:val="198DEC97C62846EB97F201BBA13CEB41"/>
              </w:placeholder>
              <w:showingPlcHdr/>
              <w:dataBinding w:prefixMappings="xmlns:gbs='http://www.software-innovation.no/growBusinessDocument'" w:xpath="/gbs:GrowBusinessDocument/gbs:ToActivityContactJOINEX.Zip[@gbs:key='3685773']" w:storeItemID="{45D0E343-E9F3-4131-8BFA-36185F6C0E3D}"/>
              <w:text/>
            </w:sdtPr>
            <w:sdtEndPr/>
            <w:sdtContent>
              <w:p w:rsidR="00952752" w:rsidRPr="00B9798E" w:rsidRDefault="00B9798E" w:rsidP="00844F11">
                <w:pPr>
                  <w:ind w:right="227"/>
                  <w:rPr>
                    <w:lang w:val="en-US"/>
                  </w:rPr>
                </w:pPr>
                <w:r w:rsidRPr="00B9798E">
                  <w:rPr>
                    <w:rStyle w:val="Plassholdertekst"/>
                    <w:color w:val="FFFFFF" w:themeColor="background1"/>
                    <w:lang w:val="en-US"/>
                  </w:rPr>
                  <w:t>Click here to enter text.</w:t>
                </w:r>
              </w:p>
            </w:sdtContent>
          </w:sdt>
          <w:sdt>
            <w:sdtPr>
              <w:tag w:val="ToActivityContact.ToAddress.Country.Description"/>
              <w:id w:val="-284578936"/>
              <w:placeholder>
                <w:docPart w:val="459454AC80C14B2AB42D963460C8AE4F"/>
              </w:placeholder>
              <w:showingPlcHdr/>
              <w:dataBinding w:prefixMappings="xmlns:gbs='http://www.software-innovation.no/growBusinessDocument'" w:xpath="/gbs:GrowBusinessDocument/gbs:ToActivityContactJOINEX.ToAddress.Country.Description[@gbs:key='4010388360']" w:storeItemID="{45D0E343-E9F3-4131-8BFA-36185F6C0E3D}"/>
              <w:text/>
            </w:sdtPr>
            <w:sdtEndPr/>
            <w:sdtContent>
              <w:p w:rsidR="00952752" w:rsidRPr="00376EBD" w:rsidRDefault="00421329" w:rsidP="00793EE1">
                <w:pPr>
                  <w:rPr>
                    <w:lang w:val="en-US"/>
                  </w:rPr>
                </w:pPr>
                <w:r w:rsidRPr="00376EBD">
                  <w:rPr>
                    <w:rStyle w:val="Plassholdertekst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969" w:type="dxa"/>
            <w:gridSpan w:val="3"/>
          </w:tcPr>
          <w:p w:rsidR="00952752" w:rsidRPr="000653B0" w:rsidRDefault="00053D11">
            <w:pPr>
              <w:rPr>
                <w:b/>
                <w:lang w:val="en-US"/>
              </w:rPr>
            </w:pPr>
            <w:sdt>
              <w:sdtPr>
                <w:rPr>
                  <w:b/>
                  <w:color w:val="808080"/>
                  <w:lang w:val="en-US"/>
                </w:rPr>
                <w:tag w:val="Label_Uoff"/>
                <w:id w:val="1197428165"/>
                <w:placeholder>
                  <w:docPart w:val="7A9DAC789C1341FA9B6732A6F8FCB85C"/>
                </w:placeholder>
                <w:showingPlcHdr/>
                <w:text/>
              </w:sdtPr>
              <w:sdtEndPr/>
              <w:sdtContent>
                <w:r w:rsidR="00421329" w:rsidRPr="00605D67">
                  <w:rPr>
                    <w:rStyle w:val="Plassholdertekst"/>
                  </w:rPr>
                  <w:t xml:space="preserve"> </w:t>
                </w:r>
              </w:sdtContent>
            </w:sdt>
          </w:p>
          <w:sdt>
            <w:sdtPr>
              <w:rPr>
                <w:color w:val="808080"/>
                <w:sz w:val="18"/>
              </w:rPr>
              <w:tag w:val="ToAuthorization"/>
              <w:id w:val="3885349"/>
              <w:placeholder>
                <w:docPart w:val="48C2E56F4B04443986240AE3E51E7AD6"/>
              </w:placeholder>
              <w:showingPlcHdr/>
              <w:dataBinding w:prefixMappings="xmlns:gbs='http://www.software-innovation.no/growBusinessDocument'" w:xpath="/gbs:GrowBusinessDocument/gbs:ToAuthorization[@gbs:key='3885349']" w:storeItemID="{45D0E343-E9F3-4131-8BFA-36185F6C0E3D}"/>
              <w:text/>
            </w:sdtPr>
            <w:sdtEndPr/>
            <w:sdtContent>
              <w:p w:rsidR="00952752" w:rsidRDefault="00421329" w:rsidP="00845903">
                <w:pPr>
                  <w:spacing w:before="40"/>
                  <w:rPr>
                    <w:sz w:val="18"/>
                  </w:rPr>
                </w:pPr>
                <w:r w:rsidRPr="00605D67">
                  <w:rPr>
                    <w:rStyle w:val="Plassholdertekst"/>
                  </w:rPr>
                  <w:t xml:space="preserve"> </w:t>
                </w:r>
              </w:p>
            </w:sdtContent>
          </w:sdt>
        </w:tc>
      </w:tr>
      <w:bookmarkEnd w:id="0"/>
      <w:tr w:rsidR="00952752" w:rsidRPr="00A113B8" w:rsidTr="00844F11">
        <w:trPr>
          <w:cantSplit/>
        </w:trPr>
        <w:tc>
          <w:tcPr>
            <w:tcW w:w="1985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2764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3473" w:type="dxa"/>
            <w:gridSpan w:val="2"/>
          </w:tcPr>
          <w:p w:rsidR="00952752" w:rsidRDefault="00952752" w:rsidP="00831716">
            <w:pPr>
              <w:spacing w:before="80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952752" w:rsidRDefault="00053D11">
            <w:pPr>
              <w:rPr>
                <w:sz w:val="18"/>
              </w:rPr>
            </w:pPr>
            <w:sdt>
              <w:sdtPr>
                <w:rPr>
                  <w:color w:val="808080"/>
                  <w:sz w:val="18"/>
                </w:rPr>
                <w:tag w:val="Label_Dato"/>
                <w:id w:val="1678157105"/>
                <w:placeholder>
                  <w:docPart w:val="E64B0A7A24A44DBBA19461A07F948EC4"/>
                </w:placeholder>
                <w:text/>
              </w:sdtPr>
              <w:sdtEndPr/>
              <w:sdtContent>
                <w:r w:rsidR="00952752">
                  <w:rPr>
                    <w:sz w:val="18"/>
                  </w:rPr>
                  <w:t>Dato:</w:t>
                </w:r>
              </w:sdtContent>
            </w:sdt>
          </w:p>
        </w:tc>
        <w:sdt>
          <w:sdtPr>
            <w:rPr>
              <w:sz w:val="18"/>
            </w:rPr>
            <w:tag w:val="DocumentDate"/>
            <w:id w:val="-1084230489"/>
            <w:placeholder>
              <w:docPart w:val="B6135082D8D6438BB4C838184C747FC3"/>
            </w:placeholder>
            <w:dataBinding w:prefixMappings="xmlns:gbs='http://www.software-innovation.no/growBusinessDocument'" w:xpath="/gbs:GrowBusinessDocument/gbs:DocumentDate[@gbs:key='3210736807']" w:storeItemID="{45D0E343-E9F3-4131-8BFA-36185F6C0E3D}"/>
            <w:date w:fullDate="2019-07-0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952752" w:rsidRPr="00A32969" w:rsidRDefault="00BA260A" w:rsidP="00355D7A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08</w:t>
                </w:r>
                <w:r w:rsidR="00213608">
                  <w:rPr>
                    <w:sz w:val="18"/>
                  </w:rPr>
                  <w:t>.07</w:t>
                </w:r>
                <w:r>
                  <w:rPr>
                    <w:sz w:val="18"/>
                  </w:rPr>
                  <w:t>.2019</w:t>
                </w:r>
              </w:p>
            </w:tc>
          </w:sdtContent>
        </w:sdt>
      </w:tr>
      <w:tr w:rsidR="00952752" w:rsidTr="00844F11">
        <w:trPr>
          <w:cantSplit/>
        </w:trPr>
        <w:tc>
          <w:tcPr>
            <w:tcW w:w="1985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Deres ref:</w:t>
            </w:r>
          </w:p>
        </w:tc>
        <w:tc>
          <w:tcPr>
            <w:tcW w:w="2764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Vår ref (saksnr):</w:t>
            </w:r>
          </w:p>
          <w:p w:rsidR="00244BC8" w:rsidRDefault="00244BC8">
            <w:pPr>
              <w:spacing w:before="80"/>
              <w:rPr>
                <w:sz w:val="18"/>
              </w:rPr>
            </w:pPr>
          </w:p>
        </w:tc>
        <w:tc>
          <w:tcPr>
            <w:tcW w:w="3473" w:type="dxa"/>
            <w:gridSpan w:val="2"/>
          </w:tcPr>
          <w:p w:rsidR="00213608" w:rsidRDefault="00952752" w:rsidP="00324364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Saksbeh:</w:t>
            </w:r>
          </w:p>
          <w:p w:rsidR="00952752" w:rsidRDefault="00BA7ECF" w:rsidP="00324364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Nils-Helge Rud</w:t>
            </w:r>
            <w:r w:rsidR="00793EE1">
              <w:rPr>
                <w:sz w:val="18"/>
              </w:rPr>
              <w:t xml:space="preserve"> </w:t>
            </w:r>
            <w:sdt>
              <w:sdtPr>
                <w:rPr>
                  <w:color w:val="808080"/>
                  <w:sz w:val="18"/>
                </w:rPr>
                <w:tag w:val="Saksbehandler"/>
                <w:id w:val="778531599"/>
                <w:placeholder>
                  <w:docPart w:val="60954D2E60F8438CA4DE58DA112E36EE"/>
                </w:placeholder>
                <w:text/>
              </w:sdtPr>
              <w:sdtEndPr/>
              <w:sdtContent>
                <w:r w:rsidR="00324364">
                  <w:rPr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gridSpan w:val="2"/>
          </w:tcPr>
          <w:p w:rsidR="00952752" w:rsidRDefault="00952752" w:rsidP="00BA260A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Arkivkode:</w:t>
            </w:r>
          </w:p>
        </w:tc>
      </w:tr>
    </w:tbl>
    <w:p w:rsidR="00793EE1" w:rsidRDefault="00793EE1">
      <w:pPr>
        <w:rPr>
          <w:rStyle w:val="StyleBold"/>
          <w:color w:val="000000" w:themeColor="text1"/>
        </w:rPr>
      </w:pPr>
    </w:p>
    <w:p w:rsidR="00B3699B" w:rsidRDefault="00B3699B">
      <w:pPr>
        <w:rPr>
          <w:rStyle w:val="StyleBold"/>
          <w:color w:val="000000" w:themeColor="text1"/>
        </w:rPr>
      </w:pPr>
    </w:p>
    <w:p w:rsidR="00952752" w:rsidRPr="00631171" w:rsidRDefault="00B9798E">
      <w:pPr>
        <w:rPr>
          <w:rStyle w:val="StyleBold"/>
          <w:color w:val="000000" w:themeColor="text1"/>
        </w:rPr>
      </w:pPr>
      <w:r>
        <w:rPr>
          <w:rStyle w:val="StyleBold"/>
          <w:color w:val="000000" w:themeColor="text1"/>
        </w:rPr>
        <w:t>SKOLEPLASS 201</w:t>
      </w:r>
      <w:r w:rsidR="00BA260A">
        <w:rPr>
          <w:rStyle w:val="StyleBold"/>
          <w:color w:val="000000" w:themeColor="text1"/>
        </w:rPr>
        <w:t>9</w:t>
      </w:r>
      <w:r>
        <w:rPr>
          <w:rStyle w:val="StyleBold"/>
          <w:color w:val="000000" w:themeColor="text1"/>
        </w:rPr>
        <w:t>/20</w:t>
      </w:r>
      <w:r w:rsidR="00BA260A">
        <w:rPr>
          <w:rStyle w:val="StyleBold"/>
          <w:color w:val="000000" w:themeColor="text1"/>
        </w:rPr>
        <w:t>20</w:t>
      </w:r>
      <w:r>
        <w:rPr>
          <w:rStyle w:val="StyleBold"/>
          <w:color w:val="000000" w:themeColor="text1"/>
        </w:rPr>
        <w:t xml:space="preserve"> – VIDEREGÅENDE TRINN 1</w:t>
      </w:r>
    </w:p>
    <w:p w:rsidR="005B335A" w:rsidRDefault="005B335A" w:rsidP="00C4093B">
      <w:pPr>
        <w:rPr>
          <w:sz w:val="20"/>
        </w:rPr>
      </w:pPr>
    </w:p>
    <w:p w:rsidR="00B3699B" w:rsidRDefault="00B3699B" w:rsidP="00C4093B">
      <w:pPr>
        <w:rPr>
          <w:sz w:val="22"/>
          <w:szCs w:val="22"/>
        </w:rPr>
      </w:pPr>
    </w:p>
    <w:p w:rsidR="00B3699B" w:rsidRDefault="00B9798E" w:rsidP="00C4093B">
      <w:pPr>
        <w:rPr>
          <w:sz w:val="22"/>
          <w:szCs w:val="22"/>
        </w:rPr>
      </w:pPr>
      <w:r w:rsidRPr="00B3699B">
        <w:rPr>
          <w:sz w:val="22"/>
          <w:szCs w:val="22"/>
        </w:rPr>
        <w:t>Gratulerer med skoleplass ved Oslo Handelsgymnasium på videregåend</w:t>
      </w:r>
      <w:r w:rsidR="00BA260A">
        <w:rPr>
          <w:sz w:val="22"/>
          <w:szCs w:val="22"/>
        </w:rPr>
        <w:t xml:space="preserve">e trinn 1, studiespesialisering eller studiespesialiserinig med business. </w:t>
      </w:r>
      <w:r w:rsidR="00945A8B">
        <w:rPr>
          <w:sz w:val="22"/>
          <w:szCs w:val="22"/>
        </w:rPr>
        <w:t xml:space="preserve"> </w:t>
      </w:r>
    </w:p>
    <w:p w:rsidR="003B2365" w:rsidRDefault="003B2365" w:rsidP="00C4093B">
      <w:pPr>
        <w:rPr>
          <w:sz w:val="22"/>
          <w:szCs w:val="22"/>
        </w:rPr>
      </w:pPr>
    </w:p>
    <w:p w:rsidR="003B2365" w:rsidRDefault="003B2365" w:rsidP="00C4093B">
      <w:pPr>
        <w:rPr>
          <w:sz w:val="22"/>
          <w:szCs w:val="22"/>
        </w:rPr>
      </w:pPr>
      <w:r>
        <w:rPr>
          <w:sz w:val="22"/>
          <w:szCs w:val="22"/>
        </w:rPr>
        <w:t xml:space="preserve">Du har fått tilbud om plass på vår skole i første inntaksrunde. Dersom du i andre inntaksrunde får tilbud om plass på et høyere ønske, mister du automatisk tilbudet i første inntaksrunde. </w:t>
      </w:r>
    </w:p>
    <w:p w:rsidR="003B2365" w:rsidRDefault="003B2365" w:rsidP="00C4093B">
      <w:pPr>
        <w:rPr>
          <w:sz w:val="22"/>
          <w:szCs w:val="22"/>
        </w:rPr>
      </w:pPr>
    </w:p>
    <w:p w:rsidR="003B2365" w:rsidRPr="003B2365" w:rsidRDefault="003B2365" w:rsidP="00C4093B">
      <w:pPr>
        <w:rPr>
          <w:sz w:val="22"/>
          <w:szCs w:val="22"/>
        </w:rPr>
      </w:pPr>
      <w:r w:rsidRPr="00070903">
        <w:rPr>
          <w:sz w:val="22"/>
          <w:szCs w:val="22"/>
          <w:u w:val="single"/>
        </w:rPr>
        <w:t xml:space="preserve">Du må svare på tilbud om plass på </w:t>
      </w:r>
      <w:r w:rsidRPr="00070903">
        <w:rPr>
          <w:b/>
          <w:sz w:val="22"/>
          <w:szCs w:val="22"/>
          <w:u w:val="single"/>
        </w:rPr>
        <w:t>vigo.no</w:t>
      </w:r>
      <w:r w:rsidRPr="00070903">
        <w:rPr>
          <w:sz w:val="22"/>
          <w:szCs w:val="22"/>
          <w:u w:val="single"/>
        </w:rPr>
        <w:t xml:space="preserve"> innen oppgitt svarfrist</w:t>
      </w:r>
      <w:r>
        <w:rPr>
          <w:sz w:val="22"/>
          <w:szCs w:val="22"/>
        </w:rPr>
        <w:t xml:space="preserve">. Søkere </w:t>
      </w:r>
      <w:r w:rsidR="004D4A1D">
        <w:rPr>
          <w:sz w:val="22"/>
          <w:szCs w:val="22"/>
        </w:rPr>
        <w:t>s</w:t>
      </w:r>
      <w:r>
        <w:rPr>
          <w:sz w:val="22"/>
          <w:szCs w:val="22"/>
        </w:rPr>
        <w:t xml:space="preserve">om ikke svarer på vigo.no innen fristen og heller ikke har registrert forhåndssvar, mister sitt tilbud om plass/venteliste. </w:t>
      </w:r>
    </w:p>
    <w:p w:rsidR="00C4093B" w:rsidRPr="00B3699B" w:rsidRDefault="00C4093B" w:rsidP="00376EBD">
      <w:pPr>
        <w:rPr>
          <w:b/>
          <w:sz w:val="22"/>
          <w:szCs w:val="22"/>
        </w:rPr>
      </w:pPr>
    </w:p>
    <w:p w:rsidR="00AC277B" w:rsidRDefault="00BA260A" w:rsidP="00376EBD">
      <w:pPr>
        <w:rPr>
          <w:sz w:val="22"/>
          <w:szCs w:val="22"/>
        </w:rPr>
      </w:pPr>
      <w:r w:rsidRPr="00BA260A">
        <w:rPr>
          <w:sz w:val="22"/>
          <w:szCs w:val="22"/>
        </w:rPr>
        <w:t xml:space="preserve">På </w:t>
      </w:r>
      <w:r>
        <w:rPr>
          <w:sz w:val="22"/>
          <w:szCs w:val="22"/>
        </w:rPr>
        <w:t xml:space="preserve">baksiden finner du informasjon om valg av og krav til fremmedspråk. </w:t>
      </w:r>
    </w:p>
    <w:p w:rsidR="00BA260A" w:rsidRDefault="00BA260A" w:rsidP="00376EBD">
      <w:pPr>
        <w:rPr>
          <w:sz w:val="22"/>
          <w:szCs w:val="22"/>
        </w:rPr>
      </w:pPr>
    </w:p>
    <w:p w:rsidR="00BA260A" w:rsidRDefault="00BA260A" w:rsidP="00376EB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Dersom du har tatt forsert løp i engelsk eller matematikk 1T på ungdomsskolen, ber vi deg ta kontakt med studieleder </w:t>
      </w:r>
      <w:r w:rsidR="00844F11">
        <w:rPr>
          <w:sz w:val="22"/>
          <w:szCs w:val="22"/>
        </w:rPr>
        <w:t>Nils-Helge Rud</w:t>
      </w:r>
      <w:r>
        <w:rPr>
          <w:sz w:val="22"/>
          <w:szCs w:val="22"/>
        </w:rPr>
        <w:t>om dette</w:t>
      </w:r>
      <w:r w:rsidR="00844F11">
        <w:rPr>
          <w:sz w:val="22"/>
          <w:szCs w:val="22"/>
        </w:rPr>
        <w:t xml:space="preserve"> (nils-helge.rud@ude.oslo.kommune.no)</w:t>
      </w:r>
      <w:r>
        <w:rPr>
          <w:sz w:val="22"/>
          <w:szCs w:val="22"/>
        </w:rPr>
        <w:t>, slik at vi kan legge til rette for at du kan fortsette å forsere i faget hos oss på OHG.</w:t>
      </w:r>
    </w:p>
    <w:p w:rsidR="00945A8B" w:rsidRPr="00B3699B" w:rsidRDefault="00945A8B">
      <w:pPr>
        <w:rPr>
          <w:sz w:val="22"/>
          <w:szCs w:val="22"/>
        </w:rPr>
      </w:pPr>
    </w:p>
    <w:p w:rsidR="00945A8B" w:rsidRDefault="00945A8B">
      <w:pPr>
        <w:rPr>
          <w:sz w:val="22"/>
          <w:szCs w:val="22"/>
        </w:rPr>
      </w:pPr>
      <w:r>
        <w:rPr>
          <w:sz w:val="22"/>
          <w:szCs w:val="22"/>
        </w:rPr>
        <w:t>Vi</w:t>
      </w:r>
      <w:r w:rsidR="00D90EB3" w:rsidRPr="00B3699B">
        <w:rPr>
          <w:sz w:val="22"/>
          <w:szCs w:val="22"/>
        </w:rPr>
        <w:t xml:space="preserve"> ønske</w:t>
      </w:r>
      <w:r>
        <w:rPr>
          <w:sz w:val="22"/>
          <w:szCs w:val="22"/>
        </w:rPr>
        <w:t>r</w:t>
      </w:r>
      <w:r w:rsidR="00D90EB3" w:rsidRPr="00B3699B">
        <w:rPr>
          <w:sz w:val="22"/>
          <w:szCs w:val="22"/>
        </w:rPr>
        <w:t xml:space="preserve"> deg hjertelig velkommen til </w:t>
      </w:r>
      <w:r>
        <w:rPr>
          <w:sz w:val="22"/>
          <w:szCs w:val="22"/>
        </w:rPr>
        <w:t xml:space="preserve">skolestart ved </w:t>
      </w:r>
      <w:r w:rsidR="005541CB">
        <w:rPr>
          <w:sz w:val="22"/>
          <w:szCs w:val="22"/>
        </w:rPr>
        <w:t>OHG:</w:t>
      </w:r>
      <w:r>
        <w:rPr>
          <w:sz w:val="22"/>
          <w:szCs w:val="22"/>
        </w:rPr>
        <w:t xml:space="preserve"> </w:t>
      </w:r>
    </w:p>
    <w:p w:rsidR="00945A8B" w:rsidRDefault="00945A8B">
      <w:pPr>
        <w:rPr>
          <w:sz w:val="22"/>
          <w:szCs w:val="22"/>
        </w:rPr>
      </w:pPr>
    </w:p>
    <w:p w:rsidR="00945A8B" w:rsidRPr="007A110F" w:rsidRDefault="005541CB">
      <w:pPr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BA260A">
        <w:rPr>
          <w:b/>
          <w:sz w:val="22"/>
          <w:szCs w:val="22"/>
        </w:rPr>
        <w:t>andag 19</w:t>
      </w:r>
      <w:r w:rsidR="000F5FEF">
        <w:rPr>
          <w:b/>
          <w:sz w:val="22"/>
          <w:szCs w:val="22"/>
        </w:rPr>
        <w:t>. august kl. 09:00</w:t>
      </w:r>
      <w:r w:rsidR="00053D11">
        <w:rPr>
          <w:b/>
          <w:sz w:val="22"/>
          <w:szCs w:val="22"/>
        </w:rPr>
        <w:t>.</w:t>
      </w:r>
      <w:bookmarkStart w:id="1" w:name="_GoBack"/>
      <w:bookmarkEnd w:id="1"/>
    </w:p>
    <w:p w:rsidR="00945A8B" w:rsidRDefault="00945A8B">
      <w:pPr>
        <w:rPr>
          <w:sz w:val="22"/>
          <w:szCs w:val="22"/>
        </w:rPr>
      </w:pPr>
    </w:p>
    <w:p w:rsidR="00D90EB3" w:rsidRPr="00B3699B" w:rsidRDefault="00D90EB3" w:rsidP="00844F11">
      <w:pPr>
        <w:jc w:val="both"/>
        <w:rPr>
          <w:sz w:val="22"/>
          <w:szCs w:val="22"/>
        </w:rPr>
      </w:pPr>
      <w:r w:rsidRPr="00B3699B">
        <w:rPr>
          <w:sz w:val="22"/>
          <w:szCs w:val="22"/>
        </w:rPr>
        <w:t>Etter samling i aulaen og klasserommene</w:t>
      </w:r>
      <w:r w:rsidR="000F5FEF">
        <w:rPr>
          <w:sz w:val="22"/>
          <w:szCs w:val="22"/>
        </w:rPr>
        <w:t xml:space="preserve"> mandag </w:t>
      </w:r>
      <w:r w:rsidR="00BA260A">
        <w:rPr>
          <w:sz w:val="22"/>
          <w:szCs w:val="22"/>
        </w:rPr>
        <w:t>19</w:t>
      </w:r>
      <w:r w:rsidR="009F73F0">
        <w:rPr>
          <w:sz w:val="22"/>
          <w:szCs w:val="22"/>
        </w:rPr>
        <w:t>.august</w:t>
      </w:r>
      <w:r w:rsidRPr="00B3699B">
        <w:rPr>
          <w:sz w:val="22"/>
          <w:szCs w:val="22"/>
        </w:rPr>
        <w:t xml:space="preserve">, har vi forberedt et </w:t>
      </w:r>
      <w:r w:rsidR="00F25D21" w:rsidRPr="00B3699B">
        <w:rPr>
          <w:sz w:val="22"/>
          <w:szCs w:val="22"/>
        </w:rPr>
        <w:t>eget skolestartprogram</w:t>
      </w:r>
      <w:r w:rsidR="009F73F0">
        <w:rPr>
          <w:sz w:val="22"/>
          <w:szCs w:val="22"/>
        </w:rPr>
        <w:t xml:space="preserve"> </w:t>
      </w:r>
      <w:r w:rsidRPr="00B3699B">
        <w:rPr>
          <w:sz w:val="22"/>
          <w:szCs w:val="22"/>
        </w:rPr>
        <w:t xml:space="preserve">for nye elever. Det må påregnes full skoledag den første dagen. </w:t>
      </w:r>
    </w:p>
    <w:p w:rsidR="00D561F3" w:rsidRPr="00B3699B" w:rsidRDefault="00D561F3">
      <w:pPr>
        <w:keepNext/>
        <w:rPr>
          <w:sz w:val="22"/>
          <w:szCs w:val="22"/>
        </w:rPr>
      </w:pPr>
    </w:p>
    <w:p w:rsidR="00952752" w:rsidRPr="00B3699B" w:rsidRDefault="004C4E62">
      <w:pPr>
        <w:keepNext/>
        <w:rPr>
          <w:sz w:val="22"/>
          <w:szCs w:val="22"/>
        </w:rPr>
      </w:pPr>
      <w:r>
        <w:rPr>
          <w:sz w:val="22"/>
          <w:szCs w:val="22"/>
        </w:rPr>
        <w:t>Vi gleder oss til å treffe deg</w:t>
      </w:r>
      <w:r w:rsidR="00B70A4A">
        <w:rPr>
          <w:sz w:val="22"/>
          <w:szCs w:val="22"/>
        </w:rPr>
        <w:t>!</w:t>
      </w:r>
    </w:p>
    <w:p w:rsidR="00952752" w:rsidRPr="00B3699B" w:rsidRDefault="00952752">
      <w:pPr>
        <w:keepNext/>
        <w:rPr>
          <w:sz w:val="22"/>
          <w:szCs w:val="22"/>
        </w:rPr>
      </w:pPr>
    </w:p>
    <w:p w:rsidR="00952752" w:rsidRDefault="00952752">
      <w:pPr>
        <w:keepNext/>
        <w:rPr>
          <w:sz w:val="22"/>
          <w:szCs w:val="22"/>
        </w:rPr>
      </w:pPr>
    </w:p>
    <w:p w:rsidR="00BA260A" w:rsidRDefault="00BA260A">
      <w:pPr>
        <w:keepNext/>
        <w:rPr>
          <w:sz w:val="22"/>
          <w:szCs w:val="22"/>
        </w:rPr>
      </w:pPr>
    </w:p>
    <w:p w:rsidR="00BA260A" w:rsidRPr="00B3699B" w:rsidRDefault="00BA260A">
      <w:pPr>
        <w:keepNext/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3088"/>
      </w:tblGrid>
      <w:tr w:rsidR="00952752" w:rsidRPr="00B3699B">
        <w:sdt>
          <w:sdtPr>
            <w:rPr>
              <w:sz w:val="22"/>
              <w:szCs w:val="22"/>
            </w:rPr>
            <w:tag w:val="Underskriver"/>
            <w:id w:val="3885339"/>
            <w:placeholder>
              <w:docPart w:val="198DEC97C62846EB97F201BBA13CEB41"/>
            </w:placeholder>
            <w:text w:multiLine="1"/>
          </w:sdtPr>
          <w:sdtEndPr/>
          <w:sdtContent>
            <w:tc>
              <w:tcPr>
                <w:tcW w:w="6167" w:type="dxa"/>
              </w:tcPr>
              <w:p w:rsidR="00952752" w:rsidRPr="00B3699B" w:rsidRDefault="003B2365" w:rsidP="0084134E">
                <w:pPr>
                  <w:keepNext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Camilla</w:t>
                </w:r>
                <w:r w:rsidR="00844F11">
                  <w:rPr>
                    <w:sz w:val="22"/>
                    <w:szCs w:val="22"/>
                  </w:rPr>
                  <w:t xml:space="preserve"> K.</w:t>
                </w:r>
                <w:r>
                  <w:rPr>
                    <w:sz w:val="22"/>
                    <w:szCs w:val="22"/>
                  </w:rPr>
                  <w:t xml:space="preserve"> Mehl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Parafist"/>
            <w:id w:val="3885335"/>
            <w:placeholder>
              <w:docPart w:val="198DEC97C62846EB97F201BBA13CEB41"/>
            </w:placeholder>
            <w:text w:multiLine="1"/>
          </w:sdtPr>
          <w:sdtEndPr/>
          <w:sdtContent>
            <w:tc>
              <w:tcPr>
                <w:tcW w:w="3088" w:type="dxa"/>
              </w:tcPr>
              <w:p w:rsidR="00952752" w:rsidRPr="00B3699B" w:rsidRDefault="003B2365" w:rsidP="00EA4489">
                <w:pPr>
                  <w:keepNext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Nils-Helge Rud</w:t>
                </w:r>
              </w:p>
            </w:tc>
          </w:sdtContent>
        </w:sdt>
      </w:tr>
      <w:tr w:rsidR="00952752" w:rsidRPr="00B3699B">
        <w:bookmarkStart w:id="2" w:name="T4" w:displacedByCustomXml="next"/>
        <w:bookmarkEnd w:id="2" w:displacedByCustomXml="next"/>
        <w:sdt>
          <w:sdtPr>
            <w:rPr>
              <w:sz w:val="22"/>
              <w:szCs w:val="22"/>
            </w:rPr>
            <w:tag w:val="UnderskriverTittel"/>
            <w:id w:val="-1331061703"/>
            <w:placeholder>
              <w:docPart w:val="E64B0A7A24A44DBBA19461A07F948EC4"/>
            </w:placeholder>
            <w:text/>
          </w:sdtPr>
          <w:sdtEndPr/>
          <w:sdtContent>
            <w:tc>
              <w:tcPr>
                <w:tcW w:w="6167" w:type="dxa"/>
              </w:tcPr>
              <w:p w:rsidR="00952752" w:rsidRPr="00B3699B" w:rsidRDefault="00BA260A" w:rsidP="00AE78BB">
                <w:pPr>
                  <w:keepNext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r</w:t>
                </w:r>
                <w:r w:rsidR="00421329" w:rsidRPr="00B3699B">
                  <w:rPr>
                    <w:sz w:val="22"/>
                    <w:szCs w:val="22"/>
                  </w:rPr>
                  <w:t>ektor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ParafistTittel"/>
            <w:id w:val="-1895876761"/>
            <w:placeholder>
              <w:docPart w:val="E64B0A7A24A44DBBA19461A07F948EC4"/>
            </w:placeholder>
            <w:text/>
          </w:sdtPr>
          <w:sdtEndPr/>
          <w:sdtContent>
            <w:tc>
              <w:tcPr>
                <w:tcW w:w="3088" w:type="dxa"/>
              </w:tcPr>
              <w:p w:rsidR="00952752" w:rsidRPr="00B3699B" w:rsidRDefault="00BA260A" w:rsidP="00BA260A">
                <w:pPr>
                  <w:keepNext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</w:t>
                </w:r>
                <w:r w:rsidR="00B3699B">
                  <w:rPr>
                    <w:sz w:val="22"/>
                    <w:szCs w:val="22"/>
                  </w:rPr>
                  <w:t>tudieleder</w:t>
                </w:r>
              </w:p>
            </w:tc>
          </w:sdtContent>
        </w:sdt>
      </w:tr>
      <w:tr w:rsidR="00952752" w:rsidRPr="00B3699B">
        <w:tc>
          <w:tcPr>
            <w:tcW w:w="6167" w:type="dxa"/>
          </w:tcPr>
          <w:p w:rsidR="00952752" w:rsidRPr="00B3699B" w:rsidRDefault="00952752">
            <w:pPr>
              <w:keepNext/>
              <w:rPr>
                <w:sz w:val="22"/>
                <w:szCs w:val="22"/>
              </w:rPr>
            </w:pPr>
            <w:bookmarkStart w:id="3" w:name="T5"/>
            <w:bookmarkEnd w:id="3"/>
          </w:p>
        </w:tc>
        <w:tc>
          <w:tcPr>
            <w:tcW w:w="3088" w:type="dxa"/>
          </w:tcPr>
          <w:p w:rsidR="00952752" w:rsidRPr="00B3699B" w:rsidRDefault="00952752">
            <w:pPr>
              <w:keepNext/>
              <w:rPr>
                <w:sz w:val="22"/>
                <w:szCs w:val="22"/>
              </w:rPr>
            </w:pPr>
          </w:p>
        </w:tc>
      </w:tr>
    </w:tbl>
    <w:p w:rsidR="00010D3D" w:rsidRDefault="00010D3D" w:rsidP="001A0699">
      <w:pPr>
        <w:rPr>
          <w:sz w:val="22"/>
          <w:szCs w:val="22"/>
        </w:rPr>
      </w:pPr>
    </w:p>
    <w:p w:rsidR="00BA260A" w:rsidRDefault="00BA260A" w:rsidP="001A0699">
      <w:pPr>
        <w:rPr>
          <w:sz w:val="22"/>
          <w:szCs w:val="22"/>
        </w:rPr>
      </w:pPr>
    </w:p>
    <w:p w:rsidR="00BA260A" w:rsidRDefault="00BA260A" w:rsidP="001A0699">
      <w:pPr>
        <w:rPr>
          <w:sz w:val="22"/>
          <w:szCs w:val="22"/>
        </w:rPr>
      </w:pPr>
    </w:p>
    <w:p w:rsidR="00BA260A" w:rsidRDefault="00BA260A" w:rsidP="001A0699">
      <w:pPr>
        <w:rPr>
          <w:sz w:val="22"/>
          <w:szCs w:val="22"/>
        </w:rPr>
      </w:pPr>
    </w:p>
    <w:p w:rsidR="00BA260A" w:rsidRDefault="00BA260A" w:rsidP="001A0699">
      <w:pPr>
        <w:rPr>
          <w:sz w:val="22"/>
          <w:szCs w:val="22"/>
        </w:rPr>
      </w:pPr>
    </w:p>
    <w:p w:rsidR="00BA260A" w:rsidRDefault="00BA260A" w:rsidP="001A0699">
      <w:pPr>
        <w:rPr>
          <w:sz w:val="22"/>
          <w:szCs w:val="22"/>
        </w:rPr>
      </w:pPr>
    </w:p>
    <w:p w:rsidR="00F5407B" w:rsidRDefault="00F5407B" w:rsidP="00F5407B">
      <w:pPr>
        <w:rPr>
          <w:b/>
          <w:caps/>
          <w:szCs w:val="24"/>
        </w:rPr>
      </w:pPr>
      <w:r w:rsidRPr="00F869FC">
        <w:rPr>
          <w:b/>
          <w:sz w:val="32"/>
        </w:rPr>
        <w:lastRenderedPageBreak/>
        <w:t xml:space="preserve">Vedlegg </w:t>
      </w:r>
      <w:r>
        <w:rPr>
          <w:b/>
          <w:sz w:val="32"/>
        </w:rPr>
        <w:t xml:space="preserve">1 </w:t>
      </w:r>
      <w:r>
        <w:rPr>
          <w:b/>
          <w:caps/>
          <w:szCs w:val="24"/>
        </w:rPr>
        <w:t>–</w:t>
      </w:r>
      <w:r w:rsidRPr="00F869FC">
        <w:rPr>
          <w:b/>
          <w:caps/>
          <w:szCs w:val="24"/>
        </w:rPr>
        <w:t xml:space="preserve"> </w:t>
      </w:r>
      <w:r>
        <w:rPr>
          <w:b/>
          <w:sz w:val="32"/>
        </w:rPr>
        <w:t xml:space="preserve">Informasjon om valg av fremmedspråk </w:t>
      </w:r>
    </w:p>
    <w:p w:rsidR="00F5407B" w:rsidRPr="00B3699B" w:rsidRDefault="00F5407B" w:rsidP="00F5407B">
      <w:pPr>
        <w:rPr>
          <w:sz w:val="20"/>
          <w:szCs w:val="22"/>
        </w:rPr>
      </w:pPr>
    </w:p>
    <w:p w:rsidR="00F5407B" w:rsidRPr="00B3699B" w:rsidRDefault="00F5407B" w:rsidP="00F5407B">
      <w:pPr>
        <w:spacing w:after="120"/>
        <w:rPr>
          <w:szCs w:val="24"/>
        </w:rPr>
      </w:pPr>
      <w:r w:rsidRPr="00B3699B">
        <w:rPr>
          <w:b/>
          <w:szCs w:val="24"/>
        </w:rPr>
        <w:t>Krav til fremmedspråk</w:t>
      </w:r>
      <w:r w:rsidRPr="00B3699B">
        <w:rPr>
          <w:szCs w:val="24"/>
        </w:rPr>
        <w:t xml:space="preserve"> </w:t>
      </w:r>
    </w:p>
    <w:p w:rsidR="00F5407B" w:rsidRPr="00B3699B" w:rsidRDefault="00F5407B" w:rsidP="00F5407B">
      <w:pPr>
        <w:spacing w:after="120"/>
        <w:rPr>
          <w:sz w:val="20"/>
          <w:szCs w:val="24"/>
        </w:rPr>
      </w:pPr>
      <w:r w:rsidRPr="00B3699B">
        <w:rPr>
          <w:sz w:val="20"/>
          <w:szCs w:val="24"/>
        </w:rPr>
        <w:t>Alle elever må ha et fremmedspråk på videregående skole. Engelsk er ikke et fremmedspråk. I figuren under ser du eksempler på gyldige fremmedspråkvalg.</w:t>
      </w:r>
    </w:p>
    <w:p w:rsidR="00F5407B" w:rsidRPr="00B3699B" w:rsidRDefault="00F5407B" w:rsidP="00F5407B">
      <w:pPr>
        <w:spacing w:after="120"/>
        <w:rPr>
          <w:sz w:val="20"/>
          <w:szCs w:val="24"/>
        </w:rPr>
      </w:pPr>
      <w:r w:rsidRPr="00B3699B">
        <w:rPr>
          <w:sz w:val="20"/>
          <w:szCs w:val="24"/>
        </w:rPr>
        <w:t xml:space="preserve">Hvis du har hatt fremmedspråk på ungdomskolen, kan du enten </w:t>
      </w:r>
    </w:p>
    <w:p w:rsidR="00F5407B" w:rsidRPr="00B3699B" w:rsidRDefault="00F5407B" w:rsidP="00F5407B">
      <w:pPr>
        <w:pStyle w:val="Listeavsnitt"/>
        <w:numPr>
          <w:ilvl w:val="0"/>
          <w:numId w:val="6"/>
        </w:numPr>
        <w:spacing w:after="120"/>
        <w:rPr>
          <w:sz w:val="20"/>
          <w:szCs w:val="24"/>
        </w:rPr>
      </w:pPr>
      <w:r w:rsidRPr="00B3699B">
        <w:rPr>
          <w:sz w:val="20"/>
          <w:szCs w:val="24"/>
        </w:rPr>
        <w:t>gå videre med samme språk nivå II i Vg1 og Vg2, eller</w:t>
      </w:r>
    </w:p>
    <w:p w:rsidR="00F5407B" w:rsidRPr="00B3699B" w:rsidRDefault="00F5407B" w:rsidP="00F5407B">
      <w:pPr>
        <w:pStyle w:val="Listeavsnitt"/>
        <w:numPr>
          <w:ilvl w:val="0"/>
          <w:numId w:val="6"/>
        </w:numPr>
        <w:spacing w:after="120"/>
        <w:rPr>
          <w:sz w:val="20"/>
          <w:szCs w:val="24"/>
        </w:rPr>
      </w:pPr>
      <w:r w:rsidRPr="00B3699B">
        <w:rPr>
          <w:sz w:val="20"/>
          <w:szCs w:val="24"/>
        </w:rPr>
        <w:t xml:space="preserve">velge et annet fremmedspråk nivå I i Vg1 og Vg2. </w:t>
      </w:r>
    </w:p>
    <w:p w:rsidR="00F5407B" w:rsidRPr="00B3699B" w:rsidRDefault="00F5407B" w:rsidP="00F5407B">
      <w:pPr>
        <w:spacing w:after="120"/>
        <w:rPr>
          <w:sz w:val="20"/>
          <w:szCs w:val="24"/>
        </w:rPr>
      </w:pPr>
      <w:r w:rsidRPr="00B3699B">
        <w:rPr>
          <w:sz w:val="20"/>
          <w:szCs w:val="24"/>
        </w:rPr>
        <w:t>Hvis du har hatt fremmedspråk på ungdomskolen, er det ikke obligatorisk med fremmedspråk i Vg3. Du kan likevel velge å fortsette med fremmedspråk som programfag. Du kan for eksempel ta programfag Tysk III i Vg3 hvis du hadde fellesfag Tysk II i Vg1 og Vg2.</w:t>
      </w:r>
    </w:p>
    <w:p w:rsidR="00F5407B" w:rsidRPr="00B3699B" w:rsidRDefault="00F5407B" w:rsidP="00F5407B">
      <w:pPr>
        <w:spacing w:after="120"/>
        <w:rPr>
          <w:sz w:val="20"/>
          <w:szCs w:val="24"/>
        </w:rPr>
      </w:pPr>
      <w:r w:rsidRPr="00B3699B">
        <w:rPr>
          <w:sz w:val="20"/>
          <w:szCs w:val="24"/>
        </w:rPr>
        <w:t xml:space="preserve">Hvis du </w:t>
      </w:r>
      <w:r w:rsidRPr="00B3699B">
        <w:rPr>
          <w:i/>
          <w:sz w:val="20"/>
          <w:szCs w:val="24"/>
        </w:rPr>
        <w:t>ikke</w:t>
      </w:r>
      <w:r w:rsidRPr="00B3699B">
        <w:rPr>
          <w:sz w:val="20"/>
          <w:szCs w:val="24"/>
        </w:rPr>
        <w:t xml:space="preserve"> har hatt fremmedspråk på ungdomsskolen, må du ha fremmedspråk i Vg3 i tillegg til i Vg1 og Vg2. Dette kalles for fremmedspråk I+II. I praksis betyr det at du følger nivå I i Vg1 og Vg2, og nivå II i Vg3. </w:t>
      </w:r>
    </w:p>
    <w:p w:rsidR="00F5407B" w:rsidRPr="00B3699B" w:rsidRDefault="00F5407B" w:rsidP="00F5407B">
      <w:pPr>
        <w:spacing w:after="120"/>
        <w:jc w:val="both"/>
        <w:rPr>
          <w:sz w:val="20"/>
          <w:szCs w:val="24"/>
        </w:rPr>
      </w:pPr>
      <w:r w:rsidRPr="00B3699B">
        <w:rPr>
          <w:sz w:val="20"/>
          <w:szCs w:val="24"/>
        </w:rPr>
        <w:t xml:space="preserve">Kravet til fremmedspråk fellesfag kan eventuelt dekkes av en privatisteksamen i morsmål. Kontakt </w:t>
      </w:r>
      <w:r w:rsidR="001E6882">
        <w:rPr>
          <w:sz w:val="20"/>
          <w:szCs w:val="24"/>
        </w:rPr>
        <w:t xml:space="preserve">studieleder </w:t>
      </w:r>
      <w:r w:rsidRPr="00B3699B">
        <w:rPr>
          <w:sz w:val="20"/>
          <w:szCs w:val="24"/>
        </w:rPr>
        <w:t>etter skolestart om du tenker du kan ta en morsmålseksamen.</w:t>
      </w:r>
    </w:p>
    <w:p w:rsidR="00F5407B" w:rsidRDefault="00F5407B" w:rsidP="00F5407B">
      <w:pPr>
        <w:spacing w:after="120"/>
        <w:jc w:val="both"/>
        <w:rPr>
          <w:szCs w:val="24"/>
        </w:rPr>
      </w:pPr>
    </w:p>
    <w:p w:rsidR="00F5407B" w:rsidRPr="001C0A12" w:rsidRDefault="00F5407B" w:rsidP="00F5407B">
      <w:pPr>
        <w:spacing w:after="120"/>
        <w:jc w:val="both"/>
        <w:rPr>
          <w:szCs w:val="24"/>
        </w:rPr>
      </w:pPr>
      <w:r>
        <w:rPr>
          <w:noProof/>
          <w:szCs w:val="24"/>
          <w:lang w:eastAsia="nb-NO"/>
        </w:rPr>
        <w:drawing>
          <wp:inline distT="0" distB="0" distL="0" distR="0" wp14:anchorId="7AE3A7C6" wp14:editId="0AA83F9C">
            <wp:extent cx="5130800" cy="275487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678" cy="2754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07B" w:rsidRPr="001C0A12" w:rsidRDefault="00F5407B" w:rsidP="00F5407B">
      <w:pPr>
        <w:spacing w:after="120"/>
        <w:jc w:val="both"/>
        <w:rPr>
          <w:szCs w:val="24"/>
        </w:rPr>
      </w:pPr>
    </w:p>
    <w:p w:rsidR="00F5407B" w:rsidRDefault="00F5407B" w:rsidP="00F5407B">
      <w:pPr>
        <w:rPr>
          <w:b/>
          <w:sz w:val="20"/>
          <w:szCs w:val="22"/>
        </w:rPr>
      </w:pPr>
    </w:p>
    <w:p w:rsidR="00F5407B" w:rsidRPr="00C35605" w:rsidRDefault="00F5407B" w:rsidP="00C35605">
      <w:pPr>
        <w:spacing w:before="120"/>
      </w:pPr>
      <w:r w:rsidRPr="00C35605">
        <w:rPr>
          <w:b/>
          <w:szCs w:val="22"/>
        </w:rPr>
        <w:t>Bydekkende ettermiddagsundervisning i små språkfag</w:t>
      </w:r>
      <w:r w:rsidRPr="00C35605">
        <w:rPr>
          <w:szCs w:val="22"/>
        </w:rPr>
        <w:t xml:space="preserve"> </w:t>
      </w:r>
    </w:p>
    <w:p w:rsidR="000F5FEF" w:rsidRDefault="000F5FEF" w:rsidP="000F5FEF">
      <w:pPr>
        <w:rPr>
          <w:sz w:val="20"/>
        </w:rPr>
      </w:pPr>
      <w:r w:rsidRPr="000F5FEF">
        <w:rPr>
          <w:sz w:val="20"/>
        </w:rPr>
        <w:t>Elvebakken videregående skole, Foss videregående skole, N</w:t>
      </w:r>
      <w:r>
        <w:rPr>
          <w:sz w:val="20"/>
        </w:rPr>
        <w:t xml:space="preserve">ydalen videregående skole, Oslo </w:t>
      </w:r>
      <w:r w:rsidRPr="000F5FEF">
        <w:rPr>
          <w:sz w:val="20"/>
        </w:rPr>
        <w:t>handelsgymnasium og</w:t>
      </w:r>
      <w:r>
        <w:rPr>
          <w:sz w:val="20"/>
        </w:rPr>
        <w:t xml:space="preserve"> </w:t>
      </w:r>
      <w:r w:rsidRPr="000F5FEF">
        <w:rPr>
          <w:sz w:val="20"/>
        </w:rPr>
        <w:t xml:space="preserve"> Oslo katedralskole tilbyr ettermiddagsunde</w:t>
      </w:r>
      <w:r>
        <w:rPr>
          <w:sz w:val="20"/>
        </w:rPr>
        <w:t>rvisning i enkelte språkfag som</w:t>
      </w:r>
      <w:r w:rsidR="00D676A6">
        <w:rPr>
          <w:sz w:val="20"/>
        </w:rPr>
        <w:t xml:space="preserve"> </w:t>
      </w:r>
      <w:r w:rsidRPr="000F5FEF">
        <w:rPr>
          <w:sz w:val="20"/>
        </w:rPr>
        <w:t>fremmedspråk, nivå I og/eller II. Språkfagene kan tilbys både s</w:t>
      </w:r>
      <w:r w:rsidR="00F74EC4">
        <w:rPr>
          <w:sz w:val="20"/>
        </w:rPr>
        <w:t xml:space="preserve">om fellesfag og som programfag, </w:t>
      </w:r>
      <w:r w:rsidRPr="000F5FEF">
        <w:rPr>
          <w:sz w:val="20"/>
        </w:rPr>
        <w:t>avhengig av etterspørsel.</w:t>
      </w:r>
    </w:p>
    <w:p w:rsidR="00F74EC4" w:rsidRPr="000F5FEF" w:rsidRDefault="00F74EC4" w:rsidP="000F5FEF">
      <w:pPr>
        <w:rPr>
          <w:sz w:val="20"/>
        </w:rPr>
      </w:pPr>
    </w:p>
    <w:p w:rsidR="000F5FEF" w:rsidRPr="000F5FEF" w:rsidRDefault="000F5FEF" w:rsidP="000F5FEF">
      <w:pPr>
        <w:pStyle w:val="Listeavsnitt"/>
        <w:numPr>
          <w:ilvl w:val="0"/>
          <w:numId w:val="17"/>
        </w:numPr>
        <w:rPr>
          <w:sz w:val="20"/>
        </w:rPr>
      </w:pPr>
      <w:r w:rsidRPr="000F5FEF">
        <w:rPr>
          <w:sz w:val="20"/>
        </w:rPr>
        <w:t>Elever med fullført fremmedspråk nivå I fra ungdomsskolen, kan ta et nytt språk som fellesfag nivå I for å oppfylle kravene til studiekompetanse. Nivå I fellesfag tas over to år (4+4 timer).</w:t>
      </w:r>
    </w:p>
    <w:p w:rsidR="000F5FEF" w:rsidRPr="003A78A0" w:rsidRDefault="000F5FEF" w:rsidP="003A78A0">
      <w:pPr>
        <w:pStyle w:val="Listeavsnitt"/>
        <w:numPr>
          <w:ilvl w:val="0"/>
          <w:numId w:val="17"/>
        </w:numPr>
        <w:rPr>
          <w:sz w:val="20"/>
        </w:rPr>
      </w:pPr>
      <w:r w:rsidRPr="000F5FEF">
        <w:rPr>
          <w:sz w:val="20"/>
        </w:rPr>
        <w:t>Elever uten fremmedspråk fra ungdomsskolen trenger et språk som fellesfag, nivå I + II.</w:t>
      </w:r>
      <w:r w:rsidR="003A78A0">
        <w:rPr>
          <w:sz w:val="20"/>
        </w:rPr>
        <w:t xml:space="preserve"> </w:t>
      </w:r>
      <w:r w:rsidRPr="003A78A0">
        <w:rPr>
          <w:sz w:val="20"/>
        </w:rPr>
        <w:t>Eleven må da følge ettermiddagsundervisning i tre år (både på Vg1, Vg2 og Vg3).</w:t>
      </w:r>
    </w:p>
    <w:p w:rsidR="000F5FEF" w:rsidRPr="003A78A0" w:rsidRDefault="000F5FEF" w:rsidP="003A78A0">
      <w:pPr>
        <w:pStyle w:val="Listeavsnitt"/>
        <w:numPr>
          <w:ilvl w:val="0"/>
          <w:numId w:val="17"/>
        </w:numPr>
        <w:rPr>
          <w:sz w:val="20"/>
        </w:rPr>
      </w:pPr>
      <w:r w:rsidRPr="000F5FEF">
        <w:rPr>
          <w:sz w:val="20"/>
        </w:rPr>
        <w:t>Elever kan også ta et tredje språkfag i tillegg til fremmedspråk fellesfag ved egen skole. Dette</w:t>
      </w:r>
      <w:r w:rsidR="003A78A0">
        <w:rPr>
          <w:sz w:val="20"/>
        </w:rPr>
        <w:t xml:space="preserve"> </w:t>
      </w:r>
      <w:r w:rsidRPr="003A78A0">
        <w:rPr>
          <w:sz w:val="20"/>
        </w:rPr>
        <w:t>språket teller som et programfag. Både nivå I, II og III kan tas som programfag</w:t>
      </w:r>
      <w:r w:rsidR="003A78A0">
        <w:rPr>
          <w:sz w:val="20"/>
        </w:rPr>
        <w:t xml:space="preserve"> </w:t>
      </w:r>
      <w:r w:rsidR="00821C65">
        <w:rPr>
          <w:sz w:val="20"/>
        </w:rPr>
        <w:t xml:space="preserve"> </w:t>
      </w:r>
      <w:r w:rsidRPr="003A78A0">
        <w:rPr>
          <w:sz w:val="20"/>
        </w:rPr>
        <w:t>(5 timer over ett</w:t>
      </w:r>
      <w:r w:rsidR="003A78A0">
        <w:rPr>
          <w:sz w:val="20"/>
        </w:rPr>
        <w:t xml:space="preserve"> </w:t>
      </w:r>
      <w:r w:rsidRPr="003A78A0">
        <w:rPr>
          <w:sz w:val="20"/>
        </w:rPr>
        <w:t>år per nivå).</w:t>
      </w:r>
    </w:p>
    <w:p w:rsidR="000F5FEF" w:rsidRPr="000F5FEF" w:rsidRDefault="000F5FEF" w:rsidP="000F5FEF">
      <w:pPr>
        <w:pStyle w:val="Listeavsnitt"/>
        <w:numPr>
          <w:ilvl w:val="0"/>
          <w:numId w:val="17"/>
        </w:numPr>
        <w:rPr>
          <w:sz w:val="20"/>
        </w:rPr>
      </w:pPr>
      <w:r w:rsidRPr="000F5FEF">
        <w:rPr>
          <w:sz w:val="20"/>
        </w:rPr>
        <w:t>Latin tilbys kun som programfag, latin 1 (5 timer) og latin 2 (5 timer).</w:t>
      </w:r>
    </w:p>
    <w:p w:rsidR="000F5FEF" w:rsidRDefault="000F5FEF" w:rsidP="000F5FEF">
      <w:pPr>
        <w:pStyle w:val="Listeavsnitt"/>
        <w:numPr>
          <w:ilvl w:val="0"/>
          <w:numId w:val="17"/>
        </w:numPr>
        <w:rPr>
          <w:sz w:val="20"/>
        </w:rPr>
      </w:pPr>
      <w:r w:rsidRPr="000F5FEF">
        <w:rPr>
          <w:sz w:val="20"/>
        </w:rPr>
        <w:t>Tegnspråk som fremmedspråk tilbys på nivå I og II, som fellesfag.</w:t>
      </w:r>
    </w:p>
    <w:p w:rsidR="00F74EC4" w:rsidRPr="000F5FEF" w:rsidRDefault="00F74EC4" w:rsidP="00F74EC4">
      <w:pPr>
        <w:pStyle w:val="Listeavsnitt"/>
        <w:ind w:left="360"/>
        <w:rPr>
          <w:sz w:val="20"/>
        </w:rPr>
      </w:pPr>
    </w:p>
    <w:p w:rsidR="00F74EC4" w:rsidRDefault="000F5FEF" w:rsidP="000F5FEF">
      <w:pPr>
        <w:rPr>
          <w:sz w:val="20"/>
        </w:rPr>
      </w:pPr>
      <w:r w:rsidRPr="000F5FEF">
        <w:rPr>
          <w:sz w:val="20"/>
        </w:rPr>
        <w:t>Ettermiddagsundervisningen er et tilbud om undervisning i et fellesfag/programfag, og ikke et</w:t>
      </w:r>
      <w:r w:rsidR="00F74EC4">
        <w:rPr>
          <w:sz w:val="20"/>
        </w:rPr>
        <w:t xml:space="preserve"> </w:t>
      </w:r>
      <w:r w:rsidRPr="000F5FEF">
        <w:rPr>
          <w:sz w:val="20"/>
        </w:rPr>
        <w:t>eksamensforberedende kurs for elever som ønsker å ta faget som privatist. Det er en</w:t>
      </w:r>
      <w:r w:rsidR="00F74EC4">
        <w:rPr>
          <w:sz w:val="20"/>
        </w:rPr>
        <w:t xml:space="preserve"> </w:t>
      </w:r>
      <w:r w:rsidRPr="000F5FEF">
        <w:rPr>
          <w:sz w:val="20"/>
        </w:rPr>
        <w:t xml:space="preserve">forutsetning at eleven følger </w:t>
      </w:r>
      <w:r w:rsidRPr="000F5FEF">
        <w:rPr>
          <w:sz w:val="20"/>
        </w:rPr>
        <w:lastRenderedPageBreak/>
        <w:t>undervisningsopplegget gjennom hele skoleåret og skal ha</w:t>
      </w:r>
      <w:r w:rsidR="00F74EC4">
        <w:rPr>
          <w:sz w:val="20"/>
        </w:rPr>
        <w:t xml:space="preserve"> </w:t>
      </w:r>
      <w:r w:rsidRPr="000F5FEF">
        <w:rPr>
          <w:sz w:val="20"/>
        </w:rPr>
        <w:t>standpunktkarakter i faget. Tilbudet omfatter to ukedager, og elevene må møte begge dager.</w:t>
      </w:r>
      <w:r w:rsidR="00F74EC4">
        <w:rPr>
          <w:sz w:val="20"/>
        </w:rPr>
        <w:t xml:space="preserve"> </w:t>
      </w:r>
    </w:p>
    <w:p w:rsidR="00F74EC4" w:rsidRDefault="00F74EC4" w:rsidP="000F5FEF">
      <w:pPr>
        <w:rPr>
          <w:sz w:val="20"/>
        </w:rPr>
      </w:pP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Tilbudet er åpent for elever fra alle kommunale videregående skoler i Oslo. Vi understreker at inntaket</w:t>
      </w:r>
      <w:r w:rsidR="00F74EC4">
        <w:rPr>
          <w:sz w:val="20"/>
        </w:rPr>
        <w:t xml:space="preserve"> </w:t>
      </w:r>
      <w:r w:rsidRPr="000F5FEF">
        <w:rPr>
          <w:sz w:val="20"/>
        </w:rPr>
        <w:t>til videregående skoler skjer helt uavhengig av påmelding til disse tilbudene. Valg av disse språkene gir</w:t>
      </w:r>
      <w:r w:rsidR="00F74EC4">
        <w:rPr>
          <w:sz w:val="20"/>
        </w:rPr>
        <w:t xml:space="preserve"> </w:t>
      </w:r>
      <w:r w:rsidRPr="000F5FEF">
        <w:rPr>
          <w:sz w:val="20"/>
        </w:rPr>
        <w:t>heller ikke grunnlag for skolebytte.</w:t>
      </w:r>
    </w:p>
    <w:p w:rsidR="00F74EC4" w:rsidRDefault="00F74EC4" w:rsidP="000F5FEF">
      <w:pPr>
        <w:rPr>
          <w:sz w:val="20"/>
        </w:rPr>
      </w:pPr>
    </w:p>
    <w:p w:rsidR="00671E05" w:rsidRDefault="00671E05">
      <w:pPr>
        <w:rPr>
          <w:sz w:val="20"/>
        </w:rPr>
      </w:pP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Elvebakken videregående skole:</w:t>
      </w: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Kinesisk (mandarin) tirsdag og torsdag kl. 16.30 – 18.30</w:t>
      </w:r>
    </w:p>
    <w:p w:rsidR="00F74EC4" w:rsidRDefault="00F74EC4" w:rsidP="000F5FEF">
      <w:pPr>
        <w:rPr>
          <w:sz w:val="20"/>
        </w:rPr>
      </w:pP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Foss videregående skole:</w:t>
      </w: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Italiensk tirsdag og torsdag kl. 16.30 – 18.30</w:t>
      </w:r>
    </w:p>
    <w:p w:rsidR="00F74EC4" w:rsidRDefault="00F74EC4" w:rsidP="000F5FEF">
      <w:pPr>
        <w:rPr>
          <w:sz w:val="20"/>
        </w:rPr>
      </w:pP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Nydalen videregående skole:</w:t>
      </w: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Tegnspråk tirsdag og torsdag kl. 16.30 – 18.30</w:t>
      </w:r>
    </w:p>
    <w:p w:rsidR="00F74EC4" w:rsidRDefault="00F74EC4" w:rsidP="000F5FEF">
      <w:pPr>
        <w:rPr>
          <w:sz w:val="20"/>
        </w:rPr>
      </w:pP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Oslo handelsgymnasium:</w:t>
      </w: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Japansk mandag, tirsdag, onsdag og torsdag kl. 16.30 – 18.30</w:t>
      </w: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Alle dager vil bli brukt til japansk, men ikke alle dager for alle kurs. Hvilke tidspunkter som blir</w:t>
      </w:r>
      <w:r w:rsidR="00F74EC4">
        <w:rPr>
          <w:sz w:val="20"/>
        </w:rPr>
        <w:t xml:space="preserve"> </w:t>
      </w:r>
      <w:r w:rsidRPr="000F5FEF">
        <w:rPr>
          <w:sz w:val="20"/>
        </w:rPr>
        <w:t>aktuelle for den enkelte gruppe avtales med elevene etter påmelding.</w:t>
      </w:r>
    </w:p>
    <w:p w:rsidR="00F74EC4" w:rsidRDefault="00F74EC4" w:rsidP="000F5FEF">
      <w:pPr>
        <w:rPr>
          <w:sz w:val="20"/>
        </w:rPr>
      </w:pP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Oslo katedralskole:</w:t>
      </w: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Latin 1 tirsdag og torsdag kl. 16.30 – 18.30</w:t>
      </w: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Latin 2 tirsdag og torsdag kl. 16.30 – 18.30</w:t>
      </w:r>
    </w:p>
    <w:p w:rsidR="00F74EC4" w:rsidRDefault="00F74EC4" w:rsidP="000F5FEF">
      <w:pPr>
        <w:rPr>
          <w:sz w:val="20"/>
        </w:rPr>
      </w:pP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Russisk I, fellesfag, år 1, tirsdag og torsdag kl. 16.30 – 18.30</w:t>
      </w:r>
    </w:p>
    <w:p w:rsidR="000F5FEF" w:rsidRPr="000F5FEF" w:rsidRDefault="000F5FEF" w:rsidP="000F5FEF">
      <w:pPr>
        <w:rPr>
          <w:sz w:val="20"/>
        </w:rPr>
      </w:pPr>
      <w:r w:rsidRPr="000F5FEF">
        <w:rPr>
          <w:sz w:val="20"/>
        </w:rPr>
        <w:t>Russisk I, fellesfag, år 2, tirsdag og torsdag kl. 16.30 – 18.30</w:t>
      </w:r>
    </w:p>
    <w:p w:rsidR="00671E05" w:rsidRDefault="000F5FEF">
      <w:pPr>
        <w:rPr>
          <w:b/>
          <w:sz w:val="32"/>
        </w:rPr>
      </w:pPr>
      <w:r w:rsidRPr="000F5FEF">
        <w:rPr>
          <w:sz w:val="20"/>
        </w:rPr>
        <w:t>Russisk II, fellesfag og programfag, tirsdag og torsdag kl. 16.30 – 18.30</w:t>
      </w:r>
    </w:p>
    <w:sectPr w:rsidR="00671E05" w:rsidSect="0083171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F5" w:rsidRDefault="006809F5">
      <w:r>
        <w:separator/>
      </w:r>
    </w:p>
  </w:endnote>
  <w:endnote w:type="continuationSeparator" w:id="0">
    <w:p w:rsidR="006809F5" w:rsidRDefault="0068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F5" w:rsidRDefault="006809F5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6809F5" w:rsidRDefault="00680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F5" w:rsidRDefault="006809F5">
    <w:pPr>
      <w:pStyle w:val="Bunntekst"/>
      <w:framePr w:wrap="around" w:vAnchor="text" w:hAnchor="page" w:x="5905" w:y="3"/>
      <w:rPr>
        <w:rStyle w:val="Sidetall"/>
      </w:rPr>
    </w:pPr>
  </w:p>
  <w:p w:rsidR="006809F5" w:rsidRDefault="006809F5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F5" w:rsidRDefault="006809F5">
    <w:pPr>
      <w:rPr>
        <w:noProof/>
        <w:sz w:val="4"/>
      </w:rPr>
    </w:pPr>
  </w:p>
  <w:p w:rsidR="006809F5" w:rsidRDefault="006809F5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09F5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09F5" w:rsidRDefault="006809F5">
          <w:pPr>
            <w:pStyle w:val="Bunntekst"/>
            <w:jc w:val="center"/>
            <w:rPr>
              <w:b/>
              <w:sz w:val="16"/>
            </w:rPr>
          </w:pPr>
          <w:bookmarkStart w:id="8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09F5" w:rsidRDefault="006809F5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09F5" w:rsidRDefault="006809F5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09F5" w:rsidRDefault="006809F5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09F5" w:rsidRDefault="006809F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09F5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09F5" w:rsidRDefault="006809F5">
          <w:pPr>
            <w:pStyle w:val="Bunntekst"/>
            <w:rPr>
              <w:b/>
              <w:sz w:val="16"/>
            </w:rPr>
          </w:pPr>
          <w:bookmarkStart w:id="9" w:name="Bk1r1" w:colFirst="1" w:colLast="1"/>
          <w:bookmarkStart w:id="10" w:name="Bk2r1" w:colFirst="2" w:colLast="2"/>
          <w:bookmarkStart w:id="11" w:name="Bk3r1" w:colFirst="3" w:colLast="3"/>
          <w:bookmarkStart w:id="12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09F5" w:rsidRDefault="006809F5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09F5" w:rsidRDefault="006809F5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09F5" w:rsidRDefault="006809F5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12 92 50</w:t>
          </w:r>
        </w:p>
      </w:tc>
      <w:tc>
        <w:tcPr>
          <w:tcW w:w="1985" w:type="dxa"/>
          <w:gridSpan w:val="2"/>
        </w:tcPr>
        <w:p w:rsidR="006809F5" w:rsidRDefault="006809F5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974590883</w:t>
          </w:r>
        </w:p>
      </w:tc>
    </w:tr>
    <w:tr w:rsidR="006809F5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09F5" w:rsidRDefault="006809F5">
          <w:pPr>
            <w:pStyle w:val="Bunntekst"/>
            <w:rPr>
              <w:sz w:val="16"/>
            </w:rPr>
          </w:pPr>
          <w:bookmarkStart w:id="13" w:name="Bk1r2" w:colFirst="1" w:colLast="1"/>
          <w:bookmarkStart w:id="14" w:name="Bk2r2" w:colFirst="2" w:colLast="2"/>
          <w:bookmarkStart w:id="15" w:name="Bk3r2" w:colFirst="3" w:colLast="3"/>
          <w:bookmarkStart w:id="16" w:name="Bk4r2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:rsidR="006809F5" w:rsidRDefault="006809F5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Oslo Handelsgymnasium</w:t>
          </w:r>
        </w:p>
      </w:tc>
      <w:tc>
        <w:tcPr>
          <w:tcW w:w="2305" w:type="dxa"/>
        </w:tcPr>
        <w:p w:rsidR="006809F5" w:rsidRDefault="006809F5">
          <w:pPr>
            <w:pStyle w:val="Bunntekst"/>
            <w:rPr>
              <w:sz w:val="16"/>
            </w:rPr>
          </w:pPr>
          <w:r>
            <w:rPr>
              <w:sz w:val="16"/>
            </w:rPr>
            <w:t>Parkveien 65</w:t>
          </w:r>
        </w:p>
      </w:tc>
      <w:tc>
        <w:tcPr>
          <w:tcW w:w="1891" w:type="dxa"/>
        </w:tcPr>
        <w:p w:rsidR="006809F5" w:rsidRDefault="006809F5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09F5" w:rsidRDefault="006809F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09F5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09F5" w:rsidRDefault="006809F5">
          <w:pPr>
            <w:pStyle w:val="Bunntekst"/>
            <w:rPr>
              <w:sz w:val="16"/>
            </w:rPr>
          </w:pPr>
          <w:bookmarkStart w:id="17" w:name="Bk1r3" w:colFirst="1" w:colLast="1"/>
          <w:bookmarkStart w:id="18" w:name="Bk2r3" w:colFirst="2" w:colLast="2"/>
          <w:bookmarkStart w:id="19" w:name="Bk3r3" w:colFirst="3" w:colLast="3"/>
          <w:bookmarkStart w:id="20" w:name="Bk4r3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6809F5" w:rsidRDefault="006809F5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09F5" w:rsidRDefault="006809F5">
          <w:pPr>
            <w:pStyle w:val="Bunntekst"/>
            <w:rPr>
              <w:sz w:val="16"/>
            </w:rPr>
          </w:pPr>
          <w:r>
            <w:rPr>
              <w:sz w:val="16"/>
            </w:rPr>
            <w:t>0254 OSLO</w:t>
          </w:r>
        </w:p>
      </w:tc>
      <w:tc>
        <w:tcPr>
          <w:tcW w:w="1891" w:type="dxa"/>
        </w:tcPr>
        <w:p w:rsidR="006809F5" w:rsidRDefault="006809F5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09F5" w:rsidRDefault="006809F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09F5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09F5" w:rsidRDefault="006809F5">
          <w:pPr>
            <w:pStyle w:val="Bunntekst"/>
            <w:rPr>
              <w:sz w:val="16"/>
            </w:rPr>
          </w:pPr>
          <w:bookmarkStart w:id="21" w:name="Bk1r4" w:colFirst="1" w:colLast="1"/>
          <w:bookmarkStart w:id="22" w:name="Bk2r4" w:colFirst="2" w:colLast="2"/>
          <w:bookmarkStart w:id="23" w:name="Bk3r4" w:colFirst="3" w:colLast="3"/>
          <w:bookmarkStart w:id="24" w:name="Bk4r4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6809F5" w:rsidRDefault="006809F5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09F5" w:rsidRDefault="006809F5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09F5" w:rsidRDefault="00BA260A">
          <w:pPr>
            <w:pStyle w:val="Bunntekst"/>
            <w:rPr>
              <w:sz w:val="16"/>
            </w:rPr>
          </w:pPr>
          <w:r>
            <w:rPr>
              <w:sz w:val="16"/>
            </w:rPr>
            <w:t>postmottak</w:t>
          </w:r>
          <w:r w:rsidR="006809F5">
            <w:rPr>
              <w:sz w:val="16"/>
            </w:rPr>
            <w:t>@ude.oslo.kommune.no</w:t>
          </w:r>
        </w:p>
      </w:tc>
      <w:tc>
        <w:tcPr>
          <w:tcW w:w="425" w:type="dxa"/>
        </w:tcPr>
        <w:p w:rsidR="006809F5" w:rsidRDefault="006809F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09F5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09F5" w:rsidRDefault="006809F5">
          <w:pPr>
            <w:pStyle w:val="Bunntekst"/>
            <w:rPr>
              <w:sz w:val="16"/>
            </w:rPr>
          </w:pPr>
          <w:bookmarkStart w:id="25" w:name="Bk1r5" w:colFirst="1" w:colLast="1"/>
          <w:bookmarkStart w:id="26" w:name="Bk2r5" w:colFirst="2" w:colLast="2"/>
          <w:bookmarkStart w:id="27" w:name="Bk3r5" w:colFirst="3" w:colLast="3"/>
          <w:bookmarkStart w:id="28" w:name="Bk4r5" w:colFirst="4" w:colLast="4"/>
          <w:bookmarkEnd w:id="21"/>
          <w:bookmarkEnd w:id="22"/>
          <w:bookmarkEnd w:id="23"/>
          <w:bookmarkEnd w:id="24"/>
        </w:p>
      </w:tc>
      <w:tc>
        <w:tcPr>
          <w:tcW w:w="2410" w:type="dxa"/>
          <w:tcBorders>
            <w:left w:val="single" w:sz="4" w:space="0" w:color="auto"/>
          </w:tcBorders>
        </w:tcPr>
        <w:p w:rsidR="006809F5" w:rsidRDefault="006809F5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09F5" w:rsidRDefault="006809F5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09F5" w:rsidRDefault="000F5FEF">
          <w:pPr>
            <w:pStyle w:val="Bunntekst"/>
            <w:rPr>
              <w:sz w:val="16"/>
            </w:rPr>
          </w:pPr>
          <w:r>
            <w:rPr>
              <w:sz w:val="16"/>
            </w:rPr>
            <w:t>https://</w:t>
          </w:r>
          <w:r w:rsidR="006809F5">
            <w:rPr>
              <w:sz w:val="16"/>
            </w:rPr>
            <w:t>ohg.vgs.no</w:t>
          </w:r>
        </w:p>
      </w:tc>
      <w:tc>
        <w:tcPr>
          <w:tcW w:w="425" w:type="dxa"/>
        </w:tcPr>
        <w:p w:rsidR="006809F5" w:rsidRDefault="006809F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8"/>
      <w:bookmarkEnd w:id="25"/>
      <w:bookmarkEnd w:id="26"/>
      <w:bookmarkEnd w:id="27"/>
      <w:bookmarkEnd w:id="28"/>
    </w:tr>
  </w:tbl>
  <w:p w:rsidR="006809F5" w:rsidRDefault="006809F5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F5" w:rsidRDefault="006809F5">
      <w:r>
        <w:separator/>
      </w:r>
    </w:p>
  </w:footnote>
  <w:footnote w:type="continuationSeparator" w:id="0">
    <w:p w:rsidR="006809F5" w:rsidRDefault="0068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F5" w:rsidRDefault="006809F5">
    <w:pPr>
      <w:pStyle w:val="Topptekst"/>
    </w:pPr>
  </w:p>
  <w:p w:rsidR="006809F5" w:rsidRDefault="006809F5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F5" w:rsidRDefault="006809F5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09F5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09F5" w:rsidRDefault="006809F5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376B7DF0" wp14:editId="31CB3263">
                <wp:extent cx="771525" cy="904875"/>
                <wp:effectExtent l="19050" t="0" r="9525" b="0"/>
                <wp:docPr id="3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09F5" w:rsidRDefault="006809F5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09F5" w:rsidRDefault="006809F5" w:rsidP="009013FA">
          <w:pPr>
            <w:pStyle w:val="Topptekst"/>
            <w:rPr>
              <w:sz w:val="32"/>
            </w:rPr>
          </w:pPr>
        </w:p>
      </w:tc>
    </w:tr>
    <w:tr w:rsidR="006809F5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09F5" w:rsidRDefault="006809F5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1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6809F5" w:rsidRDefault="006809F5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09F5" w:rsidRDefault="006809F5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09F5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09F5" w:rsidRDefault="006809F5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6" w:name="T2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6809F5" w:rsidRDefault="006809F5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09F5" w:rsidRDefault="006809F5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09F5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09F5" w:rsidRDefault="006809F5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7" w:name="T3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:rsidR="006809F5" w:rsidRDefault="006809F5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09F5" w:rsidRDefault="006809F5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Oslo Handelsgymnasium</w:t>
          </w:r>
        </w:p>
      </w:tc>
      <w:bookmarkEnd w:id="7"/>
    </w:tr>
    <w:tr w:rsidR="006809F5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09F5" w:rsidRDefault="006809F5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09F5" w:rsidRDefault="006809F5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09F5" w:rsidRDefault="006809F5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09F5" w:rsidRPr="00AB4031" w:rsidRDefault="006809F5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26365F"/>
    <w:multiLevelType w:val="hybridMultilevel"/>
    <w:tmpl w:val="09E4C2D4"/>
    <w:lvl w:ilvl="0" w:tplc="A754C500">
      <w:start w:val="4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67B1"/>
    <w:multiLevelType w:val="hybridMultilevel"/>
    <w:tmpl w:val="61FEA1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25EA"/>
    <w:multiLevelType w:val="hybridMultilevel"/>
    <w:tmpl w:val="8E20FEA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3B76"/>
    <w:multiLevelType w:val="hybridMultilevel"/>
    <w:tmpl w:val="B6ECFD6E"/>
    <w:lvl w:ilvl="0" w:tplc="584A78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E4BA5"/>
    <w:multiLevelType w:val="hybridMultilevel"/>
    <w:tmpl w:val="9490D7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C70E5"/>
    <w:multiLevelType w:val="hybridMultilevel"/>
    <w:tmpl w:val="D842FC70"/>
    <w:lvl w:ilvl="0" w:tplc="584A78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32E2"/>
    <w:multiLevelType w:val="hybridMultilevel"/>
    <w:tmpl w:val="DAF8D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E2990"/>
    <w:multiLevelType w:val="hybridMultilevel"/>
    <w:tmpl w:val="9490D7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56ED6"/>
    <w:multiLevelType w:val="hybridMultilevel"/>
    <w:tmpl w:val="A3C08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B4D14"/>
    <w:multiLevelType w:val="hybridMultilevel"/>
    <w:tmpl w:val="576A15E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BA5DB8"/>
    <w:multiLevelType w:val="hybridMultilevel"/>
    <w:tmpl w:val="9136474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B81B75"/>
    <w:multiLevelType w:val="hybridMultilevel"/>
    <w:tmpl w:val="203059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27752"/>
    <w:multiLevelType w:val="hybridMultilevel"/>
    <w:tmpl w:val="879A8854"/>
    <w:lvl w:ilvl="0" w:tplc="584A78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0771A"/>
    <w:multiLevelType w:val="hybridMultilevel"/>
    <w:tmpl w:val="A502D17E"/>
    <w:lvl w:ilvl="0" w:tplc="F69C6D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B02B4"/>
    <w:multiLevelType w:val="hybridMultilevel"/>
    <w:tmpl w:val="D3F4E4DC"/>
    <w:lvl w:ilvl="0" w:tplc="584A78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8309A"/>
    <w:multiLevelType w:val="hybridMultilevel"/>
    <w:tmpl w:val="9490D770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A4"/>
    <w:rsid w:val="000000CC"/>
    <w:rsid w:val="00002887"/>
    <w:rsid w:val="00004DCC"/>
    <w:rsid w:val="00010D3D"/>
    <w:rsid w:val="00043EC2"/>
    <w:rsid w:val="00046B39"/>
    <w:rsid w:val="00053D11"/>
    <w:rsid w:val="000653B0"/>
    <w:rsid w:val="00070903"/>
    <w:rsid w:val="00072984"/>
    <w:rsid w:val="0008346C"/>
    <w:rsid w:val="00087DF9"/>
    <w:rsid w:val="00092D9A"/>
    <w:rsid w:val="000940B8"/>
    <w:rsid w:val="00095585"/>
    <w:rsid w:val="000A2D25"/>
    <w:rsid w:val="000A7054"/>
    <w:rsid w:val="000A781B"/>
    <w:rsid w:val="000B010A"/>
    <w:rsid w:val="000B4BE5"/>
    <w:rsid w:val="000F2F71"/>
    <w:rsid w:val="000F5FEF"/>
    <w:rsid w:val="000F6CC7"/>
    <w:rsid w:val="001116AB"/>
    <w:rsid w:val="0012496D"/>
    <w:rsid w:val="00156CCE"/>
    <w:rsid w:val="00186160"/>
    <w:rsid w:val="00191A89"/>
    <w:rsid w:val="001A0699"/>
    <w:rsid w:val="001B54FE"/>
    <w:rsid w:val="001B6665"/>
    <w:rsid w:val="001C30A3"/>
    <w:rsid w:val="001D6F43"/>
    <w:rsid w:val="001E47D6"/>
    <w:rsid w:val="001E6882"/>
    <w:rsid w:val="001F1602"/>
    <w:rsid w:val="002060CA"/>
    <w:rsid w:val="00213608"/>
    <w:rsid w:val="00214AD5"/>
    <w:rsid w:val="00227EFB"/>
    <w:rsid w:val="00242F2E"/>
    <w:rsid w:val="00244BC8"/>
    <w:rsid w:val="00284EF9"/>
    <w:rsid w:val="002950EA"/>
    <w:rsid w:val="00296E45"/>
    <w:rsid w:val="002D3322"/>
    <w:rsid w:val="002D3C4B"/>
    <w:rsid w:val="002D41E5"/>
    <w:rsid w:val="002D7941"/>
    <w:rsid w:val="002E0836"/>
    <w:rsid w:val="003067B7"/>
    <w:rsid w:val="00306FBA"/>
    <w:rsid w:val="00307662"/>
    <w:rsid w:val="00324364"/>
    <w:rsid w:val="00326626"/>
    <w:rsid w:val="0033276F"/>
    <w:rsid w:val="00334A59"/>
    <w:rsid w:val="00341186"/>
    <w:rsid w:val="00353ABA"/>
    <w:rsid w:val="00355D7A"/>
    <w:rsid w:val="00364EE7"/>
    <w:rsid w:val="00365E9B"/>
    <w:rsid w:val="0037423A"/>
    <w:rsid w:val="00375E3C"/>
    <w:rsid w:val="00376EBD"/>
    <w:rsid w:val="003A1749"/>
    <w:rsid w:val="003A78A0"/>
    <w:rsid w:val="003B2365"/>
    <w:rsid w:val="003C556E"/>
    <w:rsid w:val="003D25BD"/>
    <w:rsid w:val="003D65CD"/>
    <w:rsid w:val="00405710"/>
    <w:rsid w:val="00411897"/>
    <w:rsid w:val="00416B53"/>
    <w:rsid w:val="00421329"/>
    <w:rsid w:val="00433576"/>
    <w:rsid w:val="0043626A"/>
    <w:rsid w:val="00455C93"/>
    <w:rsid w:val="00456571"/>
    <w:rsid w:val="00467491"/>
    <w:rsid w:val="00467A53"/>
    <w:rsid w:val="00472534"/>
    <w:rsid w:val="00473956"/>
    <w:rsid w:val="0049785E"/>
    <w:rsid w:val="004B7E1A"/>
    <w:rsid w:val="004C1CD4"/>
    <w:rsid w:val="004C4E62"/>
    <w:rsid w:val="004D4A1D"/>
    <w:rsid w:val="004D4DF5"/>
    <w:rsid w:val="004D68D9"/>
    <w:rsid w:val="004E34E1"/>
    <w:rsid w:val="004E472A"/>
    <w:rsid w:val="004E4FF4"/>
    <w:rsid w:val="004F2349"/>
    <w:rsid w:val="004F3D0D"/>
    <w:rsid w:val="00515638"/>
    <w:rsid w:val="005427E9"/>
    <w:rsid w:val="005541CB"/>
    <w:rsid w:val="00565999"/>
    <w:rsid w:val="00574E44"/>
    <w:rsid w:val="00580375"/>
    <w:rsid w:val="005863B0"/>
    <w:rsid w:val="0059316F"/>
    <w:rsid w:val="005B314E"/>
    <w:rsid w:val="005B335A"/>
    <w:rsid w:val="005B38B4"/>
    <w:rsid w:val="005B7657"/>
    <w:rsid w:val="005C4DE6"/>
    <w:rsid w:val="005C7903"/>
    <w:rsid w:val="005D5ABF"/>
    <w:rsid w:val="005E7938"/>
    <w:rsid w:val="00607199"/>
    <w:rsid w:val="006148ED"/>
    <w:rsid w:val="006217DD"/>
    <w:rsid w:val="00624A4B"/>
    <w:rsid w:val="00626B01"/>
    <w:rsid w:val="00630645"/>
    <w:rsid w:val="00631171"/>
    <w:rsid w:val="00643489"/>
    <w:rsid w:val="006531D8"/>
    <w:rsid w:val="00653D19"/>
    <w:rsid w:val="0066730E"/>
    <w:rsid w:val="00667F9C"/>
    <w:rsid w:val="00671E05"/>
    <w:rsid w:val="00671F2C"/>
    <w:rsid w:val="006747E5"/>
    <w:rsid w:val="006809F5"/>
    <w:rsid w:val="00684FDD"/>
    <w:rsid w:val="0068743F"/>
    <w:rsid w:val="006C14A6"/>
    <w:rsid w:val="006D0D5E"/>
    <w:rsid w:val="006F1F13"/>
    <w:rsid w:val="007128CE"/>
    <w:rsid w:val="00726AA9"/>
    <w:rsid w:val="00737727"/>
    <w:rsid w:val="00744D09"/>
    <w:rsid w:val="007667D2"/>
    <w:rsid w:val="0077069C"/>
    <w:rsid w:val="0077206F"/>
    <w:rsid w:val="007743B6"/>
    <w:rsid w:val="0078081B"/>
    <w:rsid w:val="00786327"/>
    <w:rsid w:val="007867A7"/>
    <w:rsid w:val="00791E84"/>
    <w:rsid w:val="007922DE"/>
    <w:rsid w:val="00793EE1"/>
    <w:rsid w:val="007957FA"/>
    <w:rsid w:val="007A110F"/>
    <w:rsid w:val="007A30DD"/>
    <w:rsid w:val="007A3BC1"/>
    <w:rsid w:val="007E5045"/>
    <w:rsid w:val="007F7523"/>
    <w:rsid w:val="008001E7"/>
    <w:rsid w:val="00812838"/>
    <w:rsid w:val="00821C65"/>
    <w:rsid w:val="00831716"/>
    <w:rsid w:val="0083697C"/>
    <w:rsid w:val="0084134E"/>
    <w:rsid w:val="008433FE"/>
    <w:rsid w:val="00844F11"/>
    <w:rsid w:val="00845903"/>
    <w:rsid w:val="008548FD"/>
    <w:rsid w:val="008627B3"/>
    <w:rsid w:val="0086286B"/>
    <w:rsid w:val="00865538"/>
    <w:rsid w:val="008708CC"/>
    <w:rsid w:val="00886FE2"/>
    <w:rsid w:val="008975F5"/>
    <w:rsid w:val="008A1C17"/>
    <w:rsid w:val="008A4BE3"/>
    <w:rsid w:val="008D286D"/>
    <w:rsid w:val="008F4149"/>
    <w:rsid w:val="00900A21"/>
    <w:rsid w:val="009013FA"/>
    <w:rsid w:val="00901BDE"/>
    <w:rsid w:val="009034AC"/>
    <w:rsid w:val="00920564"/>
    <w:rsid w:val="0092557D"/>
    <w:rsid w:val="009354A4"/>
    <w:rsid w:val="009358FA"/>
    <w:rsid w:val="00936064"/>
    <w:rsid w:val="00940DAC"/>
    <w:rsid w:val="00943E45"/>
    <w:rsid w:val="00944CBD"/>
    <w:rsid w:val="00945A8B"/>
    <w:rsid w:val="00946B60"/>
    <w:rsid w:val="00952752"/>
    <w:rsid w:val="00962EA8"/>
    <w:rsid w:val="00980916"/>
    <w:rsid w:val="009869FE"/>
    <w:rsid w:val="00992562"/>
    <w:rsid w:val="009A79E0"/>
    <w:rsid w:val="009B6595"/>
    <w:rsid w:val="009C349F"/>
    <w:rsid w:val="009D580B"/>
    <w:rsid w:val="009D6303"/>
    <w:rsid w:val="009D72E2"/>
    <w:rsid w:val="009E00B6"/>
    <w:rsid w:val="009E54E8"/>
    <w:rsid w:val="009E5C11"/>
    <w:rsid w:val="009F73F0"/>
    <w:rsid w:val="00A113B8"/>
    <w:rsid w:val="00A15606"/>
    <w:rsid w:val="00A17A8E"/>
    <w:rsid w:val="00A30CC0"/>
    <w:rsid w:val="00A32969"/>
    <w:rsid w:val="00A33C7C"/>
    <w:rsid w:val="00A4045C"/>
    <w:rsid w:val="00A573E0"/>
    <w:rsid w:val="00A6339A"/>
    <w:rsid w:val="00A80D4B"/>
    <w:rsid w:val="00A83F73"/>
    <w:rsid w:val="00A87CDB"/>
    <w:rsid w:val="00A93990"/>
    <w:rsid w:val="00AB12F4"/>
    <w:rsid w:val="00AB4031"/>
    <w:rsid w:val="00AC277B"/>
    <w:rsid w:val="00AC414E"/>
    <w:rsid w:val="00AC6AC0"/>
    <w:rsid w:val="00AE78BB"/>
    <w:rsid w:val="00AF3322"/>
    <w:rsid w:val="00B0051C"/>
    <w:rsid w:val="00B0162C"/>
    <w:rsid w:val="00B03CF7"/>
    <w:rsid w:val="00B06FE7"/>
    <w:rsid w:val="00B237DE"/>
    <w:rsid w:val="00B3594A"/>
    <w:rsid w:val="00B3699B"/>
    <w:rsid w:val="00B4255A"/>
    <w:rsid w:val="00B557E6"/>
    <w:rsid w:val="00B70A4A"/>
    <w:rsid w:val="00B778ED"/>
    <w:rsid w:val="00B943B9"/>
    <w:rsid w:val="00B9798E"/>
    <w:rsid w:val="00BA260A"/>
    <w:rsid w:val="00BA2E23"/>
    <w:rsid w:val="00BA4B13"/>
    <w:rsid w:val="00BA656B"/>
    <w:rsid w:val="00BA724D"/>
    <w:rsid w:val="00BA7ECF"/>
    <w:rsid w:val="00BB1FA1"/>
    <w:rsid w:val="00BB4A6F"/>
    <w:rsid w:val="00BB4CC3"/>
    <w:rsid w:val="00BD34F9"/>
    <w:rsid w:val="00BE0FCB"/>
    <w:rsid w:val="00C02038"/>
    <w:rsid w:val="00C1331E"/>
    <w:rsid w:val="00C14D51"/>
    <w:rsid w:val="00C200D8"/>
    <w:rsid w:val="00C34A34"/>
    <w:rsid w:val="00C353A0"/>
    <w:rsid w:val="00C35605"/>
    <w:rsid w:val="00C36C45"/>
    <w:rsid w:val="00C4093B"/>
    <w:rsid w:val="00C413BB"/>
    <w:rsid w:val="00C4259E"/>
    <w:rsid w:val="00C4697B"/>
    <w:rsid w:val="00C5164E"/>
    <w:rsid w:val="00C51D42"/>
    <w:rsid w:val="00C5317D"/>
    <w:rsid w:val="00C56673"/>
    <w:rsid w:val="00C61FE2"/>
    <w:rsid w:val="00C71BF4"/>
    <w:rsid w:val="00C901CC"/>
    <w:rsid w:val="00CA06E8"/>
    <w:rsid w:val="00CA0788"/>
    <w:rsid w:val="00CC0F4F"/>
    <w:rsid w:val="00CC79A4"/>
    <w:rsid w:val="00CD2001"/>
    <w:rsid w:val="00CD3E6B"/>
    <w:rsid w:val="00CE3645"/>
    <w:rsid w:val="00CE6D57"/>
    <w:rsid w:val="00CF1E5A"/>
    <w:rsid w:val="00D02F1D"/>
    <w:rsid w:val="00D05FC7"/>
    <w:rsid w:val="00D12113"/>
    <w:rsid w:val="00D13F6E"/>
    <w:rsid w:val="00D17086"/>
    <w:rsid w:val="00D22E6D"/>
    <w:rsid w:val="00D2639A"/>
    <w:rsid w:val="00D30406"/>
    <w:rsid w:val="00D30E0B"/>
    <w:rsid w:val="00D34187"/>
    <w:rsid w:val="00D44477"/>
    <w:rsid w:val="00D444FD"/>
    <w:rsid w:val="00D561F3"/>
    <w:rsid w:val="00D56DD2"/>
    <w:rsid w:val="00D676A6"/>
    <w:rsid w:val="00D713EC"/>
    <w:rsid w:val="00D775C6"/>
    <w:rsid w:val="00D90EB3"/>
    <w:rsid w:val="00DA1909"/>
    <w:rsid w:val="00DA3D41"/>
    <w:rsid w:val="00DB10C0"/>
    <w:rsid w:val="00DB7EF5"/>
    <w:rsid w:val="00DC1E1F"/>
    <w:rsid w:val="00DC3A80"/>
    <w:rsid w:val="00DD0F1F"/>
    <w:rsid w:val="00DE67FB"/>
    <w:rsid w:val="00DE6E5E"/>
    <w:rsid w:val="00DF4426"/>
    <w:rsid w:val="00E13881"/>
    <w:rsid w:val="00E31206"/>
    <w:rsid w:val="00E40AF3"/>
    <w:rsid w:val="00E43FFE"/>
    <w:rsid w:val="00E52071"/>
    <w:rsid w:val="00E63EB2"/>
    <w:rsid w:val="00E81419"/>
    <w:rsid w:val="00E830E3"/>
    <w:rsid w:val="00E9001A"/>
    <w:rsid w:val="00EA4489"/>
    <w:rsid w:val="00EB14EB"/>
    <w:rsid w:val="00EB4A05"/>
    <w:rsid w:val="00ED077F"/>
    <w:rsid w:val="00EF2886"/>
    <w:rsid w:val="00F02D18"/>
    <w:rsid w:val="00F24524"/>
    <w:rsid w:val="00F25D21"/>
    <w:rsid w:val="00F37AF2"/>
    <w:rsid w:val="00F47475"/>
    <w:rsid w:val="00F4751B"/>
    <w:rsid w:val="00F53FBA"/>
    <w:rsid w:val="00F5407B"/>
    <w:rsid w:val="00F7172E"/>
    <w:rsid w:val="00F74EC4"/>
    <w:rsid w:val="00F754D3"/>
    <w:rsid w:val="00F869FC"/>
    <w:rsid w:val="00F87E51"/>
    <w:rsid w:val="00FA0F30"/>
    <w:rsid w:val="00FA7B4D"/>
    <w:rsid w:val="00FB177B"/>
    <w:rsid w:val="00FB4827"/>
    <w:rsid w:val="00FB483C"/>
    <w:rsid w:val="00FB4D71"/>
    <w:rsid w:val="00FB77DD"/>
    <w:rsid w:val="00FE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7B6ECC77"/>
  <w15:docId w15:val="{466E350A-F298-43DB-B47A-BA5EE926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uiPriority w:val="99"/>
    <w:rsid w:val="009E5C11"/>
    <w:rPr>
      <w:color w:val="0000FF" w:themeColor="hyperlink"/>
      <w:u w:val="single"/>
    </w:rPr>
  </w:style>
  <w:style w:type="paragraph" w:customStyle="1" w:styleId="Default">
    <w:name w:val="Default"/>
    <w:rsid w:val="00FB48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1563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53ABA"/>
    <w:rPr>
      <w:b/>
      <w:sz w:val="24"/>
      <w:lang w:eastAsia="en-US"/>
    </w:rPr>
  </w:style>
  <w:style w:type="character" w:styleId="Fulgthyperkobling">
    <w:name w:val="FollowedHyperlink"/>
    <w:basedOn w:val="Standardskriftforavsnitt"/>
    <w:rsid w:val="00E63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DEC97C62846EB97F201BBA13CEB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198282-F5E8-4A14-8E09-E04C640B7778}"/>
      </w:docPartPr>
      <w:docPartBody>
        <w:p w:rsidR="004A7444" w:rsidRDefault="009234A0">
          <w:pPr>
            <w:pStyle w:val="198DEC97C62846EB97F201BBA13CEB4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E64B0A7A24A44DBBA19461A07F948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8BD488-684F-4819-9997-1AD866519FEF}"/>
      </w:docPartPr>
      <w:docPartBody>
        <w:p w:rsidR="004A7444" w:rsidRDefault="009234A0">
          <w:pPr>
            <w:pStyle w:val="E64B0A7A24A44DBBA19461A07F948EC4"/>
          </w:pPr>
          <w:r w:rsidRPr="00BA28F2">
            <w:rPr>
              <w:rStyle w:val="Plassholdertekst"/>
            </w:rPr>
            <w:t>Click here to enter text.</w:t>
          </w:r>
        </w:p>
      </w:docPartBody>
    </w:docPart>
    <w:docPart>
      <w:docPartPr>
        <w:name w:val="B6135082D8D6438BB4C838184C747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188A2B-DD58-423A-BC68-BC26586083C3}"/>
      </w:docPartPr>
      <w:docPartBody>
        <w:p w:rsidR="004A7444" w:rsidRDefault="009234A0">
          <w:pPr>
            <w:pStyle w:val="B6135082D8D6438BB4C838184C747FC3"/>
          </w:pPr>
          <w:r w:rsidRPr="004638A9">
            <w:rPr>
              <w:rStyle w:val="Plassholdertekst"/>
            </w:rPr>
            <w:t>Click here to enter a date.</w:t>
          </w:r>
        </w:p>
      </w:docPartBody>
    </w:docPart>
    <w:docPart>
      <w:docPartPr>
        <w:name w:val="459454AC80C14B2AB42D963460C8A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CCCD3D-9B3A-4E08-8A7E-FB014BC77AE9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7A9DAC789C1341FA9B6732A6F8FCB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57FD9C-64C4-466F-9992-72AE1E294069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48C2E56F4B04443986240AE3E51E7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F99920-7D91-42FC-88F4-57BB5DEAC277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60954D2E60F8438CA4DE58DA112E36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CD77BC-21DF-4352-93A7-8C87B7EAB712}"/>
      </w:docPartPr>
      <w:docPartBody>
        <w:p w:rsidR="00592053" w:rsidRDefault="00592053" w:rsidP="00592053">
          <w:pPr>
            <w:pStyle w:val="60954D2E60F8438CA4DE58DA112E36EE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34A0"/>
    <w:rsid w:val="00126C26"/>
    <w:rsid w:val="0025477B"/>
    <w:rsid w:val="004A7444"/>
    <w:rsid w:val="00592053"/>
    <w:rsid w:val="006758F6"/>
    <w:rsid w:val="00826E63"/>
    <w:rsid w:val="009234A0"/>
    <w:rsid w:val="00A31BBC"/>
    <w:rsid w:val="00B77387"/>
    <w:rsid w:val="00B84A78"/>
    <w:rsid w:val="00D7071E"/>
    <w:rsid w:val="00F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92053"/>
    <w:rPr>
      <w:color w:val="808080"/>
    </w:rPr>
  </w:style>
  <w:style w:type="paragraph" w:customStyle="1" w:styleId="198DEC97C62846EB97F201BBA13CEB41">
    <w:name w:val="198DEC97C62846EB97F201BBA13CEB41"/>
    <w:rsid w:val="004A7444"/>
  </w:style>
  <w:style w:type="paragraph" w:customStyle="1" w:styleId="E64B0A7A24A44DBBA19461A07F948EC4">
    <w:name w:val="E64B0A7A24A44DBBA19461A07F948EC4"/>
    <w:rsid w:val="004A7444"/>
  </w:style>
  <w:style w:type="paragraph" w:customStyle="1" w:styleId="B6135082D8D6438BB4C838184C747FC3">
    <w:name w:val="B6135082D8D6438BB4C838184C747FC3"/>
    <w:rsid w:val="004A7444"/>
  </w:style>
  <w:style w:type="paragraph" w:customStyle="1" w:styleId="4BC93AA5DC16477181FFD13B28FB4A98">
    <w:name w:val="4BC93AA5DC16477181FFD13B28FB4A98"/>
    <w:rsid w:val="004A7444"/>
  </w:style>
  <w:style w:type="paragraph" w:customStyle="1" w:styleId="B77CB57E19214070989D256C6FD0DA68">
    <w:name w:val="B77CB57E19214070989D256C6FD0DA68"/>
    <w:rsid w:val="004A7444"/>
  </w:style>
  <w:style w:type="paragraph" w:customStyle="1" w:styleId="750ACB5B5C8B4D3CA57870981B8A6E6C">
    <w:name w:val="750ACB5B5C8B4D3CA57870981B8A6E6C"/>
    <w:rsid w:val="004A7444"/>
  </w:style>
  <w:style w:type="paragraph" w:customStyle="1" w:styleId="60954D2E60F8438CA4DE58DA112E36EE">
    <w:name w:val="60954D2E60F8438CA4DE58DA112E36EE"/>
    <w:rsid w:val="00592053"/>
  </w:style>
  <w:style w:type="paragraph" w:customStyle="1" w:styleId="188898457067440997BE14FDEA79217C">
    <w:name w:val="188898457067440997BE14FDEA79217C"/>
    <w:rsid w:val="00592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Legger opp en knapp for utskrift av flettebrev. Knappen legges inn på 360° ribbon -->
<customUI xmlns="http://schemas.microsoft.com/office/2009/07/customui" xmlns:x1="SI.Client.Word2007" xmlns:mso="http://schemas.microsoft.com/office/2009/07/customui">
  <ribbon>
    <tabs>
      <tab idQ="x1:Ribbon360">
        <group id="customGroup" label="Brev til flere" insertAfterQ="x1:GroupIdFor360">
          <button id="customButton" label="Skriv ut flettebrev" size="large" imageMso="FilePrint" onAction="SkrivUtFlettebrev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432.1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SØKNAD OM DISPENSASJON TIL Å SKRIVE UT REFORM 94-VITNEMÅL</gbs:Title>
  <gbs:DocumentDate gbs:loadFromGrowBusiness="OnEdit" gbs:saveInGrowBusiness="True" gbs:connected="true" gbs:recno="" gbs:entity="" gbs:datatype="date" gbs:key="3210736807" gbs:removeContentControl="0">2019-07-08T00:00:00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
Kjære elever på videregående trinn 1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studiespesialisering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CE4D2CD-5B46-4A8C-A37F-0330FE66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55330745.dotm</Template>
  <TotalTime>4</TotalTime>
  <Pages>3</Pages>
  <Words>768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tlien</dc:creator>
  <cp:lastModifiedBy>Nils-Helge Rud</cp:lastModifiedBy>
  <cp:revision>5</cp:revision>
  <cp:lastPrinted>2019-07-01T13:48:00Z</cp:lastPrinted>
  <dcterms:created xsi:type="dcterms:W3CDTF">2019-07-01T13:19:00Z</dcterms:created>
  <dcterms:modified xsi:type="dcterms:W3CDTF">2019-07-01T14:10:00Z</dcterms:modified>
</cp:coreProperties>
</file>