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041"/>
        <w:gridCol w:w="1191"/>
        <w:gridCol w:w="581"/>
        <w:gridCol w:w="1345"/>
        <w:gridCol w:w="285"/>
        <w:gridCol w:w="141"/>
      </w:tblGrid>
      <w:tr w:rsidR="00952752" w:rsidRPr="00085DCC" w:rsidTr="00D12113">
        <w:trPr>
          <w:trHeight w:val="1520"/>
        </w:trPr>
        <w:tc>
          <w:tcPr>
            <w:tcW w:w="6237" w:type="dxa"/>
            <w:gridSpan w:val="3"/>
          </w:tcPr>
          <w:bookmarkStart w:id="0" w:name="Mottaker" w:colFirst="0" w:colLast="0" w:displacedByCustomXml="next"/>
          <w:sdt>
            <w:sdtPr>
              <w:rPr>
                <w:sz w:val="22"/>
                <w:szCs w:val="22"/>
              </w:rPr>
              <w:tag w:val="ToActivityContact.Name"/>
              <w:id w:val="3685769"/>
              <w:placeholder>
                <w:docPart w:val="6E6529551D544B53A0296E7DCA9D7E29"/>
              </w:placeholder>
              <w:showingPlcHdr/>
              <w:dataBinding w:prefixMappings="xmlns:gbs='http://www.software-innovation.no/growBusinessDocument'" w:xpath="/gbs:GrowBusinessDocument/gbs:ToActivityContactJOINEX.Name[@gbs:key='3685769']" w:storeItemID="{30AC199E-87EC-4192-93B1-6AA439FBE451}"/>
              <w:text w:multiLine="1"/>
            </w:sdtPr>
            <w:sdtEndPr/>
            <w:sdtContent>
              <w:p w:rsidR="00952752" w:rsidRPr="00085DCC" w:rsidRDefault="00085DCC">
                <w:pPr>
                  <w:rPr>
                    <w:sz w:val="22"/>
                    <w:szCs w:val="22"/>
                  </w:rPr>
                </w:pPr>
                <w:r w:rsidRPr="00085DCC">
                  <w:rPr>
                    <w:rStyle w:val="Plassholdertekst"/>
                    <w:sz w:val="22"/>
                    <w:szCs w:val="22"/>
                  </w:rPr>
                  <w:t xml:space="preserve"> 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ToActivityContact.Address"/>
              <w:id w:val="3685771"/>
              <w:placeholder>
                <w:docPart w:val="052C0B2341FC425A918AB6287D9534C5"/>
              </w:placeholder>
              <w:dataBinding w:prefixMappings="xmlns:gbs='http://www.software-innovation.no/growBusinessDocument'" w:xpath="/gbs:GrowBusinessDocument/gbs:ToActivityContactJOINEX.Address[@gbs:key='3685771']" w:storeItemID="{30AC199E-87EC-4192-93B1-6AA439FBE451}"/>
              <w:text w:multiLine="1"/>
            </w:sdtPr>
            <w:sdtEndPr/>
            <w:sdtContent>
              <w:p w:rsidR="00952752" w:rsidRPr="00085DCC" w:rsidRDefault="00085DCC">
                <w:pPr>
                  <w:rPr>
                    <w:sz w:val="22"/>
                    <w:szCs w:val="22"/>
                  </w:rPr>
                </w:pPr>
                <w:r w:rsidRPr="00085DCC">
                  <w:rPr>
                    <w:sz w:val="22"/>
                    <w:szCs w:val="22"/>
                  </w:rPr>
                  <w:t>Kjære elever på videregående trinn 1 Service og samferdsel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ToActivityContact.Zip"/>
              <w:id w:val="3685773"/>
              <w:placeholder>
                <w:docPart w:val="FE83B8EDDC1E4F3DBAA08E8895B9C776"/>
              </w:placeholder>
              <w:showingPlcHdr/>
              <w:dataBinding w:prefixMappings="xmlns:gbs='http://www.software-innovation.no/growBusinessDocument'" w:xpath="/gbs:GrowBusinessDocument/gbs:ToActivityContactJOINEX.Zip[@gbs:key='3685773']" w:storeItemID="{30AC199E-87EC-4192-93B1-6AA439FBE451}"/>
              <w:text/>
            </w:sdtPr>
            <w:sdtEndPr/>
            <w:sdtContent>
              <w:p w:rsidR="00952752" w:rsidRPr="00085DCC" w:rsidRDefault="00085DCC">
                <w:pPr>
                  <w:rPr>
                    <w:sz w:val="22"/>
                    <w:szCs w:val="22"/>
                  </w:rPr>
                </w:pPr>
                <w:r w:rsidRPr="00085DCC">
                  <w:rPr>
                    <w:rStyle w:val="Plassholdertekst"/>
                    <w:sz w:val="22"/>
                    <w:szCs w:val="22"/>
                  </w:rPr>
                  <w:t xml:space="preserve"> 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ToActivityContact.ToAddress.Country.Description"/>
              <w:id w:val="-284578936"/>
              <w:placeholder>
                <w:docPart w:val="697008C09B5442F2BE96FDD6132C82D7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4010388360']" w:storeItemID="{30AC199E-87EC-4192-93B1-6AA439FBE451}"/>
              <w:text/>
            </w:sdtPr>
            <w:sdtEndPr/>
            <w:sdtContent>
              <w:p w:rsidR="00952752" w:rsidRPr="00085DCC" w:rsidRDefault="00085DCC">
                <w:pPr>
                  <w:rPr>
                    <w:sz w:val="22"/>
                    <w:szCs w:val="22"/>
                  </w:rPr>
                </w:pPr>
                <w:r w:rsidRPr="00085DCC">
                  <w:rPr>
                    <w:rStyle w:val="Plassholdertekst"/>
                    <w:sz w:val="22"/>
                    <w:szCs w:val="22"/>
                  </w:rPr>
                  <w:t xml:space="preserve"> 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ToActivityContact.Name2"/>
              <w:id w:val="3685777"/>
              <w:placeholder>
                <w:docPart w:val="79AD02D468B14AB081A35FEC314464F3"/>
              </w:placeholder>
              <w:showingPlcHdr/>
              <w:dataBinding w:prefixMappings="xmlns:gbs='http://www.software-innovation.no/growBusinessDocument'" w:xpath="/gbs:GrowBusinessDocument/gbs:ToActivityContactJOINEX.Name2[@gbs:key='3685777']" w:storeItemID="{30AC199E-87EC-4192-93B1-6AA439FBE451}"/>
              <w:text/>
            </w:sdtPr>
            <w:sdtEndPr/>
            <w:sdtContent>
              <w:p w:rsidR="00952752" w:rsidRPr="00085DCC" w:rsidRDefault="00085DCC" w:rsidP="009E54E8">
                <w:pPr>
                  <w:rPr>
                    <w:sz w:val="22"/>
                    <w:szCs w:val="22"/>
                  </w:rPr>
                </w:pPr>
                <w:r w:rsidRPr="00085DCC">
                  <w:rPr>
                    <w:rStyle w:val="Plassholdertekst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543" w:type="dxa"/>
            <w:gridSpan w:val="5"/>
          </w:tcPr>
          <w:p w:rsidR="00952752" w:rsidRPr="00085DCC" w:rsidRDefault="00CC2D4D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tag w:val="Label_Uoff"/>
                <w:id w:val="1197428165"/>
                <w:placeholder>
                  <w:docPart w:val="1D33D2DF02174BA181233C89CA90BBB3"/>
                </w:placeholder>
                <w:showingPlcHdr/>
                <w:text/>
              </w:sdtPr>
              <w:sdtEndPr/>
              <w:sdtContent>
                <w:r w:rsidR="00085DCC" w:rsidRPr="00085DCC">
                  <w:rPr>
                    <w:rStyle w:val="Plassholdertekst"/>
                    <w:sz w:val="22"/>
                    <w:szCs w:val="22"/>
                  </w:rPr>
                  <w:t xml:space="preserve"> </w:t>
                </w:r>
              </w:sdtContent>
            </w:sdt>
          </w:p>
          <w:sdt>
            <w:sdtPr>
              <w:rPr>
                <w:sz w:val="22"/>
                <w:szCs w:val="22"/>
              </w:rPr>
              <w:tag w:val="ToAuthorization"/>
              <w:id w:val="3885349"/>
              <w:placeholder>
                <w:docPart w:val="34CCC6E363834440BA7376CA0760960F"/>
              </w:placeholder>
              <w:showingPlcHdr/>
              <w:dataBinding w:prefixMappings="xmlns:gbs='http://www.software-innovation.no/growBusinessDocument'" w:xpath="/gbs:GrowBusinessDocument/gbs:ToAuthorization[@gbs:key='3885349']" w:storeItemID="{30AC199E-87EC-4192-93B1-6AA439FBE451}"/>
              <w:text/>
            </w:sdtPr>
            <w:sdtEndPr/>
            <w:sdtContent>
              <w:p w:rsidR="00952752" w:rsidRPr="00085DCC" w:rsidRDefault="00085DCC" w:rsidP="00845903">
                <w:pPr>
                  <w:spacing w:before="40"/>
                  <w:rPr>
                    <w:sz w:val="22"/>
                    <w:szCs w:val="22"/>
                  </w:rPr>
                </w:pPr>
                <w:r w:rsidRPr="00085DCC">
                  <w:rPr>
                    <w:rStyle w:val="Plassholdertekst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bookmarkEnd w:id="0"/>
      <w:tr w:rsidR="00952752" w:rsidRPr="00A113B8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581" w:type="dxa"/>
          </w:tcPr>
          <w:p w:rsidR="00952752" w:rsidRDefault="00CC2D4D">
            <w:pPr>
              <w:rPr>
                <w:sz w:val="18"/>
              </w:rPr>
            </w:pPr>
            <w:sdt>
              <w:sdtPr>
                <w:rPr>
                  <w:sz w:val="18"/>
                </w:rPr>
                <w:tag w:val="Label_Dato"/>
                <w:id w:val="1678157105"/>
                <w:placeholder>
                  <w:docPart w:val="2C4EC5BE9A8C4B80B958FDF8F0F24E00"/>
                </w:placeholder>
                <w:text/>
              </w:sdtPr>
              <w:sdtEndPr/>
              <w:sdtContent>
                <w:r w:rsidR="00952752">
                  <w:rPr>
                    <w:sz w:val="18"/>
                  </w:rPr>
                  <w:t>Dato:</w:t>
                </w:r>
              </w:sdtContent>
            </w:sdt>
          </w:p>
        </w:tc>
        <w:sdt>
          <w:sdtPr>
            <w:rPr>
              <w:sz w:val="18"/>
            </w:rPr>
            <w:tag w:val="DocumentDate"/>
            <w:id w:val="-1084230489"/>
            <w:placeholder>
              <w:docPart w:val="18D7FC88BBCA48C0A3ABDE9A93604B7B"/>
            </w:placeholder>
            <w:dataBinding w:prefixMappings="xmlns:gbs='http://www.software-innovation.no/growBusinessDocument'" w:xpath="/gbs:GrowBusinessDocument/gbs:DocumentDate[@gbs:key='3210736807']" w:storeItemID="{30AC199E-87EC-4192-93B1-6AA439FBE451}"/>
            <w:date w:fullDate="2019-07-0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gridSpan w:val="2"/>
              </w:tcPr>
              <w:p w:rsidR="00952752" w:rsidRPr="00AC3C6C" w:rsidRDefault="00013729" w:rsidP="00213AD1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0</w:t>
                </w:r>
                <w:r w:rsidR="00213AD1">
                  <w:rPr>
                    <w:sz w:val="18"/>
                  </w:rPr>
                  <w:t>8</w:t>
                </w:r>
                <w:r w:rsidR="00285D04">
                  <w:rPr>
                    <w:sz w:val="18"/>
                  </w:rPr>
                  <w:t>.07.201</w:t>
                </w:r>
                <w:r w:rsidR="00213AD1">
                  <w:rPr>
                    <w:sz w:val="18"/>
                  </w:rPr>
                  <w:t>9</w:t>
                </w:r>
              </w:p>
            </w:tc>
          </w:sdtContent>
        </w:sdt>
      </w:tr>
      <w:tr w:rsidR="00952752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Deres ref:</w:t>
            </w: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Vår ref (saksnr):</w:t>
            </w: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Saksbeh:</w:t>
            </w:r>
          </w:p>
        </w:tc>
        <w:tc>
          <w:tcPr>
            <w:tcW w:w="2211" w:type="dxa"/>
            <w:gridSpan w:val="3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</w:tc>
      </w:tr>
      <w:tr w:rsidR="00952752" w:rsidTr="00D12113">
        <w:trPr>
          <w:gridAfter w:val="1"/>
          <w:wAfter w:w="141" w:type="dxa"/>
          <w:cantSplit/>
        </w:trPr>
        <w:sdt>
          <w:sdtPr>
            <w:rPr>
              <w:sz w:val="18"/>
            </w:rPr>
            <w:tag w:val="ReferenceNo"/>
            <w:id w:val="3885402"/>
            <w:placeholder>
              <w:docPart w:val="247D7194EE434D45A475D71CAB8EEE29"/>
            </w:placeholder>
            <w:showingPlcHdr/>
            <w:dataBinding w:prefixMappings="xmlns:gbs='http://www.software-innovation.no/growBusinessDocument'" w:xpath="/gbs:GrowBusinessDocument/gbs:ReferenceNo[@gbs:key='3885402']" w:storeItemID="{30AC199E-87EC-4192-93B1-6AA439FBE451}"/>
            <w:text/>
          </w:sdtPr>
          <w:sdtEndPr/>
          <w:sdtContent>
            <w:tc>
              <w:tcPr>
                <w:tcW w:w="1928" w:type="dxa"/>
                <w:vAlign w:val="bottom"/>
              </w:tcPr>
              <w:p w:rsidR="00952752" w:rsidRDefault="00085DCC" w:rsidP="00845903">
                <w:pPr>
                  <w:spacing w:before="80"/>
                  <w:rPr>
                    <w:sz w:val="18"/>
                  </w:rPr>
                </w:pPr>
                <w:r w:rsidRPr="00D85267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vAlign w:val="bottom"/>
          </w:tcPr>
          <w:p w:rsidR="00952752" w:rsidRDefault="00952752" w:rsidP="00845903">
            <w:pPr>
              <w:spacing w:before="80"/>
              <w:rPr>
                <w:sz w:val="18"/>
              </w:rPr>
            </w:pPr>
          </w:p>
        </w:tc>
        <w:sdt>
          <w:sdtPr>
            <w:rPr>
              <w:sz w:val="18"/>
            </w:rPr>
            <w:tag w:val="Saksbehandler"/>
            <w:id w:val="3885342"/>
            <w:placeholder>
              <w:docPart w:val="BAC50EA1B1C94AD495B7A28F596DA74F"/>
            </w:placeholder>
            <w:text/>
          </w:sdtPr>
          <w:sdtEndPr/>
          <w:sdtContent>
            <w:tc>
              <w:tcPr>
                <w:tcW w:w="3232" w:type="dxa"/>
                <w:gridSpan w:val="2"/>
                <w:vAlign w:val="bottom"/>
              </w:tcPr>
              <w:p w:rsidR="00952752" w:rsidRDefault="00013729" w:rsidP="008556FD">
                <w:pPr>
                  <w:spacing w:before="80"/>
                  <w:rPr>
                    <w:sz w:val="18"/>
                  </w:rPr>
                </w:pPr>
                <w:r>
                  <w:rPr>
                    <w:sz w:val="18"/>
                  </w:rPr>
                  <w:t>Nils-Helge Rud</w:t>
                </w:r>
              </w:p>
            </w:tc>
          </w:sdtContent>
        </w:sdt>
        <w:sdt>
          <w:sdtPr>
            <w:rPr>
              <w:sz w:val="18"/>
            </w:rPr>
            <w:tag w:val="ClassCodesSL"/>
            <w:id w:val="3885460"/>
            <w:placeholder>
              <w:docPart w:val="AEF48C9E71D6429798377B38E3D7993A"/>
            </w:placeholder>
            <w:showingPlcHdr/>
            <w:dataBinding w:prefixMappings="xmlns:gbs='http://www.software-innovation.no/growBusinessDocument'" w:xpath="/gbs:GrowBusinessDocument/gbs:Lists/gbs:SingleLines/gbs:ToCase/gbs:DisplayField[@gbs:key='3885460']" w:storeItemID="{30AC199E-87EC-4192-93B1-6AA439FBE451}"/>
            <w:text/>
          </w:sdtPr>
          <w:sdtEndPr/>
          <w:sdtContent>
            <w:tc>
              <w:tcPr>
                <w:tcW w:w="2211" w:type="dxa"/>
                <w:gridSpan w:val="3"/>
                <w:vAlign w:val="bottom"/>
              </w:tcPr>
              <w:p w:rsidR="00952752" w:rsidRDefault="00213AD1" w:rsidP="00085DCC">
                <w:pPr>
                  <w:spacing w:before="80"/>
                  <w:rPr>
                    <w:sz w:val="18"/>
                  </w:rPr>
                </w:pPr>
                <w:r w:rsidRPr="00D8526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  <w:trHeight w:hRule="exact" w:val="400"/>
        </w:trPr>
        <w:tc>
          <w:tcPr>
            <w:tcW w:w="9354" w:type="dxa"/>
            <w:gridSpan w:val="6"/>
          </w:tcPr>
          <w:p w:rsidR="00952752" w:rsidRDefault="00952752">
            <w:pPr>
              <w:tabs>
                <w:tab w:val="left" w:pos="2835"/>
                <w:tab w:val="left" w:pos="6237"/>
                <w:tab w:val="left" w:pos="6946"/>
              </w:tabs>
            </w:pPr>
          </w:p>
        </w:tc>
      </w:tr>
      <w:tr w:rsidR="00085DCC" w:rsidRPr="00085DCC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tc>
          <w:tcPr>
            <w:tcW w:w="9354" w:type="dxa"/>
            <w:gridSpan w:val="6"/>
          </w:tcPr>
          <w:p w:rsidR="00952752" w:rsidRPr="00085DCC" w:rsidRDefault="00085DCC" w:rsidP="00213AD1">
            <w:pPr>
              <w:rPr>
                <w:b/>
                <w:sz w:val="22"/>
                <w:szCs w:val="22"/>
              </w:rPr>
            </w:pPr>
            <w:r w:rsidRPr="00085DCC">
              <w:rPr>
                <w:b/>
                <w:sz w:val="22"/>
                <w:szCs w:val="22"/>
              </w:rPr>
              <w:t>SKOLEPLASS 201</w:t>
            </w:r>
            <w:r w:rsidR="00213AD1">
              <w:rPr>
                <w:b/>
                <w:sz w:val="22"/>
                <w:szCs w:val="22"/>
              </w:rPr>
              <w:t>9</w:t>
            </w:r>
            <w:r w:rsidRPr="00085DCC">
              <w:rPr>
                <w:b/>
                <w:sz w:val="22"/>
                <w:szCs w:val="22"/>
              </w:rPr>
              <w:t>/</w:t>
            </w:r>
            <w:r w:rsidR="004C0A57">
              <w:rPr>
                <w:b/>
                <w:sz w:val="22"/>
                <w:szCs w:val="22"/>
              </w:rPr>
              <w:t>20</w:t>
            </w:r>
            <w:r w:rsidR="00213AD1">
              <w:rPr>
                <w:b/>
                <w:sz w:val="22"/>
                <w:szCs w:val="22"/>
              </w:rPr>
              <w:t>20</w:t>
            </w:r>
            <w:r w:rsidRPr="00085DCC">
              <w:rPr>
                <w:b/>
                <w:sz w:val="22"/>
                <w:szCs w:val="22"/>
              </w:rPr>
              <w:t xml:space="preserve"> VIDEREGÅENDE TRINN 1</w:t>
            </w:r>
            <w:r w:rsidR="003912AC">
              <w:rPr>
                <w:b/>
                <w:sz w:val="22"/>
                <w:szCs w:val="22"/>
              </w:rPr>
              <w:t>, SERVICE OG SAMFERDSEL</w:t>
            </w:r>
          </w:p>
        </w:tc>
      </w:tr>
      <w:tr w:rsidR="00952752" w:rsidRPr="00085DCC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tc>
          <w:tcPr>
            <w:tcW w:w="9354" w:type="dxa"/>
            <w:gridSpan w:val="6"/>
          </w:tcPr>
          <w:p w:rsidR="00952752" w:rsidRPr="00085DCC" w:rsidRDefault="00952752">
            <w:pPr>
              <w:rPr>
                <w:sz w:val="22"/>
                <w:szCs w:val="22"/>
              </w:rPr>
            </w:pPr>
          </w:p>
        </w:tc>
      </w:tr>
      <w:tr w:rsidR="00952752" w:rsidRPr="00085DCC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tc>
          <w:tcPr>
            <w:tcW w:w="9354" w:type="dxa"/>
            <w:gridSpan w:val="6"/>
          </w:tcPr>
          <w:p w:rsidR="00952752" w:rsidRPr="00085DCC" w:rsidRDefault="00952752" w:rsidP="00085DCC">
            <w:pPr>
              <w:rPr>
                <w:rStyle w:val="StyleBold"/>
                <w:sz w:val="22"/>
                <w:szCs w:val="22"/>
              </w:rPr>
            </w:pPr>
          </w:p>
        </w:tc>
      </w:tr>
    </w:tbl>
    <w:p w:rsidR="00085DCC" w:rsidRPr="00085DCC" w:rsidRDefault="00085DCC" w:rsidP="00085DCC">
      <w:pPr>
        <w:rPr>
          <w:rStyle w:val="StyleBold"/>
          <w:b w:val="0"/>
          <w:color w:val="000000" w:themeColor="text1"/>
          <w:sz w:val="22"/>
          <w:szCs w:val="22"/>
        </w:rPr>
      </w:pPr>
      <w:bookmarkStart w:id="1" w:name="Start"/>
      <w:bookmarkEnd w:id="1"/>
      <w:r>
        <w:rPr>
          <w:rStyle w:val="StyleBold"/>
          <w:b w:val="0"/>
          <w:color w:val="000000" w:themeColor="text1"/>
          <w:sz w:val="22"/>
          <w:szCs w:val="22"/>
        </w:rPr>
        <w:t>G</w:t>
      </w:r>
      <w:r w:rsidRPr="00085DCC">
        <w:rPr>
          <w:rStyle w:val="StyleBold"/>
          <w:b w:val="0"/>
          <w:color w:val="000000" w:themeColor="text1"/>
          <w:sz w:val="22"/>
          <w:szCs w:val="22"/>
        </w:rPr>
        <w:t>ratulerer med skoleplass ved Oslo Handelsgymnasium på videregående trinn 1, Service og samferdsel!</w:t>
      </w:r>
    </w:p>
    <w:p w:rsidR="00013729" w:rsidRDefault="00013729" w:rsidP="00013729">
      <w:pPr>
        <w:rPr>
          <w:sz w:val="22"/>
          <w:szCs w:val="22"/>
        </w:rPr>
      </w:pPr>
    </w:p>
    <w:p w:rsidR="00013729" w:rsidRDefault="00013729" w:rsidP="00013729">
      <w:pPr>
        <w:rPr>
          <w:sz w:val="22"/>
          <w:szCs w:val="22"/>
        </w:rPr>
      </w:pPr>
      <w:r>
        <w:rPr>
          <w:sz w:val="22"/>
          <w:szCs w:val="22"/>
        </w:rPr>
        <w:t xml:space="preserve">Du har fått tilbud om plass på vår skole i første inntaksrunde. Dersom du i andre inntaksrunde får tilbud om plass på et høyere ønske, mister du automatisk tilbudet i første inntaksrunde. </w:t>
      </w:r>
    </w:p>
    <w:p w:rsidR="00013729" w:rsidRDefault="00013729" w:rsidP="00013729">
      <w:pPr>
        <w:rPr>
          <w:sz w:val="22"/>
          <w:szCs w:val="22"/>
        </w:rPr>
      </w:pPr>
    </w:p>
    <w:p w:rsidR="00013729" w:rsidRPr="003B2365" w:rsidRDefault="00013729" w:rsidP="00013729">
      <w:pPr>
        <w:rPr>
          <w:sz w:val="22"/>
          <w:szCs w:val="22"/>
        </w:rPr>
      </w:pPr>
      <w:r w:rsidRPr="000E337C">
        <w:rPr>
          <w:sz w:val="22"/>
          <w:szCs w:val="22"/>
          <w:u w:val="single"/>
        </w:rPr>
        <w:t xml:space="preserve">Du må svare på tilbud om plass på </w:t>
      </w:r>
      <w:r w:rsidRPr="000E337C">
        <w:rPr>
          <w:b/>
          <w:sz w:val="22"/>
          <w:szCs w:val="22"/>
          <w:u w:val="single"/>
        </w:rPr>
        <w:t>vigo.no</w:t>
      </w:r>
      <w:r w:rsidRPr="000E337C">
        <w:rPr>
          <w:sz w:val="22"/>
          <w:szCs w:val="22"/>
          <w:u w:val="single"/>
        </w:rPr>
        <w:t xml:space="preserve"> innen oppgitt svarfrist</w:t>
      </w:r>
      <w:r>
        <w:rPr>
          <w:sz w:val="22"/>
          <w:szCs w:val="22"/>
        </w:rPr>
        <w:t xml:space="preserve">. Søkere </w:t>
      </w:r>
      <w:r w:rsidR="000A5A31">
        <w:rPr>
          <w:sz w:val="22"/>
          <w:szCs w:val="22"/>
        </w:rPr>
        <w:t>s</w:t>
      </w:r>
      <w:r>
        <w:rPr>
          <w:sz w:val="22"/>
          <w:szCs w:val="22"/>
        </w:rPr>
        <w:t xml:space="preserve">om ikke svarer på vigo.no innen fristen og heller ikke har registrert forhåndssvar, mister sitt tilbud om plass/venteliste. </w:t>
      </w:r>
    </w:p>
    <w:p w:rsidR="00085DCC" w:rsidRPr="00085DCC" w:rsidRDefault="00085DCC" w:rsidP="00085DCC">
      <w:pPr>
        <w:rPr>
          <w:b/>
          <w:sz w:val="22"/>
          <w:szCs w:val="22"/>
        </w:rPr>
      </w:pPr>
    </w:p>
    <w:p w:rsidR="00085DCC" w:rsidRPr="00085DCC" w:rsidRDefault="00085DCC" w:rsidP="00085DCC">
      <w:pPr>
        <w:rPr>
          <w:sz w:val="22"/>
          <w:szCs w:val="22"/>
        </w:rPr>
      </w:pPr>
      <w:r w:rsidRPr="00085DCC">
        <w:rPr>
          <w:sz w:val="22"/>
          <w:szCs w:val="22"/>
        </w:rPr>
        <w:t>Vi ønsker deg hjertelig velkommen til skolestart ved OHG</w:t>
      </w:r>
      <w:r w:rsidR="007C612E">
        <w:rPr>
          <w:sz w:val="22"/>
          <w:szCs w:val="22"/>
        </w:rPr>
        <w:t>:</w:t>
      </w:r>
      <w:r w:rsidRPr="00085DCC">
        <w:rPr>
          <w:sz w:val="22"/>
          <w:szCs w:val="22"/>
        </w:rPr>
        <w:t xml:space="preserve">  </w:t>
      </w:r>
    </w:p>
    <w:p w:rsidR="00085DCC" w:rsidRPr="00085DCC" w:rsidRDefault="00085DCC" w:rsidP="00085DCC">
      <w:pPr>
        <w:rPr>
          <w:sz w:val="22"/>
          <w:szCs w:val="22"/>
        </w:rPr>
      </w:pPr>
    </w:p>
    <w:p w:rsidR="00085DCC" w:rsidRPr="00085DCC" w:rsidRDefault="009643D6" w:rsidP="009643D6">
      <w:pPr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085DCC" w:rsidRPr="00085DCC">
        <w:rPr>
          <w:b/>
          <w:sz w:val="22"/>
          <w:szCs w:val="22"/>
        </w:rPr>
        <w:t xml:space="preserve">andag </w:t>
      </w:r>
      <w:r w:rsidR="00213AD1">
        <w:rPr>
          <w:b/>
          <w:sz w:val="22"/>
          <w:szCs w:val="22"/>
        </w:rPr>
        <w:t>19</w:t>
      </w:r>
      <w:r w:rsidR="00085DCC" w:rsidRPr="00085DCC">
        <w:rPr>
          <w:b/>
          <w:sz w:val="22"/>
          <w:szCs w:val="22"/>
        </w:rPr>
        <w:t>. august kl. 09:00</w:t>
      </w:r>
      <w:r w:rsidR="00CC2D4D">
        <w:rPr>
          <w:b/>
          <w:sz w:val="22"/>
          <w:szCs w:val="22"/>
        </w:rPr>
        <w:t>.</w:t>
      </w:r>
    </w:p>
    <w:p w:rsidR="00085DCC" w:rsidRPr="00085DCC" w:rsidRDefault="00085DCC" w:rsidP="00085DCC">
      <w:pPr>
        <w:rPr>
          <w:sz w:val="22"/>
          <w:szCs w:val="22"/>
        </w:rPr>
      </w:pPr>
    </w:p>
    <w:p w:rsidR="00085DCC" w:rsidRDefault="00085DCC" w:rsidP="00085DCC">
      <w:pPr>
        <w:jc w:val="both"/>
        <w:rPr>
          <w:sz w:val="22"/>
          <w:szCs w:val="22"/>
        </w:rPr>
      </w:pPr>
      <w:r w:rsidRPr="00085DCC">
        <w:rPr>
          <w:sz w:val="22"/>
          <w:szCs w:val="22"/>
        </w:rPr>
        <w:t xml:space="preserve">Etter samling i aulaen og klasserommene mandag </w:t>
      </w:r>
      <w:r w:rsidR="00213AD1">
        <w:rPr>
          <w:sz w:val="22"/>
          <w:szCs w:val="22"/>
        </w:rPr>
        <w:t>19</w:t>
      </w:r>
      <w:r w:rsidRPr="00085DCC">
        <w:rPr>
          <w:sz w:val="22"/>
          <w:szCs w:val="22"/>
        </w:rPr>
        <w:t xml:space="preserve">.august, har vi forberedt et eget skolestartprogram for nye elever. Det må påregnes full skoledag den første dagen. </w:t>
      </w:r>
    </w:p>
    <w:p w:rsidR="009643D6" w:rsidRDefault="009643D6" w:rsidP="00085DCC">
      <w:pPr>
        <w:jc w:val="both"/>
        <w:rPr>
          <w:sz w:val="22"/>
          <w:szCs w:val="22"/>
        </w:rPr>
      </w:pPr>
    </w:p>
    <w:p w:rsidR="00085DCC" w:rsidRDefault="00085DCC" w:rsidP="00085DCC">
      <w:pPr>
        <w:keepNext/>
        <w:rPr>
          <w:sz w:val="22"/>
          <w:szCs w:val="22"/>
        </w:rPr>
      </w:pPr>
      <w:r w:rsidRPr="00085DCC">
        <w:rPr>
          <w:sz w:val="22"/>
          <w:szCs w:val="22"/>
        </w:rPr>
        <w:t>Vi gleder oss til å treffe deg!</w:t>
      </w:r>
    </w:p>
    <w:p w:rsidR="009643D6" w:rsidRDefault="009643D6" w:rsidP="00085DCC">
      <w:pPr>
        <w:keepNext/>
        <w:rPr>
          <w:sz w:val="22"/>
          <w:szCs w:val="22"/>
        </w:rPr>
      </w:pPr>
    </w:p>
    <w:p w:rsidR="009643D6" w:rsidRPr="00085DCC" w:rsidRDefault="009643D6" w:rsidP="00085DCC">
      <w:pPr>
        <w:keepNext/>
        <w:rPr>
          <w:sz w:val="22"/>
          <w:szCs w:val="22"/>
        </w:rPr>
      </w:pPr>
    </w:p>
    <w:p w:rsidR="00085DCC" w:rsidRPr="00085DCC" w:rsidRDefault="00085DCC" w:rsidP="00085DCC">
      <w:pPr>
        <w:keepNext/>
        <w:rPr>
          <w:sz w:val="22"/>
          <w:szCs w:val="22"/>
        </w:rPr>
      </w:pPr>
      <w:r w:rsidRPr="00085DCC">
        <w:rPr>
          <w:sz w:val="22"/>
          <w:szCs w:val="22"/>
        </w:rPr>
        <w:t>Med vennlig hilsen</w:t>
      </w:r>
    </w:p>
    <w:p w:rsidR="00085DCC" w:rsidRPr="00085DCC" w:rsidRDefault="00085DCC" w:rsidP="00085DCC">
      <w:pPr>
        <w:keepNext/>
        <w:rPr>
          <w:sz w:val="22"/>
          <w:szCs w:val="22"/>
        </w:rPr>
      </w:pPr>
    </w:p>
    <w:p w:rsidR="00085DCC" w:rsidRPr="00085DCC" w:rsidRDefault="00085DCC" w:rsidP="00085DCC">
      <w:pPr>
        <w:keepNext/>
        <w:rPr>
          <w:sz w:val="22"/>
          <w:szCs w:val="22"/>
        </w:rPr>
      </w:pPr>
    </w:p>
    <w:p w:rsidR="00085DCC" w:rsidRPr="00085DCC" w:rsidRDefault="00085DCC" w:rsidP="00085DCC">
      <w:pPr>
        <w:keepNext/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085DCC" w:rsidRPr="00085DCC" w:rsidTr="009275C4">
        <w:sdt>
          <w:sdtPr>
            <w:rPr>
              <w:sz w:val="22"/>
              <w:szCs w:val="22"/>
            </w:rPr>
            <w:tag w:val="Underskriver"/>
            <w:id w:val="-507285881"/>
            <w:placeholder>
              <w:docPart w:val="46BDCEEA50C1431B8BE2FDCE59515A95"/>
            </w:placeholder>
            <w:text w:multiLine="1"/>
          </w:sdtPr>
          <w:sdtEndPr/>
          <w:sdtContent>
            <w:tc>
              <w:tcPr>
                <w:tcW w:w="6167" w:type="dxa"/>
              </w:tcPr>
              <w:p w:rsidR="00085DCC" w:rsidRPr="00085DCC" w:rsidRDefault="00D706AA" w:rsidP="009275C4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Camilla</w:t>
                </w:r>
                <w:r w:rsidR="00CC2D4D">
                  <w:rPr>
                    <w:sz w:val="22"/>
                    <w:szCs w:val="22"/>
                  </w:rPr>
                  <w:t xml:space="preserve"> K.</w:t>
                </w:r>
                <w:r>
                  <w:rPr>
                    <w:sz w:val="22"/>
                    <w:szCs w:val="22"/>
                  </w:rPr>
                  <w:t xml:space="preserve"> Mehl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Parafist"/>
            <w:id w:val="2030680160"/>
            <w:placeholder>
              <w:docPart w:val="46BDCEEA50C1431B8BE2FDCE59515A95"/>
            </w:placeholder>
            <w:text w:multiLine="1"/>
          </w:sdtPr>
          <w:sdtEndPr/>
          <w:sdtContent>
            <w:tc>
              <w:tcPr>
                <w:tcW w:w="3088" w:type="dxa"/>
              </w:tcPr>
              <w:p w:rsidR="00085DCC" w:rsidRPr="00085DCC" w:rsidRDefault="00D706AA" w:rsidP="009275C4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Nils-Helge Rud</w:t>
                </w:r>
              </w:p>
            </w:tc>
          </w:sdtContent>
        </w:sdt>
      </w:tr>
      <w:tr w:rsidR="00085DCC" w:rsidRPr="00085DCC" w:rsidTr="009275C4">
        <w:sdt>
          <w:sdtPr>
            <w:rPr>
              <w:sz w:val="22"/>
              <w:szCs w:val="22"/>
            </w:rPr>
            <w:tag w:val="UnderskriverTittel"/>
            <w:id w:val="-1867049975"/>
            <w:placeholder>
              <w:docPart w:val="06A3B97A7D584305856DE718FE15AF89"/>
            </w:placeholder>
            <w:text/>
          </w:sdtPr>
          <w:sdtEndPr/>
          <w:sdtContent>
            <w:tc>
              <w:tcPr>
                <w:tcW w:w="6167" w:type="dxa"/>
              </w:tcPr>
              <w:p w:rsidR="00085DCC" w:rsidRPr="00085DCC" w:rsidRDefault="00213AD1" w:rsidP="009275C4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r</w:t>
                </w:r>
                <w:r w:rsidR="00085DCC" w:rsidRPr="00085DCC">
                  <w:rPr>
                    <w:sz w:val="22"/>
                    <w:szCs w:val="22"/>
                  </w:rPr>
                  <w:t>ektor</w:t>
                </w:r>
              </w:p>
            </w:tc>
          </w:sdtContent>
        </w:sdt>
        <w:tc>
          <w:tcPr>
            <w:tcW w:w="3088" w:type="dxa"/>
          </w:tcPr>
          <w:p w:rsidR="00085DCC" w:rsidRPr="00085DCC" w:rsidRDefault="00213AD1" w:rsidP="009275C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5DCC" w:rsidRPr="00085DCC">
              <w:rPr>
                <w:sz w:val="22"/>
                <w:szCs w:val="22"/>
              </w:rPr>
              <w:t>tudieleder</w:t>
            </w:r>
          </w:p>
        </w:tc>
      </w:tr>
      <w:tr w:rsidR="00085DCC" w:rsidTr="009275C4">
        <w:tc>
          <w:tcPr>
            <w:tcW w:w="6167" w:type="dxa"/>
          </w:tcPr>
          <w:p w:rsidR="00085DCC" w:rsidRDefault="00085DCC" w:rsidP="009275C4">
            <w:pPr>
              <w:keepNext/>
            </w:pPr>
          </w:p>
        </w:tc>
        <w:tc>
          <w:tcPr>
            <w:tcW w:w="3088" w:type="dxa"/>
          </w:tcPr>
          <w:p w:rsidR="00085DCC" w:rsidRDefault="00085DCC" w:rsidP="009275C4">
            <w:pPr>
              <w:keepNext/>
            </w:pPr>
          </w:p>
        </w:tc>
      </w:tr>
      <w:tr w:rsidR="00952752">
        <w:tc>
          <w:tcPr>
            <w:tcW w:w="6167" w:type="dxa"/>
          </w:tcPr>
          <w:p w:rsidR="00952752" w:rsidRDefault="00952752" w:rsidP="00085DCC">
            <w:pPr>
              <w:keepNext/>
            </w:pPr>
          </w:p>
        </w:tc>
        <w:sdt>
          <w:sdtPr>
            <w:tag w:val="Parafist"/>
            <w:id w:val="3885335"/>
            <w:placeholder>
              <w:docPart w:val="A8820387F0EC48B58CBCF623C38687B5"/>
            </w:placeholder>
            <w:showingPlcHdr/>
            <w:text w:multiLine="1"/>
          </w:sdtPr>
          <w:sdtEndPr/>
          <w:sdtContent>
            <w:tc>
              <w:tcPr>
                <w:tcW w:w="3088" w:type="dxa"/>
              </w:tcPr>
              <w:p w:rsidR="00952752" w:rsidRDefault="00085DCC" w:rsidP="0084134E">
                <w:pPr>
                  <w:keepNext/>
                </w:pPr>
                <w:r w:rsidRPr="00D8526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>
        <w:tc>
          <w:tcPr>
            <w:tcW w:w="6167" w:type="dxa"/>
          </w:tcPr>
          <w:p w:rsidR="00952752" w:rsidRDefault="00952752" w:rsidP="00085DCC">
            <w:pPr>
              <w:keepNext/>
            </w:pPr>
            <w:bookmarkStart w:id="2" w:name="T4"/>
            <w:bookmarkEnd w:id="2"/>
          </w:p>
        </w:tc>
        <w:sdt>
          <w:sdtPr>
            <w:tag w:val="ParafistTittel"/>
            <w:id w:val="-1895876761"/>
            <w:placeholder>
              <w:docPart w:val="47DA84698B004C5EB38F000C2ACBFFDD"/>
            </w:placeholder>
            <w:showingPlcHdr/>
            <w:text/>
          </w:sdtPr>
          <w:sdtEndPr/>
          <w:sdtContent>
            <w:tc>
              <w:tcPr>
                <w:tcW w:w="3088" w:type="dxa"/>
              </w:tcPr>
              <w:p w:rsidR="00952752" w:rsidRDefault="00085DCC" w:rsidP="00AE78BB">
                <w:pPr>
                  <w:keepNext/>
                </w:pPr>
                <w:r w:rsidRPr="00D8526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>
        <w:tc>
          <w:tcPr>
            <w:tcW w:w="6167" w:type="dxa"/>
          </w:tcPr>
          <w:p w:rsidR="00952752" w:rsidRDefault="00952752">
            <w:pPr>
              <w:keepNext/>
            </w:pPr>
            <w:bookmarkStart w:id="3" w:name="T5"/>
            <w:bookmarkEnd w:id="3"/>
          </w:p>
        </w:tc>
        <w:tc>
          <w:tcPr>
            <w:tcW w:w="3088" w:type="dxa"/>
          </w:tcPr>
          <w:p w:rsidR="00952752" w:rsidRDefault="00952752">
            <w:pPr>
              <w:keepNext/>
            </w:pPr>
          </w:p>
        </w:tc>
      </w:tr>
    </w:tbl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8127"/>
      </w:tblGrid>
      <w:tr w:rsidR="008627B3" w:rsidRPr="00C73BA1" w:rsidTr="008556FD">
        <w:tc>
          <w:tcPr>
            <w:tcW w:w="1087" w:type="dxa"/>
          </w:tcPr>
          <w:sdt>
            <w:sdtPr>
              <w:rPr>
                <w:b/>
              </w:rPr>
              <w:tag w:val="Label_KopiTil"/>
              <w:id w:val="-201169970"/>
              <w:placeholder>
                <w:docPart w:val="8E7212E25B284584844644DA38B8BFA6"/>
              </w:placeholder>
              <w:showingPlcHdr/>
            </w:sdtPr>
            <w:sdtEndPr/>
            <w:sdtContent>
              <w:p w:rsidR="008627B3" w:rsidRDefault="00085DCC">
                <w:pPr>
                  <w:tabs>
                    <w:tab w:val="left" w:pos="6237"/>
                    <w:tab w:val="decimal" w:pos="7371"/>
                  </w:tabs>
                  <w:spacing w:before="40"/>
                  <w:rPr>
                    <w:b/>
                  </w:rPr>
                </w:pPr>
                <w:r w:rsidRPr="00D85267">
                  <w:rPr>
                    <w:rStyle w:val="Plassholdertekst"/>
                  </w:rPr>
                  <w:t xml:space="preserve"> </w:t>
                </w:r>
              </w:p>
            </w:sdtContent>
          </w:sdt>
          <w:p w:rsidR="007A0B90" w:rsidRPr="00CC2D4D" w:rsidRDefault="007A0B90" w:rsidP="007A0B90">
            <w:pPr>
              <w:tabs>
                <w:tab w:val="left" w:pos="6237"/>
                <w:tab w:val="decimal" w:pos="7371"/>
              </w:tabs>
              <w:spacing w:before="40"/>
              <w:rPr>
                <w:b/>
              </w:rPr>
            </w:pPr>
          </w:p>
        </w:tc>
        <w:tc>
          <w:tcPr>
            <w:tcW w:w="8127" w:type="dxa"/>
          </w:tcPr>
          <w:p w:rsidR="008627B3" w:rsidRPr="00AC3C6C" w:rsidRDefault="008627B3">
            <w:pPr>
              <w:tabs>
                <w:tab w:val="left" w:pos="6237"/>
                <w:tab w:val="decimal" w:pos="7371"/>
              </w:tabs>
              <w:spacing w:before="40"/>
            </w:pPr>
          </w:p>
          <w:p w:rsidR="00C73BA1" w:rsidRPr="00AC3C6C" w:rsidRDefault="00C73BA1" w:rsidP="00C73BA1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  <w:tr w:rsidR="008627B3" w:rsidRPr="008A4BE3" w:rsidTr="008556FD">
        <w:tc>
          <w:tcPr>
            <w:tcW w:w="1087" w:type="dxa"/>
          </w:tcPr>
          <w:p w:rsidR="008627B3" w:rsidRDefault="008627B3" w:rsidP="008556FD">
            <w:pPr>
              <w:tabs>
                <w:tab w:val="left" w:pos="6237"/>
                <w:tab w:val="decimal" w:pos="7371"/>
              </w:tabs>
              <w:spacing w:before="40"/>
            </w:pPr>
          </w:p>
        </w:tc>
        <w:sdt>
          <w:sdtPr>
            <w:tag w:val="Vedlegg"/>
            <w:id w:val="541407377"/>
            <w:placeholder>
              <w:docPart w:val="29A877A60D2F49399077CD2064EC7006"/>
            </w:placeholder>
            <w:showingPlcHdr/>
            <w:text w:multiLine="1"/>
          </w:sdtPr>
          <w:sdtEndPr/>
          <w:sdtContent>
            <w:tc>
              <w:tcPr>
                <w:tcW w:w="8127" w:type="dxa"/>
              </w:tcPr>
              <w:p w:rsidR="008627B3" w:rsidRPr="00AC3C6C" w:rsidRDefault="00085DCC" w:rsidP="008A4BE3">
                <w:pPr>
                  <w:tabs>
                    <w:tab w:val="left" w:pos="6237"/>
                    <w:tab w:val="decimal" w:pos="7371"/>
                  </w:tabs>
                  <w:spacing w:before="40"/>
                </w:pPr>
                <w:r w:rsidRPr="00D85267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8627B3" w:rsidRPr="00085DCC" w:rsidRDefault="008627B3" w:rsidP="008556FD"/>
    <w:sectPr w:rsidR="008627B3" w:rsidRPr="00085DCC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CC" w:rsidRDefault="00085DCC">
      <w:r>
        <w:separator/>
      </w:r>
    </w:p>
  </w:endnote>
  <w:endnote w:type="continuationSeparator" w:id="0">
    <w:p w:rsidR="00085DCC" w:rsidRDefault="000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13729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8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9" w:name="Bk1r1" w:colFirst="1" w:colLast="1"/>
          <w:bookmarkStart w:id="10" w:name="Bk2r1" w:colFirst="2" w:colLast="2"/>
          <w:bookmarkStart w:id="11" w:name="Bk3r1" w:colFirst="3" w:colLast="3"/>
          <w:bookmarkStart w:id="12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085DCC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085DC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12 92 50</w:t>
          </w:r>
        </w:p>
      </w:tc>
      <w:tc>
        <w:tcPr>
          <w:tcW w:w="1985" w:type="dxa"/>
          <w:gridSpan w:val="2"/>
        </w:tcPr>
        <w:p w:rsidR="00684FDD" w:rsidRDefault="00085D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974590883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3" w:name="Bk1r2" w:colFirst="1" w:colLast="1"/>
          <w:bookmarkStart w:id="14" w:name="Bk2r2" w:colFirst="2" w:colLast="2"/>
          <w:bookmarkStart w:id="15" w:name="Bk3r2" w:colFirst="3" w:colLast="3"/>
          <w:bookmarkStart w:id="16" w:name="Bk4r2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085DCC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Oslo Handelsgymnasium</w:t>
          </w:r>
        </w:p>
      </w:tc>
      <w:tc>
        <w:tcPr>
          <w:tcW w:w="2305" w:type="dxa"/>
        </w:tcPr>
        <w:p w:rsidR="00684FDD" w:rsidRDefault="00085DCC">
          <w:pPr>
            <w:pStyle w:val="Bunntekst"/>
            <w:rPr>
              <w:sz w:val="16"/>
            </w:rPr>
          </w:pPr>
          <w:r>
            <w:rPr>
              <w:sz w:val="16"/>
            </w:rPr>
            <w:t>Parkveien 65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7" w:name="Bk1r3" w:colFirst="1" w:colLast="1"/>
          <w:bookmarkStart w:id="18" w:name="Bk2r3" w:colFirst="2" w:colLast="2"/>
          <w:bookmarkStart w:id="19" w:name="Bk3r3" w:colFirst="3" w:colLast="3"/>
          <w:bookmarkStart w:id="20" w:name="Bk4r3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085DCC">
          <w:pPr>
            <w:pStyle w:val="Bunntekst"/>
            <w:rPr>
              <w:sz w:val="16"/>
            </w:rPr>
          </w:pPr>
          <w:r>
            <w:rPr>
              <w:sz w:val="16"/>
            </w:rPr>
            <w:t>0254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1" w:name="Bk1r4" w:colFirst="1" w:colLast="1"/>
          <w:bookmarkStart w:id="22" w:name="Bk2r4" w:colFirst="2" w:colLast="2"/>
          <w:bookmarkStart w:id="23" w:name="Bk3r4" w:colFirst="3" w:colLast="3"/>
          <w:bookmarkStart w:id="24" w:name="Bk4r4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213AD1">
          <w:pPr>
            <w:pStyle w:val="Bunntekst"/>
            <w:rPr>
              <w:sz w:val="16"/>
            </w:rPr>
          </w:pPr>
          <w:r>
            <w:rPr>
              <w:sz w:val="16"/>
            </w:rPr>
            <w:t>postmottak</w:t>
          </w:r>
          <w:r w:rsidR="00085DCC">
            <w:rPr>
              <w:sz w:val="16"/>
            </w:rPr>
            <w:t>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5" w:name="Bk1r5" w:colFirst="1" w:colLast="1"/>
          <w:bookmarkStart w:id="26" w:name="Bk2r5" w:colFirst="2" w:colLast="2"/>
          <w:bookmarkStart w:id="27" w:name="Bk3r5" w:colFirst="3" w:colLast="3"/>
          <w:bookmarkStart w:id="28" w:name="Bk4r5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085DCC">
          <w:pPr>
            <w:pStyle w:val="Bunntekst"/>
            <w:rPr>
              <w:sz w:val="16"/>
            </w:rPr>
          </w:pPr>
          <w:r>
            <w:rPr>
              <w:sz w:val="16"/>
            </w:rPr>
            <w:t>ohg.vgs.no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8"/>
      <w:bookmarkEnd w:id="25"/>
      <w:bookmarkEnd w:id="26"/>
      <w:bookmarkEnd w:id="27"/>
      <w:bookmarkEnd w:id="28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CC" w:rsidRDefault="00085DCC">
      <w:r>
        <w:separator/>
      </w:r>
    </w:p>
  </w:footnote>
  <w:footnote w:type="continuationSeparator" w:id="0">
    <w:p w:rsidR="00085DCC" w:rsidRDefault="0008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085DCC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Handelsgymnasium</w:t>
          </w:r>
        </w:p>
      </w:tc>
      <w:bookmarkEnd w:id="7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C"/>
    <w:rsid w:val="00002887"/>
    <w:rsid w:val="00004DCC"/>
    <w:rsid w:val="00013729"/>
    <w:rsid w:val="00046B39"/>
    <w:rsid w:val="000653B0"/>
    <w:rsid w:val="00072984"/>
    <w:rsid w:val="00085DCC"/>
    <w:rsid w:val="000A5A31"/>
    <w:rsid w:val="000E337C"/>
    <w:rsid w:val="000F2F71"/>
    <w:rsid w:val="001C30A3"/>
    <w:rsid w:val="001D5812"/>
    <w:rsid w:val="001D6F43"/>
    <w:rsid w:val="001E47D6"/>
    <w:rsid w:val="00213AD1"/>
    <w:rsid w:val="00214AD5"/>
    <w:rsid w:val="002859FD"/>
    <w:rsid w:val="00285D04"/>
    <w:rsid w:val="002D7941"/>
    <w:rsid w:val="002E0836"/>
    <w:rsid w:val="003067B7"/>
    <w:rsid w:val="00306FBA"/>
    <w:rsid w:val="00307662"/>
    <w:rsid w:val="0033276F"/>
    <w:rsid w:val="00341186"/>
    <w:rsid w:val="00375E3C"/>
    <w:rsid w:val="003912AC"/>
    <w:rsid w:val="003A75EA"/>
    <w:rsid w:val="003D65CD"/>
    <w:rsid w:val="00405710"/>
    <w:rsid w:val="00416B53"/>
    <w:rsid w:val="00433576"/>
    <w:rsid w:val="0043626A"/>
    <w:rsid w:val="00442445"/>
    <w:rsid w:val="00467491"/>
    <w:rsid w:val="00467A53"/>
    <w:rsid w:val="00472534"/>
    <w:rsid w:val="004A0E63"/>
    <w:rsid w:val="004C0A57"/>
    <w:rsid w:val="004C1CD4"/>
    <w:rsid w:val="004E34E1"/>
    <w:rsid w:val="004E472A"/>
    <w:rsid w:val="004E4FF4"/>
    <w:rsid w:val="00574E44"/>
    <w:rsid w:val="00580375"/>
    <w:rsid w:val="0059246A"/>
    <w:rsid w:val="0059316F"/>
    <w:rsid w:val="005B7657"/>
    <w:rsid w:val="005C4DE6"/>
    <w:rsid w:val="005C7903"/>
    <w:rsid w:val="005D3C1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C612E"/>
    <w:rsid w:val="007E1077"/>
    <w:rsid w:val="007F0022"/>
    <w:rsid w:val="00812838"/>
    <w:rsid w:val="0083697C"/>
    <w:rsid w:val="0084134E"/>
    <w:rsid w:val="008433FE"/>
    <w:rsid w:val="00845903"/>
    <w:rsid w:val="008548FD"/>
    <w:rsid w:val="008556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643D6"/>
    <w:rsid w:val="009D580B"/>
    <w:rsid w:val="009D72E2"/>
    <w:rsid w:val="009E54E8"/>
    <w:rsid w:val="009E6E3B"/>
    <w:rsid w:val="00A113B8"/>
    <w:rsid w:val="00A15606"/>
    <w:rsid w:val="00A6339A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34F9"/>
    <w:rsid w:val="00C14D51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C2D4D"/>
    <w:rsid w:val="00CD3E6B"/>
    <w:rsid w:val="00CF2DBC"/>
    <w:rsid w:val="00CF78C8"/>
    <w:rsid w:val="00D12113"/>
    <w:rsid w:val="00D13F6E"/>
    <w:rsid w:val="00D22E6D"/>
    <w:rsid w:val="00D30E0B"/>
    <w:rsid w:val="00D56DD2"/>
    <w:rsid w:val="00D706AA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932DC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15F2082F"/>
  <w15:docId w15:val="{CDB7EDED-F458-4A69-9BD7-4F55645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rsid w:val="00085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4EC5BE9A8C4B80B958FDF8F0F24E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E19A9-34D1-496A-BACB-84F76863BB9A}"/>
      </w:docPartPr>
      <w:docPartBody>
        <w:p w:rsidR="002A657E" w:rsidRDefault="00322CAD">
          <w:pPr>
            <w:pStyle w:val="2C4EC5BE9A8C4B80B958FDF8F0F24E00"/>
          </w:pPr>
          <w:r w:rsidRPr="00BA28F2">
            <w:rPr>
              <w:rStyle w:val="Plassholdertekst"/>
            </w:rPr>
            <w:t>Click here to enter text.</w:t>
          </w:r>
        </w:p>
      </w:docPartBody>
    </w:docPart>
    <w:docPart>
      <w:docPartPr>
        <w:name w:val="18D7FC88BBCA48C0A3ABDE9A93604B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AA744B-2E4A-4F9C-B03F-7ECBAD2C3463}"/>
      </w:docPartPr>
      <w:docPartBody>
        <w:p w:rsidR="002A657E" w:rsidRDefault="00322CAD">
          <w:pPr>
            <w:pStyle w:val="18D7FC88BBCA48C0A3ABDE9A93604B7B"/>
          </w:pPr>
          <w:r w:rsidRPr="004638A9">
            <w:rPr>
              <w:rStyle w:val="Plassholdertekst"/>
            </w:rPr>
            <w:t>Click here to enter a date.</w:t>
          </w:r>
        </w:p>
      </w:docPartBody>
    </w:docPart>
    <w:docPart>
      <w:docPartPr>
        <w:name w:val="6E6529551D544B53A0296E7DCA9D7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866A06-DB81-434E-929B-0AAE98BB68D9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052C0B2341FC425A918AB6287D9534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FB6916-43FF-47D2-B7CC-59CB87B8CC79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FE83B8EDDC1E4F3DBAA08E8895B9C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833261-60CF-4EAA-A8A8-B7C1B1ACC222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697008C09B5442F2BE96FDD6132C82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5055A-631F-4B51-BDC4-21225C44F47C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79AD02D468B14AB081A35FEC31446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E3EBAB-1D95-4E4E-B17A-E5CA3796958F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AEF48C9E71D6429798377B38E3D79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B51EE-4A7E-4AED-B29A-4B583FC21B86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1D33D2DF02174BA181233C89CA90BB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B8484-1191-464C-9A5E-9C9BF21F39AC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34CCC6E363834440BA7376CA07609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E9BC7-E11F-466D-8763-4487CD1BECBF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BAC50EA1B1C94AD495B7A28F596DA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E8E06-89A8-42EC-9C3D-53806F866401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247D7194EE434D45A475D71CAB8EE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92A1B6-F936-4FC0-A03D-79A20C18529B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8E7212E25B284584844644DA38B8BF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DDBFD2-0518-4754-8402-2C07867D3E8F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A8820387F0EC48B58CBCF623C38687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D1C90-A093-4D91-8DBB-DC401F34C2E1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47DA84698B004C5EB38F000C2ACBF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B0AE6-3791-433E-994E-DACD8ED6526D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29A877A60D2F49399077CD2064EC7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90D3B-DC68-4943-AE0D-F28947C79D52}"/>
      </w:docPartPr>
      <w:docPartBody>
        <w:p w:rsidR="002A657E" w:rsidRDefault="00322CAD">
          <w:r w:rsidRPr="00D85267">
            <w:rPr>
              <w:rStyle w:val="Plassholdertekst"/>
            </w:rPr>
            <w:t xml:space="preserve"> </w:t>
          </w:r>
        </w:p>
      </w:docPartBody>
    </w:docPart>
    <w:docPart>
      <w:docPartPr>
        <w:name w:val="46BDCEEA50C1431B8BE2FDCE59515A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42D1F-89B7-418F-9B82-924B5FEFCA91}"/>
      </w:docPartPr>
      <w:docPartBody>
        <w:p w:rsidR="002A657E" w:rsidRDefault="00322CAD" w:rsidP="00322CAD">
          <w:pPr>
            <w:pStyle w:val="46BDCEEA50C1431B8BE2FDCE59515A95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06A3B97A7D584305856DE718FE15A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CA5B6-8586-41A3-9C54-60AB95B2EC5C}"/>
      </w:docPartPr>
      <w:docPartBody>
        <w:p w:rsidR="002A657E" w:rsidRDefault="00322CAD" w:rsidP="00322CAD">
          <w:pPr>
            <w:pStyle w:val="06A3B97A7D584305856DE718FE15AF89"/>
          </w:pPr>
          <w:r w:rsidRPr="00BA28F2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D"/>
    <w:rsid w:val="002A657E"/>
    <w:rsid w:val="003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22CAD"/>
    <w:rPr>
      <w:color w:val="808080"/>
    </w:rPr>
  </w:style>
  <w:style w:type="paragraph" w:customStyle="1" w:styleId="2F1D0AC6003C4D63BD1569461F918D73">
    <w:name w:val="2F1D0AC6003C4D63BD1569461F918D73"/>
  </w:style>
  <w:style w:type="paragraph" w:customStyle="1" w:styleId="2C4EC5BE9A8C4B80B958FDF8F0F24E00">
    <w:name w:val="2C4EC5BE9A8C4B80B958FDF8F0F24E00"/>
  </w:style>
  <w:style w:type="paragraph" w:customStyle="1" w:styleId="18D7FC88BBCA48C0A3ABDE9A93604B7B">
    <w:name w:val="18D7FC88BBCA48C0A3ABDE9A93604B7B"/>
  </w:style>
  <w:style w:type="paragraph" w:customStyle="1" w:styleId="56223C4FE010447DA85ADCE4FC6E8427">
    <w:name w:val="56223C4FE010447DA85ADCE4FC6E8427"/>
  </w:style>
  <w:style w:type="paragraph" w:customStyle="1" w:styleId="85F4E71FC3864E248929256556E96CEF">
    <w:name w:val="85F4E71FC3864E248929256556E96CEF"/>
  </w:style>
  <w:style w:type="paragraph" w:customStyle="1" w:styleId="DF1F624F6A19453285A81C587D0DE301">
    <w:name w:val="DF1F624F6A19453285A81C587D0DE301"/>
    <w:rsid w:val="00322CAD"/>
  </w:style>
  <w:style w:type="paragraph" w:customStyle="1" w:styleId="46BDCEEA50C1431B8BE2FDCE59515A95">
    <w:name w:val="46BDCEEA50C1431B8BE2FDCE59515A95"/>
    <w:rsid w:val="00322CAD"/>
  </w:style>
  <w:style w:type="paragraph" w:customStyle="1" w:styleId="06A3B97A7D584305856DE718FE15AF89">
    <w:name w:val="06A3B97A7D584305856DE718FE15AF89"/>
    <w:rsid w:val="00322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>0004797</gbs:DocumentNumber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2019-07-08T00:00:00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>Kjære elever på videregående trinn 1 Service og samferdsel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3467619-AA1C-413B-9A74-B80BE619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55330745.dotm</Template>
  <TotalTime>0</TotalTime>
  <Pages>1</Pages>
  <Words>160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Lien</dc:creator>
  <cp:lastModifiedBy>Nils-Helge Rud</cp:lastModifiedBy>
  <cp:revision>3</cp:revision>
  <cp:lastPrinted>2019-07-01T12:46:00Z</cp:lastPrinted>
  <dcterms:created xsi:type="dcterms:W3CDTF">2019-07-01T13:21:00Z</dcterms:created>
  <dcterms:modified xsi:type="dcterms:W3CDTF">2019-07-01T14:11:00Z</dcterms:modified>
</cp:coreProperties>
</file>