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193aaa4e2347f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041"/>
        <w:gridCol w:w="1191"/>
        <w:gridCol w:w="581"/>
        <w:gridCol w:w="1345"/>
        <w:gridCol w:w="285"/>
        <w:gridCol w:w="141"/>
      </w:tblGrid>
      <w:tr w:rsidR="00952752" w:rsidTr="00D12113">
        <w:trPr>
          <w:trHeight w:val="1520"/>
        </w:trPr>
        <w:tc>
          <w:tcPr>
            <w:tcW w:w="6237" w:type="dxa"/>
            <w:gridSpan w:val="3"/>
          </w:tcPr>
          <w:bookmarkStart w:id="0" w:name="Mottaker" w:colFirst="0" w:colLast="0" w:displacedByCustomXml="next"/>
          <w:sdt>
            <w:sdtPr>
              <w:tag w:val="ToActivityContact.Name"/>
              <w:id w:val="3685769"/>
              <w:placeholder>
                <w:docPart w:val="198DEC97C62846EB97F201BBA13CEB41"/>
              </w:placeholder>
              <w:dataBinding w:prefixMappings="xmlns:gbs='http://www.software-innovation.no/growBusinessDocument'" w:xpath="/gbs:GrowBusinessDocument/gbs:ToActivityContactJOINEX.Name[@gbs:key='3685769']" w:storeItemID="{45D0E343-E9F3-4131-8BFA-36185F6C0E3D}"/>
              <w:text w:multiLine="1"/>
            </w:sdtPr>
            <w:sdtEndPr/>
            <w:sdtContent>
              <w:p w:rsidR="00952752" w:rsidRPr="006F1F13" w:rsidRDefault="00241F1E">
                <w:r>
                  <w:t>Til nye elever på</w:t>
                </w:r>
                <w:r w:rsidR="00037E8D">
                  <w:t xml:space="preserve"> vg</w:t>
                </w:r>
                <w:r w:rsidR="006C315F">
                  <w:t>2</w:t>
                </w:r>
                <w:r>
                  <w:t>,</w:t>
                </w:r>
              </w:p>
            </w:sdtContent>
          </w:sdt>
          <w:sdt>
            <w:sdtPr>
              <w:tag w:val="ToActivityContact.Address"/>
              <w:id w:val="3685771"/>
              <w:placeholder>
                <w:docPart w:val="198DEC97C62846EB97F201BBA13CEB41"/>
              </w:placeholder>
              <w:dataBinding w:prefixMappings="xmlns:gbs='http://www.software-innovation.no/growBusinessDocument'" w:xpath="/gbs:GrowBusinessDocument/gbs:ToActivityContactJOINEX.Address[@gbs:key='3685771']" w:storeItemID="{45D0E343-E9F3-4131-8BFA-36185F6C0E3D}"/>
              <w:text w:multiLine="1"/>
            </w:sdtPr>
            <w:sdtEndPr/>
            <w:sdtContent>
              <w:p w:rsidR="00952752" w:rsidRPr="005D770A" w:rsidRDefault="00037E8D">
                <w:r w:rsidRPr="005D770A">
                  <w:t>Service og samferdsel</w:t>
                </w:r>
              </w:p>
            </w:sdtContent>
          </w:sdt>
          <w:sdt>
            <w:sdtPr>
              <w:tag w:val="ToActivityContact.Zip"/>
              <w:id w:val="3685773"/>
              <w:placeholder>
                <w:docPart w:val="198DEC97C62846EB97F201BBA13CEB41"/>
              </w:placeholder>
              <w:showingPlcHdr/>
              <w:dataBinding w:prefixMappings="xmlns:gbs='http://www.software-innovation.no/growBusinessDocument'" w:xpath="/gbs:GrowBusinessDocument/gbs:ToActivityContactJOINEX.Zip[@gbs:key='3685773']" w:storeItemID="{45D0E343-E9F3-4131-8BFA-36185F6C0E3D}"/>
              <w:text/>
            </w:sdtPr>
            <w:sdtEndPr/>
            <w:sdtContent>
              <w:p w:rsidR="00952752" w:rsidRPr="00B9798E" w:rsidRDefault="00B9798E">
                <w:pPr>
                  <w:rPr>
                    <w:lang w:val="en-US"/>
                  </w:rPr>
                </w:pPr>
                <w:r w:rsidRPr="00B9798E">
                  <w:rPr>
                    <w:rStyle w:val="Plassholdertekst"/>
                    <w:color w:val="FFFFFF" w:themeColor="background1"/>
                    <w:lang w:val="en-US"/>
                  </w:rPr>
                  <w:t>Click here to enter text.</w:t>
                </w:r>
              </w:p>
            </w:sdtContent>
          </w:sdt>
          <w:sdt>
            <w:sdtPr>
              <w:tag w:val="ToActivityContact.ToAddress.Country.Description"/>
              <w:id w:val="-284578936"/>
              <w:placeholder>
                <w:docPart w:val="459454AC80C14B2AB42D963460C8AE4F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4010388360']" w:storeItemID="{45D0E343-E9F3-4131-8BFA-36185F6C0E3D}"/>
              <w:text/>
            </w:sdtPr>
            <w:sdtEndPr/>
            <w:sdtContent>
              <w:p w:rsidR="00952752" w:rsidRPr="00376EBD" w:rsidRDefault="00421329">
                <w:pPr>
                  <w:rPr>
                    <w:lang w:val="en-US"/>
                  </w:rPr>
                </w:pPr>
                <w:r w:rsidRPr="00376EBD">
                  <w:rPr>
                    <w:rStyle w:val="Plassholdertekst"/>
                    <w:lang w:val="en-US"/>
                  </w:rPr>
                  <w:t xml:space="preserve"> </w:t>
                </w:r>
              </w:p>
            </w:sdtContent>
          </w:sdt>
          <w:sdt>
            <w:sdtPr>
              <w:tag w:val="ToActivityContact.Name2"/>
              <w:id w:val="3685777"/>
              <w:placeholder>
                <w:docPart w:val="E0B9B57CAD944C5C8B2952ED7A731831"/>
              </w:placeholder>
              <w:showingPlcHdr/>
              <w:dataBinding w:prefixMappings="xmlns:gbs='http://www.software-innovation.no/growBusinessDocument'" w:xpath="/gbs:GrowBusinessDocument/gbs:ToActivityContactJOINEX.Name2[@gbs:key='3685777']" w:storeItemID="{45D0E343-E9F3-4131-8BFA-36185F6C0E3D}"/>
              <w:text/>
            </w:sdtPr>
            <w:sdtEndPr/>
            <w:sdtContent>
              <w:p w:rsidR="00952752" w:rsidRPr="00376EBD" w:rsidRDefault="00421329" w:rsidP="009E54E8">
                <w:pPr>
                  <w:rPr>
                    <w:lang w:val="en-US"/>
                  </w:rPr>
                </w:pPr>
                <w:r w:rsidRPr="00376EBD">
                  <w:rPr>
                    <w:rStyle w:val="Plassholdertekst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543" w:type="dxa"/>
            <w:gridSpan w:val="5"/>
          </w:tcPr>
          <w:p w:rsidR="00952752" w:rsidRPr="000653B0" w:rsidRDefault="00E20F20">
            <w:pPr>
              <w:rPr>
                <w:b/>
                <w:lang w:val="en-US"/>
              </w:rPr>
            </w:pPr>
            <w:sdt>
              <w:sdtPr>
                <w:rPr>
                  <w:b/>
                  <w:color w:val="808080"/>
                  <w:lang w:val="en-US"/>
                </w:rPr>
                <w:tag w:val="Label_Uoff"/>
                <w:id w:val="1197428165"/>
                <w:placeholder>
                  <w:docPart w:val="7A9DAC789C1341FA9B6732A6F8FCB85C"/>
                </w:placeholder>
                <w:showingPlcHdr/>
                <w:text/>
              </w:sdtPr>
              <w:sdtEndPr/>
              <w:sdtContent>
                <w:r w:rsidR="00421329" w:rsidRPr="00605D67">
                  <w:rPr>
                    <w:rStyle w:val="Plassholdertekst"/>
                  </w:rPr>
                  <w:t xml:space="preserve"> </w:t>
                </w:r>
              </w:sdtContent>
            </w:sdt>
          </w:p>
          <w:sdt>
            <w:sdtPr>
              <w:rPr>
                <w:color w:val="808080"/>
                <w:sz w:val="18"/>
              </w:rPr>
              <w:tag w:val="ToAuthorization"/>
              <w:id w:val="3885349"/>
              <w:placeholder>
                <w:docPart w:val="48C2E56F4B04443986240AE3E51E7AD6"/>
              </w:placeholder>
              <w:showingPlcHdr/>
              <w:dataBinding w:prefixMappings="xmlns:gbs='http://www.software-innovation.no/growBusinessDocument'" w:xpath="/gbs:GrowBusinessDocument/gbs:ToAuthorization[@gbs:key='3885349']" w:storeItemID="{45D0E343-E9F3-4131-8BFA-36185F6C0E3D}"/>
              <w:text/>
            </w:sdtPr>
            <w:sdtEndPr/>
            <w:sdtContent>
              <w:p w:rsidR="00952752" w:rsidRDefault="00421329" w:rsidP="00845903">
                <w:pPr>
                  <w:spacing w:before="40"/>
                  <w:rPr>
                    <w:sz w:val="18"/>
                  </w:rPr>
                </w:pPr>
                <w:r w:rsidRPr="00605D67">
                  <w:rPr>
                    <w:rStyle w:val="Plassholdertekst"/>
                  </w:rPr>
                  <w:t xml:space="preserve"> </w:t>
                </w:r>
              </w:p>
            </w:sdtContent>
          </w:sdt>
        </w:tc>
      </w:tr>
      <w:bookmarkEnd w:id="0"/>
      <w:tr w:rsidR="00952752" w:rsidRPr="00A113B8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581" w:type="dxa"/>
          </w:tcPr>
          <w:p w:rsidR="00952752" w:rsidRDefault="00E20F20">
            <w:pPr>
              <w:rPr>
                <w:sz w:val="18"/>
              </w:rPr>
            </w:pPr>
            <w:sdt>
              <w:sdtPr>
                <w:rPr>
                  <w:color w:val="808080"/>
                  <w:sz w:val="18"/>
                </w:rPr>
                <w:tag w:val="Label_Dato"/>
                <w:id w:val="1678157105"/>
                <w:placeholder>
                  <w:docPart w:val="E64B0A7A24A44DBBA19461A07F948EC4"/>
                </w:placeholder>
                <w:text/>
              </w:sdtPr>
              <w:sdtEndPr/>
              <w:sdtContent>
                <w:r w:rsidR="00952752">
                  <w:rPr>
                    <w:sz w:val="18"/>
                  </w:rPr>
                  <w:t>Dato:</w:t>
                </w:r>
              </w:sdtContent>
            </w:sdt>
          </w:p>
        </w:tc>
        <w:sdt>
          <w:sdtPr>
            <w:rPr>
              <w:sz w:val="18"/>
            </w:rPr>
            <w:tag w:val="DocumentDate"/>
            <w:id w:val="-1084230489"/>
            <w:placeholder>
              <w:docPart w:val="B6135082D8D6438BB4C838184C747FC3"/>
            </w:placeholder>
            <w:dataBinding w:prefixMappings="xmlns:gbs='http://www.software-innovation.no/growBusinessDocument'" w:xpath="/gbs:GrowBusinessDocument/gbs:DocumentDate[@gbs:key='3210736807']" w:storeItemID="{45D0E343-E9F3-4131-8BFA-36185F6C0E3D}"/>
            <w:date w:fullDate="2019-07-0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gridSpan w:val="2"/>
              </w:tcPr>
              <w:p w:rsidR="00952752" w:rsidRPr="00B43183" w:rsidRDefault="0085530A" w:rsidP="00DC5681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0</w:t>
                </w:r>
                <w:r w:rsidR="00DC5681">
                  <w:rPr>
                    <w:sz w:val="18"/>
                  </w:rPr>
                  <w:t>8</w:t>
                </w:r>
                <w:r>
                  <w:rPr>
                    <w:sz w:val="18"/>
                  </w:rPr>
                  <w:t>.07</w:t>
                </w:r>
                <w:r w:rsidR="00241F1E">
                  <w:rPr>
                    <w:sz w:val="18"/>
                  </w:rPr>
                  <w:t>.201</w:t>
                </w:r>
                <w:r w:rsidR="00DC5681">
                  <w:rPr>
                    <w:sz w:val="18"/>
                  </w:rPr>
                  <w:t>9</w:t>
                </w:r>
              </w:p>
            </w:tc>
          </w:sdtContent>
        </w:sdt>
      </w:tr>
      <w:tr w:rsidR="00952752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Deres ref:</w:t>
            </w: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Vår ref (saksnr):</w:t>
            </w: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Saksbeh:</w:t>
            </w:r>
          </w:p>
        </w:tc>
        <w:tc>
          <w:tcPr>
            <w:tcW w:w="2211" w:type="dxa"/>
            <w:gridSpan w:val="3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</w:tc>
      </w:tr>
      <w:tr w:rsidR="00952752" w:rsidTr="00D12113">
        <w:trPr>
          <w:gridAfter w:val="1"/>
          <w:wAfter w:w="141" w:type="dxa"/>
          <w:cantSplit/>
        </w:trPr>
        <w:sdt>
          <w:sdtPr>
            <w:rPr>
              <w:sz w:val="18"/>
            </w:rPr>
            <w:tag w:val="ReferenceNo"/>
            <w:id w:val="3885402"/>
            <w:placeholder>
              <w:docPart w:val="5B32DFE58CCF47B5B763CB9EF6C02324"/>
            </w:placeholder>
            <w:showingPlcHdr/>
            <w:dataBinding w:prefixMappings="xmlns:gbs='http://www.software-innovation.no/growBusinessDocument'" w:xpath="/gbs:GrowBusinessDocument/gbs:ReferenceNo[@gbs:key='3885402']" w:storeItemID="{45D0E343-E9F3-4131-8BFA-36185F6C0E3D}"/>
            <w:text/>
          </w:sdtPr>
          <w:sdtEndPr/>
          <w:sdtContent>
            <w:tc>
              <w:tcPr>
                <w:tcW w:w="1928" w:type="dxa"/>
                <w:vAlign w:val="bottom"/>
              </w:tcPr>
              <w:p w:rsidR="00952752" w:rsidRDefault="00421329" w:rsidP="00845903">
                <w:pPr>
                  <w:spacing w:before="80"/>
                  <w:rPr>
                    <w:sz w:val="18"/>
                  </w:rPr>
                </w:pPr>
                <w:r w:rsidRPr="00605D67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bottom"/>
          </w:tcPr>
          <w:p w:rsidR="00952752" w:rsidRDefault="00952752" w:rsidP="00B7161A">
            <w:pPr>
              <w:spacing w:before="80"/>
              <w:rPr>
                <w:sz w:val="18"/>
              </w:rPr>
            </w:pPr>
          </w:p>
        </w:tc>
        <w:sdt>
          <w:sdtPr>
            <w:rPr>
              <w:sz w:val="18"/>
            </w:rPr>
            <w:tag w:val="Saksbehandler"/>
            <w:id w:val="3885342"/>
            <w:placeholder>
              <w:docPart w:val="198DEC97C62846EB97F201BBA13CEB41"/>
            </w:placeholder>
            <w:text/>
          </w:sdtPr>
          <w:sdtEndPr/>
          <w:sdtContent>
            <w:tc>
              <w:tcPr>
                <w:tcW w:w="3232" w:type="dxa"/>
                <w:gridSpan w:val="2"/>
                <w:vAlign w:val="bottom"/>
              </w:tcPr>
              <w:p w:rsidR="00952752" w:rsidRPr="001D147D" w:rsidRDefault="00730809" w:rsidP="00730809">
                <w:pPr>
                  <w:spacing w:before="80"/>
                  <w:rPr>
                    <w:sz w:val="18"/>
                    <w:lang w:val="en-US"/>
                  </w:rPr>
                </w:pPr>
                <w:r w:rsidRPr="0085530A">
                  <w:rPr>
                    <w:sz w:val="18"/>
                  </w:rPr>
                  <w:t xml:space="preserve"> </w:t>
                </w:r>
                <w:r w:rsidR="00241F1E">
                  <w:rPr>
                    <w:sz w:val="18"/>
                  </w:rPr>
                  <w:t>Nils-Helge Rud</w:t>
                </w:r>
              </w:p>
            </w:tc>
          </w:sdtContent>
        </w:sdt>
        <w:sdt>
          <w:sdtPr>
            <w:rPr>
              <w:sz w:val="18"/>
            </w:rPr>
            <w:tag w:val="ClassCodesSL"/>
            <w:id w:val="3885460"/>
            <w:placeholder>
              <w:docPart w:val="6E83C269734E460B92F3C88ACDCDCF0F"/>
            </w:placeholder>
            <w:showingPlcHdr/>
            <w:dataBinding w:prefixMappings="xmlns:gbs='http://www.software-innovation.no/growBusinessDocument'" w:xpath="/gbs:GrowBusinessDocument/gbs:Lists/gbs:SingleLines/gbs:ToCase/gbs:DisplayField[@gbs:key='3885460']" w:storeItemID="{45D0E343-E9F3-4131-8BFA-36185F6C0E3D}"/>
            <w:text/>
          </w:sdtPr>
          <w:sdtEndPr/>
          <w:sdtContent>
            <w:tc>
              <w:tcPr>
                <w:tcW w:w="2211" w:type="dxa"/>
                <w:gridSpan w:val="3"/>
                <w:vAlign w:val="bottom"/>
              </w:tcPr>
              <w:p w:rsidR="00952752" w:rsidRDefault="00DC5681" w:rsidP="00B9798E">
                <w:pPr>
                  <w:spacing w:before="80"/>
                  <w:rPr>
                    <w:sz w:val="18"/>
                  </w:rPr>
                </w:pPr>
                <w:r w:rsidRPr="00605D6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  <w:trHeight w:hRule="exact" w:val="400"/>
        </w:trPr>
        <w:tc>
          <w:tcPr>
            <w:tcW w:w="9354" w:type="dxa"/>
            <w:gridSpan w:val="6"/>
          </w:tcPr>
          <w:p w:rsidR="00952752" w:rsidRDefault="00952752">
            <w:pPr>
              <w:tabs>
                <w:tab w:val="left" w:pos="2835"/>
                <w:tab w:val="left" w:pos="6237"/>
                <w:tab w:val="left" w:pos="6946"/>
              </w:tabs>
            </w:pPr>
          </w:p>
        </w:tc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tc>
          <w:tcPr>
            <w:tcW w:w="9354" w:type="dxa"/>
            <w:gridSpan w:val="6"/>
          </w:tcPr>
          <w:p w:rsidR="00952752" w:rsidRDefault="00952752" w:rsidP="00D12113"/>
        </w:tc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tc>
          <w:tcPr>
            <w:tcW w:w="9354" w:type="dxa"/>
            <w:gridSpan w:val="6"/>
          </w:tcPr>
          <w:p w:rsidR="00952752" w:rsidRDefault="00952752"/>
        </w:tc>
      </w:tr>
    </w:tbl>
    <w:p w:rsidR="00952752" w:rsidRDefault="00037E8D">
      <w:pPr>
        <w:rPr>
          <w:rStyle w:val="StyleBold"/>
          <w:color w:val="000000" w:themeColor="text1"/>
        </w:rPr>
      </w:pPr>
      <w:r>
        <w:rPr>
          <w:rStyle w:val="StyleBold"/>
          <w:color w:val="000000" w:themeColor="text1"/>
        </w:rPr>
        <w:t>SKOLE</w:t>
      </w:r>
      <w:bookmarkStart w:id="1" w:name="_GoBack"/>
      <w:bookmarkEnd w:id="1"/>
      <w:r>
        <w:rPr>
          <w:rStyle w:val="StyleBold"/>
          <w:color w:val="000000" w:themeColor="text1"/>
        </w:rPr>
        <w:t>PLASS 201</w:t>
      </w:r>
      <w:r w:rsidR="00DC5681">
        <w:rPr>
          <w:rStyle w:val="StyleBold"/>
          <w:color w:val="000000" w:themeColor="text1"/>
        </w:rPr>
        <w:t>9</w:t>
      </w:r>
      <w:r>
        <w:rPr>
          <w:rStyle w:val="StyleBold"/>
          <w:color w:val="000000" w:themeColor="text1"/>
        </w:rPr>
        <w:t>/20</w:t>
      </w:r>
      <w:r w:rsidR="00DC5681">
        <w:rPr>
          <w:rStyle w:val="StyleBold"/>
          <w:color w:val="000000" w:themeColor="text1"/>
        </w:rPr>
        <w:t>20</w:t>
      </w:r>
      <w:r>
        <w:rPr>
          <w:rStyle w:val="StyleBold"/>
          <w:color w:val="000000" w:themeColor="text1"/>
        </w:rPr>
        <w:t xml:space="preserve"> – V</w:t>
      </w:r>
      <w:r w:rsidR="006C315F">
        <w:rPr>
          <w:rStyle w:val="StyleBold"/>
          <w:color w:val="000000" w:themeColor="text1"/>
        </w:rPr>
        <w:t>G2 Service og samferdsel</w:t>
      </w:r>
    </w:p>
    <w:p w:rsidR="0003097F" w:rsidRDefault="0003097F">
      <w:pPr>
        <w:rPr>
          <w:rStyle w:val="StyleBold"/>
          <w:color w:val="000000" w:themeColor="text1"/>
        </w:rPr>
      </w:pPr>
    </w:p>
    <w:p w:rsidR="004D0996" w:rsidRPr="00E20F20" w:rsidRDefault="00037E8D" w:rsidP="004D0996">
      <w:pPr>
        <w:rPr>
          <w:rStyle w:val="StyleBold"/>
          <w:b w:val="0"/>
          <w:color w:val="000000" w:themeColor="text1"/>
          <w:sz w:val="22"/>
          <w:szCs w:val="22"/>
        </w:rPr>
      </w:pPr>
      <w:r w:rsidRPr="00E20F20">
        <w:rPr>
          <w:rStyle w:val="StyleBold"/>
          <w:b w:val="0"/>
          <w:color w:val="000000" w:themeColor="text1"/>
          <w:sz w:val="22"/>
          <w:szCs w:val="22"/>
        </w:rPr>
        <w:t xml:space="preserve">Gratulerer </w:t>
      </w:r>
      <w:r w:rsidR="004D0996" w:rsidRPr="00E20F20">
        <w:rPr>
          <w:rStyle w:val="StyleBold"/>
          <w:b w:val="0"/>
          <w:color w:val="000000" w:themeColor="text1"/>
          <w:sz w:val="22"/>
          <w:szCs w:val="22"/>
        </w:rPr>
        <w:t>me</w:t>
      </w:r>
      <w:r w:rsidR="005D770A" w:rsidRPr="00E20F20">
        <w:rPr>
          <w:rStyle w:val="StyleBold"/>
          <w:b w:val="0"/>
          <w:color w:val="000000" w:themeColor="text1"/>
          <w:sz w:val="22"/>
          <w:szCs w:val="22"/>
        </w:rPr>
        <w:t>d</w:t>
      </w:r>
      <w:r w:rsidR="004D0996" w:rsidRPr="00E20F20">
        <w:rPr>
          <w:rStyle w:val="StyleBold"/>
          <w:b w:val="0"/>
          <w:color w:val="000000" w:themeColor="text1"/>
          <w:sz w:val="22"/>
          <w:szCs w:val="22"/>
        </w:rPr>
        <w:t xml:space="preserve"> skoleplass ved Oslo Handelsgymnasium på videregående trinn </w:t>
      </w:r>
      <w:r w:rsidR="006C315F" w:rsidRPr="00E20F20">
        <w:rPr>
          <w:rStyle w:val="StyleBold"/>
          <w:b w:val="0"/>
          <w:color w:val="000000" w:themeColor="text1"/>
          <w:sz w:val="22"/>
          <w:szCs w:val="22"/>
        </w:rPr>
        <w:t>2</w:t>
      </w:r>
      <w:r w:rsidR="004D0996" w:rsidRPr="00E20F20">
        <w:rPr>
          <w:rStyle w:val="StyleBold"/>
          <w:b w:val="0"/>
          <w:color w:val="000000" w:themeColor="text1"/>
          <w:sz w:val="22"/>
          <w:szCs w:val="22"/>
        </w:rPr>
        <w:t>, Service og samferdsel.</w:t>
      </w:r>
    </w:p>
    <w:p w:rsidR="00241F1E" w:rsidRPr="00E20F20" w:rsidRDefault="00241F1E" w:rsidP="00241F1E">
      <w:pPr>
        <w:rPr>
          <w:sz w:val="22"/>
          <w:szCs w:val="22"/>
        </w:rPr>
      </w:pPr>
    </w:p>
    <w:p w:rsidR="00241F1E" w:rsidRPr="00E20F20" w:rsidRDefault="00241F1E" w:rsidP="00241F1E">
      <w:pPr>
        <w:rPr>
          <w:sz w:val="22"/>
          <w:szCs w:val="22"/>
        </w:rPr>
      </w:pPr>
      <w:r w:rsidRPr="00E20F20">
        <w:rPr>
          <w:sz w:val="22"/>
          <w:szCs w:val="22"/>
        </w:rPr>
        <w:t xml:space="preserve">Du har fått tilbud om plass på vår skole i første inntaksrunde. Dersom du i andre inntaksrunde får tilbud om plass på et høyere ønske, mister du automatisk tilbudet i første inntaksrunde. </w:t>
      </w:r>
    </w:p>
    <w:p w:rsidR="00241F1E" w:rsidRPr="00E20F20" w:rsidRDefault="00241F1E" w:rsidP="00241F1E">
      <w:pPr>
        <w:rPr>
          <w:sz w:val="22"/>
          <w:szCs w:val="22"/>
        </w:rPr>
      </w:pPr>
    </w:p>
    <w:p w:rsidR="00241F1E" w:rsidRPr="00E20F20" w:rsidRDefault="00241F1E" w:rsidP="00241F1E">
      <w:pPr>
        <w:rPr>
          <w:sz w:val="22"/>
          <w:szCs w:val="22"/>
        </w:rPr>
      </w:pPr>
      <w:r w:rsidRPr="00E20F20">
        <w:rPr>
          <w:sz w:val="22"/>
          <w:szCs w:val="22"/>
          <w:u w:val="single"/>
        </w:rPr>
        <w:t xml:space="preserve">Du må svare på tilbud om plass på </w:t>
      </w:r>
      <w:r w:rsidRPr="00E20F20">
        <w:rPr>
          <w:b/>
          <w:sz w:val="22"/>
          <w:szCs w:val="22"/>
          <w:u w:val="single"/>
        </w:rPr>
        <w:t>vigo.no</w:t>
      </w:r>
      <w:r w:rsidRPr="00E20F20">
        <w:rPr>
          <w:sz w:val="22"/>
          <w:szCs w:val="22"/>
          <w:u w:val="single"/>
        </w:rPr>
        <w:t xml:space="preserve"> innen oppgitt svarfrist</w:t>
      </w:r>
      <w:r w:rsidRPr="00E20F20">
        <w:rPr>
          <w:sz w:val="22"/>
          <w:szCs w:val="22"/>
        </w:rPr>
        <w:t xml:space="preserve">. Søkere </w:t>
      </w:r>
      <w:r w:rsidR="00DF31B1" w:rsidRPr="00E20F20">
        <w:rPr>
          <w:sz w:val="22"/>
          <w:szCs w:val="22"/>
        </w:rPr>
        <w:t>s</w:t>
      </w:r>
      <w:r w:rsidRPr="00E20F20">
        <w:rPr>
          <w:sz w:val="22"/>
          <w:szCs w:val="22"/>
        </w:rPr>
        <w:t xml:space="preserve">om ikke svarer på vigo.no innen fristen og heller ikke har registrert forhåndssvar, mister sitt tilbud om plass/venteliste. </w:t>
      </w:r>
    </w:p>
    <w:p w:rsidR="003F7BE8" w:rsidRPr="00E20F20" w:rsidRDefault="003F7BE8" w:rsidP="004D0996">
      <w:pPr>
        <w:rPr>
          <w:rStyle w:val="StyleBold"/>
          <w:b w:val="0"/>
          <w:color w:val="000000" w:themeColor="text1"/>
          <w:sz w:val="22"/>
          <w:szCs w:val="22"/>
        </w:rPr>
      </w:pPr>
    </w:p>
    <w:p w:rsidR="00241F1E" w:rsidRPr="00E20F20" w:rsidRDefault="00241F1E" w:rsidP="00241F1E">
      <w:pPr>
        <w:rPr>
          <w:sz w:val="22"/>
          <w:szCs w:val="22"/>
        </w:rPr>
      </w:pPr>
      <w:r w:rsidRPr="00E20F20">
        <w:rPr>
          <w:sz w:val="22"/>
          <w:szCs w:val="22"/>
        </w:rPr>
        <w:t xml:space="preserve">Vi ønsker deg hjertelig velkommen til skolestart ved OHG:  </w:t>
      </w:r>
    </w:p>
    <w:p w:rsidR="00241F1E" w:rsidRPr="00E20F20" w:rsidRDefault="00241F1E" w:rsidP="00241F1E">
      <w:pPr>
        <w:rPr>
          <w:sz w:val="22"/>
          <w:szCs w:val="22"/>
        </w:rPr>
      </w:pPr>
    </w:p>
    <w:p w:rsidR="00241F1E" w:rsidRPr="00E20F20" w:rsidRDefault="00241F1E" w:rsidP="00241F1E">
      <w:pPr>
        <w:rPr>
          <w:sz w:val="22"/>
          <w:szCs w:val="22"/>
        </w:rPr>
      </w:pPr>
      <w:r w:rsidRPr="00E20F20">
        <w:rPr>
          <w:b/>
          <w:sz w:val="22"/>
          <w:szCs w:val="22"/>
        </w:rPr>
        <w:t xml:space="preserve">Mandag </w:t>
      </w:r>
      <w:r w:rsidR="00DC5681" w:rsidRPr="00E20F20">
        <w:rPr>
          <w:b/>
          <w:sz w:val="22"/>
          <w:szCs w:val="22"/>
        </w:rPr>
        <w:t>19</w:t>
      </w:r>
      <w:r w:rsidRPr="00E20F20">
        <w:rPr>
          <w:b/>
          <w:sz w:val="22"/>
          <w:szCs w:val="22"/>
        </w:rPr>
        <w:t>. august kl. 12:00</w:t>
      </w:r>
      <w:r w:rsidR="00E20F20" w:rsidRPr="00E20F20">
        <w:rPr>
          <w:sz w:val="22"/>
          <w:szCs w:val="22"/>
        </w:rPr>
        <w:t>.</w:t>
      </w:r>
    </w:p>
    <w:p w:rsidR="00241F1E" w:rsidRPr="00E20F20" w:rsidRDefault="00241F1E" w:rsidP="00241F1E">
      <w:pPr>
        <w:rPr>
          <w:sz w:val="22"/>
          <w:szCs w:val="22"/>
        </w:rPr>
      </w:pPr>
    </w:p>
    <w:p w:rsidR="00952752" w:rsidRPr="00E20F20" w:rsidRDefault="00E20F20">
      <w:pPr>
        <w:keepNext/>
        <w:rPr>
          <w:sz w:val="22"/>
          <w:szCs w:val="22"/>
        </w:rPr>
      </w:pPr>
      <w:r w:rsidRPr="00E20F20">
        <w:rPr>
          <w:sz w:val="22"/>
          <w:szCs w:val="22"/>
        </w:rPr>
        <w:t>Vel møtt!</w:t>
      </w:r>
    </w:p>
    <w:p w:rsidR="00952752" w:rsidRPr="00E20F20" w:rsidRDefault="00952752">
      <w:pPr>
        <w:keepNext/>
        <w:rPr>
          <w:sz w:val="22"/>
          <w:szCs w:val="22"/>
        </w:rPr>
      </w:pPr>
    </w:p>
    <w:p w:rsidR="0003097F" w:rsidRPr="00E20F20" w:rsidRDefault="0003097F">
      <w:pPr>
        <w:keepNext/>
        <w:rPr>
          <w:sz w:val="22"/>
          <w:szCs w:val="22"/>
        </w:rPr>
      </w:pPr>
    </w:p>
    <w:p w:rsidR="00241F1E" w:rsidRPr="00E20F20" w:rsidRDefault="00241F1E">
      <w:pPr>
        <w:keepNext/>
        <w:rPr>
          <w:sz w:val="22"/>
          <w:szCs w:val="22"/>
        </w:rPr>
      </w:pPr>
    </w:p>
    <w:p w:rsidR="00241F1E" w:rsidRPr="00E20F20" w:rsidRDefault="00241F1E">
      <w:pPr>
        <w:keepNext/>
        <w:rPr>
          <w:sz w:val="22"/>
          <w:szCs w:val="22"/>
        </w:rPr>
      </w:pPr>
    </w:p>
    <w:p w:rsidR="0003097F" w:rsidRPr="00E20F20" w:rsidRDefault="0003097F">
      <w:pPr>
        <w:keepNext/>
        <w:rPr>
          <w:sz w:val="22"/>
          <w:szCs w:val="22"/>
        </w:rPr>
      </w:pPr>
      <w:r w:rsidRPr="00E20F20">
        <w:rPr>
          <w:sz w:val="22"/>
          <w:szCs w:val="22"/>
        </w:rPr>
        <w:t>Med vennlig hilsen</w:t>
      </w:r>
    </w:p>
    <w:p w:rsidR="0003097F" w:rsidRPr="00E20F20" w:rsidRDefault="0003097F">
      <w:pPr>
        <w:keepNext/>
        <w:rPr>
          <w:sz w:val="22"/>
          <w:szCs w:val="22"/>
        </w:rPr>
      </w:pPr>
    </w:p>
    <w:p w:rsidR="00952752" w:rsidRPr="00E20F20" w:rsidRDefault="00952752">
      <w:pPr>
        <w:keepNext/>
        <w:rPr>
          <w:sz w:val="22"/>
          <w:szCs w:val="22"/>
        </w:rPr>
      </w:pPr>
    </w:p>
    <w:p w:rsidR="00952752" w:rsidRPr="00E20F20" w:rsidRDefault="00952752">
      <w:pPr>
        <w:keepNext/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952752" w:rsidRPr="00E20F20">
        <w:tc>
          <w:tcPr>
            <w:tcW w:w="6167" w:type="dxa"/>
          </w:tcPr>
          <w:p w:rsidR="00952752" w:rsidRPr="00E20F20" w:rsidRDefault="00241F1E" w:rsidP="00241F1E">
            <w:pPr>
              <w:keepNext/>
              <w:rPr>
                <w:sz w:val="22"/>
                <w:szCs w:val="22"/>
              </w:rPr>
            </w:pPr>
            <w:r w:rsidRPr="00E20F20">
              <w:rPr>
                <w:sz w:val="22"/>
                <w:szCs w:val="22"/>
              </w:rPr>
              <w:t xml:space="preserve">Camilla </w:t>
            </w:r>
            <w:r w:rsidR="00E20F20" w:rsidRPr="00E20F20">
              <w:rPr>
                <w:sz w:val="22"/>
                <w:szCs w:val="22"/>
              </w:rPr>
              <w:t xml:space="preserve">K. </w:t>
            </w:r>
            <w:r w:rsidRPr="00E20F20">
              <w:rPr>
                <w:sz w:val="22"/>
                <w:szCs w:val="22"/>
              </w:rPr>
              <w:t>Mehl</w:t>
            </w:r>
          </w:p>
        </w:tc>
        <w:sdt>
          <w:sdtPr>
            <w:rPr>
              <w:sz w:val="22"/>
              <w:szCs w:val="22"/>
            </w:rPr>
            <w:tag w:val="Parafist"/>
            <w:id w:val="3885335"/>
            <w:placeholder>
              <w:docPart w:val="198DEC97C62846EB97F201BBA13CEB41"/>
            </w:placeholder>
            <w:text w:multiLine="1"/>
          </w:sdtPr>
          <w:sdtEndPr/>
          <w:sdtContent>
            <w:tc>
              <w:tcPr>
                <w:tcW w:w="3088" w:type="dxa"/>
              </w:tcPr>
              <w:p w:rsidR="00952752" w:rsidRPr="00E20F20" w:rsidRDefault="00241F1E" w:rsidP="00DF4678">
                <w:pPr>
                  <w:keepNext/>
                  <w:rPr>
                    <w:sz w:val="22"/>
                    <w:szCs w:val="22"/>
                  </w:rPr>
                </w:pPr>
                <w:r w:rsidRPr="00E20F20">
                  <w:rPr>
                    <w:sz w:val="22"/>
                    <w:szCs w:val="22"/>
                  </w:rPr>
                  <w:t>Nils-Helge Rud</w:t>
                </w:r>
              </w:p>
            </w:tc>
          </w:sdtContent>
        </w:sdt>
      </w:tr>
      <w:tr w:rsidR="00952752" w:rsidRPr="00E20F20">
        <w:bookmarkStart w:id="2" w:name="T4" w:displacedByCustomXml="next"/>
        <w:bookmarkEnd w:id="2" w:displacedByCustomXml="next"/>
        <w:sdt>
          <w:sdtPr>
            <w:rPr>
              <w:sz w:val="22"/>
              <w:szCs w:val="22"/>
            </w:rPr>
            <w:tag w:val="UnderskriverTittel"/>
            <w:id w:val="-1331061703"/>
            <w:placeholder>
              <w:docPart w:val="E64B0A7A24A44DBBA19461A07F948EC4"/>
            </w:placeholder>
            <w:text/>
          </w:sdtPr>
          <w:sdtEndPr/>
          <w:sdtContent>
            <w:tc>
              <w:tcPr>
                <w:tcW w:w="6167" w:type="dxa"/>
              </w:tcPr>
              <w:p w:rsidR="00952752" w:rsidRPr="00E20F20" w:rsidRDefault="00DC5681" w:rsidP="00AE78BB">
                <w:pPr>
                  <w:keepNext/>
                  <w:rPr>
                    <w:sz w:val="22"/>
                    <w:szCs w:val="22"/>
                  </w:rPr>
                </w:pPr>
                <w:r w:rsidRPr="00E20F20">
                  <w:rPr>
                    <w:sz w:val="22"/>
                    <w:szCs w:val="22"/>
                  </w:rPr>
                  <w:t>r</w:t>
                </w:r>
                <w:r w:rsidR="00421329" w:rsidRPr="00E20F20">
                  <w:rPr>
                    <w:sz w:val="22"/>
                    <w:szCs w:val="22"/>
                  </w:rPr>
                  <w:t>ektor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ParafistTittel"/>
            <w:id w:val="-1895876761"/>
            <w:placeholder>
              <w:docPart w:val="E64B0A7A24A44DBBA19461A07F948EC4"/>
            </w:placeholder>
            <w:text/>
          </w:sdtPr>
          <w:sdtEndPr/>
          <w:sdtContent>
            <w:tc>
              <w:tcPr>
                <w:tcW w:w="3088" w:type="dxa"/>
              </w:tcPr>
              <w:p w:rsidR="00952752" w:rsidRPr="00E20F20" w:rsidRDefault="00DC5681" w:rsidP="00B43183">
                <w:pPr>
                  <w:keepNext/>
                  <w:rPr>
                    <w:sz w:val="22"/>
                    <w:szCs w:val="22"/>
                  </w:rPr>
                </w:pPr>
                <w:r w:rsidRPr="00E20F20">
                  <w:rPr>
                    <w:sz w:val="22"/>
                    <w:szCs w:val="22"/>
                  </w:rPr>
                  <w:t>s</w:t>
                </w:r>
                <w:r w:rsidR="00B43183" w:rsidRPr="00E20F20">
                  <w:rPr>
                    <w:sz w:val="22"/>
                    <w:szCs w:val="22"/>
                  </w:rPr>
                  <w:t>tudieleder</w:t>
                </w:r>
              </w:p>
            </w:tc>
          </w:sdtContent>
        </w:sdt>
      </w:tr>
      <w:tr w:rsidR="00952752" w:rsidRPr="00E20F20">
        <w:tc>
          <w:tcPr>
            <w:tcW w:w="6167" w:type="dxa"/>
          </w:tcPr>
          <w:p w:rsidR="00952752" w:rsidRPr="00E20F20" w:rsidRDefault="00952752">
            <w:pPr>
              <w:keepNext/>
              <w:rPr>
                <w:sz w:val="22"/>
                <w:szCs w:val="22"/>
              </w:rPr>
            </w:pPr>
            <w:bookmarkStart w:id="3" w:name="T5"/>
            <w:bookmarkEnd w:id="3"/>
          </w:p>
        </w:tc>
        <w:tc>
          <w:tcPr>
            <w:tcW w:w="3088" w:type="dxa"/>
          </w:tcPr>
          <w:p w:rsidR="00952752" w:rsidRPr="00E20F20" w:rsidRDefault="00952752">
            <w:pPr>
              <w:keepNext/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000"/>
      </w:tblGrid>
      <w:tr w:rsidR="008627B3" w:rsidTr="008627B3">
        <w:tc>
          <w:tcPr>
            <w:tcW w:w="1101" w:type="dxa"/>
          </w:tcPr>
          <w:p w:rsidR="008627B3" w:rsidRDefault="008627B3" w:rsidP="00241F1E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tc>
          <w:tcPr>
            <w:tcW w:w="8253" w:type="dxa"/>
          </w:tcPr>
          <w:p w:rsidR="008627B3" w:rsidRDefault="00E20F20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rPr>
                  <w:color w:val="808080"/>
                  <w:lang w:val="en-US"/>
                </w:rPr>
                <w:tag w:val="KopimottakereSL"/>
                <w:id w:val="3885421"/>
                <w:placeholder>
                  <w:docPart w:val="A17CFA08482946B5B1BCDCAF55231739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3885421']" w:storeItemID="{45D0E343-E9F3-4131-8BFA-36185F6C0E3D}"/>
                <w:text w:multiLine="1"/>
              </w:sdtPr>
              <w:sdtEndPr/>
              <w:sdtContent>
                <w:r w:rsidR="00421329" w:rsidRPr="00605D67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8627B3" w:rsidRDefault="008627B3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000"/>
      </w:tblGrid>
      <w:tr w:rsidR="008627B3" w:rsidRPr="008A4BE3" w:rsidTr="00E81419">
        <w:tc>
          <w:tcPr>
            <w:tcW w:w="1101" w:type="dxa"/>
          </w:tcPr>
          <w:p w:rsidR="008627B3" w:rsidRDefault="00E20F20" w:rsidP="00E81419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rPr>
                  <w:b/>
                  <w:color w:val="808080"/>
                </w:rPr>
                <w:tag w:val="Label_Vedlegg"/>
                <w:id w:val="2137526717"/>
                <w:placeholder>
                  <w:docPart w:val="1199DADAFA68441B813D35D2E20D6109"/>
                </w:placeholder>
                <w:showingPlcHdr/>
                <w:text/>
              </w:sdtPr>
              <w:sdtEndPr/>
              <w:sdtContent>
                <w:r w:rsidR="00421329" w:rsidRPr="00605D67">
                  <w:rPr>
                    <w:rStyle w:val="Plassholdertekst"/>
                  </w:rPr>
                  <w:t xml:space="preserve"> </w:t>
                </w:r>
              </w:sdtContent>
            </w:sdt>
          </w:p>
        </w:tc>
        <w:sdt>
          <w:sdtPr>
            <w:tag w:val="Vedlegg"/>
            <w:id w:val="541407377"/>
            <w:placeholder>
              <w:docPart w:val="7665272A4FF647EE8CE54CA26A5B874C"/>
            </w:placeholder>
            <w:showingPlcHdr/>
            <w:text w:multiLine="1"/>
          </w:sdtPr>
          <w:sdtEndPr/>
          <w:sdtContent>
            <w:tc>
              <w:tcPr>
                <w:tcW w:w="8253" w:type="dxa"/>
              </w:tcPr>
              <w:p w:rsidR="008627B3" w:rsidRPr="008A4BE3" w:rsidRDefault="00421329" w:rsidP="008A4BE3">
                <w:pPr>
                  <w:tabs>
                    <w:tab w:val="left" w:pos="6237"/>
                    <w:tab w:val="decimal" w:pos="7371"/>
                  </w:tabs>
                  <w:spacing w:before="40"/>
                  <w:rPr>
                    <w:lang w:val="en-US"/>
                  </w:rPr>
                </w:pPr>
                <w:r w:rsidRPr="00605D6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8627B3" w:rsidRDefault="008627B3" w:rsidP="00421329">
      <w:pPr>
        <w:rPr>
          <w:lang w:val="en-US"/>
        </w:rPr>
      </w:pPr>
    </w:p>
    <w:p w:rsidR="009034A3" w:rsidRDefault="009034A3" w:rsidP="00421329">
      <w:pPr>
        <w:rPr>
          <w:lang w:val="en-US"/>
        </w:rPr>
      </w:pPr>
    </w:p>
    <w:p w:rsidR="009034A3" w:rsidRDefault="009034A3" w:rsidP="00421329">
      <w:pPr>
        <w:rPr>
          <w:lang w:val="en-US"/>
        </w:rPr>
      </w:pPr>
    </w:p>
    <w:p w:rsidR="009034A3" w:rsidRDefault="009034A3" w:rsidP="00421329">
      <w:pPr>
        <w:rPr>
          <w:lang w:val="en-US"/>
        </w:rPr>
      </w:pPr>
    </w:p>
    <w:p w:rsidR="009034A3" w:rsidRDefault="009034A3" w:rsidP="00421329">
      <w:pPr>
        <w:rPr>
          <w:lang w:val="en-US"/>
        </w:rPr>
      </w:pPr>
    </w:p>
    <w:sectPr w:rsidR="009034A3" w:rsidSect="00DC568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E8" w:rsidRDefault="003F7BE8">
      <w:r>
        <w:separator/>
      </w:r>
    </w:p>
  </w:endnote>
  <w:endnote w:type="continuationSeparator" w:id="0">
    <w:p w:rsidR="003F7BE8" w:rsidRDefault="003F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E8" w:rsidRDefault="000440E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F7BE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F7BE8">
      <w:rPr>
        <w:rStyle w:val="Sidetall"/>
        <w:noProof/>
      </w:rPr>
      <w:t>1</w:t>
    </w:r>
    <w:r>
      <w:rPr>
        <w:rStyle w:val="Sidetall"/>
      </w:rPr>
      <w:fldChar w:fldCharType="end"/>
    </w:r>
  </w:p>
  <w:p w:rsidR="003F7BE8" w:rsidRDefault="003F7B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E8" w:rsidRDefault="000440EC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3F7BE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C5681">
      <w:rPr>
        <w:rStyle w:val="Sidetall"/>
        <w:noProof/>
      </w:rPr>
      <w:t>2</w:t>
    </w:r>
    <w:r>
      <w:rPr>
        <w:rStyle w:val="Sidetall"/>
      </w:rPr>
      <w:fldChar w:fldCharType="end"/>
    </w:r>
  </w:p>
  <w:p w:rsidR="003F7BE8" w:rsidRDefault="003F7BE8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E8" w:rsidRDefault="003F7BE8">
    <w:pPr>
      <w:rPr>
        <w:noProof/>
        <w:sz w:val="4"/>
      </w:rPr>
    </w:pPr>
  </w:p>
  <w:p w:rsidR="003F7BE8" w:rsidRDefault="003F7BE8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3F7BE8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F7BE8" w:rsidRDefault="003F7BE8">
          <w:pPr>
            <w:pStyle w:val="Bunntekst"/>
            <w:jc w:val="center"/>
            <w:rPr>
              <w:b/>
              <w:sz w:val="16"/>
            </w:rPr>
          </w:pPr>
          <w:bookmarkStart w:id="8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3F7BE8" w:rsidRDefault="003F7BE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3F7BE8" w:rsidRDefault="003F7BE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3F7BE8" w:rsidRDefault="003F7BE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3F7BE8" w:rsidRDefault="003F7B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F7BE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F7BE8" w:rsidRDefault="003F7BE8">
          <w:pPr>
            <w:pStyle w:val="Bunntekst"/>
            <w:rPr>
              <w:b/>
              <w:sz w:val="16"/>
            </w:rPr>
          </w:pPr>
          <w:bookmarkStart w:id="9" w:name="Bk1r1" w:colFirst="1" w:colLast="1"/>
          <w:bookmarkStart w:id="10" w:name="Bk2r1" w:colFirst="2" w:colLast="2"/>
          <w:bookmarkStart w:id="11" w:name="Bk3r1" w:colFirst="3" w:colLast="3"/>
          <w:bookmarkStart w:id="12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3F7BE8" w:rsidRDefault="003F7BE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3F7BE8" w:rsidRDefault="003F7BE8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3F7BE8" w:rsidRDefault="003F7BE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12 92 50</w:t>
          </w:r>
        </w:p>
      </w:tc>
      <w:tc>
        <w:tcPr>
          <w:tcW w:w="1985" w:type="dxa"/>
          <w:gridSpan w:val="2"/>
        </w:tcPr>
        <w:p w:rsidR="003F7BE8" w:rsidRDefault="003F7BE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974590883</w:t>
          </w:r>
        </w:p>
      </w:tc>
    </w:tr>
    <w:tr w:rsidR="003F7BE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F7BE8" w:rsidRDefault="003F7BE8">
          <w:pPr>
            <w:pStyle w:val="Bunntekst"/>
            <w:rPr>
              <w:sz w:val="16"/>
            </w:rPr>
          </w:pPr>
          <w:bookmarkStart w:id="13" w:name="Bk1r2" w:colFirst="1" w:colLast="1"/>
          <w:bookmarkStart w:id="14" w:name="Bk2r2" w:colFirst="2" w:colLast="2"/>
          <w:bookmarkStart w:id="15" w:name="Bk3r2" w:colFirst="3" w:colLast="3"/>
          <w:bookmarkStart w:id="16" w:name="Bk4r2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3F7BE8" w:rsidRDefault="003F7BE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Oslo Handelsgymnasium</w:t>
          </w:r>
        </w:p>
      </w:tc>
      <w:tc>
        <w:tcPr>
          <w:tcW w:w="2305" w:type="dxa"/>
        </w:tcPr>
        <w:p w:rsidR="003F7BE8" w:rsidRDefault="003F7BE8">
          <w:pPr>
            <w:pStyle w:val="Bunntekst"/>
            <w:rPr>
              <w:sz w:val="16"/>
            </w:rPr>
          </w:pPr>
          <w:r>
            <w:rPr>
              <w:sz w:val="16"/>
            </w:rPr>
            <w:t>Parkveien 65</w:t>
          </w:r>
        </w:p>
      </w:tc>
      <w:tc>
        <w:tcPr>
          <w:tcW w:w="1891" w:type="dxa"/>
        </w:tcPr>
        <w:p w:rsidR="003F7BE8" w:rsidRDefault="003F7BE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3F7BE8" w:rsidRDefault="003F7B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F7BE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F7BE8" w:rsidRDefault="003F7BE8">
          <w:pPr>
            <w:pStyle w:val="Bunntekst"/>
            <w:rPr>
              <w:sz w:val="16"/>
            </w:rPr>
          </w:pPr>
          <w:bookmarkStart w:id="17" w:name="Bk1r3" w:colFirst="1" w:colLast="1"/>
          <w:bookmarkStart w:id="18" w:name="Bk2r3" w:colFirst="2" w:colLast="2"/>
          <w:bookmarkStart w:id="19" w:name="Bk3r3" w:colFirst="3" w:colLast="3"/>
          <w:bookmarkStart w:id="20" w:name="Bk4r3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3F7BE8" w:rsidRDefault="003F7BE8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F7BE8" w:rsidRDefault="003F7BE8">
          <w:pPr>
            <w:pStyle w:val="Bunntekst"/>
            <w:rPr>
              <w:sz w:val="16"/>
            </w:rPr>
          </w:pPr>
          <w:r>
            <w:rPr>
              <w:sz w:val="16"/>
            </w:rPr>
            <w:t>0254 OSLO</w:t>
          </w:r>
        </w:p>
      </w:tc>
      <w:tc>
        <w:tcPr>
          <w:tcW w:w="1891" w:type="dxa"/>
        </w:tcPr>
        <w:p w:rsidR="003F7BE8" w:rsidRDefault="003F7BE8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3F7BE8" w:rsidRDefault="003F7B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F7BE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F7BE8" w:rsidRDefault="003F7BE8">
          <w:pPr>
            <w:pStyle w:val="Bunntekst"/>
            <w:rPr>
              <w:sz w:val="16"/>
            </w:rPr>
          </w:pPr>
          <w:bookmarkStart w:id="21" w:name="Bk1r4" w:colFirst="1" w:colLast="1"/>
          <w:bookmarkStart w:id="22" w:name="Bk2r4" w:colFirst="2" w:colLast="2"/>
          <w:bookmarkStart w:id="23" w:name="Bk3r4" w:colFirst="3" w:colLast="3"/>
          <w:bookmarkStart w:id="24" w:name="Bk4r4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3F7BE8" w:rsidRDefault="003F7BE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F7BE8" w:rsidRDefault="003F7BE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3F7BE8" w:rsidRDefault="00DC5681">
          <w:pPr>
            <w:pStyle w:val="Bunntekst"/>
            <w:rPr>
              <w:sz w:val="16"/>
            </w:rPr>
          </w:pPr>
          <w:r>
            <w:rPr>
              <w:sz w:val="16"/>
            </w:rPr>
            <w:t>postmottak</w:t>
          </w:r>
          <w:r w:rsidR="003F7BE8">
            <w:rPr>
              <w:sz w:val="16"/>
            </w:rPr>
            <w:t>@ude.oslo.kommune.no</w:t>
          </w:r>
        </w:p>
      </w:tc>
      <w:tc>
        <w:tcPr>
          <w:tcW w:w="425" w:type="dxa"/>
        </w:tcPr>
        <w:p w:rsidR="003F7BE8" w:rsidRDefault="003F7B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F7BE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F7BE8" w:rsidRDefault="003F7BE8">
          <w:pPr>
            <w:pStyle w:val="Bunntekst"/>
            <w:rPr>
              <w:sz w:val="16"/>
            </w:rPr>
          </w:pPr>
          <w:bookmarkStart w:id="25" w:name="Bk1r5" w:colFirst="1" w:colLast="1"/>
          <w:bookmarkStart w:id="26" w:name="Bk2r5" w:colFirst="2" w:colLast="2"/>
          <w:bookmarkStart w:id="27" w:name="Bk3r5" w:colFirst="3" w:colLast="3"/>
          <w:bookmarkStart w:id="28" w:name="Bk4r5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3F7BE8" w:rsidRDefault="003F7BE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F7BE8" w:rsidRDefault="003F7BE8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3F7BE8" w:rsidRDefault="00A90ABC">
          <w:pPr>
            <w:pStyle w:val="Bunntekst"/>
            <w:rPr>
              <w:sz w:val="16"/>
            </w:rPr>
          </w:pPr>
          <w:r>
            <w:rPr>
              <w:sz w:val="16"/>
            </w:rPr>
            <w:t>https://</w:t>
          </w:r>
          <w:r w:rsidR="003F7BE8">
            <w:rPr>
              <w:sz w:val="16"/>
            </w:rPr>
            <w:t>ohg.vgs.no</w:t>
          </w:r>
        </w:p>
      </w:tc>
      <w:tc>
        <w:tcPr>
          <w:tcW w:w="425" w:type="dxa"/>
        </w:tcPr>
        <w:p w:rsidR="003F7BE8" w:rsidRDefault="003F7B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8"/>
      <w:bookmarkEnd w:id="25"/>
      <w:bookmarkEnd w:id="26"/>
      <w:bookmarkEnd w:id="27"/>
      <w:bookmarkEnd w:id="28"/>
    </w:tr>
  </w:tbl>
  <w:p w:rsidR="003F7BE8" w:rsidRDefault="003F7BE8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E8" w:rsidRDefault="003F7BE8">
      <w:r>
        <w:separator/>
      </w:r>
    </w:p>
  </w:footnote>
  <w:footnote w:type="continuationSeparator" w:id="0">
    <w:p w:rsidR="003F7BE8" w:rsidRDefault="003F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E8" w:rsidRDefault="003F7BE8">
    <w:pPr>
      <w:pStyle w:val="Topptekst"/>
    </w:pPr>
  </w:p>
  <w:p w:rsidR="003F7BE8" w:rsidRDefault="003F7BE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E8" w:rsidRDefault="003F7BE8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3F7BE8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3F7BE8" w:rsidRDefault="003F7BE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3F7BE8" w:rsidRDefault="003F7BE8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3F7BE8" w:rsidRDefault="003F7BE8" w:rsidP="009013FA">
          <w:pPr>
            <w:pStyle w:val="Topptekst"/>
            <w:rPr>
              <w:sz w:val="32"/>
            </w:rPr>
          </w:pPr>
        </w:p>
      </w:tc>
    </w:tr>
    <w:tr w:rsidR="003F7BE8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F7BE8" w:rsidRDefault="003F7BE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3F7BE8" w:rsidRDefault="003F7BE8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3F7BE8" w:rsidRDefault="003F7BE8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3F7BE8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F7BE8" w:rsidRDefault="003F7BE8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3F7BE8" w:rsidRDefault="003F7BE8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3F7BE8" w:rsidRDefault="003F7BE8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3F7BE8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F7BE8" w:rsidRDefault="003F7BE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3F7BE8" w:rsidRDefault="003F7BE8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3F7BE8" w:rsidRDefault="003F7BE8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Handelsgymnasium</w:t>
          </w:r>
        </w:p>
      </w:tc>
      <w:bookmarkEnd w:id="7"/>
    </w:tr>
    <w:tr w:rsidR="003F7BE8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F7BE8" w:rsidRDefault="003F7BE8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3F7BE8" w:rsidRDefault="003F7BE8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3F7BE8" w:rsidRDefault="003F7BE8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3F7BE8" w:rsidRPr="00AB4031" w:rsidRDefault="003F7BE8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FBA5DB8"/>
    <w:multiLevelType w:val="hybridMultilevel"/>
    <w:tmpl w:val="9136474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4"/>
    <w:rsid w:val="00002887"/>
    <w:rsid w:val="00004DCC"/>
    <w:rsid w:val="0003097F"/>
    <w:rsid w:val="00037E8D"/>
    <w:rsid w:val="000440EC"/>
    <w:rsid w:val="00045D95"/>
    <w:rsid w:val="00046B39"/>
    <w:rsid w:val="000653B0"/>
    <w:rsid w:val="00072984"/>
    <w:rsid w:val="00087DF9"/>
    <w:rsid w:val="00092D9A"/>
    <w:rsid w:val="00095585"/>
    <w:rsid w:val="000A781B"/>
    <w:rsid w:val="000F2F71"/>
    <w:rsid w:val="001116AB"/>
    <w:rsid w:val="00125D06"/>
    <w:rsid w:val="00156CCE"/>
    <w:rsid w:val="001C30A3"/>
    <w:rsid w:val="001D147D"/>
    <w:rsid w:val="001D4589"/>
    <w:rsid w:val="001D6F43"/>
    <w:rsid w:val="001E47D6"/>
    <w:rsid w:val="00214AD5"/>
    <w:rsid w:val="00241F1E"/>
    <w:rsid w:val="00296E45"/>
    <w:rsid w:val="002D41E5"/>
    <w:rsid w:val="002D7941"/>
    <w:rsid w:val="002E0836"/>
    <w:rsid w:val="003067B7"/>
    <w:rsid w:val="00306FBA"/>
    <w:rsid w:val="00307662"/>
    <w:rsid w:val="0033276F"/>
    <w:rsid w:val="00341186"/>
    <w:rsid w:val="00363E5D"/>
    <w:rsid w:val="0037423A"/>
    <w:rsid w:val="00375E3C"/>
    <w:rsid w:val="00376EBD"/>
    <w:rsid w:val="003A1749"/>
    <w:rsid w:val="003C556E"/>
    <w:rsid w:val="003D25BD"/>
    <w:rsid w:val="003D65CD"/>
    <w:rsid w:val="003F2BB3"/>
    <w:rsid w:val="003F7BE8"/>
    <w:rsid w:val="00405710"/>
    <w:rsid w:val="00416B53"/>
    <w:rsid w:val="00421329"/>
    <w:rsid w:val="00433576"/>
    <w:rsid w:val="0043626A"/>
    <w:rsid w:val="00467491"/>
    <w:rsid w:val="00467A53"/>
    <w:rsid w:val="00472534"/>
    <w:rsid w:val="00473956"/>
    <w:rsid w:val="004C1CD4"/>
    <w:rsid w:val="004D0996"/>
    <w:rsid w:val="004D4DF5"/>
    <w:rsid w:val="004E34E1"/>
    <w:rsid w:val="004E472A"/>
    <w:rsid w:val="004E4FF4"/>
    <w:rsid w:val="004F2349"/>
    <w:rsid w:val="004F3D0D"/>
    <w:rsid w:val="005325B7"/>
    <w:rsid w:val="00574E44"/>
    <w:rsid w:val="00580375"/>
    <w:rsid w:val="0059316F"/>
    <w:rsid w:val="005B7657"/>
    <w:rsid w:val="005C4DE6"/>
    <w:rsid w:val="005C7903"/>
    <w:rsid w:val="005D770A"/>
    <w:rsid w:val="005E7938"/>
    <w:rsid w:val="00607199"/>
    <w:rsid w:val="006217DD"/>
    <w:rsid w:val="00624A4B"/>
    <w:rsid w:val="00626B01"/>
    <w:rsid w:val="00631171"/>
    <w:rsid w:val="0066730E"/>
    <w:rsid w:val="00671F2C"/>
    <w:rsid w:val="00684FDD"/>
    <w:rsid w:val="0068743F"/>
    <w:rsid w:val="00697F3A"/>
    <w:rsid w:val="006B14EA"/>
    <w:rsid w:val="006C315F"/>
    <w:rsid w:val="006D6BB7"/>
    <w:rsid w:val="006F1F13"/>
    <w:rsid w:val="007128CE"/>
    <w:rsid w:val="00730809"/>
    <w:rsid w:val="0077069C"/>
    <w:rsid w:val="0077206F"/>
    <w:rsid w:val="00772839"/>
    <w:rsid w:val="007867A7"/>
    <w:rsid w:val="007922DE"/>
    <w:rsid w:val="007957FA"/>
    <w:rsid w:val="007A30DD"/>
    <w:rsid w:val="007F7523"/>
    <w:rsid w:val="00812838"/>
    <w:rsid w:val="0083697C"/>
    <w:rsid w:val="0084134E"/>
    <w:rsid w:val="008433FE"/>
    <w:rsid w:val="00845903"/>
    <w:rsid w:val="008548FD"/>
    <w:rsid w:val="0085530A"/>
    <w:rsid w:val="008627B3"/>
    <w:rsid w:val="0086286B"/>
    <w:rsid w:val="008708CC"/>
    <w:rsid w:val="00871B19"/>
    <w:rsid w:val="00886FE2"/>
    <w:rsid w:val="008975F5"/>
    <w:rsid w:val="008A4BE3"/>
    <w:rsid w:val="008F4149"/>
    <w:rsid w:val="00900A21"/>
    <w:rsid w:val="009013FA"/>
    <w:rsid w:val="00901BDE"/>
    <w:rsid w:val="009034A3"/>
    <w:rsid w:val="00920564"/>
    <w:rsid w:val="009354A4"/>
    <w:rsid w:val="009358FA"/>
    <w:rsid w:val="00936064"/>
    <w:rsid w:val="00943E45"/>
    <w:rsid w:val="00946B60"/>
    <w:rsid w:val="00952752"/>
    <w:rsid w:val="00962EA8"/>
    <w:rsid w:val="009C349F"/>
    <w:rsid w:val="009D580B"/>
    <w:rsid w:val="009D72E2"/>
    <w:rsid w:val="009E54E8"/>
    <w:rsid w:val="009E5C11"/>
    <w:rsid w:val="00A113B8"/>
    <w:rsid w:val="00A15606"/>
    <w:rsid w:val="00A30CC0"/>
    <w:rsid w:val="00A6339A"/>
    <w:rsid w:val="00A80D4B"/>
    <w:rsid w:val="00A83F73"/>
    <w:rsid w:val="00A8643F"/>
    <w:rsid w:val="00A87CDB"/>
    <w:rsid w:val="00A90ABC"/>
    <w:rsid w:val="00A93990"/>
    <w:rsid w:val="00AB12F4"/>
    <w:rsid w:val="00AB4031"/>
    <w:rsid w:val="00AC414E"/>
    <w:rsid w:val="00AC6AC0"/>
    <w:rsid w:val="00AE78BB"/>
    <w:rsid w:val="00B03CF7"/>
    <w:rsid w:val="00B06FE7"/>
    <w:rsid w:val="00B3594A"/>
    <w:rsid w:val="00B4255A"/>
    <w:rsid w:val="00B43183"/>
    <w:rsid w:val="00B557E6"/>
    <w:rsid w:val="00B6428C"/>
    <w:rsid w:val="00B7161A"/>
    <w:rsid w:val="00B943B9"/>
    <w:rsid w:val="00B9798E"/>
    <w:rsid w:val="00BA4B13"/>
    <w:rsid w:val="00BA656B"/>
    <w:rsid w:val="00BA724D"/>
    <w:rsid w:val="00BB4A6F"/>
    <w:rsid w:val="00BB4CC3"/>
    <w:rsid w:val="00BD34F9"/>
    <w:rsid w:val="00C02038"/>
    <w:rsid w:val="00C14D51"/>
    <w:rsid w:val="00C200D8"/>
    <w:rsid w:val="00C36C45"/>
    <w:rsid w:val="00C4093B"/>
    <w:rsid w:val="00C413BB"/>
    <w:rsid w:val="00C4259E"/>
    <w:rsid w:val="00C5164E"/>
    <w:rsid w:val="00C5317D"/>
    <w:rsid w:val="00C61FE2"/>
    <w:rsid w:val="00C71BF4"/>
    <w:rsid w:val="00C901CC"/>
    <w:rsid w:val="00CA06E8"/>
    <w:rsid w:val="00CA0788"/>
    <w:rsid w:val="00CC0F4F"/>
    <w:rsid w:val="00CD0B3B"/>
    <w:rsid w:val="00CD3E6B"/>
    <w:rsid w:val="00CE3645"/>
    <w:rsid w:val="00D02F1D"/>
    <w:rsid w:val="00D03FF4"/>
    <w:rsid w:val="00D12113"/>
    <w:rsid w:val="00D13F6E"/>
    <w:rsid w:val="00D22E6D"/>
    <w:rsid w:val="00D30406"/>
    <w:rsid w:val="00D30E0B"/>
    <w:rsid w:val="00D561F3"/>
    <w:rsid w:val="00D56DD2"/>
    <w:rsid w:val="00D713EC"/>
    <w:rsid w:val="00D775C6"/>
    <w:rsid w:val="00D90EB3"/>
    <w:rsid w:val="00DA1909"/>
    <w:rsid w:val="00DB10C0"/>
    <w:rsid w:val="00DB7EF5"/>
    <w:rsid w:val="00DC1E1F"/>
    <w:rsid w:val="00DC5681"/>
    <w:rsid w:val="00DD0F1F"/>
    <w:rsid w:val="00DE6E5E"/>
    <w:rsid w:val="00DF31B1"/>
    <w:rsid w:val="00DF4426"/>
    <w:rsid w:val="00DF4678"/>
    <w:rsid w:val="00E13881"/>
    <w:rsid w:val="00E20F20"/>
    <w:rsid w:val="00E31206"/>
    <w:rsid w:val="00E40AF3"/>
    <w:rsid w:val="00E43FFE"/>
    <w:rsid w:val="00E81419"/>
    <w:rsid w:val="00E830E3"/>
    <w:rsid w:val="00EB14EB"/>
    <w:rsid w:val="00ED077F"/>
    <w:rsid w:val="00EF2886"/>
    <w:rsid w:val="00F02D18"/>
    <w:rsid w:val="00F24524"/>
    <w:rsid w:val="00F37AF2"/>
    <w:rsid w:val="00F4751B"/>
    <w:rsid w:val="00F53FBA"/>
    <w:rsid w:val="00F87E51"/>
    <w:rsid w:val="00FA7B4D"/>
    <w:rsid w:val="00FB483C"/>
    <w:rsid w:val="00FB77DD"/>
    <w:rsid w:val="00FE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6B3209C0"/>
  <w15:docId w15:val="{38051137-B0F3-44BC-90E8-33528AB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rsid w:val="009E5C1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0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DEC97C62846EB97F201BBA13CE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98282-F5E8-4A14-8E09-E04C640B7778}"/>
      </w:docPartPr>
      <w:docPartBody>
        <w:p w:rsidR="004A7444" w:rsidRDefault="009234A0">
          <w:pPr>
            <w:pStyle w:val="198DEC97C62846EB97F201BBA13CEB4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E64B0A7A24A44DBBA19461A07F948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BD488-684F-4819-9997-1AD866519FEF}"/>
      </w:docPartPr>
      <w:docPartBody>
        <w:p w:rsidR="004A7444" w:rsidRDefault="009234A0">
          <w:pPr>
            <w:pStyle w:val="E64B0A7A24A44DBBA19461A07F948EC4"/>
          </w:pPr>
          <w:r w:rsidRPr="00BA28F2">
            <w:rPr>
              <w:rStyle w:val="Plassholdertekst"/>
            </w:rPr>
            <w:t>Click here to enter text.</w:t>
          </w:r>
        </w:p>
      </w:docPartBody>
    </w:docPart>
    <w:docPart>
      <w:docPartPr>
        <w:name w:val="B6135082D8D6438BB4C838184C747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88A2B-DD58-423A-BC68-BC26586083C3}"/>
      </w:docPartPr>
      <w:docPartBody>
        <w:p w:rsidR="004A7444" w:rsidRDefault="009234A0">
          <w:pPr>
            <w:pStyle w:val="B6135082D8D6438BB4C838184C747FC3"/>
          </w:pPr>
          <w:r w:rsidRPr="004638A9">
            <w:rPr>
              <w:rStyle w:val="Plassholdertekst"/>
            </w:rPr>
            <w:t>Click here to enter a date.</w:t>
          </w:r>
        </w:p>
      </w:docPartBody>
    </w:docPart>
    <w:docPart>
      <w:docPartPr>
        <w:name w:val="459454AC80C14B2AB42D963460C8A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CCD3D-9B3A-4E08-8A7E-FB014BC77AE9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E0B9B57CAD944C5C8B2952ED7A731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1CCE5-BB8F-4F77-9F3D-38801B370838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6E83C269734E460B92F3C88ACDCDC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D2745-140E-40D2-AFD7-554859E0E9C8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7A9DAC789C1341FA9B6732A6F8FCB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7FD9C-64C4-466F-9992-72AE1E294069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48C2E56F4B04443986240AE3E51E7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99920-7D91-42FC-88F4-57BB5DEAC277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5B32DFE58CCF47B5B763CB9EF6C023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52C78-B7B3-46DD-B700-5280BE0263F6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7665272A4FF647EE8CE54CA26A5B8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5DBAA-C964-4235-9D0E-A813C80E6636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1199DADAFA68441B813D35D2E20D61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B9CBBF-B34A-4647-8D94-A70DADDFB3E5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A17CFA08482946B5B1BCDCAF55231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510C1-B376-45A1-AD39-788242768722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34A0"/>
    <w:rsid w:val="000628BF"/>
    <w:rsid w:val="00126C26"/>
    <w:rsid w:val="0025477B"/>
    <w:rsid w:val="004A7444"/>
    <w:rsid w:val="006758F6"/>
    <w:rsid w:val="00826E63"/>
    <w:rsid w:val="009234A0"/>
    <w:rsid w:val="00A31BBC"/>
    <w:rsid w:val="00B84A78"/>
    <w:rsid w:val="00D7071E"/>
    <w:rsid w:val="00F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34A0"/>
    <w:rPr>
      <w:color w:val="808080"/>
    </w:rPr>
  </w:style>
  <w:style w:type="paragraph" w:customStyle="1" w:styleId="198DEC97C62846EB97F201BBA13CEB41">
    <w:name w:val="198DEC97C62846EB97F201BBA13CEB41"/>
    <w:rsid w:val="004A7444"/>
  </w:style>
  <w:style w:type="paragraph" w:customStyle="1" w:styleId="E64B0A7A24A44DBBA19461A07F948EC4">
    <w:name w:val="E64B0A7A24A44DBBA19461A07F948EC4"/>
    <w:rsid w:val="004A7444"/>
  </w:style>
  <w:style w:type="paragraph" w:customStyle="1" w:styleId="B6135082D8D6438BB4C838184C747FC3">
    <w:name w:val="B6135082D8D6438BB4C838184C747FC3"/>
    <w:rsid w:val="004A7444"/>
  </w:style>
  <w:style w:type="paragraph" w:customStyle="1" w:styleId="4BC93AA5DC16477181FFD13B28FB4A98">
    <w:name w:val="4BC93AA5DC16477181FFD13B28FB4A98"/>
    <w:rsid w:val="004A7444"/>
  </w:style>
  <w:style w:type="paragraph" w:customStyle="1" w:styleId="B77CB57E19214070989D256C6FD0DA68">
    <w:name w:val="B77CB57E19214070989D256C6FD0DA68"/>
    <w:rsid w:val="004A7444"/>
  </w:style>
  <w:style w:type="paragraph" w:customStyle="1" w:styleId="750ACB5B5C8B4D3CA57870981B8A6E6C">
    <w:name w:val="750ACB5B5C8B4D3CA57870981B8A6E6C"/>
    <w:rsid w:val="004A7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>005542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SØKNAD OM DISPENSASJON TIL Å SKRIVE UT REFORM 94-VITNEMÅL</gbs:Title>
  <gbs:DocumentDate gbs:loadFromGrowBusiness="OnEdit" gbs:saveInGrowBusiness="True" gbs:connected="true" gbs:recno="" gbs:entity="" gbs:datatype="date" gbs:key="3210736807" gbs:removeContentControl="0">2019-07-08T00:00:00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Til nye elever på vg2,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Service og samferdsel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B8DF893-9161-44F7-AC4F-ADC6D44B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55330745.dotm</Template>
  <TotalTime>1</TotalTime>
  <Pages>1</Pages>
  <Words>132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tlien</dc:creator>
  <cp:lastModifiedBy>Nils-Helge Rud</cp:lastModifiedBy>
  <cp:revision>3</cp:revision>
  <cp:lastPrinted>2019-07-01T12:47:00Z</cp:lastPrinted>
  <dcterms:created xsi:type="dcterms:W3CDTF">2019-07-01T13:33:00Z</dcterms:created>
  <dcterms:modified xsi:type="dcterms:W3CDTF">2019-07-01T14:14:00Z</dcterms:modified>
</cp:coreProperties>
</file>