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2426" w14:textId="1C3429D3" w:rsidR="00302DE5" w:rsidRPr="00697514" w:rsidRDefault="00BE3655" w:rsidP="00697514">
      <w:pPr>
        <w:pStyle w:val="Sterktsitat"/>
        <w:rPr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Registrere, handle og aktivere Windows og Office</w:t>
      </w:r>
    </w:p>
    <w:p w14:paraId="1C2CF715" w14:textId="1C907CCE" w:rsidR="00AC6D74" w:rsidRDefault="00CE2AA7" w:rsidP="00AC6D74">
      <w:pPr>
        <w:pStyle w:val="Ingenmellomrom"/>
      </w:pPr>
      <w:r>
        <w:t>Del I</w:t>
      </w:r>
      <w:r w:rsidR="00AC6D74">
        <w:t xml:space="preserve"> og Del </w:t>
      </w:r>
      <w:r>
        <w:t>II</w:t>
      </w:r>
      <w:r w:rsidR="00AC6D74">
        <w:t xml:space="preserve"> må alle gjøre</w:t>
      </w:r>
    </w:p>
    <w:p w14:paraId="29CCFAD2" w14:textId="77777777" w:rsidR="00AC6D74" w:rsidRDefault="00AC6D74" w:rsidP="00AC6D74">
      <w:pPr>
        <w:pStyle w:val="Ingenmellomrom"/>
      </w:pPr>
    </w:p>
    <w:p w14:paraId="7A5696FA" w14:textId="2892A0BB" w:rsidR="00574544" w:rsidRPr="00454B47" w:rsidRDefault="00C4146E" w:rsidP="0057454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Del </w:t>
      </w:r>
      <w:r w:rsidR="00574544">
        <w:rPr>
          <w:b/>
          <w:u w:val="single"/>
        </w:rPr>
        <w:t>I: Kjøpe Produktnøkkel med regkoden via OnTheHub på nettet</w:t>
      </w:r>
    </w:p>
    <w:p w14:paraId="66EAF76B" w14:textId="71074917" w:rsidR="00574544" w:rsidRDefault="00574544" w:rsidP="00574544">
      <w:r>
        <w:t xml:space="preserve">Du må benytte registreringskoden du har fått utdelt for å gjennomføre denne delen. I denne veiledningen forutsetter vi at du benytter den PC-en som skal aktiveres. Registreringskoden du skal benytte og som du har fått utdelt, består av 16 bokstaver og tall </w:t>
      </w:r>
      <w:r w:rsidR="003B7463">
        <w:t xml:space="preserve">  </w:t>
      </w:r>
      <w:r>
        <w:t xml:space="preserve">(XXXX-XXXX-XXXX-XXXX). </w:t>
      </w:r>
    </w:p>
    <w:p w14:paraId="517E78F5" w14:textId="77777777" w:rsidR="00574544" w:rsidRPr="00360E7A" w:rsidRDefault="00574544" w:rsidP="00574544">
      <w:pPr>
        <w:pStyle w:val="Listeavsnitt"/>
        <w:numPr>
          <w:ilvl w:val="0"/>
          <w:numId w:val="2"/>
        </w:numPr>
        <w:rPr>
          <w:b/>
        </w:rPr>
      </w:pPr>
      <w:r w:rsidRPr="008F0F77">
        <w:rPr>
          <w:b/>
        </w:rPr>
        <w:t>Gå inn på portalen</w:t>
      </w:r>
      <w:r w:rsidRPr="008F0F77">
        <w:t xml:space="preserve">: </w:t>
      </w:r>
      <w:hyperlink r:id="rId7" w:history="1">
        <w:r w:rsidRPr="00B961BA">
          <w:rPr>
            <w:rStyle w:val="Hyperkobling"/>
          </w:rPr>
          <w:t>http://oslokommune.onthehub.com</w:t>
        </w:r>
      </w:hyperlink>
    </w:p>
    <w:p w14:paraId="7BF32518" w14:textId="77777777" w:rsidR="00574544" w:rsidRDefault="00574544" w:rsidP="00574544"/>
    <w:p w14:paraId="39E2FE9C" w14:textId="7B2E24FA" w:rsidR="00574544" w:rsidRPr="00360E7A" w:rsidRDefault="00574544" w:rsidP="0057454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Trykk</w:t>
      </w:r>
      <w:r w:rsidRPr="00360E7A">
        <w:rPr>
          <w:b/>
        </w:rPr>
        <w:t xml:space="preserve"> på </w:t>
      </w:r>
      <w:r w:rsidR="00DE4870">
        <w:rPr>
          <w:b/>
        </w:rPr>
        <w:t xml:space="preserve">Registrer </w:t>
      </w:r>
      <w:r w:rsidRPr="00360E7A">
        <w:rPr>
          <w:b/>
        </w:rPr>
        <w:t xml:space="preserve">øverst i </w:t>
      </w:r>
      <w:r>
        <w:rPr>
          <w:b/>
        </w:rPr>
        <w:t>høyre</w:t>
      </w:r>
      <w:r w:rsidRPr="00360E7A">
        <w:rPr>
          <w:b/>
        </w:rPr>
        <w:t xml:space="preserve"> hjørne</w:t>
      </w:r>
    </w:p>
    <w:p w14:paraId="544E67EF" w14:textId="77777777" w:rsidR="00574544" w:rsidRDefault="00574544" w:rsidP="00574544"/>
    <w:p w14:paraId="5EF61DAE" w14:textId="77777777" w:rsidR="00574544" w:rsidRDefault="00574544" w:rsidP="0057454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8CCE21" wp14:editId="12186D6F">
                <wp:simplePos x="0" y="0"/>
                <wp:positionH relativeFrom="column">
                  <wp:posOffset>3726815</wp:posOffset>
                </wp:positionH>
                <wp:positionV relativeFrom="paragraph">
                  <wp:posOffset>116840</wp:posOffset>
                </wp:positionV>
                <wp:extent cx="548640" cy="292735"/>
                <wp:effectExtent l="0" t="0" r="22860" b="12065"/>
                <wp:wrapNone/>
                <wp:docPr id="4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C0FC1ED" id="Oval 10" o:spid="_x0000_s1026" style="position:absolute;margin-left:293.45pt;margin-top:9.2pt;width:43.2pt;height:2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" filled="f" fillcolor="red" strokecolor="red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5731F39D" wp14:editId="325BB536">
            <wp:extent cx="4199712" cy="2616835"/>
            <wp:effectExtent l="0" t="0" r="0" b="0"/>
            <wp:docPr id="4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/>
                    <a:stretch/>
                  </pic:blipFill>
                  <pic:spPr bwMode="auto">
                    <a:xfrm>
                      <a:off x="0" y="0"/>
                      <a:ext cx="4210141" cy="2623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BFD9E" w14:textId="77777777" w:rsidR="00574544" w:rsidRDefault="00574544" w:rsidP="00574544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Trykk</w:t>
      </w:r>
      <w:r w:rsidRPr="001F4319">
        <w:rPr>
          <w:b/>
        </w:rPr>
        <w:t xml:space="preserve"> på </w:t>
      </w:r>
      <w:r w:rsidRPr="001F4319">
        <w:rPr>
          <w:b/>
          <w:i/>
        </w:rPr>
        <w:t>Registrer</w:t>
      </w:r>
      <w:r w:rsidRPr="001F4319">
        <w:rPr>
          <w:b/>
        </w:rPr>
        <w:t xml:space="preserve"> i feltet på </w:t>
      </w:r>
      <w:r>
        <w:rPr>
          <w:b/>
        </w:rPr>
        <w:t>høyre</w:t>
      </w:r>
      <w:r w:rsidRPr="001F4319">
        <w:rPr>
          <w:b/>
        </w:rPr>
        <w:t xml:space="preserve"> side</w:t>
      </w:r>
    </w:p>
    <w:p w14:paraId="2560D261" w14:textId="77777777" w:rsidR="00574544" w:rsidRDefault="00574544" w:rsidP="0057454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43B708" wp14:editId="57D15C49">
                <wp:simplePos x="0" y="0"/>
                <wp:positionH relativeFrom="column">
                  <wp:posOffset>2954655</wp:posOffset>
                </wp:positionH>
                <wp:positionV relativeFrom="paragraph">
                  <wp:posOffset>1487805</wp:posOffset>
                </wp:positionV>
                <wp:extent cx="548640" cy="292735"/>
                <wp:effectExtent l="0" t="0" r="22860" b="12065"/>
                <wp:wrapNone/>
                <wp:docPr id="4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9953F27" id="Oval 11" o:spid="_x0000_s1026" style="position:absolute;margin-left:232.65pt;margin-top:117.15pt;width:43.2pt;height:2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" filled="f" fillcolor="red" strokecolor="red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15CE4713" wp14:editId="25895342">
            <wp:extent cx="4314825" cy="2551226"/>
            <wp:effectExtent l="0" t="0" r="0" b="1905"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586" cy="257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8BF39" w14:textId="77777777" w:rsidR="00574544" w:rsidRPr="00D8582C" w:rsidRDefault="00574544" w:rsidP="00574544">
      <w:pPr>
        <w:pStyle w:val="Listeavsnitt"/>
        <w:numPr>
          <w:ilvl w:val="0"/>
          <w:numId w:val="2"/>
        </w:numPr>
        <w:rPr>
          <w:b/>
        </w:rPr>
      </w:pPr>
      <w:r w:rsidRPr="00D8582C">
        <w:rPr>
          <w:b/>
        </w:rPr>
        <w:t xml:space="preserve">Skriv inn koden du har mottatt og trykk på </w:t>
      </w:r>
      <w:r w:rsidRPr="00D8582C">
        <w:rPr>
          <w:b/>
          <w:i/>
        </w:rPr>
        <w:t>Continue</w:t>
      </w:r>
    </w:p>
    <w:p w14:paraId="381CAFDF" w14:textId="77777777" w:rsidR="00574544" w:rsidRPr="00D8582C" w:rsidRDefault="00574544" w:rsidP="00574544">
      <w:pPr>
        <w:pStyle w:val="Listeavsnitt"/>
        <w:ind w:left="360"/>
        <w:rPr>
          <w:b/>
        </w:rPr>
      </w:pPr>
    </w:p>
    <w:p w14:paraId="3F93C066" w14:textId="77777777" w:rsidR="00574544" w:rsidRDefault="00574544" w:rsidP="0057454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4BDD06" wp14:editId="196B050D">
                <wp:simplePos x="0" y="0"/>
                <wp:positionH relativeFrom="column">
                  <wp:posOffset>2158449</wp:posOffset>
                </wp:positionH>
                <wp:positionV relativeFrom="paragraph">
                  <wp:posOffset>2361277</wp:posOffset>
                </wp:positionV>
                <wp:extent cx="548640" cy="292735"/>
                <wp:effectExtent l="0" t="0" r="22860" b="12065"/>
                <wp:wrapNone/>
                <wp:docPr id="2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DA54DD9" id="Oval 11" o:spid="_x0000_s1026" style="position:absolute;margin-left:169.95pt;margin-top:185.95pt;width:43.2pt;height:2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" filled="f" fillcolor="red" strokecolor="red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39AD7D58" wp14:editId="4FAE6698">
            <wp:extent cx="6522316" cy="270869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849" cy="27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E059" w14:textId="77777777" w:rsidR="00574544" w:rsidRDefault="00574544" w:rsidP="00574544"/>
    <w:p w14:paraId="60D38142" w14:textId="77777777" w:rsidR="00574544" w:rsidRPr="006D5336" w:rsidRDefault="00574544" w:rsidP="00574544">
      <w:pPr>
        <w:pStyle w:val="Listeavsnitt"/>
        <w:numPr>
          <w:ilvl w:val="0"/>
          <w:numId w:val="2"/>
        </w:numPr>
        <w:rPr>
          <w:b/>
        </w:rPr>
      </w:pPr>
      <w:r w:rsidRPr="00A164D2">
        <w:rPr>
          <w:b/>
        </w:rPr>
        <w:t>Registrering</w:t>
      </w:r>
      <w:r w:rsidRPr="00A164D2">
        <w:rPr>
          <w:b/>
        </w:rPr>
        <w:br/>
      </w:r>
      <w:r>
        <w:t xml:space="preserve">Fyll inn etternavn, fornavn, en e-postadresse du har tilgang til og et passord som skal brukes på denne siden. Trykk </w:t>
      </w:r>
      <w:r w:rsidRPr="00052667">
        <w:rPr>
          <w:i/>
        </w:rPr>
        <w:t>Registrer</w:t>
      </w:r>
      <w:r>
        <w:t>. (Bruk en privat e-postadresse, e-postkontoen fra skolen vil bli stengt i løpet av sommeren.)</w:t>
      </w:r>
    </w:p>
    <w:p w14:paraId="2D12B365" w14:textId="77777777" w:rsidR="00574544" w:rsidRPr="006D5336" w:rsidRDefault="00574544" w:rsidP="00574544">
      <w:pPr>
        <w:rPr>
          <w:b/>
        </w:rPr>
      </w:pPr>
    </w:p>
    <w:p w14:paraId="4178EB2E" w14:textId="77777777" w:rsidR="00574544" w:rsidRDefault="00574544" w:rsidP="00574544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A2B5F3" wp14:editId="2D2B1839">
                <wp:simplePos x="0" y="0"/>
                <wp:positionH relativeFrom="margin">
                  <wp:posOffset>2924175</wp:posOffset>
                </wp:positionH>
                <wp:positionV relativeFrom="paragraph">
                  <wp:posOffset>2139315</wp:posOffset>
                </wp:positionV>
                <wp:extent cx="2360930" cy="1404620"/>
                <wp:effectExtent l="0" t="0" r="27940" b="2032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1392" w14:textId="77777777" w:rsidR="00574544" w:rsidRDefault="00574544" w:rsidP="00574544">
                            <w:r>
                              <w:t xml:space="preserve">Du må gjennomføre "Jeg er ingen robot" prosessen.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0A2B5F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0.25pt;margin-top:168.45pt;width:185.9pt;height:110.6pt;z-index:2517360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">
                <v:textbox style="mso-fit-shape-to-text:t">
                  <w:txbxContent>
                    <w:p w14:paraId="1E721392" w14:textId="77777777" w:rsidR="00574544" w:rsidRDefault="00574544" w:rsidP="00574544">
                      <w:r>
                        <w:t xml:space="preserve">Du må gjennomføre "Jeg er ingen robot" prosessen.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4D20BD" wp14:editId="4EEDF14A">
                <wp:simplePos x="0" y="0"/>
                <wp:positionH relativeFrom="column">
                  <wp:posOffset>2639215</wp:posOffset>
                </wp:positionH>
                <wp:positionV relativeFrom="paragraph">
                  <wp:posOffset>2796864</wp:posOffset>
                </wp:positionV>
                <wp:extent cx="548640" cy="292735"/>
                <wp:effectExtent l="0" t="0" r="22860" b="12065"/>
                <wp:wrapNone/>
                <wp:docPr id="3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8E85D51" id="Oval 11" o:spid="_x0000_s1026" style="position:absolute;margin-left:207.8pt;margin-top:220.25pt;width:43.2pt;height:23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" filled="f" fillcolor="red" strokecolor="red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194E7CAD" wp14:editId="7311B5B0">
            <wp:extent cx="5753735" cy="3036570"/>
            <wp:effectExtent l="0" t="0" r="0" b="0"/>
            <wp:docPr id="48" name="Bil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141C" w14:textId="77777777" w:rsidR="00574544" w:rsidRDefault="00574544" w:rsidP="00574544"/>
    <w:p w14:paraId="60874C30" w14:textId="77777777" w:rsidR="00574544" w:rsidRDefault="00574544" w:rsidP="00574544"/>
    <w:p w14:paraId="4182BB5C" w14:textId="77777777" w:rsidR="00574544" w:rsidRDefault="00574544" w:rsidP="00574544">
      <w:r>
        <w:t>Registrering er nå gjennomført og du kan velge produktene du ønsker.</w:t>
      </w:r>
    </w:p>
    <w:p w14:paraId="4F5A7DCE" w14:textId="75D2A904" w:rsidR="00574544" w:rsidRDefault="003B7463" w:rsidP="00574544">
      <w:pPr>
        <w:spacing w:after="200" w:line="276" w:lineRule="auto"/>
      </w:pPr>
      <w:r>
        <w:t>Av en eller annen grunn må noen av dere</w:t>
      </w:r>
      <w:r w:rsidR="00574544">
        <w:t xml:space="preserve"> nå logge deg ut, og så inn igjen.</w:t>
      </w:r>
    </w:p>
    <w:p w14:paraId="7A7900A8" w14:textId="77777777" w:rsidR="00574544" w:rsidRPr="00A164D2" w:rsidRDefault="00574544" w:rsidP="00574544">
      <w:pPr>
        <w:pStyle w:val="Listeavsnitt"/>
        <w:numPr>
          <w:ilvl w:val="0"/>
          <w:numId w:val="2"/>
        </w:numPr>
        <w:rPr>
          <w:b/>
          <w:noProof/>
          <w:lang w:eastAsia="nb-NO" w:bidi="ar-SA"/>
        </w:rPr>
      </w:pPr>
      <w:r>
        <w:rPr>
          <w:b/>
        </w:rPr>
        <w:t>Når du er inne igjen, må du p</w:t>
      </w:r>
      <w:r w:rsidRPr="00D8582C">
        <w:rPr>
          <w:b/>
        </w:rPr>
        <w:t>ass</w:t>
      </w:r>
      <w:r>
        <w:rPr>
          <w:b/>
        </w:rPr>
        <w:t>e</w:t>
      </w:r>
      <w:r w:rsidRPr="00D8582C">
        <w:rPr>
          <w:b/>
        </w:rPr>
        <w:t xml:space="preserve"> på at du står i riktig fane </w:t>
      </w:r>
      <w:r w:rsidRPr="00D8582C">
        <w:rPr>
          <w:b/>
          <w:i/>
        </w:rPr>
        <w:t>(Students)</w:t>
      </w:r>
    </w:p>
    <w:p w14:paraId="0F1B3794" w14:textId="77777777" w:rsidR="00574544" w:rsidRPr="003467F9" w:rsidRDefault="00574544" w:rsidP="00574544">
      <w:pPr>
        <w:pStyle w:val="Listeavsnitt"/>
        <w:ind w:left="360"/>
        <w:rPr>
          <w:b/>
          <w:noProof/>
          <w:lang w:val="nn-NO" w:eastAsia="nb-NO" w:bidi="ar-SA"/>
        </w:rPr>
      </w:pPr>
      <w:r w:rsidRPr="003467F9">
        <w:rPr>
          <w:b/>
          <w:noProof/>
          <w:lang w:val="nn-NO" w:eastAsia="nb-NO" w:bidi="ar-SA"/>
        </w:rPr>
        <w:lastRenderedPageBreak/>
        <w:t xml:space="preserve">Velg deretter produktet </w:t>
      </w:r>
      <w:r w:rsidRPr="003467F9">
        <w:rPr>
          <w:b/>
          <w:i/>
          <w:noProof/>
          <w:lang w:val="nn-NO" w:eastAsia="nb-NO" w:bidi="ar-SA"/>
        </w:rPr>
        <w:t>Microsoft Office 2016</w:t>
      </w:r>
    </w:p>
    <w:p w14:paraId="222FD6B3" w14:textId="77777777" w:rsidR="00574544" w:rsidRPr="003467F9" w:rsidRDefault="00574544" w:rsidP="00574544">
      <w:pPr>
        <w:rPr>
          <w:noProof/>
          <w:lang w:val="nn-NO" w:eastAsia="nb-NO"/>
        </w:rPr>
      </w:pPr>
    </w:p>
    <w:p w14:paraId="204C51C5" w14:textId="77777777" w:rsidR="00574544" w:rsidRDefault="00574544" w:rsidP="0057454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740DAA" wp14:editId="443CD573">
                <wp:simplePos x="0" y="0"/>
                <wp:positionH relativeFrom="column">
                  <wp:posOffset>-300355</wp:posOffset>
                </wp:positionH>
                <wp:positionV relativeFrom="paragraph">
                  <wp:posOffset>611505</wp:posOffset>
                </wp:positionV>
                <wp:extent cx="490220" cy="563245"/>
                <wp:effectExtent l="13970" t="6985" r="48260" b="48895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1F0E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23.65pt;margin-top:48.15pt;width:38.6pt;height:44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nGOwIAAGM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" strokecolor="red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6CD57A6F" wp14:editId="54C6F679">
            <wp:extent cx="5307306" cy="3552825"/>
            <wp:effectExtent l="0" t="0" r="8255" b="0"/>
            <wp:docPr id="55" name="Bilde 55" descr="K:\Matrise\InnsIKT_forvaltning\08_Lisenser og programvare\Lisenser total oversikt\4. MS koder til elever ved skoleslutt\img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Matrise\InnsIKT_forvaltning\08_Lisenser og programvare\Lisenser total oversikt\4. MS koder til elever ved skoleslutt\img\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47" cy="35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A3A5" w14:textId="77777777" w:rsidR="00574544" w:rsidRDefault="00574544" w:rsidP="00574544">
      <w:pPr>
        <w:rPr>
          <w:noProof/>
          <w:lang w:eastAsia="nb-NO"/>
        </w:rPr>
      </w:pPr>
    </w:p>
    <w:p w14:paraId="6037C9CE" w14:textId="7F327F81" w:rsidR="00574544" w:rsidRDefault="00574544" w:rsidP="00574544"/>
    <w:p w14:paraId="4F526C60" w14:textId="77777777" w:rsidR="003B7463" w:rsidRDefault="003B7463" w:rsidP="00574544"/>
    <w:p w14:paraId="5745CE02" w14:textId="77777777" w:rsidR="00574544" w:rsidRDefault="00574544" w:rsidP="00574544">
      <w:pPr>
        <w:pStyle w:val="Listeavsnitt"/>
        <w:numPr>
          <w:ilvl w:val="0"/>
          <w:numId w:val="2"/>
        </w:numPr>
        <w:rPr>
          <w:b/>
        </w:rPr>
      </w:pPr>
      <w:r w:rsidRPr="00A164D2">
        <w:rPr>
          <w:b/>
        </w:rPr>
        <w:t xml:space="preserve">Velg </w:t>
      </w:r>
      <w:r w:rsidRPr="00A164D2">
        <w:rPr>
          <w:b/>
          <w:i/>
        </w:rPr>
        <w:t>Norwegian</w:t>
      </w:r>
      <w:r w:rsidRPr="00A164D2">
        <w:rPr>
          <w:b/>
        </w:rPr>
        <w:t xml:space="preserve"> og deretter </w:t>
      </w:r>
      <w:r w:rsidRPr="00A164D2">
        <w:rPr>
          <w:b/>
          <w:i/>
        </w:rPr>
        <w:t>Add To Cart</w:t>
      </w:r>
    </w:p>
    <w:p w14:paraId="25A85EDF" w14:textId="15A46BD6" w:rsidR="00574544" w:rsidRDefault="00574544" w:rsidP="0057454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EA6D6D" wp14:editId="0F74D6E7">
                <wp:simplePos x="0" y="0"/>
                <wp:positionH relativeFrom="column">
                  <wp:posOffset>4196080</wp:posOffset>
                </wp:positionH>
                <wp:positionV relativeFrom="paragraph">
                  <wp:posOffset>2400300</wp:posOffset>
                </wp:positionV>
                <wp:extent cx="1095375" cy="292735"/>
                <wp:effectExtent l="0" t="0" r="28575" b="12065"/>
                <wp:wrapNone/>
                <wp:docPr id="3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7AEFC55" id="Oval 13" o:spid="_x0000_s1026" style="position:absolute;margin-left:330.4pt;margin-top:189pt;width:86.25pt;height:2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" filled="f" fillcolor="red" strokecolor="red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650967" wp14:editId="0F2671B6">
                <wp:simplePos x="0" y="0"/>
                <wp:positionH relativeFrom="column">
                  <wp:posOffset>4883785</wp:posOffset>
                </wp:positionH>
                <wp:positionV relativeFrom="paragraph">
                  <wp:posOffset>784225</wp:posOffset>
                </wp:positionV>
                <wp:extent cx="892810" cy="657860"/>
                <wp:effectExtent l="45085" t="12700" r="5080" b="5334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95CB80" id="AutoShape 14" o:spid="_x0000_s1026" type="#_x0000_t32" style="position:absolute;margin-left:384.55pt;margin-top:61.75pt;width:70.3pt;height:51.8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" strokecolor="red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50E51CEC" wp14:editId="0093605B">
            <wp:extent cx="5762625" cy="2809875"/>
            <wp:effectExtent l="0" t="0" r="9525" b="9525"/>
            <wp:docPr id="56" name="Bilde 56" descr="K:\Matrise\InnsIKT_forvaltning\08_Lisenser og programvare\Lisenser total oversikt\4. MS koder til elever ved skoleslutt\img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Matrise\InnsIKT_forvaltning\08_Lisenser og programvare\Lisenser total oversikt\4. MS koder til elever ved skoleslutt\img\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AD0F" w14:textId="188ADF69" w:rsidR="003B7463" w:rsidRDefault="003B7463" w:rsidP="00574544"/>
    <w:p w14:paraId="22A98AAD" w14:textId="77777777" w:rsidR="003B7463" w:rsidRDefault="003B7463" w:rsidP="00574544"/>
    <w:p w14:paraId="58AC2A60" w14:textId="77777777" w:rsidR="00574544" w:rsidRPr="008D6191" w:rsidRDefault="00574544" w:rsidP="00574544">
      <w:pPr>
        <w:pStyle w:val="Listeavsnitt"/>
        <w:numPr>
          <w:ilvl w:val="0"/>
          <w:numId w:val="2"/>
        </w:numPr>
        <w:rPr>
          <w:b/>
        </w:rPr>
      </w:pPr>
      <w:r w:rsidRPr="00A164D2">
        <w:rPr>
          <w:b/>
        </w:rPr>
        <w:t xml:space="preserve">Velg </w:t>
      </w:r>
      <w:r>
        <w:rPr>
          <w:b/>
          <w:i/>
        </w:rPr>
        <w:t xml:space="preserve">Home </w:t>
      </w:r>
      <w:r>
        <w:rPr>
          <w:b/>
        </w:rPr>
        <w:t xml:space="preserve">oppe til høyre på siden før du velger </w:t>
      </w:r>
      <w:r>
        <w:rPr>
          <w:b/>
          <w:i/>
        </w:rPr>
        <w:t>Microsoft Windows 10</w:t>
      </w:r>
    </w:p>
    <w:p w14:paraId="5FE293C4" w14:textId="77777777" w:rsidR="00574544" w:rsidRPr="008D6191" w:rsidRDefault="00574544" w:rsidP="00574544">
      <w:pPr>
        <w:pStyle w:val="Listeavsnitt"/>
        <w:ind w:left="360"/>
        <w:rPr>
          <w:b/>
          <w:i/>
        </w:rPr>
      </w:pPr>
      <w:r>
        <w:lastRenderedPageBreak/>
        <w:t xml:space="preserve">Her skal du også velge språk, gjerne </w:t>
      </w:r>
      <w:r>
        <w:rPr>
          <w:i/>
        </w:rPr>
        <w:t>Norwegian</w:t>
      </w:r>
      <w:r>
        <w:t xml:space="preserve">, før du klikker på </w:t>
      </w:r>
      <w:r>
        <w:rPr>
          <w:i/>
        </w:rPr>
        <w:t>Add to Cart</w:t>
      </w:r>
    </w:p>
    <w:p w14:paraId="124BBFD1" w14:textId="77777777" w:rsidR="00574544" w:rsidRPr="00A164D2" w:rsidRDefault="00574544" w:rsidP="00574544">
      <w:pPr>
        <w:rPr>
          <w:b/>
        </w:rPr>
      </w:pPr>
      <w:r w:rsidRPr="00A164D2">
        <w:rPr>
          <w:b/>
        </w:rPr>
        <w:t xml:space="preserve"> </w:t>
      </w:r>
    </w:p>
    <w:p w14:paraId="7F0A60D5" w14:textId="77777777" w:rsidR="00574544" w:rsidRDefault="00574544" w:rsidP="0057454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E435A3" wp14:editId="3DEA78FF">
                <wp:simplePos x="0" y="0"/>
                <wp:positionH relativeFrom="margin">
                  <wp:align>right</wp:align>
                </wp:positionH>
                <wp:positionV relativeFrom="paragraph">
                  <wp:posOffset>1738869</wp:posOffset>
                </wp:positionV>
                <wp:extent cx="827405" cy="292735"/>
                <wp:effectExtent l="0" t="0" r="10795" b="12065"/>
                <wp:wrapNone/>
                <wp:docPr id="3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EE119A4" id="Oval 16" o:spid="_x0000_s1026" style="position:absolute;margin-left:13.95pt;margin-top:136.9pt;width:65.15pt;height:23.0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" filled="f" fillcolor="red" strokecolor="red">
                <w10:wrap anchorx="margin"/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309840" wp14:editId="4E4DCE07">
                <wp:simplePos x="0" y="0"/>
                <wp:positionH relativeFrom="margin">
                  <wp:posOffset>4696975</wp:posOffset>
                </wp:positionH>
                <wp:positionV relativeFrom="paragraph">
                  <wp:posOffset>691215</wp:posOffset>
                </wp:positionV>
                <wp:extent cx="892810" cy="657860"/>
                <wp:effectExtent l="38100" t="0" r="21590" b="66040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02F15F" id="AutoShape 14" o:spid="_x0000_s1026" type="#_x0000_t32" style="position:absolute;margin-left:369.85pt;margin-top:54.45pt;width:70.3pt;height:51.8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" strokecolor="red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19E5C946" wp14:editId="1F673708">
            <wp:extent cx="6201395" cy="2027208"/>
            <wp:effectExtent l="0" t="0" r="0" b="0"/>
            <wp:docPr id="51" name="Bil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38" cy="203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1B627" w14:textId="77777777" w:rsidR="00574544" w:rsidRDefault="00574544" w:rsidP="00574544"/>
    <w:p w14:paraId="2A25C9DD" w14:textId="77777777" w:rsidR="00574544" w:rsidRDefault="00574544" w:rsidP="00574544"/>
    <w:p w14:paraId="06BDF902" w14:textId="77777777" w:rsidR="00574544" w:rsidRPr="006D5336" w:rsidRDefault="00574544" w:rsidP="00574544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 xml:space="preserve">Nå kan du klikke på </w:t>
      </w:r>
      <w:r>
        <w:rPr>
          <w:b/>
          <w:i/>
        </w:rPr>
        <w:t>Shopping Cart</w:t>
      </w:r>
    </w:p>
    <w:p w14:paraId="41066D69" w14:textId="77777777" w:rsidR="00574544" w:rsidRPr="006D5336" w:rsidRDefault="00574544" w:rsidP="00574544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B6F503" wp14:editId="66E25C63">
                <wp:simplePos x="0" y="0"/>
                <wp:positionH relativeFrom="margin">
                  <wp:posOffset>4629481</wp:posOffset>
                </wp:positionH>
                <wp:positionV relativeFrom="paragraph">
                  <wp:posOffset>100965</wp:posOffset>
                </wp:positionV>
                <wp:extent cx="1028700" cy="292735"/>
                <wp:effectExtent l="0" t="0" r="19050" b="12065"/>
                <wp:wrapNone/>
                <wp:docPr id="5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6E3E44E" id="Oval 16" o:spid="_x0000_s1026" style="position:absolute;margin-left:364.55pt;margin-top:7.95pt;width:81pt;height:23.0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" filled="f" fillcolor="red" strokecolor="red">
                <w10:wrap anchorx="margin"/>
              </v:oval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14FF3C2D" wp14:editId="1EB447A4">
            <wp:extent cx="5753100" cy="647700"/>
            <wp:effectExtent l="0" t="0" r="0" b="0"/>
            <wp:docPr id="58" name="Bilde 58" descr="K:\Matrise\InnsIKT_forvaltning\08_Lisenser og programvare\Lisenser total oversikt\4. MS koder til elever ved skoleslutt\img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Matrise\InnsIKT_forvaltning\08_Lisenser og programvare\Lisenser total oversikt\4. MS koder til elever ved skoleslutt\img\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06"/>
                    <a:stretch/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02B04" w14:textId="77777777" w:rsidR="00574544" w:rsidRDefault="00574544" w:rsidP="00574544">
      <w:pPr>
        <w:rPr>
          <w:b/>
        </w:rPr>
      </w:pPr>
    </w:p>
    <w:p w14:paraId="519EF212" w14:textId="77777777" w:rsidR="00574544" w:rsidRPr="003467F9" w:rsidRDefault="00574544" w:rsidP="00574544">
      <w:pPr>
        <w:rPr>
          <w:lang w:val="nn-NO"/>
        </w:rPr>
      </w:pPr>
      <w:r>
        <w:t xml:space="preserve">Du vil nå få opp en oversikt over produktene du har ”kjøpt”. </w:t>
      </w:r>
      <w:r w:rsidRPr="003467F9">
        <w:rPr>
          <w:lang w:val="nn-NO"/>
        </w:rPr>
        <w:t>Listen bør inneholde både Microsoft Office 2016</w:t>
      </w:r>
      <w:r>
        <w:rPr>
          <w:lang w:val="nn-NO"/>
        </w:rPr>
        <w:t xml:space="preserve"> og Microsoft Windows 10</w:t>
      </w:r>
      <w:r w:rsidRPr="003467F9">
        <w:rPr>
          <w:lang w:val="nn-NO"/>
        </w:rPr>
        <w:t>.</w:t>
      </w:r>
    </w:p>
    <w:p w14:paraId="59B99087" w14:textId="77777777" w:rsidR="00574544" w:rsidRPr="003467F9" w:rsidRDefault="00574544" w:rsidP="00574544">
      <w:pPr>
        <w:rPr>
          <w:lang w:val="nn-NO"/>
        </w:rPr>
      </w:pPr>
    </w:p>
    <w:p w14:paraId="3EEA6BC7" w14:textId="77777777" w:rsidR="00574544" w:rsidRPr="006869A0" w:rsidRDefault="00574544" w:rsidP="00574544">
      <w:pPr>
        <w:pStyle w:val="Listeavsnitt"/>
        <w:numPr>
          <w:ilvl w:val="0"/>
          <w:numId w:val="2"/>
        </w:numPr>
        <w:rPr>
          <w:b/>
        </w:rPr>
      </w:pPr>
      <w:r w:rsidRPr="006869A0">
        <w:rPr>
          <w:b/>
        </w:rPr>
        <w:t xml:space="preserve">Velg </w:t>
      </w:r>
      <w:r w:rsidRPr="006869A0">
        <w:rPr>
          <w:b/>
          <w:i/>
        </w:rPr>
        <w:t>Check Out</w:t>
      </w:r>
    </w:p>
    <w:p w14:paraId="423577E0" w14:textId="77777777" w:rsidR="00574544" w:rsidRDefault="00574544" w:rsidP="0057454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2D2863" wp14:editId="30730E38">
                <wp:simplePos x="0" y="0"/>
                <wp:positionH relativeFrom="margin">
                  <wp:posOffset>3911049</wp:posOffset>
                </wp:positionH>
                <wp:positionV relativeFrom="paragraph">
                  <wp:posOffset>2612738</wp:posOffset>
                </wp:positionV>
                <wp:extent cx="1028700" cy="292735"/>
                <wp:effectExtent l="0" t="0" r="19050" b="12065"/>
                <wp:wrapNone/>
                <wp:docPr id="6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1E29B5B" id="Oval 16" o:spid="_x0000_s1026" style="position:absolute;margin-left:307.95pt;margin-top:205.75pt;width:81pt;height:23.0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" filled="f" fillcolor="red" strokecolor="red">
                <w10:wrap anchorx="margin"/>
              </v:oval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48F55349" wp14:editId="0688E24D">
            <wp:extent cx="5753735" cy="2933065"/>
            <wp:effectExtent l="0" t="0" r="0" b="635"/>
            <wp:docPr id="52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4AA43" w14:textId="77777777" w:rsidR="00574544" w:rsidRDefault="00574544" w:rsidP="00574544"/>
    <w:p w14:paraId="1CFE907D" w14:textId="1DC0F801" w:rsidR="00574544" w:rsidRDefault="00574544" w:rsidP="00574544">
      <w:pPr>
        <w:rPr>
          <w:b/>
        </w:rPr>
      </w:pPr>
      <w:r>
        <w:rPr>
          <w:b/>
        </w:rPr>
        <w:t xml:space="preserve">Legg inn brukernavnet ditt (e-postadressen) og navnet ditt før du klikker på </w:t>
      </w:r>
      <w:r>
        <w:rPr>
          <w:b/>
          <w:i/>
        </w:rPr>
        <w:t>Accept</w:t>
      </w:r>
      <w:r>
        <w:rPr>
          <w:b/>
        </w:rPr>
        <w:t>.</w:t>
      </w:r>
    </w:p>
    <w:p w14:paraId="6CF9D74F" w14:textId="77777777" w:rsidR="00574544" w:rsidRPr="006869A0" w:rsidRDefault="00574544" w:rsidP="00574544">
      <w:pPr>
        <w:pStyle w:val="Listeavsnitt"/>
        <w:ind w:left="360"/>
        <w:rPr>
          <w:b/>
        </w:rPr>
      </w:pPr>
    </w:p>
    <w:p w14:paraId="47C5F1FA" w14:textId="409F5214" w:rsidR="00574544" w:rsidRDefault="00574544" w:rsidP="0057454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52D9A5" wp14:editId="3B1CABC2">
                <wp:simplePos x="0" y="0"/>
                <wp:positionH relativeFrom="margin">
                  <wp:posOffset>1611961</wp:posOffset>
                </wp:positionH>
                <wp:positionV relativeFrom="paragraph">
                  <wp:posOffset>1798320</wp:posOffset>
                </wp:positionV>
                <wp:extent cx="1028700" cy="292735"/>
                <wp:effectExtent l="0" t="0" r="19050" b="12065"/>
                <wp:wrapNone/>
                <wp:docPr id="6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8A95992" id="Oval 16" o:spid="_x0000_s1026" style="position:absolute;margin-left:126.95pt;margin-top:141.6pt;width:81pt;height:23.0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" filled="f" fillcolor="red" strokecolor="red">
                <w10:wrap anchorx="margin"/>
              </v:oval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0BA06EFC" wp14:editId="24CE7B30">
            <wp:extent cx="5753735" cy="2122170"/>
            <wp:effectExtent l="0" t="0" r="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0DC77" w14:textId="77777777" w:rsidR="00574544" w:rsidRDefault="00574544" w:rsidP="00574544"/>
    <w:p w14:paraId="40767023" w14:textId="77777777" w:rsidR="00574544" w:rsidRDefault="00574544" w:rsidP="00574544"/>
    <w:p w14:paraId="1AB8BD51" w14:textId="77777777" w:rsidR="00574544" w:rsidRDefault="00574544" w:rsidP="00574544">
      <w:pPr>
        <w:pStyle w:val="Listeavsnitt"/>
        <w:numPr>
          <w:ilvl w:val="0"/>
          <w:numId w:val="2"/>
        </w:numPr>
        <w:rPr>
          <w:b/>
        </w:rPr>
      </w:pPr>
      <w:r w:rsidRPr="00C30621">
        <w:rPr>
          <w:b/>
        </w:rPr>
        <w:t xml:space="preserve">Skriv inn navn og e-postadresse (en gang til) og trykk </w:t>
      </w:r>
      <w:r w:rsidRPr="00BF5A06">
        <w:rPr>
          <w:b/>
          <w:i/>
        </w:rPr>
        <w:t>Proceed With Order</w:t>
      </w:r>
      <w:r>
        <w:rPr>
          <w:b/>
          <w:i/>
        </w:rPr>
        <w:br/>
      </w:r>
    </w:p>
    <w:p w14:paraId="3C4394A8" w14:textId="77777777" w:rsidR="00574544" w:rsidRPr="00C30621" w:rsidRDefault="00574544" w:rsidP="00574544">
      <w:pPr>
        <w:pStyle w:val="Listeavsnitt"/>
        <w:ind w:left="0"/>
        <w:rPr>
          <w:b/>
        </w:rPr>
      </w:pP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589869" wp14:editId="01DBC1ED">
                <wp:simplePos x="0" y="0"/>
                <wp:positionH relativeFrom="margin">
                  <wp:posOffset>163499</wp:posOffset>
                </wp:positionH>
                <wp:positionV relativeFrom="paragraph">
                  <wp:posOffset>1962785</wp:posOffset>
                </wp:positionV>
                <wp:extent cx="1495425" cy="292735"/>
                <wp:effectExtent l="0" t="0" r="28575" b="12065"/>
                <wp:wrapNone/>
                <wp:docPr id="6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8539F59" id="Oval 16" o:spid="_x0000_s1026" style="position:absolute;margin-left:12.85pt;margin-top:154.55pt;width:117.75pt;height:23.0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" filled="f" fillcolor="red" strokecolor="red">
                <w10:wrap anchorx="margin"/>
              </v:oval>
            </w:pict>
          </mc:Fallback>
        </mc:AlternateContent>
      </w:r>
      <w:r>
        <w:rPr>
          <w:b/>
          <w:noProof/>
          <w:lang w:eastAsia="nb-NO" w:bidi="ar-SA"/>
        </w:rPr>
        <w:drawing>
          <wp:inline distT="0" distB="0" distL="0" distR="0" wp14:anchorId="66AB430A" wp14:editId="5337BB57">
            <wp:extent cx="5779770" cy="2286000"/>
            <wp:effectExtent l="0" t="0" r="0" b="0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ACEC5" w14:textId="77777777" w:rsidR="00574544" w:rsidRDefault="00574544" w:rsidP="00574544">
      <w:pPr>
        <w:pStyle w:val="Listeavsnitt"/>
        <w:ind w:left="360"/>
        <w:rPr>
          <w:b/>
        </w:rPr>
      </w:pPr>
    </w:p>
    <w:p w14:paraId="3ECB17F6" w14:textId="77777777" w:rsidR="00574544" w:rsidRDefault="00574544" w:rsidP="00574544">
      <w:pPr>
        <w:pStyle w:val="Listeavsnitt"/>
        <w:ind w:left="360"/>
        <w:rPr>
          <w:b/>
        </w:rPr>
      </w:pPr>
    </w:p>
    <w:p w14:paraId="1062FB48" w14:textId="77777777" w:rsidR="00574544" w:rsidRPr="007859AD" w:rsidRDefault="00574544" w:rsidP="00574544">
      <w:pPr>
        <w:pStyle w:val="Listeavsnitt"/>
        <w:ind w:left="360"/>
        <w:rPr>
          <w:b/>
        </w:rPr>
      </w:pPr>
    </w:p>
    <w:p w14:paraId="404EB480" w14:textId="77777777" w:rsidR="00574544" w:rsidRPr="00374FD8" w:rsidRDefault="00574544" w:rsidP="00574544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 xml:space="preserve">Nå får du opp dette bildet. Her er det bare å klikke på </w:t>
      </w:r>
      <w:r>
        <w:rPr>
          <w:b/>
          <w:i/>
        </w:rPr>
        <w:t>Order Receipt</w:t>
      </w:r>
    </w:p>
    <w:p w14:paraId="266F66F2" w14:textId="77777777" w:rsidR="00574544" w:rsidRDefault="00574544" w:rsidP="00574544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1AC7E2" wp14:editId="4A72E352">
                <wp:simplePos x="0" y="0"/>
                <wp:positionH relativeFrom="margin">
                  <wp:posOffset>2201545</wp:posOffset>
                </wp:positionH>
                <wp:positionV relativeFrom="paragraph">
                  <wp:posOffset>1246809</wp:posOffset>
                </wp:positionV>
                <wp:extent cx="1495425" cy="292735"/>
                <wp:effectExtent l="0" t="0" r="28575" b="12065"/>
                <wp:wrapNone/>
                <wp:docPr id="6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8A2B2D4" id="Oval 16" o:spid="_x0000_s1026" style="position:absolute;margin-left:173.35pt;margin-top:98.15pt;width:117.75pt;height:23.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" filled="f" fillcolor="red" strokecolor="red">
                <w10:wrap anchorx="margin"/>
              </v:oval>
            </w:pict>
          </mc:Fallback>
        </mc:AlternateContent>
      </w:r>
      <w:r>
        <w:rPr>
          <w:b/>
        </w:rPr>
        <w:br/>
      </w:r>
      <w:r>
        <w:rPr>
          <w:b/>
          <w:noProof/>
          <w:lang w:eastAsia="nb-NO"/>
        </w:rPr>
        <w:drawing>
          <wp:inline distT="0" distB="0" distL="0" distR="0" wp14:anchorId="34879FCD" wp14:editId="520A3B3C">
            <wp:extent cx="3951954" cy="1647742"/>
            <wp:effectExtent l="0" t="0" r="0" b="0"/>
            <wp:docPr id="68" name="Bilde 68" descr="K:\Matrise\InnsIKT_forvaltning\08_Lisenser og programvare\Lisenser total oversikt\4. MS koder til elever ved skoleslutt\img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:\Matrise\InnsIKT_forvaltning\08_Lisenser og programvare\Lisenser total oversikt\4. MS koder til elever ved skoleslutt\img\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206" cy="16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14:paraId="57063028" w14:textId="77777777" w:rsidR="00574544" w:rsidRPr="001078C5" w:rsidRDefault="00574544" w:rsidP="00574544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Og n</w:t>
      </w:r>
      <w:r w:rsidRPr="001078C5">
        <w:rPr>
          <w:b/>
        </w:rPr>
        <w:t>å har du tilgang til produktnøklene!</w:t>
      </w:r>
      <w:r>
        <w:rPr>
          <w:b/>
        </w:rPr>
        <w:br/>
      </w:r>
    </w:p>
    <w:p w14:paraId="23725449" w14:textId="77777777" w:rsidR="00574544" w:rsidRDefault="00574544" w:rsidP="00574544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8F5CBD" wp14:editId="2FE5A6BD">
                <wp:simplePos x="0" y="0"/>
                <wp:positionH relativeFrom="column">
                  <wp:posOffset>2930332</wp:posOffset>
                </wp:positionH>
                <wp:positionV relativeFrom="paragraph">
                  <wp:posOffset>979589</wp:posOffset>
                </wp:positionV>
                <wp:extent cx="1932317" cy="1215654"/>
                <wp:effectExtent l="38100" t="0" r="29845" b="60960"/>
                <wp:wrapNone/>
                <wp:docPr id="3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2317" cy="12156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4A9588" id="AutoShape 24" o:spid="_x0000_s1026" type="#_x0000_t32" style="position:absolute;margin-left:230.75pt;margin-top:77.15pt;width:152.15pt;height:95.7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EFRgIAAG8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" strokecolor="red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3A5FAD" wp14:editId="12754079">
                <wp:simplePos x="0" y="0"/>
                <wp:positionH relativeFrom="column">
                  <wp:posOffset>2973464</wp:posOffset>
                </wp:positionH>
                <wp:positionV relativeFrom="paragraph">
                  <wp:posOffset>729423</wp:posOffset>
                </wp:positionV>
                <wp:extent cx="1880559" cy="198408"/>
                <wp:effectExtent l="0" t="57150" r="24765" b="30480"/>
                <wp:wrapNone/>
                <wp:docPr id="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80559" cy="1984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89466D" id="AutoShape 23" o:spid="_x0000_s1026" type="#_x0000_t32" style="position:absolute;margin-left:234.15pt;margin-top:57.45pt;width:148.1pt;height:15.6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" strokecolor="red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372684" wp14:editId="59CD7782">
                <wp:simplePos x="0" y="0"/>
                <wp:positionH relativeFrom="margin">
                  <wp:posOffset>4824754</wp:posOffset>
                </wp:positionH>
                <wp:positionV relativeFrom="paragraph">
                  <wp:posOffset>817701</wp:posOffset>
                </wp:positionV>
                <wp:extent cx="1141095" cy="219075"/>
                <wp:effectExtent l="0" t="0" r="1905" b="9525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597D7" w14:textId="77777777" w:rsidR="00574544" w:rsidRPr="00052667" w:rsidRDefault="00574544" w:rsidP="0057454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52667">
                              <w:rPr>
                                <w:color w:val="FF0000"/>
                                <w:sz w:val="20"/>
                                <w:szCs w:val="20"/>
                              </w:rPr>
                              <w:t>Produktnøklene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372684" id="Text Box 22" o:spid="_x0000_s1027" type="#_x0000_t202" style="position:absolute;margin-left:379.9pt;margin-top:64.4pt;width:89.8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rihQIAABg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" stroked="f">
                <v:textbox>
                  <w:txbxContent>
                    <w:p w14:paraId="196597D7" w14:textId="77777777" w:rsidR="00574544" w:rsidRPr="00052667" w:rsidRDefault="00574544" w:rsidP="0057454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52667">
                        <w:rPr>
                          <w:color w:val="FF0000"/>
                          <w:sz w:val="20"/>
                          <w:szCs w:val="20"/>
                        </w:rPr>
                        <w:t>Produktnøklene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3A6EA319" wp14:editId="4173CD00">
            <wp:extent cx="5753735" cy="3657600"/>
            <wp:effectExtent l="0" t="0" r="0" b="0"/>
            <wp:docPr id="53" name="Bil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419E" w14:textId="77777777" w:rsidR="00574544" w:rsidRDefault="00574544" w:rsidP="00574544"/>
    <w:p w14:paraId="619A4714" w14:textId="382EA667" w:rsidR="00574544" w:rsidRDefault="00574544" w:rsidP="00574544">
      <w:r>
        <w:t xml:space="preserve"> </w:t>
      </w:r>
      <w:r w:rsidRPr="00867054">
        <w:rPr>
          <w:b/>
        </w:rPr>
        <w:t>Ikke lukk denne siden!</w:t>
      </w:r>
    </w:p>
    <w:p w14:paraId="4D0560ED" w14:textId="3B1E93AA" w:rsidR="00574544" w:rsidRDefault="00574544" w:rsidP="00574544">
      <w:r>
        <w:t>NB! Du kan komme tilbake og hente disse produktnøklene senere ved å logge inn på denne siden (</w:t>
      </w:r>
      <w:hyperlink r:id="rId21" w:history="1">
        <w:r w:rsidRPr="00B961BA">
          <w:rPr>
            <w:rStyle w:val="Hyperkobling"/>
          </w:rPr>
          <w:t>http://oslokommune.onthehub.com</w:t>
        </w:r>
      </w:hyperlink>
      <w:r>
        <w:t xml:space="preserve">), velge </w:t>
      </w:r>
      <w:r w:rsidRPr="00CC77AC">
        <w:rPr>
          <w:i/>
        </w:rPr>
        <w:t>Your Account</w:t>
      </w:r>
      <w:r>
        <w:t xml:space="preserve"> og deretter produktet det gjelder. </w:t>
      </w:r>
      <w:r w:rsidR="0022678B">
        <w:br/>
      </w:r>
      <w:r>
        <w:t xml:space="preserve">Dette fungerer i 30 dager, deretter mister du tilgangen. </w:t>
      </w:r>
    </w:p>
    <w:p w14:paraId="6264473A" w14:textId="77777777" w:rsidR="00574544" w:rsidRDefault="00574544" w:rsidP="00574544"/>
    <w:p w14:paraId="3C0D61D3" w14:textId="77777777" w:rsidR="00574544" w:rsidRDefault="00574544" w:rsidP="00574544">
      <w:pPr>
        <w:pStyle w:val="Ingenmellomrom"/>
      </w:pPr>
      <w:r>
        <w:t xml:space="preserve">Produktnøklene er VIKTIGE. Ta bilde av disse med mobilen din, da du kan få bruk for disse  senere. De går visstnok ikke ut på dato, men du får ikke tak i disse nøklene etter 30 dager. </w:t>
      </w:r>
    </w:p>
    <w:p w14:paraId="686EA8C0" w14:textId="77777777" w:rsidR="00574544" w:rsidRPr="005977FC" w:rsidRDefault="00574544" w:rsidP="00574544">
      <w:pPr>
        <w:rPr>
          <w:b/>
        </w:rPr>
      </w:pPr>
    </w:p>
    <w:p w14:paraId="784CCA6D" w14:textId="2B27CC5C" w:rsidR="00574544" w:rsidRDefault="00574544" w:rsidP="00574544">
      <w:r>
        <w:t>Har du fått en PC der vi allerede h</w:t>
      </w:r>
      <w:r w:rsidR="0022678B">
        <w:t>ar installert Windows og O</w:t>
      </w:r>
      <w:r>
        <w:t xml:space="preserve">ffice for deg fortsetter du nå med Del </w:t>
      </w:r>
      <w:r w:rsidR="002D7480">
        <w:t>2</w:t>
      </w:r>
    </w:p>
    <w:p w14:paraId="34FEC164" w14:textId="5B28671B" w:rsidR="00574544" w:rsidRDefault="00574544" w:rsidP="00574544">
      <w:r>
        <w:t>Har du ikke levert inn en USB minnepenn til oss har vi heller ikke installert windows og office og da må du selv gjennomføre Del 4 før du kan fortsette med Del 3</w:t>
      </w:r>
    </w:p>
    <w:p w14:paraId="2C4DF4AB" w14:textId="7A997421" w:rsidR="00574544" w:rsidRDefault="00574544" w:rsidP="00574544"/>
    <w:p w14:paraId="6C0910A5" w14:textId="05B75E40" w:rsidR="00574544" w:rsidRDefault="00574544" w:rsidP="00574544"/>
    <w:p w14:paraId="66A76AA8" w14:textId="336860B3" w:rsidR="00574544" w:rsidRDefault="00574544" w:rsidP="00574544"/>
    <w:p w14:paraId="46528CDE" w14:textId="260ECAB6" w:rsidR="002D7480" w:rsidRDefault="002D7480" w:rsidP="00574544"/>
    <w:p w14:paraId="20836A22" w14:textId="61FBC25D" w:rsidR="002D7480" w:rsidRDefault="002D7480" w:rsidP="00574544"/>
    <w:p w14:paraId="125C4487" w14:textId="0C94B93E" w:rsidR="002D7480" w:rsidRDefault="002D7480" w:rsidP="00574544"/>
    <w:p w14:paraId="40933519" w14:textId="77777777" w:rsidR="002D7480" w:rsidRDefault="002D7480" w:rsidP="00574544"/>
    <w:p w14:paraId="0D247E74" w14:textId="776C3FCD" w:rsidR="00574544" w:rsidRPr="000B69CC" w:rsidRDefault="00574544" w:rsidP="00574544">
      <w:pPr>
        <w:spacing w:after="200" w:line="276" w:lineRule="auto"/>
        <w:rPr>
          <w:b/>
          <w:u w:val="single"/>
          <w:lang w:val="nn-NO"/>
        </w:rPr>
      </w:pPr>
      <w:r w:rsidRPr="000B69CC">
        <w:rPr>
          <w:b/>
          <w:u w:val="single"/>
          <w:lang w:val="nn-NO"/>
        </w:rPr>
        <w:t>D</w:t>
      </w:r>
      <w:r w:rsidR="002D7480">
        <w:rPr>
          <w:b/>
          <w:u w:val="single"/>
          <w:lang w:val="nn-NO"/>
        </w:rPr>
        <w:t>el I</w:t>
      </w:r>
      <w:r w:rsidRPr="000B69CC">
        <w:rPr>
          <w:b/>
          <w:u w:val="single"/>
          <w:lang w:val="nn-NO"/>
        </w:rPr>
        <w:t>I: Aktiver Windows og Office</w:t>
      </w:r>
    </w:p>
    <w:p w14:paraId="4C13D77F" w14:textId="77777777" w:rsidR="00574544" w:rsidRPr="000B69CC" w:rsidRDefault="00574544" w:rsidP="00574544">
      <w:pPr>
        <w:rPr>
          <w:lang w:val="nn-NO"/>
        </w:rPr>
      </w:pPr>
      <w:r w:rsidRPr="000B69CC">
        <w:rPr>
          <w:lang w:val="nn-NO"/>
        </w:rPr>
        <w:lastRenderedPageBreak/>
        <w:t>Du kan starte med å aktivere Windows på din PC med produktnøkkelen du har fått tak i. For at dette skal fungere må PC-en være koblet til Internett.</w:t>
      </w:r>
    </w:p>
    <w:p w14:paraId="303EF52F" w14:textId="77777777" w:rsidR="00574544" w:rsidRPr="000B69CC" w:rsidRDefault="00574544" w:rsidP="00574544">
      <w:pPr>
        <w:rPr>
          <w:lang w:val="nn-NO"/>
        </w:rPr>
      </w:pPr>
    </w:p>
    <w:p w14:paraId="7A50E1F0" w14:textId="77777777" w:rsidR="00574544" w:rsidRPr="005843D1" w:rsidRDefault="00574544" w:rsidP="00574544">
      <w:pPr>
        <w:rPr>
          <w:i/>
        </w:rPr>
      </w:pPr>
      <w:r w:rsidRPr="005843D1">
        <w:rPr>
          <w:i/>
        </w:rPr>
        <w:t>Aktivere Windows</w:t>
      </w:r>
    </w:p>
    <w:p w14:paraId="0BF8BA8A" w14:textId="77777777" w:rsidR="00574544" w:rsidRPr="00293386" w:rsidRDefault="00574544" w:rsidP="00574544">
      <w:pPr>
        <w:pStyle w:val="Listeavsnitt"/>
        <w:numPr>
          <w:ilvl w:val="0"/>
          <w:numId w:val="3"/>
        </w:numPr>
        <w:rPr>
          <w:b/>
        </w:rPr>
      </w:pPr>
      <w:r w:rsidRPr="004B126E">
        <w:rPr>
          <w:b/>
        </w:rPr>
        <w:t xml:space="preserve">Fra hovedmenyen velg </w:t>
      </w:r>
      <w:r w:rsidRPr="004B126E">
        <w:rPr>
          <w:b/>
          <w:i/>
        </w:rPr>
        <w:t xml:space="preserve">Kontrollpanel </w:t>
      </w:r>
      <w:r w:rsidRPr="00557B53">
        <w:rPr>
          <w:b/>
        </w:rPr>
        <w:sym w:font="Wingdings" w:char="F0E0"/>
      </w:r>
      <w:r w:rsidRPr="004B126E">
        <w:rPr>
          <w:b/>
          <w:i/>
        </w:rPr>
        <w:t xml:space="preserve"> System og sikkerhet </w:t>
      </w:r>
      <w:r w:rsidRPr="00557B53">
        <w:rPr>
          <w:b/>
        </w:rPr>
        <w:sym w:font="Wingdings" w:char="F0E0"/>
      </w:r>
      <w:r w:rsidRPr="004B126E">
        <w:rPr>
          <w:b/>
          <w:i/>
        </w:rPr>
        <w:t xml:space="preserve"> System</w:t>
      </w:r>
    </w:p>
    <w:p w14:paraId="6018E778" w14:textId="77777777" w:rsidR="00574544" w:rsidRPr="00293386" w:rsidRDefault="00574544" w:rsidP="00574544">
      <w:pPr>
        <w:pStyle w:val="Listeavsnitt"/>
        <w:ind w:left="360"/>
        <w:rPr>
          <w:b/>
        </w:rPr>
      </w:pPr>
    </w:p>
    <w:p w14:paraId="3674CE4C" w14:textId="77777777" w:rsidR="00574544" w:rsidRPr="00293386" w:rsidRDefault="00574544" w:rsidP="00574544">
      <w:pPr>
        <w:pStyle w:val="Listeavsnitt"/>
        <w:numPr>
          <w:ilvl w:val="0"/>
          <w:numId w:val="3"/>
        </w:numPr>
      </w:pPr>
      <w:r w:rsidRPr="006D26B3">
        <w:rPr>
          <w:b/>
        </w:rPr>
        <w:t xml:space="preserve">Trykk på </w:t>
      </w:r>
      <w:r w:rsidRPr="006D26B3">
        <w:rPr>
          <w:b/>
          <w:i/>
        </w:rPr>
        <w:t>Endre produktnøkkel</w:t>
      </w:r>
    </w:p>
    <w:p w14:paraId="3A1AFC12" w14:textId="77777777" w:rsidR="00574544" w:rsidRDefault="00574544" w:rsidP="0057454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8C4774" wp14:editId="469595B0">
                <wp:simplePos x="0" y="0"/>
                <wp:positionH relativeFrom="margin">
                  <wp:posOffset>5036185</wp:posOffset>
                </wp:positionH>
                <wp:positionV relativeFrom="paragraph">
                  <wp:posOffset>2117725</wp:posOffset>
                </wp:positionV>
                <wp:extent cx="715617" cy="292735"/>
                <wp:effectExtent l="0" t="0" r="27940" b="12065"/>
                <wp:wrapNone/>
                <wp:docPr id="4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17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7B0E042" id="Oval 25" o:spid="_x0000_s1026" style="position:absolute;margin-left:396.55pt;margin-top:166.75pt;width:56.35pt;height:23.0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" filled="f" fillcolor="red" strokecolor="red">
                <w10:wrap anchorx="margin"/>
              </v:oval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06C4734E" wp14:editId="398832FB">
            <wp:extent cx="5753735" cy="3062605"/>
            <wp:effectExtent l="0" t="0" r="0" b="4445"/>
            <wp:docPr id="54" name="Bil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1CCD" w14:textId="77777777" w:rsidR="00574544" w:rsidRPr="00293386" w:rsidRDefault="00574544" w:rsidP="00574544"/>
    <w:p w14:paraId="4E6EAB48" w14:textId="77777777" w:rsidR="00574544" w:rsidRPr="006D26B3" w:rsidRDefault="00574544" w:rsidP="00574544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Kopier</w:t>
      </w:r>
      <w:r w:rsidRPr="006D26B3">
        <w:rPr>
          <w:b/>
        </w:rPr>
        <w:t xml:space="preserve"> inn produktnøkkelen du </w:t>
      </w:r>
      <w:r>
        <w:rPr>
          <w:b/>
        </w:rPr>
        <w:t>har fått fra nettsiden og Windows er aktivert.</w:t>
      </w:r>
    </w:p>
    <w:p w14:paraId="06ADB596" w14:textId="77777777" w:rsidR="00574544" w:rsidRPr="00293386" w:rsidRDefault="00574544" w:rsidP="00574544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39189123" wp14:editId="7E84D044">
            <wp:extent cx="5760720" cy="3312160"/>
            <wp:effectExtent l="0" t="0" r="0" b="2540"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DDFA9" w14:textId="41CBA101" w:rsidR="00574544" w:rsidRPr="00867054" w:rsidRDefault="00106F50" w:rsidP="00574544">
      <w:pPr>
        <w:rPr>
          <w:b/>
          <w:u w:val="single"/>
        </w:rPr>
      </w:pPr>
      <w:r>
        <w:rPr>
          <w:b/>
          <w:u w:val="single"/>
        </w:rPr>
        <w:t>Installere og A</w:t>
      </w:r>
      <w:r w:rsidR="00574544">
        <w:rPr>
          <w:b/>
          <w:u w:val="single"/>
        </w:rPr>
        <w:t>ktivere</w:t>
      </w:r>
      <w:r w:rsidR="00574544" w:rsidRPr="00867054">
        <w:rPr>
          <w:b/>
          <w:u w:val="single"/>
        </w:rPr>
        <w:t xml:space="preserve"> Office</w:t>
      </w:r>
    </w:p>
    <w:p w14:paraId="15BA2E4A" w14:textId="77777777" w:rsidR="00574544" w:rsidRDefault="00574544" w:rsidP="00574544">
      <w:pPr>
        <w:rPr>
          <w:b/>
        </w:rPr>
      </w:pPr>
    </w:p>
    <w:p w14:paraId="228E82D5" w14:textId="77777777" w:rsidR="00574544" w:rsidRPr="000D3C63" w:rsidRDefault="00574544" w:rsidP="00574544">
      <w:r w:rsidRPr="000D3C63">
        <w:t>På din maskin er Office allerede installert. Når du starter et Office-produkt første gang, vil du bli bedt om å skrive inn produktnøkkelen. Skriv inn produktnøkkelen du fikk i punkt 15 over.</w:t>
      </w:r>
    </w:p>
    <w:p w14:paraId="503DF6D3" w14:textId="77777777" w:rsidR="00574544" w:rsidRDefault="00574544" w:rsidP="00574544"/>
    <w:p w14:paraId="7432E77F" w14:textId="77777777" w:rsidR="00574544" w:rsidRPr="000D3C63" w:rsidRDefault="00574544" w:rsidP="00574544">
      <w:r w:rsidRPr="000D3C63">
        <w:t>Dersom du ikke fikk dette spørsmålet om Produktnøkkel, eller du ignorerte det, må du skrive den inn manuelt. Dette er litt "styrete" å få til.</w:t>
      </w:r>
    </w:p>
    <w:p w14:paraId="5FE7F416" w14:textId="77777777" w:rsidR="00574544" w:rsidRDefault="00574544" w:rsidP="00574544"/>
    <w:p w14:paraId="608BE10F" w14:textId="77777777" w:rsidR="00574544" w:rsidRPr="000D3C63" w:rsidRDefault="00574544" w:rsidP="00574544">
      <w:r w:rsidRPr="000D3C63">
        <w:t>Klikk på FIL-menyen i Word</w:t>
      </w:r>
    </w:p>
    <w:p w14:paraId="7145D9F5" w14:textId="77777777" w:rsidR="00574544" w:rsidRPr="000D3C63" w:rsidRDefault="00574544" w:rsidP="00574544">
      <w:r w:rsidRPr="000D3C63">
        <w:t>Se etter der det står Produktnøkkel me</w:t>
      </w:r>
      <w:r>
        <w:t>d</w:t>
      </w:r>
      <w:r w:rsidRPr="000D3C63">
        <w:t xml:space="preserve"> svært små bokstaver:</w:t>
      </w:r>
    </w:p>
    <w:p w14:paraId="1FC78038" w14:textId="77777777" w:rsidR="00574544" w:rsidRDefault="00574544" w:rsidP="00574544"/>
    <w:p w14:paraId="438EB3B1" w14:textId="77777777" w:rsidR="00574544" w:rsidRPr="000D3C63" w:rsidRDefault="00574544" w:rsidP="00574544">
      <w:r w:rsidRPr="000D3C63">
        <w:t>SKRIV INN Produktnøkkelen. Når det er OK vil det stå Produkt Aktivert som i bildet under.</w:t>
      </w:r>
    </w:p>
    <w:p w14:paraId="549074DA" w14:textId="77777777" w:rsidR="00574544" w:rsidRDefault="00574544" w:rsidP="00574544"/>
    <w:p w14:paraId="44DFAA15" w14:textId="77777777" w:rsidR="00574544" w:rsidRPr="000D3C63" w:rsidRDefault="00574544" w:rsidP="0057454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36B7C4" wp14:editId="7634A5CE">
                <wp:simplePos x="0" y="0"/>
                <wp:positionH relativeFrom="column">
                  <wp:posOffset>309880</wp:posOffset>
                </wp:positionH>
                <wp:positionV relativeFrom="paragraph">
                  <wp:posOffset>2726690</wp:posOffset>
                </wp:positionV>
                <wp:extent cx="1381125" cy="390525"/>
                <wp:effectExtent l="0" t="0" r="28575" b="2857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B3E1767" id="Ellipse 47" o:spid="_x0000_s1026" style="position:absolute;margin-left:24.4pt;margin-top:214.7pt;width:108.75pt;height:3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0D3C63">
        <w:rPr>
          <w:noProof/>
          <w:lang w:eastAsia="nb-NO"/>
        </w:rPr>
        <w:drawing>
          <wp:inline distT="0" distB="0" distL="0" distR="0" wp14:anchorId="5CC9B43D" wp14:editId="41147149">
            <wp:extent cx="5400675" cy="425767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E6C3D" w14:textId="77777777" w:rsidR="00574544" w:rsidRDefault="00574544">
      <w:pPr>
        <w:rPr>
          <w:rStyle w:val="Sterk"/>
          <w:b w:val="0"/>
          <w:bCs w:val="0"/>
        </w:rPr>
      </w:pPr>
    </w:p>
    <w:p w14:paraId="566202B6" w14:textId="19DE84C1" w:rsidR="00610F38" w:rsidRDefault="00610F38" w:rsidP="00CE2AA7">
      <w:bookmarkStart w:id="0" w:name="_GoBack"/>
      <w:bookmarkEnd w:id="0"/>
    </w:p>
    <w:sectPr w:rsidR="00610F38" w:rsidSect="00302DE5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C5F0" w14:textId="77777777" w:rsidR="00302DE5" w:rsidRDefault="00302DE5" w:rsidP="00302DE5">
      <w:pPr>
        <w:spacing w:after="0" w:line="240" w:lineRule="auto"/>
      </w:pPr>
      <w:r>
        <w:separator/>
      </w:r>
    </w:p>
  </w:endnote>
  <w:endnote w:type="continuationSeparator" w:id="0">
    <w:p w14:paraId="1B46A379" w14:textId="77777777" w:rsidR="00302DE5" w:rsidRDefault="00302DE5" w:rsidP="003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205A" w14:textId="0DEFCC2A" w:rsidR="00EC56C8" w:rsidRDefault="00EC56C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Side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E2AA7">
      <w:rPr>
        <w:noProof/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E2AA7">
      <w:rPr>
        <w:noProof/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</w:p>
  <w:p w14:paraId="665A8AB3" w14:textId="77777777" w:rsidR="00EC56C8" w:rsidRDefault="00EC56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D6F7" w14:textId="77777777" w:rsidR="00302DE5" w:rsidRDefault="00302DE5" w:rsidP="00302DE5">
      <w:pPr>
        <w:spacing w:after="0" w:line="240" w:lineRule="auto"/>
      </w:pPr>
      <w:r>
        <w:separator/>
      </w:r>
    </w:p>
  </w:footnote>
  <w:footnote w:type="continuationSeparator" w:id="0">
    <w:p w14:paraId="23880A09" w14:textId="77777777" w:rsidR="00302DE5" w:rsidRDefault="00302DE5" w:rsidP="0030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92E7" w14:textId="2A23082D" w:rsidR="00302DE5" w:rsidRDefault="00302DE5" w:rsidP="007A2895">
    <w:pPr>
      <w:pStyle w:val="Topptekst"/>
      <w:jc w:val="center"/>
    </w:pPr>
    <w:r>
      <w:t>Installasjon av Windows 10, build 1803 samt Office 2016</w:t>
    </w:r>
  </w:p>
  <w:p w14:paraId="532086D5" w14:textId="09705C5C" w:rsidR="000F129C" w:rsidRDefault="000F129C" w:rsidP="000F12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F55"/>
    <w:multiLevelType w:val="hybridMultilevel"/>
    <w:tmpl w:val="2BCC99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7CD6"/>
    <w:multiLevelType w:val="hybridMultilevel"/>
    <w:tmpl w:val="C0562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50030"/>
    <w:multiLevelType w:val="hybridMultilevel"/>
    <w:tmpl w:val="582C0C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F3781"/>
    <w:multiLevelType w:val="hybridMultilevel"/>
    <w:tmpl w:val="23D05EAC"/>
    <w:lvl w:ilvl="0" w:tplc="80C23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D5B51"/>
    <w:multiLevelType w:val="hybridMultilevel"/>
    <w:tmpl w:val="17C67E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79"/>
    <w:rsid w:val="00003B77"/>
    <w:rsid w:val="000065FC"/>
    <w:rsid w:val="00063410"/>
    <w:rsid w:val="000B62B5"/>
    <w:rsid w:val="000F129C"/>
    <w:rsid w:val="000F509F"/>
    <w:rsid w:val="000F6814"/>
    <w:rsid w:val="00106F50"/>
    <w:rsid w:val="00145D32"/>
    <w:rsid w:val="0017070F"/>
    <w:rsid w:val="00186279"/>
    <w:rsid w:val="001F6CA0"/>
    <w:rsid w:val="0022678B"/>
    <w:rsid w:val="00234BD1"/>
    <w:rsid w:val="002929C2"/>
    <w:rsid w:val="002B1C90"/>
    <w:rsid w:val="002C3EDD"/>
    <w:rsid w:val="002C5386"/>
    <w:rsid w:val="002D2C38"/>
    <w:rsid w:val="002D7480"/>
    <w:rsid w:val="002F1063"/>
    <w:rsid w:val="00302DE5"/>
    <w:rsid w:val="00305679"/>
    <w:rsid w:val="003154F3"/>
    <w:rsid w:val="00357E53"/>
    <w:rsid w:val="00391DFC"/>
    <w:rsid w:val="003A6A5C"/>
    <w:rsid w:val="003B7463"/>
    <w:rsid w:val="00401370"/>
    <w:rsid w:val="00421567"/>
    <w:rsid w:val="00447D5A"/>
    <w:rsid w:val="00481BEB"/>
    <w:rsid w:val="004C1080"/>
    <w:rsid w:val="004C2E65"/>
    <w:rsid w:val="004E5C38"/>
    <w:rsid w:val="004F46BF"/>
    <w:rsid w:val="00520FDB"/>
    <w:rsid w:val="005526E4"/>
    <w:rsid w:val="00556BAF"/>
    <w:rsid w:val="005629BC"/>
    <w:rsid w:val="00574544"/>
    <w:rsid w:val="005812EE"/>
    <w:rsid w:val="005957AE"/>
    <w:rsid w:val="005C3A8F"/>
    <w:rsid w:val="00610F38"/>
    <w:rsid w:val="00627E6E"/>
    <w:rsid w:val="00636E18"/>
    <w:rsid w:val="006403F0"/>
    <w:rsid w:val="00692420"/>
    <w:rsid w:val="00697514"/>
    <w:rsid w:val="006F0809"/>
    <w:rsid w:val="00727036"/>
    <w:rsid w:val="007512CB"/>
    <w:rsid w:val="0075734D"/>
    <w:rsid w:val="00766EFA"/>
    <w:rsid w:val="00795329"/>
    <w:rsid w:val="007A2895"/>
    <w:rsid w:val="007B18D4"/>
    <w:rsid w:val="007E0FC4"/>
    <w:rsid w:val="007F3E57"/>
    <w:rsid w:val="00807404"/>
    <w:rsid w:val="0084286E"/>
    <w:rsid w:val="00846DCE"/>
    <w:rsid w:val="00864C0D"/>
    <w:rsid w:val="00877CA2"/>
    <w:rsid w:val="00881409"/>
    <w:rsid w:val="00895A72"/>
    <w:rsid w:val="008C0C1D"/>
    <w:rsid w:val="008C1D0E"/>
    <w:rsid w:val="008E3728"/>
    <w:rsid w:val="008F528C"/>
    <w:rsid w:val="00917176"/>
    <w:rsid w:val="00924D9A"/>
    <w:rsid w:val="0093407C"/>
    <w:rsid w:val="00942C68"/>
    <w:rsid w:val="009606FF"/>
    <w:rsid w:val="00962C34"/>
    <w:rsid w:val="009A7B4A"/>
    <w:rsid w:val="009E15C8"/>
    <w:rsid w:val="009F4A52"/>
    <w:rsid w:val="00A03521"/>
    <w:rsid w:val="00A20A2B"/>
    <w:rsid w:val="00A30E22"/>
    <w:rsid w:val="00A916DC"/>
    <w:rsid w:val="00A91834"/>
    <w:rsid w:val="00A95579"/>
    <w:rsid w:val="00AB2923"/>
    <w:rsid w:val="00AB79D5"/>
    <w:rsid w:val="00AC6D74"/>
    <w:rsid w:val="00AD3BA9"/>
    <w:rsid w:val="00AD47D8"/>
    <w:rsid w:val="00AD71C0"/>
    <w:rsid w:val="00B022A6"/>
    <w:rsid w:val="00B35034"/>
    <w:rsid w:val="00B439A4"/>
    <w:rsid w:val="00B503C0"/>
    <w:rsid w:val="00B86488"/>
    <w:rsid w:val="00BB3560"/>
    <w:rsid w:val="00BD235A"/>
    <w:rsid w:val="00BE3655"/>
    <w:rsid w:val="00BE4CE4"/>
    <w:rsid w:val="00C17A87"/>
    <w:rsid w:val="00C4146E"/>
    <w:rsid w:val="00C46EBE"/>
    <w:rsid w:val="00C51E0D"/>
    <w:rsid w:val="00C704DD"/>
    <w:rsid w:val="00CC35B5"/>
    <w:rsid w:val="00CD0A3E"/>
    <w:rsid w:val="00CE2AA7"/>
    <w:rsid w:val="00D571C5"/>
    <w:rsid w:val="00D71F2D"/>
    <w:rsid w:val="00D759C2"/>
    <w:rsid w:val="00DA459E"/>
    <w:rsid w:val="00DB317D"/>
    <w:rsid w:val="00DC2341"/>
    <w:rsid w:val="00DD4FBA"/>
    <w:rsid w:val="00DE4870"/>
    <w:rsid w:val="00E00336"/>
    <w:rsid w:val="00E52719"/>
    <w:rsid w:val="00E65D92"/>
    <w:rsid w:val="00E854FA"/>
    <w:rsid w:val="00EC56C8"/>
    <w:rsid w:val="00F34705"/>
    <w:rsid w:val="00F44109"/>
    <w:rsid w:val="00F67CF9"/>
    <w:rsid w:val="00F830F9"/>
    <w:rsid w:val="00FB41ED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8B1AE0"/>
  <w15:chartTrackingRefBased/>
  <w15:docId w15:val="{86481B8E-E76A-4804-BE14-91E93BDB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454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8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627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154F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0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2DE5"/>
  </w:style>
  <w:style w:type="paragraph" w:styleId="Bunntekst">
    <w:name w:val="footer"/>
    <w:basedOn w:val="Normal"/>
    <w:link w:val="BunntekstTegn"/>
    <w:uiPriority w:val="99"/>
    <w:unhideWhenUsed/>
    <w:rsid w:val="0030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2DE5"/>
  </w:style>
  <w:style w:type="paragraph" w:styleId="Tittel">
    <w:name w:val="Title"/>
    <w:basedOn w:val="Normal"/>
    <w:next w:val="Normal"/>
    <w:link w:val="TittelTegn"/>
    <w:uiPriority w:val="10"/>
    <w:qFormat/>
    <w:rsid w:val="007F3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3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7F3E57"/>
    <w:pPr>
      <w:spacing w:after="0" w:line="240" w:lineRule="auto"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7F3E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F3E57"/>
    <w:rPr>
      <w:i/>
      <w:iCs/>
      <w:color w:val="5B9BD5" w:themeColor="accent1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97514"/>
    <w:rPr>
      <w:color w:val="808080"/>
      <w:shd w:val="clear" w:color="auto" w:fill="E6E6E6"/>
    </w:rPr>
  </w:style>
  <w:style w:type="character" w:styleId="Sterk">
    <w:name w:val="Strong"/>
    <w:basedOn w:val="Standardskriftforavsnitt"/>
    <w:uiPriority w:val="22"/>
    <w:qFormat/>
    <w:rsid w:val="00A91834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4544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Listeavsnitt">
    <w:name w:val="List Paragraph"/>
    <w:basedOn w:val="Normal"/>
    <w:uiPriority w:val="34"/>
    <w:qFormat/>
    <w:rsid w:val="0057454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4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oslokommune.onthehub.com" TargetMode="External"/><Relationship Id="rId7" Type="http://schemas.openxmlformats.org/officeDocument/2006/relationships/hyperlink" Target="http://oslokommune.onthehub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9EF55919.dotm</Template>
  <TotalTime>0</TotalTime>
  <Pages>8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 Utdanningsetaten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Stigen</dc:creator>
  <cp:keywords/>
  <dc:description/>
  <cp:lastModifiedBy>Olav Eide</cp:lastModifiedBy>
  <cp:revision>2</cp:revision>
  <cp:lastPrinted>2018-06-08T13:52:00Z</cp:lastPrinted>
  <dcterms:created xsi:type="dcterms:W3CDTF">2019-05-28T10:26:00Z</dcterms:created>
  <dcterms:modified xsi:type="dcterms:W3CDTF">2019-05-28T10:26:00Z</dcterms:modified>
</cp:coreProperties>
</file>