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59FF1" w14:textId="7B6392AC" w:rsidR="00064A24" w:rsidRPr="00E31CDD" w:rsidRDefault="00DF6763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  <w:lang w:val="nn-NO"/>
        </w:rPr>
      </w:pPr>
      <w:r w:rsidRPr="00E31CDD">
        <w:rPr>
          <w:rFonts w:ascii="Oslo Sans Office" w:hAnsi="Oslo Sans Office"/>
          <w:color w:val="2A2859"/>
          <w:sz w:val="38"/>
          <w:szCs w:val="38"/>
          <w:lang w:val="nn-NO"/>
        </w:rPr>
        <w:t>Oslo Handelsgymnasium</w:t>
      </w:r>
    </w:p>
    <w:p w14:paraId="091676A8" w14:textId="79FF4C7E" w:rsidR="00064A24" w:rsidRPr="00E31CDD" w:rsidRDefault="00DF6763" w:rsidP="00064A24">
      <w:pPr>
        <w:rPr>
          <w:rFonts w:ascii="Oslo Sans Office" w:hAnsi="Oslo Sans Office"/>
          <w:sz w:val="38"/>
          <w:szCs w:val="38"/>
          <w:lang w:val="nn-NO"/>
        </w:rPr>
      </w:pPr>
      <w:r w:rsidRPr="00E31CDD">
        <w:rPr>
          <w:rFonts w:ascii="Oslo Sans Office" w:hAnsi="Oslo Sans Office"/>
          <w:sz w:val="38"/>
          <w:szCs w:val="38"/>
          <w:lang w:val="nn-NO"/>
        </w:rPr>
        <w:t>Plan for uke 18-</w:t>
      </w:r>
      <w:r w:rsidR="00FC5DF2" w:rsidRPr="00E31CDD">
        <w:rPr>
          <w:rFonts w:ascii="Oslo Sans Office" w:hAnsi="Oslo Sans Office"/>
          <w:sz w:val="38"/>
          <w:szCs w:val="38"/>
          <w:lang w:val="nn-NO"/>
        </w:rPr>
        <w:t>19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634"/>
        <w:gridCol w:w="8013"/>
      </w:tblGrid>
      <w:tr w:rsidR="00DF6763" w:rsidRPr="00DF6763" w14:paraId="3D65BDAE" w14:textId="77777777" w:rsidTr="00DF6763">
        <w:tc>
          <w:tcPr>
            <w:tcW w:w="851" w:type="dxa"/>
          </w:tcPr>
          <w:p w14:paraId="3181ACA6" w14:textId="77777777" w:rsidR="00DF6763" w:rsidRPr="00DF6763" w:rsidRDefault="00DF6763" w:rsidP="00DF6763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b/>
                <w:sz w:val="22"/>
                <w:lang w:eastAsia="nb-NO"/>
              </w:rPr>
              <w:t>Uke</w:t>
            </w:r>
          </w:p>
        </w:tc>
        <w:tc>
          <w:tcPr>
            <w:tcW w:w="851" w:type="dxa"/>
          </w:tcPr>
          <w:p w14:paraId="56C922A9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b/>
                <w:sz w:val="22"/>
                <w:lang w:eastAsia="nb-NO"/>
              </w:rPr>
              <w:t>Dag</w:t>
            </w:r>
          </w:p>
        </w:tc>
        <w:tc>
          <w:tcPr>
            <w:tcW w:w="634" w:type="dxa"/>
          </w:tcPr>
          <w:p w14:paraId="7D439CBC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b/>
                <w:sz w:val="22"/>
                <w:lang w:eastAsia="nb-NO"/>
              </w:rPr>
              <w:t>Dato</w:t>
            </w:r>
          </w:p>
        </w:tc>
        <w:tc>
          <w:tcPr>
            <w:tcW w:w="8013" w:type="dxa"/>
          </w:tcPr>
          <w:p w14:paraId="25E0D55B" w14:textId="77777777" w:rsidR="00DF6763" w:rsidRPr="00DF6763" w:rsidRDefault="00DF6763" w:rsidP="00DF6763">
            <w:pPr>
              <w:keepNext/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b/>
                <w:sz w:val="22"/>
                <w:lang w:eastAsia="nb-NO"/>
              </w:rPr>
              <w:t>Aktiviteter</w:t>
            </w:r>
          </w:p>
        </w:tc>
      </w:tr>
      <w:tr w:rsidR="00DF6763" w:rsidRPr="00DF6763" w14:paraId="676F115E" w14:textId="77777777" w:rsidTr="000E36BB">
        <w:trPr>
          <w:cantSplit/>
        </w:trPr>
        <w:tc>
          <w:tcPr>
            <w:tcW w:w="851" w:type="dxa"/>
            <w:vMerge w:val="restart"/>
          </w:tcPr>
          <w:p w14:paraId="032A89D7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18</w:t>
            </w:r>
          </w:p>
          <w:p w14:paraId="11F6B77A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X-uke</w:t>
            </w:r>
          </w:p>
          <w:p w14:paraId="40E989E8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D-onsdag</w:t>
            </w:r>
          </w:p>
          <w:p w14:paraId="5A5C57CE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A16177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Man.</w:t>
            </w:r>
          </w:p>
        </w:tc>
        <w:tc>
          <w:tcPr>
            <w:tcW w:w="634" w:type="dxa"/>
            <w:shd w:val="clear" w:color="auto" w:fill="FFFFFF" w:themeFill="background1"/>
          </w:tcPr>
          <w:p w14:paraId="0124CDBA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3</w:t>
            </w:r>
          </w:p>
        </w:tc>
        <w:tc>
          <w:tcPr>
            <w:tcW w:w="8013" w:type="dxa"/>
            <w:shd w:val="clear" w:color="auto" w:fill="auto"/>
          </w:tcPr>
          <w:p w14:paraId="2224DBD4" w14:textId="79439783" w:rsidR="00DF6763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Digital undervisning for Vg1 ST</w:t>
            </w:r>
          </w:p>
          <w:p w14:paraId="31187FCA" w14:textId="25654D61" w:rsidR="008D443B" w:rsidRDefault="008D443B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Undervisning på skolen</w:t>
            </w:r>
            <w:r w:rsidR="002E1D6C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for </w:t>
            </w:r>
            <w:r w:rsidR="002E1D6C" w:rsidRPr="00FC5DF2">
              <w:rPr>
                <w:rFonts w:ascii="Times New Roman" w:eastAsia="Times New Roman" w:hAnsi="Times New Roman" w:cs="Times New Roman"/>
                <w:b/>
                <w:bCs/>
                <w:sz w:val="22"/>
                <w:lang w:eastAsia="nb-NO"/>
              </w:rPr>
              <w:t>gruppe 1</w:t>
            </w:r>
            <w:r w:rsidR="002E1D6C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Vg2</w:t>
            </w:r>
            <w:r w:rsidR="001A3C7B">
              <w:rPr>
                <w:rFonts w:ascii="Times New Roman" w:eastAsia="Times New Roman" w:hAnsi="Times New Roman" w:cs="Times New Roman"/>
                <w:sz w:val="22"/>
                <w:lang w:eastAsia="nb-NO"/>
              </w:rPr>
              <w:t>ST</w:t>
            </w:r>
            <w:r w:rsidR="002E1D6C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og V</w:t>
            </w:r>
            <w:r w:rsidR="00FC5DF2">
              <w:rPr>
                <w:rFonts w:ascii="Times New Roman" w:eastAsia="Times New Roman" w:hAnsi="Times New Roman" w:cs="Times New Roman"/>
                <w:sz w:val="22"/>
                <w:lang w:eastAsia="nb-NO"/>
              </w:rPr>
              <w:t>g</w:t>
            </w:r>
            <w:r w:rsidR="002E1D6C">
              <w:rPr>
                <w:rFonts w:ascii="Times New Roman" w:eastAsia="Times New Roman" w:hAnsi="Times New Roman" w:cs="Times New Roman"/>
                <w:sz w:val="22"/>
                <w:lang w:eastAsia="nb-NO"/>
              </w:rPr>
              <w:t>3</w:t>
            </w:r>
          </w:p>
          <w:p w14:paraId="7BF51496" w14:textId="30C215B2" w:rsidR="00DF6763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Heldagsprøve: Økonomistyring</w:t>
            </w:r>
            <w:r w:rsidR="002E1D6C">
              <w:rPr>
                <w:rFonts w:ascii="Times New Roman" w:eastAsia="Times New Roman" w:hAnsi="Times New Roman" w:cs="Times New Roman"/>
                <w:sz w:val="22"/>
                <w:lang w:eastAsia="nb-NO"/>
              </w:rPr>
              <w:t>,</w:t>
            </w: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</w:t>
            </w:r>
            <w:r w:rsidR="002E1D6C">
              <w:rPr>
                <w:rFonts w:ascii="Times New Roman" w:eastAsia="Times New Roman" w:hAnsi="Times New Roman" w:cs="Times New Roman"/>
                <w:sz w:val="22"/>
                <w:lang w:eastAsia="nb-NO"/>
              </w:rPr>
              <w:t>s</w:t>
            </w: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pansk III, </w:t>
            </w:r>
            <w:r w:rsidR="002E1D6C">
              <w:rPr>
                <w:rFonts w:ascii="Times New Roman" w:eastAsia="Times New Roman" w:hAnsi="Times New Roman" w:cs="Times New Roman"/>
                <w:sz w:val="22"/>
                <w:lang w:eastAsia="nb-NO"/>
              </w:rPr>
              <w:t>t</w:t>
            </w: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ysk III</w:t>
            </w:r>
          </w:p>
          <w:p w14:paraId="20C70FAE" w14:textId="2EA3E199" w:rsidR="0058225B" w:rsidRDefault="0058225B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Vg2 </w:t>
            </w:r>
            <w:r w:rsidR="00FC5DF2">
              <w:rPr>
                <w:rFonts w:ascii="Times New Roman" w:eastAsia="Times New Roman" w:hAnsi="Times New Roman" w:cs="Times New Roman"/>
                <w:sz w:val="22"/>
                <w:lang w:eastAsia="nb-NO"/>
              </w:rPr>
              <w:t>yrkesfag</w:t>
            </w: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har engelskdag på skole</w:t>
            </w:r>
            <w:r w:rsidR="00705467">
              <w:rPr>
                <w:rFonts w:ascii="Times New Roman" w:eastAsia="Times New Roman" w:hAnsi="Times New Roman" w:cs="Times New Roman"/>
                <w:sz w:val="22"/>
                <w:lang w:eastAsia="nb-NO"/>
              </w:rPr>
              <w:t>n</w:t>
            </w:r>
          </w:p>
          <w:p w14:paraId="30E5653D" w14:textId="56FDBDC7" w:rsidR="00DF6763" w:rsidRDefault="00F931A2" w:rsidP="005822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Vg1 yrkesfag </w:t>
            </w:r>
            <w:r w:rsidR="0058225B">
              <w:rPr>
                <w:rFonts w:ascii="Times New Roman" w:eastAsia="Times New Roman" w:hAnsi="Times New Roman" w:cs="Times New Roman"/>
                <w:sz w:val="22"/>
                <w:lang w:eastAsia="nb-NO"/>
              </w:rPr>
              <w:t>har undervisning på skolen</w:t>
            </w:r>
          </w:p>
          <w:p w14:paraId="0423AB4B" w14:textId="6621EB66" w:rsidR="00FC5DF2" w:rsidRPr="00DF6763" w:rsidRDefault="00FC5DF2" w:rsidP="005822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FG – gruppe </w:t>
            </w:r>
            <w:r w:rsidR="006D10C4">
              <w:rPr>
                <w:rFonts w:ascii="Times New Roman" w:eastAsia="Times New Roman" w:hAnsi="Times New Roman" w:cs="Times New Roman"/>
                <w:sz w:val="22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</w:t>
            </w:r>
            <w:r w:rsidR="006D10C4">
              <w:rPr>
                <w:rFonts w:ascii="Times New Roman" w:eastAsia="Times New Roman" w:hAnsi="Times New Roman" w:cs="Times New Roman"/>
                <w:sz w:val="22"/>
                <w:lang w:eastAsia="nb-NO"/>
              </w:rPr>
              <w:t>er fysisk på skolen</w:t>
            </w:r>
          </w:p>
        </w:tc>
      </w:tr>
      <w:tr w:rsidR="00DF6763" w:rsidRPr="00DF6763" w14:paraId="2D5764B6" w14:textId="77777777" w:rsidTr="0016314C">
        <w:trPr>
          <w:cantSplit/>
        </w:trPr>
        <w:tc>
          <w:tcPr>
            <w:tcW w:w="851" w:type="dxa"/>
            <w:vMerge/>
          </w:tcPr>
          <w:p w14:paraId="2AFA3B09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CB793B9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Tir.</w:t>
            </w:r>
          </w:p>
        </w:tc>
        <w:tc>
          <w:tcPr>
            <w:tcW w:w="634" w:type="dxa"/>
            <w:shd w:val="clear" w:color="auto" w:fill="FFFFFF" w:themeFill="background1"/>
          </w:tcPr>
          <w:p w14:paraId="09AAF6AE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4</w:t>
            </w:r>
          </w:p>
        </w:tc>
        <w:tc>
          <w:tcPr>
            <w:tcW w:w="8013" w:type="dxa"/>
            <w:shd w:val="clear" w:color="auto" w:fill="auto"/>
          </w:tcPr>
          <w:p w14:paraId="1593C63B" w14:textId="6A79F79D" w:rsidR="0058225B" w:rsidRDefault="0058225B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Undervisning på skolen for </w:t>
            </w:r>
            <w:r w:rsidR="002E3295" w:rsidRPr="00C513F7">
              <w:rPr>
                <w:rFonts w:ascii="Times New Roman" w:eastAsia="Times New Roman" w:hAnsi="Times New Roman" w:cs="Times New Roman"/>
                <w:b/>
                <w:bCs/>
                <w:sz w:val="22"/>
                <w:lang w:eastAsia="nb-NO"/>
              </w:rPr>
              <w:t>gruppe 1</w:t>
            </w:r>
            <w:r w:rsidR="002E3295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Vg1 og V</w:t>
            </w:r>
            <w:r w:rsidR="006D10C4">
              <w:rPr>
                <w:rFonts w:ascii="Times New Roman" w:eastAsia="Times New Roman" w:hAnsi="Times New Roman" w:cs="Times New Roman"/>
                <w:sz w:val="22"/>
                <w:lang w:eastAsia="nb-NO"/>
              </w:rPr>
              <w:t>g</w:t>
            </w:r>
            <w:r w:rsidR="002E3295">
              <w:rPr>
                <w:rFonts w:ascii="Times New Roman" w:eastAsia="Times New Roman" w:hAnsi="Times New Roman" w:cs="Times New Roman"/>
                <w:sz w:val="22"/>
                <w:lang w:eastAsia="nb-NO"/>
              </w:rPr>
              <w:t>2 ST</w:t>
            </w:r>
          </w:p>
          <w:p w14:paraId="7EC615D9" w14:textId="0EF9571E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Heldagsprøve</w:t>
            </w:r>
            <w:r w:rsidR="00C513F7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: </w:t>
            </w: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Samf</w:t>
            </w:r>
            <w:r w:rsidR="002E3295">
              <w:rPr>
                <w:rFonts w:ascii="Times New Roman" w:eastAsia="Times New Roman" w:hAnsi="Times New Roman" w:cs="Times New Roman"/>
                <w:sz w:val="22"/>
                <w:lang w:eastAsia="nb-NO"/>
              </w:rPr>
              <w:t>unns</w:t>
            </w: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øk</w:t>
            </w:r>
            <w:r w:rsidR="002E3295">
              <w:rPr>
                <w:rFonts w:ascii="Times New Roman" w:eastAsia="Times New Roman" w:hAnsi="Times New Roman" w:cs="Times New Roman"/>
                <w:sz w:val="22"/>
                <w:lang w:eastAsia="nb-NO"/>
              </w:rPr>
              <w:t>onomi</w:t>
            </w: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2</w:t>
            </w:r>
          </w:p>
          <w:p w14:paraId="582BDCFE" w14:textId="13B4FDA8" w:rsidR="002B328B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Muntlig vurderingsdag for </w:t>
            </w:r>
            <w:r w:rsidR="00C513F7">
              <w:rPr>
                <w:rFonts w:ascii="Times New Roman" w:eastAsia="Times New Roman" w:hAnsi="Times New Roman" w:cs="Times New Roman"/>
                <w:sz w:val="22"/>
                <w:lang w:eastAsia="nb-NO"/>
              </w:rPr>
              <w:t>B</w:t>
            </w: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iologi 2</w:t>
            </w:r>
          </w:p>
          <w:p w14:paraId="27413EF2" w14:textId="64DAA711" w:rsidR="00DF6763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Digital undervisning for </w:t>
            </w:r>
            <w:r w:rsidR="002B328B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de som ikke har </w:t>
            </w:r>
            <w:r w:rsidR="00C513F7">
              <w:rPr>
                <w:rFonts w:ascii="Times New Roman" w:eastAsia="Times New Roman" w:hAnsi="Times New Roman" w:cs="Times New Roman"/>
                <w:sz w:val="22"/>
                <w:lang w:eastAsia="nb-NO"/>
              </w:rPr>
              <w:t>b</w:t>
            </w:r>
            <w:r w:rsidR="002B328B">
              <w:rPr>
                <w:rFonts w:ascii="Times New Roman" w:eastAsia="Times New Roman" w:hAnsi="Times New Roman" w:cs="Times New Roman"/>
                <w:sz w:val="22"/>
                <w:lang w:eastAsia="nb-NO"/>
              </w:rPr>
              <w:t>iologi 2</w:t>
            </w:r>
            <w:r w:rsidR="00FC5DF2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</w:t>
            </w: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på Vg3 </w:t>
            </w:r>
          </w:p>
          <w:p w14:paraId="76F2E50F" w14:textId="250E3C24" w:rsidR="002B328B" w:rsidRDefault="000959FD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Kroppsøvingsdag for</w:t>
            </w:r>
            <w:r w:rsidR="00F931A2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Vg1 yrkesfag</w:t>
            </w:r>
          </w:p>
          <w:p w14:paraId="1B7D6E37" w14:textId="68A99682" w:rsidR="000959FD" w:rsidRDefault="00B74070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Vg2 </w:t>
            </w:r>
            <w:r w:rsidR="007817AA">
              <w:rPr>
                <w:rFonts w:ascii="Times New Roman" w:eastAsia="Times New Roman" w:hAnsi="Times New Roman" w:cs="Times New Roman"/>
                <w:sz w:val="22"/>
                <w:lang w:eastAsia="nb-NO"/>
              </w:rPr>
              <w:t>yrkesfag</w:t>
            </w: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har undervisning på skolen</w:t>
            </w:r>
          </w:p>
          <w:p w14:paraId="22F84C2E" w14:textId="77777777" w:rsidR="00FC5DF2" w:rsidRDefault="00C513F7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FG – gruppe 1 er fysisk på skolen</w:t>
            </w:r>
          </w:p>
          <w:p w14:paraId="10411F38" w14:textId="48E9750B" w:rsidR="0014164A" w:rsidRPr="00DF6763" w:rsidRDefault="0014164A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Elevrådsmøte på Teams  (i </w:t>
            </w:r>
            <w:r w:rsidR="00B1229A">
              <w:rPr>
                <w:rFonts w:ascii="Times New Roman" w:eastAsia="Times New Roman" w:hAnsi="Times New Roman" w:cs="Times New Roman"/>
                <w:sz w:val="22"/>
                <w:lang w:eastAsia="nb-NO"/>
              </w:rPr>
              <w:t>storefri</w:t>
            </w: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)</w:t>
            </w:r>
          </w:p>
        </w:tc>
      </w:tr>
      <w:tr w:rsidR="00DF6763" w:rsidRPr="00DF6763" w14:paraId="37848FCF" w14:textId="77777777" w:rsidTr="0016314C">
        <w:trPr>
          <w:cantSplit/>
        </w:trPr>
        <w:tc>
          <w:tcPr>
            <w:tcW w:w="851" w:type="dxa"/>
            <w:vMerge/>
          </w:tcPr>
          <w:p w14:paraId="0CBF6AE5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747F53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Ons.</w:t>
            </w:r>
          </w:p>
        </w:tc>
        <w:tc>
          <w:tcPr>
            <w:tcW w:w="634" w:type="dxa"/>
            <w:shd w:val="clear" w:color="auto" w:fill="FFFFFF" w:themeFill="background1"/>
          </w:tcPr>
          <w:p w14:paraId="5E456C77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5</w:t>
            </w:r>
          </w:p>
        </w:tc>
        <w:tc>
          <w:tcPr>
            <w:tcW w:w="8013" w:type="dxa"/>
            <w:shd w:val="clear" w:color="auto" w:fill="auto"/>
          </w:tcPr>
          <w:p w14:paraId="285EFEDA" w14:textId="3C71850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Fagdag </w:t>
            </w:r>
            <w:r w:rsidR="00D72C0F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etter timeplanen på ST, </w:t>
            </w: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på Vg3 slutter</w:t>
            </w:r>
            <w:r w:rsidR="00D72C0F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fagdagene</w:t>
            </w: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kl.12.00, elevene møter deretter til fagdag i kroppsøving etter avtale med faglærer</w:t>
            </w:r>
          </w:p>
          <w:p w14:paraId="79311F79" w14:textId="522C1841" w:rsidR="00DF6763" w:rsidRDefault="008A27DF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Vg1 yrkesfag</w:t>
            </w:r>
            <w:r w:rsidR="00A64ADF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har YFF</w:t>
            </w:r>
          </w:p>
          <w:p w14:paraId="75C3340F" w14:textId="308A93A6" w:rsidR="00A64ADF" w:rsidRDefault="00A64ADF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Vg2 </w:t>
            </w:r>
            <w:r w:rsidR="007817AA">
              <w:rPr>
                <w:rFonts w:ascii="Times New Roman" w:eastAsia="Times New Roman" w:hAnsi="Times New Roman" w:cs="Times New Roman"/>
                <w:sz w:val="22"/>
                <w:lang w:eastAsia="nb-NO"/>
              </w:rPr>
              <w:t>yrkesfag</w:t>
            </w: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har undervisning på skolen</w:t>
            </w:r>
          </w:p>
          <w:p w14:paraId="4636987B" w14:textId="1F74CF1F" w:rsidR="0004404C" w:rsidRPr="00DF6763" w:rsidRDefault="00591666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FG har undervisning på skolen</w:t>
            </w:r>
          </w:p>
        </w:tc>
      </w:tr>
      <w:tr w:rsidR="00DF6763" w:rsidRPr="00DF6763" w14:paraId="5B9995F3" w14:textId="77777777" w:rsidTr="0016314C">
        <w:trPr>
          <w:cantSplit/>
        </w:trPr>
        <w:tc>
          <w:tcPr>
            <w:tcW w:w="851" w:type="dxa"/>
            <w:vMerge/>
          </w:tcPr>
          <w:p w14:paraId="738DCBF7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1D6C5C8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Tor.</w:t>
            </w:r>
          </w:p>
        </w:tc>
        <w:tc>
          <w:tcPr>
            <w:tcW w:w="634" w:type="dxa"/>
            <w:shd w:val="clear" w:color="auto" w:fill="FFFFFF" w:themeFill="background1"/>
          </w:tcPr>
          <w:p w14:paraId="476E57A8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6</w:t>
            </w:r>
          </w:p>
        </w:tc>
        <w:tc>
          <w:tcPr>
            <w:tcW w:w="8013" w:type="dxa"/>
            <w:shd w:val="clear" w:color="auto" w:fill="auto"/>
          </w:tcPr>
          <w:p w14:paraId="682BB3FF" w14:textId="3E7E5115" w:rsidR="00591666" w:rsidRDefault="00591666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Undervisning på skolen for </w:t>
            </w:r>
            <w:r w:rsidRPr="00C513F7">
              <w:rPr>
                <w:rFonts w:ascii="Times New Roman" w:eastAsia="Times New Roman" w:hAnsi="Times New Roman" w:cs="Times New Roman"/>
                <w:b/>
                <w:bCs/>
                <w:sz w:val="22"/>
                <w:lang w:eastAsia="nb-NO"/>
              </w:rPr>
              <w:t>gruppe 2</w:t>
            </w: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Vg1 og Vg2 ST</w:t>
            </w:r>
          </w:p>
          <w:p w14:paraId="0BE7EEC6" w14:textId="77777777" w:rsidR="00B90BBA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Heldagsprøve: S2, R2 </w:t>
            </w:r>
          </w:p>
          <w:p w14:paraId="124113DE" w14:textId="32FF6C3B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Lesedag for de som ikke har heldagsprøve på Vg3</w:t>
            </w:r>
          </w:p>
          <w:p w14:paraId="4DF48D7E" w14:textId="37EE3214" w:rsidR="00DF6763" w:rsidRDefault="007817AA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Yrkesfag</w:t>
            </w:r>
            <w:r w:rsidR="00B90BBA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har u</w:t>
            </w:r>
            <w:r w:rsidR="00F31995">
              <w:rPr>
                <w:rFonts w:ascii="Times New Roman" w:eastAsia="Times New Roman" w:hAnsi="Times New Roman" w:cs="Times New Roman"/>
                <w:sz w:val="22"/>
                <w:lang w:eastAsia="nb-NO"/>
              </w:rPr>
              <w:t>ndervisning på skolen</w:t>
            </w:r>
          </w:p>
          <w:p w14:paraId="65A3E51E" w14:textId="2684CB20" w:rsidR="00C513F7" w:rsidRPr="00DF6763" w:rsidRDefault="00C513F7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FG – gruppe 2 er fysisk på skolen</w:t>
            </w:r>
          </w:p>
        </w:tc>
      </w:tr>
      <w:tr w:rsidR="00DF6763" w:rsidRPr="00DF6763" w14:paraId="672264E1" w14:textId="77777777" w:rsidTr="0016314C">
        <w:trPr>
          <w:cantSplit/>
        </w:trPr>
        <w:tc>
          <w:tcPr>
            <w:tcW w:w="851" w:type="dxa"/>
            <w:vMerge/>
          </w:tcPr>
          <w:p w14:paraId="2E1A7441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7EAA772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Fre.</w:t>
            </w:r>
          </w:p>
        </w:tc>
        <w:tc>
          <w:tcPr>
            <w:tcW w:w="634" w:type="dxa"/>
            <w:shd w:val="clear" w:color="auto" w:fill="FFFFFF" w:themeFill="background1"/>
          </w:tcPr>
          <w:p w14:paraId="1026A559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7</w:t>
            </w:r>
          </w:p>
        </w:tc>
        <w:tc>
          <w:tcPr>
            <w:tcW w:w="8013" w:type="dxa"/>
            <w:shd w:val="clear" w:color="auto" w:fill="auto"/>
          </w:tcPr>
          <w:p w14:paraId="444240F1" w14:textId="12AD7DF2" w:rsidR="00F31995" w:rsidRDefault="00F31995" w:rsidP="00F31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Undervisning på skolen for </w:t>
            </w:r>
            <w:r w:rsidRPr="009E140E">
              <w:rPr>
                <w:rFonts w:ascii="Times New Roman" w:eastAsia="Times New Roman" w:hAnsi="Times New Roman" w:cs="Times New Roman"/>
                <w:b/>
                <w:bCs/>
                <w:sz w:val="22"/>
                <w:lang w:eastAsia="nb-NO"/>
              </w:rPr>
              <w:t>gruppe 2</w:t>
            </w: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Vg1 og Vg3 ST</w:t>
            </w:r>
          </w:p>
          <w:p w14:paraId="62667712" w14:textId="77777777" w:rsidR="00F31995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Muntlig vurderingsdag for Rettslære 2</w:t>
            </w:r>
          </w:p>
          <w:p w14:paraId="35A1EE25" w14:textId="3A6DF5FA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Heldagsprøve: Internasjonal engelsk</w:t>
            </w:r>
          </w:p>
          <w:p w14:paraId="7479FCE7" w14:textId="77777777" w:rsidR="00DF6763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Lesedag for de som ikke har heldagsprøve på Vg2</w:t>
            </w:r>
          </w:p>
          <w:p w14:paraId="4CD96EFC" w14:textId="09C91529" w:rsidR="004D031F" w:rsidRDefault="007817AA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Yrkesfag</w:t>
            </w:r>
            <w:r w:rsidR="004D031F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har undervisning på skolen</w:t>
            </w:r>
          </w:p>
          <w:p w14:paraId="2039DEBB" w14:textId="4C8385C0" w:rsidR="009E140E" w:rsidRPr="00DF6763" w:rsidRDefault="009E140E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FG – gruppe 2 er fysisk på skolen</w:t>
            </w:r>
          </w:p>
        </w:tc>
      </w:tr>
      <w:tr w:rsidR="00DF6763" w:rsidRPr="00DF6763" w14:paraId="30BBF1A6" w14:textId="77777777" w:rsidTr="0016314C">
        <w:trPr>
          <w:cantSplit/>
        </w:trPr>
        <w:tc>
          <w:tcPr>
            <w:tcW w:w="851" w:type="dxa"/>
            <w:vMerge w:val="restart"/>
          </w:tcPr>
          <w:p w14:paraId="2D84E761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19</w:t>
            </w:r>
          </w:p>
          <w:p w14:paraId="5EAD2D55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Y-uke</w:t>
            </w:r>
          </w:p>
          <w:p w14:paraId="34B0FF74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E-onsdag</w:t>
            </w:r>
          </w:p>
          <w:p w14:paraId="0544DC5C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  <w:p w14:paraId="3DC67962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22B74C7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Man.</w:t>
            </w:r>
          </w:p>
        </w:tc>
        <w:tc>
          <w:tcPr>
            <w:tcW w:w="634" w:type="dxa"/>
            <w:shd w:val="clear" w:color="auto" w:fill="FFFFFF" w:themeFill="background1"/>
          </w:tcPr>
          <w:p w14:paraId="582BB768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10</w:t>
            </w:r>
          </w:p>
        </w:tc>
        <w:tc>
          <w:tcPr>
            <w:tcW w:w="8013" w:type="dxa"/>
            <w:shd w:val="clear" w:color="auto" w:fill="auto"/>
          </w:tcPr>
          <w:p w14:paraId="0C9DBB31" w14:textId="578C4359" w:rsidR="009404CE" w:rsidRDefault="009404CE" w:rsidP="009404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Undervisning på skolen for </w:t>
            </w:r>
            <w:r w:rsidRPr="00E21346">
              <w:rPr>
                <w:rFonts w:ascii="Times New Roman" w:eastAsia="Times New Roman" w:hAnsi="Times New Roman" w:cs="Times New Roman"/>
                <w:b/>
                <w:bCs/>
                <w:sz w:val="22"/>
                <w:lang w:eastAsia="nb-NO"/>
              </w:rPr>
              <w:t>gruppe 2</w:t>
            </w: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Vg2 og Vg3 ST, </w:t>
            </w:r>
          </w:p>
          <w:p w14:paraId="7E7818EE" w14:textId="77777777" w:rsidR="00FC5DF2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Heldagsprøve: Samfunnsfaglig engelsk (52)</w:t>
            </w:r>
          </w:p>
          <w:p w14:paraId="2027E4B5" w14:textId="60615DB7" w:rsidR="00DF6763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Undervisning på skolen for øvrige elever på Vg3</w:t>
            </w:r>
          </w:p>
          <w:p w14:paraId="7A477CBD" w14:textId="77777777" w:rsidR="00DF6763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Lesedag/mattehjelp for Vg1ST</w:t>
            </w:r>
          </w:p>
          <w:p w14:paraId="42C27D5E" w14:textId="77777777" w:rsidR="00DE590C" w:rsidRDefault="00DE590C" w:rsidP="00DE59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Yrkesfag har undervisning på skolen</w:t>
            </w:r>
          </w:p>
          <w:p w14:paraId="357DA8A7" w14:textId="3F04D4F4" w:rsidR="00E21346" w:rsidRPr="00DF6763" w:rsidRDefault="00E21346" w:rsidP="00E213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FG – gruppe 2 er fysisk på skolen</w:t>
            </w:r>
          </w:p>
        </w:tc>
      </w:tr>
      <w:tr w:rsidR="00DF6763" w:rsidRPr="00DF6763" w14:paraId="2683EFC9" w14:textId="77777777" w:rsidTr="0016314C">
        <w:trPr>
          <w:cantSplit/>
        </w:trPr>
        <w:tc>
          <w:tcPr>
            <w:tcW w:w="851" w:type="dxa"/>
            <w:vMerge/>
          </w:tcPr>
          <w:p w14:paraId="3532451F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928B9A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Tirs.</w:t>
            </w:r>
          </w:p>
        </w:tc>
        <w:tc>
          <w:tcPr>
            <w:tcW w:w="634" w:type="dxa"/>
            <w:shd w:val="clear" w:color="auto" w:fill="FFFFFF" w:themeFill="background1"/>
          </w:tcPr>
          <w:p w14:paraId="65028EE0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11</w:t>
            </w:r>
          </w:p>
        </w:tc>
        <w:tc>
          <w:tcPr>
            <w:tcW w:w="8013" w:type="dxa"/>
            <w:shd w:val="clear" w:color="auto" w:fill="auto"/>
          </w:tcPr>
          <w:p w14:paraId="2C47C26C" w14:textId="095E81C2" w:rsidR="00394324" w:rsidRDefault="00394324" w:rsidP="003943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Undervisning på skolen for </w:t>
            </w:r>
            <w:r w:rsidRPr="0049422C">
              <w:rPr>
                <w:rFonts w:ascii="Times New Roman" w:eastAsia="Times New Roman" w:hAnsi="Times New Roman" w:cs="Times New Roman"/>
                <w:b/>
                <w:bCs/>
                <w:sz w:val="22"/>
                <w:lang w:eastAsia="nb-NO"/>
              </w:rPr>
              <w:t>gruppe 2</w:t>
            </w: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Vg3 ST</w:t>
            </w:r>
          </w:p>
          <w:p w14:paraId="09A4A128" w14:textId="798CD19F" w:rsidR="0049422C" w:rsidRDefault="0049422C" w:rsidP="003943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Russemøte </w:t>
            </w:r>
            <w:r w:rsidR="00C31533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på Teams </w:t>
            </w: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med politi</w:t>
            </w:r>
            <w:r w:rsidR="00C66881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i samarbeidsøkten</w:t>
            </w:r>
            <w:r w:rsidR="00C31533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</w:t>
            </w:r>
            <w:r w:rsidR="002A193C">
              <w:rPr>
                <w:rFonts w:ascii="Times New Roman" w:eastAsia="Times New Roman" w:hAnsi="Times New Roman" w:cs="Times New Roman"/>
                <w:sz w:val="22"/>
                <w:lang w:eastAsia="nb-NO"/>
              </w:rPr>
              <w:t>(</w:t>
            </w:r>
            <w:r w:rsidR="00C3153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Vg3)</w:t>
            </w:r>
          </w:p>
          <w:p w14:paraId="2E3011D9" w14:textId="75DE438E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Heldagsprøve: 1T, 1P</w:t>
            </w:r>
            <w:r w:rsidR="00394324">
              <w:rPr>
                <w:rFonts w:ascii="Times New Roman" w:eastAsia="Times New Roman" w:hAnsi="Times New Roman" w:cs="Times New Roman"/>
                <w:sz w:val="22"/>
                <w:lang w:eastAsia="nb-NO"/>
              </w:rPr>
              <w:t>,</w:t>
            </w: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Fysikk 2</w:t>
            </w:r>
          </w:p>
          <w:p w14:paraId="7173D36E" w14:textId="77777777" w:rsidR="00DF6763" w:rsidRDefault="00DF6763" w:rsidP="005C6382">
            <w:pPr>
              <w:shd w:val="clear" w:color="auto" w:fill="FFFFFF" w:themeFill="background1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Digital undervisning for Vg2 ST</w:t>
            </w:r>
          </w:p>
          <w:p w14:paraId="65CEEF28" w14:textId="77777777" w:rsidR="00DE590C" w:rsidRDefault="00DE590C" w:rsidP="00DE59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Yrkesfag har undervisning på skolen</w:t>
            </w:r>
          </w:p>
          <w:p w14:paraId="05298FF2" w14:textId="4D0E9948" w:rsidR="0049422C" w:rsidRPr="00DF6763" w:rsidRDefault="0049422C" w:rsidP="005C6382">
            <w:pPr>
              <w:shd w:val="clear" w:color="auto" w:fill="FFFFFF" w:themeFill="background1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FG – gruppe 2 er fysisk på skolen</w:t>
            </w:r>
          </w:p>
        </w:tc>
      </w:tr>
      <w:tr w:rsidR="00DF6763" w:rsidRPr="00DF6763" w14:paraId="5D11056C" w14:textId="77777777" w:rsidTr="0016314C">
        <w:trPr>
          <w:cantSplit/>
        </w:trPr>
        <w:tc>
          <w:tcPr>
            <w:tcW w:w="851" w:type="dxa"/>
            <w:vMerge/>
          </w:tcPr>
          <w:p w14:paraId="2E92C6B1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FDD3184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Ons.</w:t>
            </w:r>
          </w:p>
        </w:tc>
        <w:tc>
          <w:tcPr>
            <w:tcW w:w="634" w:type="dxa"/>
            <w:shd w:val="clear" w:color="auto" w:fill="FFFFFF" w:themeFill="background1"/>
          </w:tcPr>
          <w:p w14:paraId="73C17E26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8013" w:type="dxa"/>
            <w:shd w:val="clear" w:color="auto" w:fill="auto"/>
          </w:tcPr>
          <w:p w14:paraId="611178E8" w14:textId="1B15EE66" w:rsidR="00DF6763" w:rsidRPr="00E31CDD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E31CDD">
              <w:rPr>
                <w:rFonts w:ascii="Times New Roman" w:eastAsia="Times New Roman" w:hAnsi="Times New Roman" w:cs="Times New Roman"/>
                <w:sz w:val="22"/>
                <w:lang w:eastAsia="nb-NO"/>
              </w:rPr>
              <w:t>Heldagsprøve norsk sidemål for Vg3</w:t>
            </w:r>
          </w:p>
          <w:p w14:paraId="765834EB" w14:textId="5C449AA9" w:rsidR="00DF6763" w:rsidRPr="00E31CDD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E31CDD">
              <w:rPr>
                <w:rFonts w:ascii="Times New Roman" w:eastAsia="Times New Roman" w:hAnsi="Times New Roman" w:cs="Times New Roman"/>
                <w:sz w:val="22"/>
                <w:lang w:eastAsia="nb-NO"/>
              </w:rPr>
              <w:t>Digitale fagdager for Vg1</w:t>
            </w:r>
            <w:r w:rsidR="003F777E" w:rsidRPr="00E31CDD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(etter timeplanen)</w:t>
            </w:r>
          </w:p>
          <w:p w14:paraId="715102B4" w14:textId="77777777" w:rsidR="00DF6763" w:rsidRDefault="00DF6763" w:rsidP="003F7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Fagdag</w:t>
            </w:r>
            <w:r w:rsidR="003F777E">
              <w:rPr>
                <w:rFonts w:ascii="Times New Roman" w:eastAsia="Times New Roman" w:hAnsi="Times New Roman" w:cs="Times New Roman"/>
                <w:sz w:val="22"/>
                <w:lang w:eastAsia="nb-NO"/>
              </w:rPr>
              <w:t>er etter timeplanen for</w:t>
            </w: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Vg2</w:t>
            </w:r>
            <w:r w:rsidR="003F777E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på skolen, men </w:t>
            </w: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slutter kl.12.00, elevene møter deretter til fagdag i kroppsøving etter avtale med faglærer</w:t>
            </w:r>
          </w:p>
          <w:p w14:paraId="69FE5508" w14:textId="17F81180" w:rsidR="00BF2DB1" w:rsidRPr="00DF6763" w:rsidRDefault="00BF2DB1" w:rsidP="003F7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Undervisning på skolen for</w:t>
            </w:r>
            <w:r w:rsidR="002D002C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</w:t>
            </w:r>
            <w:r w:rsidR="001434E4">
              <w:rPr>
                <w:rFonts w:ascii="Times New Roman" w:eastAsia="Times New Roman" w:hAnsi="Times New Roman" w:cs="Times New Roman"/>
                <w:sz w:val="22"/>
                <w:lang w:eastAsia="nb-NO"/>
              </w:rPr>
              <w:t>yrkesfag og F</w:t>
            </w:r>
            <w:r w:rsidR="002D002C">
              <w:rPr>
                <w:rFonts w:ascii="Times New Roman" w:eastAsia="Times New Roman" w:hAnsi="Times New Roman" w:cs="Times New Roman"/>
                <w:sz w:val="22"/>
                <w:lang w:eastAsia="nb-NO"/>
              </w:rPr>
              <w:t>G</w:t>
            </w:r>
          </w:p>
        </w:tc>
      </w:tr>
      <w:tr w:rsidR="00DF6763" w:rsidRPr="00DF6763" w14:paraId="57F35327" w14:textId="77777777" w:rsidTr="0016314C">
        <w:trPr>
          <w:cantSplit/>
        </w:trPr>
        <w:tc>
          <w:tcPr>
            <w:tcW w:w="851" w:type="dxa"/>
            <w:vMerge/>
          </w:tcPr>
          <w:p w14:paraId="7109E130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10F04A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Tor.</w:t>
            </w:r>
          </w:p>
        </w:tc>
        <w:tc>
          <w:tcPr>
            <w:tcW w:w="634" w:type="dxa"/>
            <w:shd w:val="clear" w:color="auto" w:fill="FFFFFF" w:themeFill="background1"/>
          </w:tcPr>
          <w:p w14:paraId="5BDF187A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13</w:t>
            </w:r>
          </w:p>
        </w:tc>
        <w:tc>
          <w:tcPr>
            <w:tcW w:w="8013" w:type="dxa"/>
            <w:shd w:val="clear" w:color="auto" w:fill="auto"/>
          </w:tcPr>
          <w:p w14:paraId="18BAF91C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n-NO"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val="nn-NO" w:eastAsia="nb-NO"/>
              </w:rPr>
              <w:t>FRI – Kristi himmelfartsdag</w:t>
            </w:r>
          </w:p>
        </w:tc>
      </w:tr>
      <w:tr w:rsidR="00DF6763" w:rsidRPr="00DF6763" w14:paraId="7B1AA609" w14:textId="77777777" w:rsidTr="0016314C">
        <w:trPr>
          <w:cantSplit/>
          <w:trHeight w:val="271"/>
        </w:trPr>
        <w:tc>
          <w:tcPr>
            <w:tcW w:w="851" w:type="dxa"/>
            <w:vMerge/>
          </w:tcPr>
          <w:p w14:paraId="2CC9F0E9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nn-NO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A2BEA24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Fre.</w:t>
            </w:r>
          </w:p>
        </w:tc>
        <w:tc>
          <w:tcPr>
            <w:tcW w:w="634" w:type="dxa"/>
            <w:shd w:val="clear" w:color="auto" w:fill="FFFFFF" w:themeFill="background1"/>
          </w:tcPr>
          <w:p w14:paraId="61C25C90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14</w:t>
            </w:r>
          </w:p>
        </w:tc>
        <w:tc>
          <w:tcPr>
            <w:tcW w:w="8013" w:type="dxa"/>
            <w:shd w:val="clear" w:color="auto" w:fill="auto"/>
          </w:tcPr>
          <w:p w14:paraId="7865F952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FRI</w:t>
            </w:r>
          </w:p>
        </w:tc>
      </w:tr>
      <w:tr w:rsidR="00DF6763" w:rsidRPr="00DF6763" w14:paraId="73AE617D" w14:textId="77777777" w:rsidTr="000E36BB">
        <w:trPr>
          <w:cantSplit/>
        </w:trPr>
        <w:tc>
          <w:tcPr>
            <w:tcW w:w="851" w:type="dxa"/>
            <w:vMerge w:val="restart"/>
          </w:tcPr>
          <w:p w14:paraId="4860B329" w14:textId="6DCDEC83" w:rsidR="00DF6763" w:rsidRPr="00DF6763" w:rsidRDefault="00DF6763" w:rsidP="00E627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  <w:p w14:paraId="40C60A87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  <w:p w14:paraId="088EC6B2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  <w:p w14:paraId="6869527C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B8E4540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Man.</w:t>
            </w:r>
          </w:p>
        </w:tc>
        <w:tc>
          <w:tcPr>
            <w:tcW w:w="634" w:type="dxa"/>
            <w:shd w:val="clear" w:color="auto" w:fill="auto"/>
          </w:tcPr>
          <w:p w14:paraId="0C0378CD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17</w:t>
            </w:r>
          </w:p>
        </w:tc>
        <w:tc>
          <w:tcPr>
            <w:tcW w:w="8013" w:type="dxa"/>
            <w:shd w:val="clear" w:color="auto" w:fill="auto"/>
          </w:tcPr>
          <w:p w14:paraId="7C3E0E0F" w14:textId="5E7D7872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DF6763">
              <w:rPr>
                <w:rFonts w:ascii="Times New Roman" w:eastAsia="Times New Roman" w:hAnsi="Times New Roman" w:cs="Times New Roman"/>
                <w:sz w:val="22"/>
                <w:lang w:eastAsia="nb-NO"/>
              </w:rPr>
              <w:t>FRI</w:t>
            </w:r>
            <w:r w:rsidR="00451D2C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</w:t>
            </w:r>
            <w:r w:rsidR="0008232D">
              <w:rPr>
                <w:rFonts w:ascii="Times New Roman" w:eastAsia="Times New Roman" w:hAnsi="Times New Roman" w:cs="Times New Roman"/>
                <w:sz w:val="22"/>
                <w:lang w:eastAsia="nb-NO"/>
              </w:rPr>
              <w:t>–</w:t>
            </w:r>
            <w:r w:rsidR="00451D2C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</w:t>
            </w:r>
            <w:r w:rsidR="001116E2">
              <w:rPr>
                <w:rFonts w:ascii="Times New Roman" w:eastAsia="Times New Roman" w:hAnsi="Times New Roman" w:cs="Times New Roman"/>
                <w:sz w:val="22"/>
                <w:lang w:eastAsia="nb-NO"/>
              </w:rPr>
              <w:t>Norges nasjonaldag</w:t>
            </w:r>
          </w:p>
        </w:tc>
      </w:tr>
      <w:tr w:rsidR="00DF6763" w:rsidRPr="00DF6763" w14:paraId="54345766" w14:textId="77777777" w:rsidTr="0016314C">
        <w:trPr>
          <w:cantSplit/>
        </w:trPr>
        <w:tc>
          <w:tcPr>
            <w:tcW w:w="851" w:type="dxa"/>
            <w:vMerge/>
          </w:tcPr>
          <w:p w14:paraId="03DEE4FC" w14:textId="77777777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90352AB" w14:textId="1DF08A82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2F8729A9" w14:textId="14A8772C" w:rsidR="00DF6763" w:rsidRPr="00DF6763" w:rsidRDefault="00DF6763" w:rsidP="00DF67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</w:tc>
        <w:tc>
          <w:tcPr>
            <w:tcW w:w="8013" w:type="dxa"/>
            <w:shd w:val="clear" w:color="auto" w:fill="auto"/>
          </w:tcPr>
          <w:p w14:paraId="6F56136E" w14:textId="44716939" w:rsidR="00DF6763" w:rsidRPr="00DF6763" w:rsidRDefault="000377C1" w:rsidP="00DF67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noProof/>
              </w:rPr>
              <w:drawing>
                <wp:inline distT="0" distB="0" distL="0" distR="0" wp14:anchorId="4DDE8A4B" wp14:editId="1B6B64EB">
                  <wp:extent cx="446405" cy="44640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D2ADA6" w14:textId="7E84BF91" w:rsidR="00A67238" w:rsidRDefault="00A67238" w:rsidP="00064A24">
      <w:pPr>
        <w:rPr>
          <w:rFonts w:ascii="Oslo Sans Office" w:hAnsi="Oslo Sans Office"/>
          <w:szCs w:val="20"/>
        </w:rPr>
      </w:pPr>
    </w:p>
    <w:p w14:paraId="565C8FFF" w14:textId="77777777" w:rsidR="003603AE" w:rsidRDefault="003603AE" w:rsidP="00064A24">
      <w:pPr>
        <w:rPr>
          <w:rFonts w:ascii="Oslo Sans Office" w:hAnsi="Oslo Sans Office"/>
          <w:szCs w:val="20"/>
        </w:rPr>
      </w:pPr>
    </w:p>
    <w:p w14:paraId="7643432F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0D7559E3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12"/>
      <w:footerReference w:type="first" r:id="rId13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50A7E" w14:textId="77777777" w:rsidR="0033344B" w:rsidRDefault="0033344B" w:rsidP="005D093C">
      <w:pPr>
        <w:spacing w:after="0" w:line="240" w:lineRule="auto"/>
      </w:pPr>
      <w:r>
        <w:separator/>
      </w:r>
    </w:p>
  </w:endnote>
  <w:endnote w:type="continuationSeparator" w:id="0">
    <w:p w14:paraId="57939F2D" w14:textId="77777777" w:rsidR="0033344B" w:rsidRDefault="0033344B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419F4B05" w14:textId="77777777" w:rsidTr="00064A24">
      <w:trPr>
        <w:trHeight w:val="20"/>
      </w:trPr>
      <w:tc>
        <w:tcPr>
          <w:tcW w:w="424" w:type="dxa"/>
          <w:vMerge w:val="restart"/>
        </w:tcPr>
        <w:p w14:paraId="7A86F249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384FDA96" wp14:editId="6A817F5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609C8E4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606C9BBB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2B67F1E9" w14:textId="77777777" w:rsidTr="00064A24">
      <w:tc>
        <w:tcPr>
          <w:tcW w:w="424" w:type="dxa"/>
          <w:vMerge/>
        </w:tcPr>
        <w:p w14:paraId="170DE2D9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0AC4651E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4DB85275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B2998" w14:textId="77777777" w:rsidR="0033344B" w:rsidRDefault="0033344B" w:rsidP="005D093C">
      <w:pPr>
        <w:spacing w:after="0" w:line="240" w:lineRule="auto"/>
      </w:pPr>
      <w:r>
        <w:separator/>
      </w:r>
    </w:p>
  </w:footnote>
  <w:footnote w:type="continuationSeparator" w:id="0">
    <w:p w14:paraId="7AB03895" w14:textId="77777777" w:rsidR="0033344B" w:rsidRDefault="0033344B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C9C5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E83C5A8" wp14:editId="2042A8BB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63"/>
    <w:rsid w:val="000119BE"/>
    <w:rsid w:val="000377C1"/>
    <w:rsid w:val="0004404C"/>
    <w:rsid w:val="00064A24"/>
    <w:rsid w:val="0008232D"/>
    <w:rsid w:val="000959FD"/>
    <w:rsid w:val="00095EC1"/>
    <w:rsid w:val="000E36BB"/>
    <w:rsid w:val="000E688E"/>
    <w:rsid w:val="000F0078"/>
    <w:rsid w:val="001116E2"/>
    <w:rsid w:val="0014164A"/>
    <w:rsid w:val="001434E4"/>
    <w:rsid w:val="0016314C"/>
    <w:rsid w:val="00164A24"/>
    <w:rsid w:val="00186573"/>
    <w:rsid w:val="001A3C7B"/>
    <w:rsid w:val="001F112F"/>
    <w:rsid w:val="0025699D"/>
    <w:rsid w:val="002936F1"/>
    <w:rsid w:val="002A193C"/>
    <w:rsid w:val="002B328B"/>
    <w:rsid w:val="002D002C"/>
    <w:rsid w:val="002E1D6C"/>
    <w:rsid w:val="002E3295"/>
    <w:rsid w:val="00325D57"/>
    <w:rsid w:val="0033344B"/>
    <w:rsid w:val="003603AE"/>
    <w:rsid w:val="00394324"/>
    <w:rsid w:val="003F777E"/>
    <w:rsid w:val="00451D2C"/>
    <w:rsid w:val="00483FE0"/>
    <w:rsid w:val="0049422C"/>
    <w:rsid w:val="004D031F"/>
    <w:rsid w:val="0055183B"/>
    <w:rsid w:val="00560D31"/>
    <w:rsid w:val="00567104"/>
    <w:rsid w:val="005812E4"/>
    <w:rsid w:val="0058225B"/>
    <w:rsid w:val="00591666"/>
    <w:rsid w:val="005929B5"/>
    <w:rsid w:val="00595FDC"/>
    <w:rsid w:val="005B4EEE"/>
    <w:rsid w:val="005C2D35"/>
    <w:rsid w:val="005C6382"/>
    <w:rsid w:val="005D093C"/>
    <w:rsid w:val="00617383"/>
    <w:rsid w:val="006D10C4"/>
    <w:rsid w:val="006E006E"/>
    <w:rsid w:val="00705467"/>
    <w:rsid w:val="00727D7C"/>
    <w:rsid w:val="007817AA"/>
    <w:rsid w:val="007D1113"/>
    <w:rsid w:val="007E4B0D"/>
    <w:rsid w:val="00882B27"/>
    <w:rsid w:val="008A27DF"/>
    <w:rsid w:val="008D443B"/>
    <w:rsid w:val="008D5723"/>
    <w:rsid w:val="008D59A4"/>
    <w:rsid w:val="009404CE"/>
    <w:rsid w:val="00952589"/>
    <w:rsid w:val="009E140E"/>
    <w:rsid w:val="00A0208E"/>
    <w:rsid w:val="00A37C70"/>
    <w:rsid w:val="00A63656"/>
    <w:rsid w:val="00A64ADF"/>
    <w:rsid w:val="00A67238"/>
    <w:rsid w:val="00A85594"/>
    <w:rsid w:val="00AA100D"/>
    <w:rsid w:val="00AA3B3C"/>
    <w:rsid w:val="00AB59F3"/>
    <w:rsid w:val="00B10DAE"/>
    <w:rsid w:val="00B1229A"/>
    <w:rsid w:val="00B26FA3"/>
    <w:rsid w:val="00B74070"/>
    <w:rsid w:val="00B90BBA"/>
    <w:rsid w:val="00BF2DB1"/>
    <w:rsid w:val="00C31533"/>
    <w:rsid w:val="00C513F7"/>
    <w:rsid w:val="00C51925"/>
    <w:rsid w:val="00C66881"/>
    <w:rsid w:val="00D44A50"/>
    <w:rsid w:val="00D53D9F"/>
    <w:rsid w:val="00D72C0F"/>
    <w:rsid w:val="00D8326C"/>
    <w:rsid w:val="00DE590C"/>
    <w:rsid w:val="00DF6763"/>
    <w:rsid w:val="00E21346"/>
    <w:rsid w:val="00E31CDD"/>
    <w:rsid w:val="00E51F3C"/>
    <w:rsid w:val="00E627DA"/>
    <w:rsid w:val="00F31778"/>
    <w:rsid w:val="00F31995"/>
    <w:rsid w:val="00F3409C"/>
    <w:rsid w:val="00F54478"/>
    <w:rsid w:val="00F931A2"/>
    <w:rsid w:val="00FC5DF2"/>
    <w:rsid w:val="00FD1515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A4EC7"/>
  <w15:chartTrackingRefBased/>
  <w15:docId w15:val="{A9337D01-9E73-4068-B726-42ED9A9B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F676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6763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7AAAC102A4C42872071264400451D" ma:contentTypeVersion="" ma:contentTypeDescription="Opprett et nytt dokument." ma:contentTypeScope="" ma:versionID="bc03669892c0f2bfd410434858d11d15">
  <xsd:schema xmlns:xsd="http://www.w3.org/2001/XMLSchema" xmlns:xs="http://www.w3.org/2001/XMLSchema" xmlns:p="http://schemas.microsoft.com/office/2006/metadata/properties" xmlns:ns2="086eb1a5-98ce-4149-8228-d45170f9e88a" targetNamespace="http://schemas.microsoft.com/office/2006/metadata/properties" ma:root="true" ma:fieldsID="9b8ef0c4b9d037961ed9ee757c66aeba" ns2:_="">
    <xsd:import namespace="086eb1a5-98ce-4149-8228-d45170f9e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eb1a5-98ce-4149-8228-d45170f9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23DB6-24C4-4139-B304-AF3056707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4C061-908E-44DF-99AF-B26FFFD74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eb1a5-98ce-4149-8228-d45170f9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B07BA3AD-A140-4ADD-B6EC-52DFFFF2D2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0</TotalTime>
  <Pages>2</Pages>
  <Words>355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Nils-Helge Rud</dc:creator>
  <cp:keywords/>
  <dc:description/>
  <cp:lastModifiedBy>Irene Alyanakian</cp:lastModifiedBy>
  <cp:revision>2</cp:revision>
  <cp:lastPrinted>2019-08-12T11:26:00Z</cp:lastPrinted>
  <dcterms:created xsi:type="dcterms:W3CDTF">2021-04-29T06:09:00Z</dcterms:created>
  <dcterms:modified xsi:type="dcterms:W3CDTF">2021-04-29T06:09:00Z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0x0101009797AAAC102A4C42872071264400451D</vt:lpwstr>
  </property>
</Properties>
</file>