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14E" w:rsidRPr="00694161" w:rsidRDefault="00D9014E" w:rsidP="00D9014E"/>
    <w:p w:rsidR="00D9014E" w:rsidRPr="00694161" w:rsidRDefault="00D9014E" w:rsidP="00D9014E">
      <w:pPr>
        <w:pStyle w:val="Topptekst"/>
        <w:rPr>
          <w:sz w:val="12"/>
        </w:rPr>
      </w:pPr>
      <w:r w:rsidRPr="00694161">
        <w:rPr>
          <w:sz w:val="12"/>
        </w:rPr>
        <w:t xml:space="preserve">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8"/>
        <w:gridCol w:w="85"/>
        <w:gridCol w:w="8107"/>
      </w:tblGrid>
      <w:tr w:rsidR="00D9014E" w:rsidRPr="00694161" w:rsidTr="007B690F">
        <w:trPr>
          <w:cantSplit/>
          <w:trHeight w:hRule="exact" w:val="200"/>
        </w:trPr>
        <w:tc>
          <w:tcPr>
            <w:tcW w:w="1378" w:type="dxa"/>
            <w:vMerge w:val="restart"/>
            <w:tcBorders>
              <w:right w:val="single" w:sz="4" w:space="0" w:color="auto"/>
            </w:tcBorders>
            <w:vAlign w:val="center"/>
          </w:tcPr>
          <w:p w:rsidR="00D9014E" w:rsidRPr="00694161" w:rsidRDefault="00D9014E" w:rsidP="007B690F">
            <w:pPr>
              <w:pStyle w:val="Topptekst"/>
              <w:spacing w:before="20"/>
              <w:ind w:left="-40"/>
              <w:rPr>
                <w:sz w:val="32"/>
              </w:rPr>
            </w:pPr>
            <w:bookmarkStart w:id="0" w:name="Topp_logo" w:colFirst="0" w:colLast="0"/>
            <w:r w:rsidRPr="00694161">
              <w:rPr>
                <w:noProof/>
                <w:sz w:val="32"/>
              </w:rPr>
              <w:drawing>
                <wp:inline distT="0" distB="0" distL="0" distR="0" wp14:anchorId="4125DD41" wp14:editId="64A5E89E">
                  <wp:extent cx="771525" cy="904875"/>
                  <wp:effectExtent l="19050" t="0" r="9525" b="0"/>
                  <wp:docPr id="1" name="Bilde 1" descr="By_Vaapen_Svar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y_Vaapen_Svar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" w:type="dxa"/>
            <w:tcBorders>
              <w:left w:val="single" w:sz="4" w:space="0" w:color="auto"/>
            </w:tcBorders>
          </w:tcPr>
          <w:p w:rsidR="00D9014E" w:rsidRPr="00694161" w:rsidRDefault="00D9014E" w:rsidP="007B690F">
            <w:pPr>
              <w:pStyle w:val="Topptekst"/>
              <w:rPr>
                <w:sz w:val="32"/>
              </w:rPr>
            </w:pPr>
          </w:p>
        </w:tc>
        <w:tc>
          <w:tcPr>
            <w:tcW w:w="8107" w:type="dxa"/>
          </w:tcPr>
          <w:p w:rsidR="00D9014E" w:rsidRPr="00694161" w:rsidRDefault="00D9014E" w:rsidP="007B690F">
            <w:pPr>
              <w:pStyle w:val="Topptekst"/>
              <w:jc w:val="right"/>
            </w:pPr>
            <w:r w:rsidRPr="00694161">
              <w:t>Lærerpermen  3.2</w:t>
            </w:r>
          </w:p>
        </w:tc>
      </w:tr>
      <w:tr w:rsidR="00D9014E" w:rsidRPr="00694161" w:rsidTr="007B690F">
        <w:trPr>
          <w:cantSplit/>
          <w:trHeight w:hRule="exact" w:val="380"/>
        </w:trPr>
        <w:tc>
          <w:tcPr>
            <w:tcW w:w="1378" w:type="dxa"/>
            <w:vMerge/>
            <w:tcBorders>
              <w:right w:val="single" w:sz="4" w:space="0" w:color="auto"/>
            </w:tcBorders>
          </w:tcPr>
          <w:p w:rsidR="00D9014E" w:rsidRPr="00694161" w:rsidRDefault="00D9014E" w:rsidP="007B690F">
            <w:pPr>
              <w:pStyle w:val="Topptekst"/>
              <w:spacing w:before="20"/>
              <w:ind w:left="-40"/>
              <w:rPr>
                <w:sz w:val="32"/>
              </w:rPr>
            </w:pPr>
            <w:bookmarkStart w:id="1" w:name="T1" w:colFirst="2" w:colLast="2"/>
            <w:bookmarkEnd w:id="0"/>
          </w:p>
        </w:tc>
        <w:tc>
          <w:tcPr>
            <w:tcW w:w="85" w:type="dxa"/>
            <w:tcBorders>
              <w:left w:val="single" w:sz="4" w:space="0" w:color="auto"/>
            </w:tcBorders>
          </w:tcPr>
          <w:p w:rsidR="00D9014E" w:rsidRPr="00694161" w:rsidRDefault="00D9014E" w:rsidP="007B690F">
            <w:pPr>
              <w:pStyle w:val="Topptekst"/>
              <w:spacing w:before="40"/>
              <w:rPr>
                <w:sz w:val="32"/>
              </w:rPr>
            </w:pPr>
          </w:p>
        </w:tc>
        <w:tc>
          <w:tcPr>
            <w:tcW w:w="8107" w:type="dxa"/>
          </w:tcPr>
          <w:p w:rsidR="00D9014E" w:rsidRPr="00694161" w:rsidRDefault="00D9014E" w:rsidP="007B690F">
            <w:pPr>
              <w:pStyle w:val="Topptekst"/>
              <w:spacing w:before="40"/>
              <w:rPr>
                <w:sz w:val="32"/>
              </w:rPr>
            </w:pPr>
            <w:r w:rsidRPr="00694161">
              <w:rPr>
                <w:sz w:val="32"/>
              </w:rPr>
              <w:t xml:space="preserve">Oslo kommune                                     </w:t>
            </w:r>
          </w:p>
        </w:tc>
      </w:tr>
      <w:tr w:rsidR="00D9014E" w:rsidRPr="00694161" w:rsidTr="007B690F">
        <w:trPr>
          <w:cantSplit/>
        </w:trPr>
        <w:tc>
          <w:tcPr>
            <w:tcW w:w="1378" w:type="dxa"/>
            <w:vMerge/>
            <w:tcBorders>
              <w:right w:val="single" w:sz="4" w:space="0" w:color="auto"/>
            </w:tcBorders>
          </w:tcPr>
          <w:p w:rsidR="00D9014E" w:rsidRPr="00694161" w:rsidRDefault="00D9014E" w:rsidP="007B690F">
            <w:pPr>
              <w:pStyle w:val="Topptekst"/>
              <w:spacing w:before="20"/>
              <w:ind w:left="-40"/>
              <w:rPr>
                <w:b/>
                <w:sz w:val="32"/>
              </w:rPr>
            </w:pPr>
            <w:bookmarkStart w:id="2" w:name="T2" w:colFirst="2" w:colLast="2"/>
            <w:bookmarkEnd w:id="1"/>
          </w:p>
        </w:tc>
        <w:tc>
          <w:tcPr>
            <w:tcW w:w="85" w:type="dxa"/>
            <w:tcBorders>
              <w:left w:val="single" w:sz="4" w:space="0" w:color="auto"/>
            </w:tcBorders>
          </w:tcPr>
          <w:p w:rsidR="00D9014E" w:rsidRPr="00694161" w:rsidRDefault="00D9014E" w:rsidP="007B690F">
            <w:pPr>
              <w:pStyle w:val="Topptekst"/>
              <w:rPr>
                <w:b/>
                <w:sz w:val="32"/>
              </w:rPr>
            </w:pPr>
          </w:p>
        </w:tc>
        <w:tc>
          <w:tcPr>
            <w:tcW w:w="8107" w:type="dxa"/>
          </w:tcPr>
          <w:p w:rsidR="00D9014E" w:rsidRPr="00694161" w:rsidRDefault="00D9014E" w:rsidP="007B690F">
            <w:pPr>
              <w:pStyle w:val="Topptekst"/>
              <w:rPr>
                <w:b/>
                <w:sz w:val="32"/>
              </w:rPr>
            </w:pPr>
            <w:r w:rsidRPr="00694161">
              <w:rPr>
                <w:b/>
                <w:sz w:val="32"/>
              </w:rPr>
              <w:t>Utdanningsetaten</w:t>
            </w:r>
          </w:p>
        </w:tc>
      </w:tr>
      <w:tr w:rsidR="00D9014E" w:rsidRPr="00694161" w:rsidTr="007B690F">
        <w:trPr>
          <w:cantSplit/>
          <w:trHeight w:hRule="exact" w:val="480"/>
        </w:trPr>
        <w:tc>
          <w:tcPr>
            <w:tcW w:w="1378" w:type="dxa"/>
            <w:vMerge/>
            <w:tcBorders>
              <w:right w:val="single" w:sz="4" w:space="0" w:color="auto"/>
            </w:tcBorders>
          </w:tcPr>
          <w:p w:rsidR="00D9014E" w:rsidRPr="00694161" w:rsidRDefault="00D9014E" w:rsidP="007B690F">
            <w:pPr>
              <w:pStyle w:val="Topptekst"/>
              <w:spacing w:before="20"/>
              <w:ind w:left="-40"/>
              <w:rPr>
                <w:sz w:val="32"/>
              </w:rPr>
            </w:pPr>
            <w:bookmarkStart w:id="3" w:name="T3" w:colFirst="2" w:colLast="2"/>
            <w:bookmarkEnd w:id="2"/>
          </w:p>
        </w:tc>
        <w:tc>
          <w:tcPr>
            <w:tcW w:w="85" w:type="dxa"/>
            <w:tcBorders>
              <w:left w:val="single" w:sz="4" w:space="0" w:color="auto"/>
            </w:tcBorders>
          </w:tcPr>
          <w:p w:rsidR="00D9014E" w:rsidRPr="00694161" w:rsidRDefault="00D9014E" w:rsidP="007B690F">
            <w:pPr>
              <w:pStyle w:val="Topptekst"/>
              <w:spacing w:before="120"/>
              <w:rPr>
                <w:sz w:val="32"/>
              </w:rPr>
            </w:pPr>
          </w:p>
        </w:tc>
        <w:tc>
          <w:tcPr>
            <w:tcW w:w="8107" w:type="dxa"/>
          </w:tcPr>
          <w:p w:rsidR="00D9014E" w:rsidRPr="00694161" w:rsidRDefault="00D9014E" w:rsidP="007B690F">
            <w:pPr>
              <w:pStyle w:val="Topptekst"/>
              <w:spacing w:before="120"/>
              <w:rPr>
                <w:sz w:val="32"/>
              </w:rPr>
            </w:pPr>
            <w:r w:rsidRPr="00694161">
              <w:rPr>
                <w:sz w:val="32"/>
              </w:rPr>
              <w:t>Oslo Handelsgymnasium</w:t>
            </w:r>
          </w:p>
        </w:tc>
      </w:tr>
      <w:bookmarkEnd w:id="3"/>
      <w:tr w:rsidR="00D9014E" w:rsidRPr="00694161" w:rsidTr="007B690F">
        <w:trPr>
          <w:cantSplit/>
        </w:trPr>
        <w:tc>
          <w:tcPr>
            <w:tcW w:w="1378" w:type="dxa"/>
            <w:vMerge/>
            <w:tcBorders>
              <w:right w:val="single" w:sz="4" w:space="0" w:color="auto"/>
            </w:tcBorders>
          </w:tcPr>
          <w:p w:rsidR="00D9014E" w:rsidRPr="00694161" w:rsidRDefault="00D9014E" w:rsidP="007B690F">
            <w:pPr>
              <w:pStyle w:val="Topptekst"/>
              <w:spacing w:before="20"/>
              <w:ind w:left="-40"/>
              <w:rPr>
                <w:sz w:val="16"/>
              </w:rPr>
            </w:pPr>
          </w:p>
        </w:tc>
        <w:tc>
          <w:tcPr>
            <w:tcW w:w="85" w:type="dxa"/>
            <w:tcBorders>
              <w:left w:val="single" w:sz="4" w:space="0" w:color="auto"/>
            </w:tcBorders>
          </w:tcPr>
          <w:p w:rsidR="00D9014E" w:rsidRPr="00694161" w:rsidRDefault="00D9014E" w:rsidP="007B690F">
            <w:pPr>
              <w:pStyle w:val="Topptekst"/>
              <w:spacing w:before="80"/>
              <w:rPr>
                <w:sz w:val="16"/>
              </w:rPr>
            </w:pPr>
          </w:p>
        </w:tc>
        <w:tc>
          <w:tcPr>
            <w:tcW w:w="8107" w:type="dxa"/>
          </w:tcPr>
          <w:p w:rsidR="00D9014E" w:rsidRPr="00694161" w:rsidRDefault="00D9014E" w:rsidP="007B690F">
            <w:pPr>
              <w:pStyle w:val="Topptekst"/>
              <w:spacing w:before="80"/>
              <w:jc w:val="right"/>
              <w:rPr>
                <w:sz w:val="16"/>
              </w:rPr>
            </w:pPr>
            <w:r>
              <w:rPr>
                <w:sz w:val="16"/>
              </w:rPr>
              <w:t>Foreløpig versjon, 28.08</w:t>
            </w:r>
            <w:r w:rsidRPr="00694161">
              <w:rPr>
                <w:sz w:val="16"/>
              </w:rPr>
              <w:t>.201</w:t>
            </w:r>
            <w:r>
              <w:rPr>
                <w:sz w:val="16"/>
              </w:rPr>
              <w:t>8</w:t>
            </w:r>
          </w:p>
        </w:tc>
      </w:tr>
      <w:tr w:rsidR="00D9014E" w:rsidRPr="00694161" w:rsidTr="007B690F">
        <w:trPr>
          <w:cantSplit/>
        </w:trPr>
        <w:tc>
          <w:tcPr>
            <w:tcW w:w="1378" w:type="dxa"/>
            <w:tcBorders>
              <w:right w:val="single" w:sz="4" w:space="0" w:color="auto"/>
            </w:tcBorders>
          </w:tcPr>
          <w:p w:rsidR="00D9014E" w:rsidRPr="00694161" w:rsidRDefault="00D9014E" w:rsidP="007B690F">
            <w:pPr>
              <w:pStyle w:val="Topptekst"/>
              <w:spacing w:before="20"/>
              <w:rPr>
                <w:sz w:val="16"/>
              </w:rPr>
            </w:pPr>
          </w:p>
        </w:tc>
        <w:tc>
          <w:tcPr>
            <w:tcW w:w="85" w:type="dxa"/>
            <w:tcBorders>
              <w:left w:val="single" w:sz="4" w:space="0" w:color="auto"/>
            </w:tcBorders>
          </w:tcPr>
          <w:p w:rsidR="00D9014E" w:rsidRPr="00694161" w:rsidRDefault="00D9014E" w:rsidP="007B690F">
            <w:pPr>
              <w:pStyle w:val="Topptekst"/>
              <w:spacing w:before="80"/>
              <w:rPr>
                <w:sz w:val="16"/>
              </w:rPr>
            </w:pPr>
          </w:p>
        </w:tc>
        <w:tc>
          <w:tcPr>
            <w:tcW w:w="8107" w:type="dxa"/>
          </w:tcPr>
          <w:p w:rsidR="00D9014E" w:rsidRPr="00694161" w:rsidRDefault="00D9014E" w:rsidP="007B690F">
            <w:pPr>
              <w:pStyle w:val="Topptekst"/>
              <w:spacing w:before="80"/>
              <w:rPr>
                <w:sz w:val="16"/>
              </w:rPr>
            </w:pPr>
          </w:p>
        </w:tc>
      </w:tr>
    </w:tbl>
    <w:p w:rsidR="00D9014E" w:rsidRPr="00694161" w:rsidRDefault="00D9014E" w:rsidP="00D9014E">
      <w:pPr>
        <w:pStyle w:val="Overskrift2"/>
        <w:rPr>
          <w:caps/>
          <w:sz w:val="28"/>
          <w:szCs w:val="28"/>
        </w:rPr>
      </w:pPr>
      <w:r w:rsidRPr="00694161">
        <w:rPr>
          <w:caps/>
          <w:sz w:val="28"/>
          <w:szCs w:val="28"/>
        </w:rPr>
        <w:t>Aktivitetsplan skoleåret 201</w:t>
      </w:r>
      <w:r>
        <w:rPr>
          <w:caps/>
          <w:sz w:val="28"/>
          <w:szCs w:val="28"/>
        </w:rPr>
        <w:t>8</w:t>
      </w:r>
      <w:r w:rsidRPr="00694161">
        <w:rPr>
          <w:caps/>
          <w:sz w:val="28"/>
          <w:szCs w:val="28"/>
        </w:rPr>
        <w:t xml:space="preserve"> – 201</w:t>
      </w:r>
      <w:r>
        <w:rPr>
          <w:caps/>
          <w:sz w:val="28"/>
          <w:szCs w:val="28"/>
        </w:rPr>
        <w:t>9</w:t>
      </w:r>
      <w:r w:rsidRPr="00694161">
        <w:rPr>
          <w:caps/>
          <w:sz w:val="28"/>
          <w:szCs w:val="28"/>
        </w:rPr>
        <w:t xml:space="preserve"> - </w:t>
      </w:r>
      <w:r w:rsidR="008D20A9">
        <w:rPr>
          <w:caps/>
          <w:sz w:val="28"/>
          <w:szCs w:val="28"/>
        </w:rPr>
        <w:t>ELEV</w:t>
      </w:r>
      <w:bookmarkStart w:id="4" w:name="_GoBack"/>
      <w:bookmarkEnd w:id="4"/>
      <w:r w:rsidRPr="00694161">
        <w:rPr>
          <w:caps/>
          <w:sz w:val="28"/>
          <w:szCs w:val="28"/>
        </w:rPr>
        <w:t xml:space="preserve">versjon </w:t>
      </w:r>
      <w:r w:rsidRPr="00694161">
        <w:t xml:space="preserve">            </w:t>
      </w:r>
    </w:p>
    <w:p w:rsidR="00D9014E" w:rsidRPr="00694161" w:rsidRDefault="00D9014E" w:rsidP="00D9014E">
      <w:pPr>
        <w:pStyle w:val="Overskrift2"/>
        <w:rPr>
          <w:b w:val="0"/>
          <w:sz w:val="16"/>
          <w:szCs w:val="16"/>
        </w:rPr>
      </w:pPr>
      <w:r w:rsidRPr="00694161">
        <w:rPr>
          <w:b w:val="0"/>
          <w:sz w:val="16"/>
          <w:szCs w:val="16"/>
        </w:rPr>
        <w:tab/>
      </w:r>
      <w:r w:rsidRPr="00694161">
        <w:rPr>
          <w:b w:val="0"/>
          <w:sz w:val="16"/>
          <w:szCs w:val="16"/>
        </w:rPr>
        <w:tab/>
      </w:r>
      <w:r w:rsidRPr="00694161">
        <w:rPr>
          <w:b w:val="0"/>
          <w:sz w:val="16"/>
          <w:szCs w:val="16"/>
        </w:rPr>
        <w:tab/>
      </w:r>
      <w:r w:rsidRPr="00694161">
        <w:rPr>
          <w:b w:val="0"/>
          <w:sz w:val="16"/>
          <w:szCs w:val="16"/>
        </w:rPr>
        <w:tab/>
      </w:r>
      <w:r w:rsidRPr="00694161">
        <w:rPr>
          <w:b w:val="0"/>
          <w:sz w:val="16"/>
          <w:szCs w:val="16"/>
        </w:rPr>
        <w:tab/>
      </w:r>
      <w:r w:rsidRPr="00694161">
        <w:rPr>
          <w:b w:val="0"/>
          <w:sz w:val="16"/>
          <w:szCs w:val="16"/>
        </w:rPr>
        <w:tab/>
      </w:r>
      <w:r w:rsidRPr="00694161">
        <w:rPr>
          <w:b w:val="0"/>
          <w:sz w:val="16"/>
          <w:szCs w:val="16"/>
        </w:rPr>
        <w:tab/>
      </w:r>
      <w:r w:rsidRPr="00694161">
        <w:rPr>
          <w:b w:val="0"/>
          <w:sz w:val="16"/>
          <w:szCs w:val="16"/>
        </w:rPr>
        <w:tab/>
      </w:r>
      <w:r w:rsidRPr="00694161">
        <w:rPr>
          <w:b w:val="0"/>
          <w:sz w:val="16"/>
          <w:szCs w:val="16"/>
        </w:rPr>
        <w:tab/>
      </w:r>
      <w:r w:rsidRPr="00694161">
        <w:rPr>
          <w:b w:val="0"/>
          <w:sz w:val="16"/>
          <w:szCs w:val="16"/>
        </w:rPr>
        <w:tab/>
      </w:r>
      <w:r w:rsidRPr="00694161">
        <w:rPr>
          <w:b w:val="0"/>
          <w:sz w:val="16"/>
          <w:szCs w:val="16"/>
        </w:rPr>
        <w:tab/>
      </w:r>
    </w:p>
    <w:p w:rsidR="00D9014E" w:rsidRPr="00694161" w:rsidRDefault="00D9014E" w:rsidP="00D9014E">
      <w:pPr>
        <w:pStyle w:val="Overskrift2"/>
        <w:rPr>
          <w:b w:val="0"/>
          <w:sz w:val="24"/>
          <w:szCs w:val="24"/>
        </w:rPr>
      </w:pPr>
      <w:r w:rsidRPr="00694161">
        <w:rPr>
          <w:sz w:val="24"/>
          <w:szCs w:val="24"/>
        </w:rPr>
        <w:t>AUGUST 201</w:t>
      </w:r>
      <w:r>
        <w:rPr>
          <w:sz w:val="24"/>
          <w:szCs w:val="24"/>
        </w:rPr>
        <w:t>8</w:t>
      </w:r>
    </w:p>
    <w:p w:rsidR="00D9014E" w:rsidRPr="00694161" w:rsidRDefault="00D9014E" w:rsidP="00D9014E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80"/>
        <w:gridCol w:w="754"/>
        <w:gridCol w:w="7366"/>
      </w:tblGrid>
      <w:tr w:rsidR="00D9014E" w:rsidRPr="00694161" w:rsidTr="007B690F">
        <w:tc>
          <w:tcPr>
            <w:tcW w:w="851" w:type="dxa"/>
          </w:tcPr>
          <w:p w:rsidR="00D9014E" w:rsidRPr="00694161" w:rsidRDefault="00D9014E" w:rsidP="007B690F">
            <w:pPr>
              <w:pStyle w:val="Overskrift1"/>
              <w:jc w:val="center"/>
              <w:rPr>
                <w:b/>
                <w:sz w:val="22"/>
                <w:szCs w:val="22"/>
              </w:rPr>
            </w:pPr>
            <w:r w:rsidRPr="00694161">
              <w:rPr>
                <w:b/>
                <w:sz w:val="22"/>
                <w:szCs w:val="22"/>
              </w:rPr>
              <w:t>Uke</w:t>
            </w:r>
          </w:p>
        </w:tc>
        <w:tc>
          <w:tcPr>
            <w:tcW w:w="880" w:type="dxa"/>
          </w:tcPr>
          <w:p w:rsidR="00D9014E" w:rsidRPr="00694161" w:rsidRDefault="00D9014E" w:rsidP="007B690F">
            <w:pPr>
              <w:jc w:val="center"/>
              <w:rPr>
                <w:b/>
                <w:sz w:val="22"/>
                <w:szCs w:val="22"/>
              </w:rPr>
            </w:pPr>
            <w:r w:rsidRPr="00694161">
              <w:rPr>
                <w:b/>
                <w:sz w:val="22"/>
                <w:szCs w:val="22"/>
              </w:rPr>
              <w:t>Dag</w:t>
            </w:r>
          </w:p>
        </w:tc>
        <w:tc>
          <w:tcPr>
            <w:tcW w:w="754" w:type="dxa"/>
          </w:tcPr>
          <w:p w:rsidR="00D9014E" w:rsidRPr="00694161" w:rsidRDefault="00D9014E" w:rsidP="007B690F">
            <w:pPr>
              <w:jc w:val="center"/>
              <w:rPr>
                <w:b/>
                <w:sz w:val="22"/>
                <w:szCs w:val="22"/>
              </w:rPr>
            </w:pPr>
            <w:r w:rsidRPr="00694161">
              <w:rPr>
                <w:b/>
                <w:sz w:val="22"/>
                <w:szCs w:val="22"/>
              </w:rPr>
              <w:t>Dato</w:t>
            </w:r>
          </w:p>
        </w:tc>
        <w:tc>
          <w:tcPr>
            <w:tcW w:w="7366" w:type="dxa"/>
          </w:tcPr>
          <w:p w:rsidR="00D9014E" w:rsidRPr="00694161" w:rsidRDefault="00D9014E" w:rsidP="007B690F">
            <w:pPr>
              <w:pStyle w:val="Overskrift3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Aktiviteter</w:t>
            </w:r>
          </w:p>
        </w:tc>
      </w:tr>
      <w:tr w:rsidR="00D9014E" w:rsidRPr="00694161" w:rsidTr="007B690F">
        <w:trPr>
          <w:cantSplit/>
        </w:trPr>
        <w:tc>
          <w:tcPr>
            <w:tcW w:w="851" w:type="dxa"/>
            <w:vMerge w:val="restart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33</w:t>
            </w:r>
          </w:p>
        </w:tc>
        <w:tc>
          <w:tcPr>
            <w:tcW w:w="880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Man.</w:t>
            </w:r>
          </w:p>
        </w:tc>
        <w:tc>
          <w:tcPr>
            <w:tcW w:w="754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366" w:type="dxa"/>
          </w:tcPr>
          <w:p w:rsidR="00D9014E" w:rsidRPr="00D03C9B" w:rsidRDefault="00D9014E" w:rsidP="007B690F">
            <w:pPr>
              <w:rPr>
                <w:color w:val="FF0000"/>
                <w:sz w:val="22"/>
                <w:szCs w:val="22"/>
              </w:rPr>
            </w:pPr>
          </w:p>
        </w:tc>
      </w:tr>
      <w:tr w:rsidR="00D9014E" w:rsidRPr="00694161" w:rsidTr="007B690F">
        <w:trPr>
          <w:cantSplit/>
        </w:trPr>
        <w:tc>
          <w:tcPr>
            <w:tcW w:w="851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Tirs.</w:t>
            </w:r>
          </w:p>
        </w:tc>
        <w:tc>
          <w:tcPr>
            <w:tcW w:w="754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366" w:type="dxa"/>
          </w:tcPr>
          <w:p w:rsidR="00D9014E" w:rsidRPr="00C1574F" w:rsidRDefault="00D9014E" w:rsidP="007B690F">
            <w:pPr>
              <w:rPr>
                <w:sz w:val="22"/>
                <w:szCs w:val="22"/>
              </w:rPr>
            </w:pPr>
            <w:r w:rsidRPr="00C1574F">
              <w:rPr>
                <w:sz w:val="22"/>
                <w:szCs w:val="22"/>
              </w:rPr>
              <w:t xml:space="preserve">Kl. 0815 - 1530: Planleggingsdag for </w:t>
            </w:r>
            <w:proofErr w:type="spellStart"/>
            <w:r w:rsidRPr="00C1574F">
              <w:rPr>
                <w:sz w:val="22"/>
                <w:szCs w:val="22"/>
              </w:rPr>
              <w:t>ped</w:t>
            </w:r>
            <w:proofErr w:type="spellEnd"/>
            <w:r w:rsidRPr="00C1574F">
              <w:rPr>
                <w:sz w:val="22"/>
                <w:szCs w:val="22"/>
              </w:rPr>
              <w:t>. personale</w:t>
            </w:r>
          </w:p>
        </w:tc>
      </w:tr>
      <w:tr w:rsidR="00D9014E" w:rsidRPr="00694161" w:rsidTr="007B690F">
        <w:trPr>
          <w:cantSplit/>
        </w:trPr>
        <w:tc>
          <w:tcPr>
            <w:tcW w:w="851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Ons.</w:t>
            </w:r>
          </w:p>
        </w:tc>
        <w:tc>
          <w:tcPr>
            <w:tcW w:w="754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366" w:type="dxa"/>
          </w:tcPr>
          <w:p w:rsidR="00D9014E" w:rsidRPr="00C1574F" w:rsidRDefault="00D9014E" w:rsidP="007B690F">
            <w:pPr>
              <w:rPr>
                <w:sz w:val="22"/>
                <w:szCs w:val="22"/>
              </w:rPr>
            </w:pPr>
            <w:r w:rsidRPr="00C1574F">
              <w:rPr>
                <w:sz w:val="22"/>
                <w:szCs w:val="22"/>
              </w:rPr>
              <w:t xml:space="preserve">Kl. 0830 - 1530: Planleggingsdag for </w:t>
            </w:r>
            <w:proofErr w:type="spellStart"/>
            <w:r w:rsidRPr="00C1574F">
              <w:rPr>
                <w:sz w:val="22"/>
                <w:szCs w:val="22"/>
              </w:rPr>
              <w:t>ped</w:t>
            </w:r>
            <w:proofErr w:type="spellEnd"/>
            <w:r w:rsidRPr="00C1574F">
              <w:rPr>
                <w:sz w:val="22"/>
                <w:szCs w:val="22"/>
              </w:rPr>
              <w:t>. personale</w:t>
            </w:r>
          </w:p>
        </w:tc>
      </w:tr>
      <w:tr w:rsidR="00D9014E" w:rsidRPr="00694161" w:rsidTr="007B690F">
        <w:trPr>
          <w:cantSplit/>
        </w:trPr>
        <w:tc>
          <w:tcPr>
            <w:tcW w:w="851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Tors.</w:t>
            </w:r>
          </w:p>
        </w:tc>
        <w:tc>
          <w:tcPr>
            <w:tcW w:w="754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366" w:type="dxa"/>
          </w:tcPr>
          <w:p w:rsidR="00D9014E" w:rsidRPr="00C1574F" w:rsidRDefault="00D9014E" w:rsidP="007B690F">
            <w:pPr>
              <w:rPr>
                <w:sz w:val="22"/>
                <w:szCs w:val="22"/>
              </w:rPr>
            </w:pPr>
            <w:r w:rsidRPr="00C1574F">
              <w:rPr>
                <w:sz w:val="22"/>
                <w:szCs w:val="22"/>
              </w:rPr>
              <w:t xml:space="preserve">Kl. 0830 - 1530: Planleggingsdag for </w:t>
            </w:r>
            <w:proofErr w:type="spellStart"/>
            <w:r w:rsidRPr="00C1574F">
              <w:rPr>
                <w:sz w:val="22"/>
                <w:szCs w:val="22"/>
              </w:rPr>
              <w:t>ped</w:t>
            </w:r>
            <w:proofErr w:type="spellEnd"/>
            <w:r w:rsidRPr="00C1574F">
              <w:rPr>
                <w:sz w:val="22"/>
                <w:szCs w:val="22"/>
              </w:rPr>
              <w:t>. personale</w:t>
            </w:r>
          </w:p>
        </w:tc>
      </w:tr>
      <w:tr w:rsidR="00D9014E" w:rsidRPr="00694161" w:rsidTr="007B690F">
        <w:trPr>
          <w:cantSplit/>
        </w:trPr>
        <w:tc>
          <w:tcPr>
            <w:tcW w:w="851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Fre.</w:t>
            </w:r>
          </w:p>
        </w:tc>
        <w:tc>
          <w:tcPr>
            <w:tcW w:w="754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366" w:type="dxa"/>
          </w:tcPr>
          <w:p w:rsidR="00D9014E" w:rsidRPr="00C1574F" w:rsidRDefault="00D9014E" w:rsidP="007B690F">
            <w:pPr>
              <w:rPr>
                <w:sz w:val="22"/>
                <w:szCs w:val="22"/>
              </w:rPr>
            </w:pPr>
            <w:r w:rsidRPr="00C1574F">
              <w:rPr>
                <w:sz w:val="22"/>
                <w:szCs w:val="22"/>
              </w:rPr>
              <w:t xml:space="preserve">Kl. 0830 - 1515: Planleggingsdag for </w:t>
            </w:r>
            <w:proofErr w:type="spellStart"/>
            <w:r w:rsidRPr="00C1574F">
              <w:rPr>
                <w:sz w:val="22"/>
                <w:szCs w:val="22"/>
              </w:rPr>
              <w:t>ped</w:t>
            </w:r>
            <w:proofErr w:type="spellEnd"/>
            <w:r w:rsidRPr="00C1574F">
              <w:rPr>
                <w:sz w:val="22"/>
                <w:szCs w:val="22"/>
              </w:rPr>
              <w:t>. personale</w:t>
            </w:r>
          </w:p>
        </w:tc>
      </w:tr>
      <w:tr w:rsidR="00D9014E" w:rsidRPr="00694161" w:rsidTr="007B690F">
        <w:trPr>
          <w:cantSplit/>
        </w:trPr>
        <w:tc>
          <w:tcPr>
            <w:tcW w:w="851" w:type="dxa"/>
            <w:vMerge w:val="restart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34</w:t>
            </w:r>
          </w:p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proofErr w:type="spellStart"/>
            <w:r w:rsidRPr="00FD3D9F">
              <w:rPr>
                <w:color w:val="FF0000"/>
                <w:sz w:val="22"/>
                <w:szCs w:val="22"/>
              </w:rPr>
              <w:t>X</w:t>
            </w:r>
            <w:proofErr w:type="spellEnd"/>
            <w:r w:rsidRPr="00FD3D9F">
              <w:rPr>
                <w:color w:val="FF0000"/>
                <w:sz w:val="22"/>
                <w:szCs w:val="22"/>
              </w:rPr>
              <w:t>-uke</w:t>
            </w:r>
          </w:p>
        </w:tc>
        <w:tc>
          <w:tcPr>
            <w:tcW w:w="880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Man.</w:t>
            </w:r>
          </w:p>
        </w:tc>
        <w:tc>
          <w:tcPr>
            <w:tcW w:w="754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366" w:type="dxa"/>
          </w:tcPr>
          <w:p w:rsidR="00D9014E" w:rsidRPr="00C1574F" w:rsidRDefault="00D9014E" w:rsidP="007B690F">
            <w:pPr>
              <w:rPr>
                <w:sz w:val="22"/>
                <w:szCs w:val="22"/>
              </w:rPr>
            </w:pPr>
            <w:r w:rsidRPr="00C1574F">
              <w:rPr>
                <w:sz w:val="22"/>
                <w:szCs w:val="22"/>
              </w:rPr>
              <w:t>Kl. 0900: Skolestart for elevene i Vg1 i aulaen. Se skolestartprogram</w:t>
            </w:r>
          </w:p>
          <w:p w:rsidR="00D9014E" w:rsidRPr="00C1574F" w:rsidRDefault="00D9014E" w:rsidP="007B690F">
            <w:pPr>
              <w:rPr>
                <w:sz w:val="22"/>
                <w:szCs w:val="22"/>
              </w:rPr>
            </w:pPr>
            <w:r w:rsidRPr="00C1574F">
              <w:rPr>
                <w:sz w:val="22"/>
                <w:szCs w:val="22"/>
              </w:rPr>
              <w:t xml:space="preserve">Kl. 1200: Skolestart Vg2 og Vg3 i aulaen. Kontaktlærer har tiden fra </w:t>
            </w:r>
            <w:proofErr w:type="spellStart"/>
            <w:r w:rsidRPr="00C1574F">
              <w:rPr>
                <w:sz w:val="22"/>
                <w:szCs w:val="22"/>
              </w:rPr>
              <w:t>kl</w:t>
            </w:r>
            <w:proofErr w:type="spellEnd"/>
            <w:r w:rsidRPr="00C1574F">
              <w:rPr>
                <w:sz w:val="22"/>
                <w:szCs w:val="22"/>
              </w:rPr>
              <w:t xml:space="preserve"> 1215</w:t>
            </w:r>
            <w:r>
              <w:rPr>
                <w:sz w:val="22"/>
                <w:szCs w:val="22"/>
              </w:rPr>
              <w:t xml:space="preserve"> til Kl. 1345</w:t>
            </w:r>
            <w:r w:rsidRPr="00C1574F">
              <w:rPr>
                <w:sz w:val="22"/>
                <w:szCs w:val="22"/>
              </w:rPr>
              <w:t xml:space="preserve"> i klasserommet, faglærere etter timeplanen fra </w:t>
            </w:r>
            <w:r>
              <w:rPr>
                <w:sz w:val="22"/>
                <w:szCs w:val="22"/>
              </w:rPr>
              <w:t>kl. 1355</w:t>
            </w:r>
            <w:r w:rsidRPr="00C1574F">
              <w:rPr>
                <w:sz w:val="22"/>
                <w:szCs w:val="22"/>
              </w:rPr>
              <w:t xml:space="preserve"> til kl. 1530</w:t>
            </w:r>
          </w:p>
        </w:tc>
      </w:tr>
      <w:tr w:rsidR="00D9014E" w:rsidRPr="00694161" w:rsidTr="007B690F">
        <w:trPr>
          <w:cantSplit/>
        </w:trPr>
        <w:tc>
          <w:tcPr>
            <w:tcW w:w="851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Tirs.</w:t>
            </w:r>
          </w:p>
        </w:tc>
        <w:tc>
          <w:tcPr>
            <w:tcW w:w="754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366" w:type="dxa"/>
          </w:tcPr>
          <w:p w:rsidR="00D9014E" w:rsidRPr="00C1574F" w:rsidRDefault="00D9014E" w:rsidP="007B690F">
            <w:pPr>
              <w:rPr>
                <w:sz w:val="22"/>
                <w:szCs w:val="22"/>
              </w:rPr>
            </w:pPr>
            <w:r w:rsidRPr="00C1574F">
              <w:rPr>
                <w:sz w:val="22"/>
                <w:szCs w:val="22"/>
              </w:rPr>
              <w:t>Skolestartprogram/undervisning for Vg1</w:t>
            </w:r>
          </w:p>
          <w:p w:rsidR="00D9014E" w:rsidRPr="00C1574F" w:rsidRDefault="00D9014E" w:rsidP="007B690F">
            <w:pPr>
              <w:rPr>
                <w:sz w:val="22"/>
                <w:szCs w:val="22"/>
              </w:rPr>
            </w:pPr>
            <w:r w:rsidRPr="00C1574F">
              <w:rPr>
                <w:sz w:val="22"/>
                <w:szCs w:val="22"/>
              </w:rPr>
              <w:t xml:space="preserve">Kl. 0955: Vg2 og Vg3 starter undervisningen </w:t>
            </w:r>
          </w:p>
          <w:p w:rsidR="00D9014E" w:rsidRPr="00C1574F" w:rsidRDefault="00D9014E" w:rsidP="007B690F">
            <w:pPr>
              <w:rPr>
                <w:sz w:val="22"/>
                <w:szCs w:val="22"/>
              </w:rPr>
            </w:pPr>
            <w:r w:rsidRPr="00C1574F">
              <w:rPr>
                <w:sz w:val="22"/>
                <w:szCs w:val="22"/>
              </w:rPr>
              <w:t xml:space="preserve">Kl. 1800: Foreldremøte for Vg1 ST og SE. Ledelsen, kontaktlærere, rådgiver, helsesøster og elevrådsleder stiller. </w:t>
            </w:r>
          </w:p>
        </w:tc>
      </w:tr>
      <w:tr w:rsidR="00D9014E" w:rsidRPr="00694161" w:rsidTr="007B690F">
        <w:trPr>
          <w:cantSplit/>
        </w:trPr>
        <w:tc>
          <w:tcPr>
            <w:tcW w:w="851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Ons.</w:t>
            </w:r>
          </w:p>
        </w:tc>
        <w:tc>
          <w:tcPr>
            <w:tcW w:w="754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366" w:type="dxa"/>
          </w:tcPr>
          <w:p w:rsidR="00D9014E" w:rsidRPr="00C1574F" w:rsidRDefault="00D9014E" w:rsidP="007B690F">
            <w:pPr>
              <w:rPr>
                <w:sz w:val="22"/>
                <w:szCs w:val="22"/>
              </w:rPr>
            </w:pPr>
            <w:r w:rsidRPr="00C1574F">
              <w:rPr>
                <w:sz w:val="22"/>
                <w:szCs w:val="22"/>
              </w:rPr>
              <w:t>Heldagsekskursjon for Vg1 ST, FG og SE</w:t>
            </w:r>
          </w:p>
          <w:p w:rsidR="00D9014E" w:rsidRPr="00C1574F" w:rsidRDefault="00D9014E" w:rsidP="007B690F">
            <w:pPr>
              <w:rPr>
                <w:sz w:val="22"/>
                <w:szCs w:val="22"/>
              </w:rPr>
            </w:pPr>
            <w:r w:rsidRPr="00C1574F">
              <w:rPr>
                <w:sz w:val="22"/>
                <w:szCs w:val="22"/>
              </w:rPr>
              <w:t>Bokhenting og sosiale aktiviteter for Vg2 og Vg3</w:t>
            </w:r>
          </w:p>
        </w:tc>
      </w:tr>
      <w:tr w:rsidR="00D9014E" w:rsidRPr="00694161" w:rsidTr="007B690F">
        <w:trPr>
          <w:cantSplit/>
        </w:trPr>
        <w:tc>
          <w:tcPr>
            <w:tcW w:w="851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Tors.</w:t>
            </w:r>
          </w:p>
        </w:tc>
        <w:tc>
          <w:tcPr>
            <w:tcW w:w="754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366" w:type="dxa"/>
          </w:tcPr>
          <w:p w:rsidR="00D9014E" w:rsidRPr="00C1574F" w:rsidRDefault="00D9014E" w:rsidP="007B690F">
            <w:pPr>
              <w:rPr>
                <w:sz w:val="22"/>
                <w:szCs w:val="22"/>
              </w:rPr>
            </w:pPr>
            <w:r w:rsidRPr="00C1574F">
              <w:rPr>
                <w:sz w:val="22"/>
                <w:szCs w:val="22"/>
              </w:rPr>
              <w:t>Skolestartprogram for Vg1 (</w:t>
            </w:r>
            <w:proofErr w:type="spellStart"/>
            <w:r w:rsidRPr="00C1574F">
              <w:rPr>
                <w:sz w:val="22"/>
                <w:szCs w:val="22"/>
              </w:rPr>
              <w:t>inkl.bokhenting</w:t>
            </w:r>
            <w:proofErr w:type="spellEnd"/>
            <w:r w:rsidRPr="00C1574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br/>
            </w:r>
            <w:r w:rsidRPr="00C1574F">
              <w:rPr>
                <w:sz w:val="22"/>
                <w:szCs w:val="22"/>
              </w:rPr>
              <w:t>Kl. 1700: 40 årsjubileum OHG-russen (aulaen)</w:t>
            </w:r>
          </w:p>
        </w:tc>
      </w:tr>
      <w:tr w:rsidR="00D9014E" w:rsidRPr="00694161" w:rsidTr="007B690F">
        <w:trPr>
          <w:cantSplit/>
        </w:trPr>
        <w:tc>
          <w:tcPr>
            <w:tcW w:w="851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Fre.</w:t>
            </w:r>
          </w:p>
        </w:tc>
        <w:tc>
          <w:tcPr>
            <w:tcW w:w="754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366" w:type="dxa"/>
          </w:tcPr>
          <w:p w:rsidR="00D9014E" w:rsidRPr="00C1574F" w:rsidRDefault="00D9014E" w:rsidP="007B690F">
            <w:pPr>
              <w:rPr>
                <w:sz w:val="22"/>
                <w:szCs w:val="22"/>
              </w:rPr>
            </w:pPr>
            <w:r w:rsidRPr="00C1574F">
              <w:rPr>
                <w:sz w:val="22"/>
                <w:szCs w:val="22"/>
              </w:rPr>
              <w:t>Skolestartprogram /undervisning for Vg1</w:t>
            </w:r>
          </w:p>
          <w:p w:rsidR="00D9014E" w:rsidRPr="00C1574F" w:rsidRDefault="00D9014E" w:rsidP="007B690F">
            <w:pPr>
              <w:rPr>
                <w:sz w:val="22"/>
                <w:szCs w:val="22"/>
              </w:rPr>
            </w:pPr>
            <w:r w:rsidRPr="00C1574F">
              <w:rPr>
                <w:sz w:val="22"/>
                <w:szCs w:val="22"/>
              </w:rPr>
              <w:t xml:space="preserve">Kl. 1130: </w:t>
            </w:r>
            <w:proofErr w:type="spellStart"/>
            <w:r w:rsidRPr="00C1574F">
              <w:rPr>
                <w:sz w:val="22"/>
                <w:szCs w:val="22"/>
              </w:rPr>
              <w:t>Cat</w:t>
            </w:r>
            <w:proofErr w:type="spellEnd"/>
            <w:r w:rsidRPr="00C1574F">
              <w:rPr>
                <w:sz w:val="22"/>
                <w:szCs w:val="22"/>
              </w:rPr>
              <w:t xml:space="preserve"> </w:t>
            </w:r>
            <w:proofErr w:type="spellStart"/>
            <w:r w:rsidRPr="00C1574F">
              <w:rPr>
                <w:sz w:val="22"/>
                <w:szCs w:val="22"/>
              </w:rPr>
              <w:t>walk</w:t>
            </w:r>
            <w:proofErr w:type="spellEnd"/>
            <w:r w:rsidRPr="00C1574F">
              <w:rPr>
                <w:sz w:val="22"/>
                <w:szCs w:val="22"/>
              </w:rPr>
              <w:t xml:space="preserve"> for skoleklær i aulaen</w:t>
            </w:r>
          </w:p>
        </w:tc>
      </w:tr>
      <w:tr w:rsidR="00D9014E" w:rsidRPr="00694161" w:rsidTr="007B690F">
        <w:trPr>
          <w:cantSplit/>
        </w:trPr>
        <w:tc>
          <w:tcPr>
            <w:tcW w:w="851" w:type="dxa"/>
            <w:vMerge w:val="restart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35</w:t>
            </w:r>
          </w:p>
          <w:p w:rsidR="00D9014E" w:rsidRDefault="00D9014E" w:rsidP="007B690F">
            <w:pPr>
              <w:jc w:val="center"/>
              <w:rPr>
                <w:sz w:val="22"/>
                <w:szCs w:val="22"/>
              </w:rPr>
            </w:pPr>
          </w:p>
          <w:p w:rsidR="00D9014E" w:rsidRDefault="00D9014E" w:rsidP="007B690F">
            <w:pPr>
              <w:jc w:val="center"/>
              <w:rPr>
                <w:sz w:val="22"/>
                <w:szCs w:val="22"/>
              </w:rPr>
            </w:pPr>
          </w:p>
          <w:p w:rsidR="00D9014E" w:rsidRDefault="00D9014E" w:rsidP="007B690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A-onsdag</w:t>
            </w:r>
          </w:p>
          <w:p w:rsidR="00D9014E" w:rsidRDefault="00D9014E" w:rsidP="007B690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9014E" w:rsidRPr="007E2FE3" w:rsidRDefault="00D9014E" w:rsidP="007B690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Y-uke</w:t>
            </w:r>
          </w:p>
        </w:tc>
        <w:tc>
          <w:tcPr>
            <w:tcW w:w="880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Man.</w:t>
            </w:r>
          </w:p>
        </w:tc>
        <w:tc>
          <w:tcPr>
            <w:tcW w:w="754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366" w:type="dxa"/>
          </w:tcPr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Kl.1130: Klasselærerråd 1SEA</w:t>
            </w:r>
          </w:p>
          <w:p w:rsidR="00D9014E" w:rsidRPr="00694161" w:rsidRDefault="00D9014E" w:rsidP="007B690F">
            <w:pPr>
              <w:rPr>
                <w:sz w:val="22"/>
                <w:szCs w:val="22"/>
              </w:rPr>
            </w:pPr>
          </w:p>
        </w:tc>
      </w:tr>
      <w:tr w:rsidR="00D9014E" w:rsidRPr="00694161" w:rsidTr="007B690F">
        <w:trPr>
          <w:cantSplit/>
        </w:trPr>
        <w:tc>
          <w:tcPr>
            <w:tcW w:w="851" w:type="dxa"/>
            <w:vMerge/>
            <w:tcBorders>
              <w:bottom w:val="nil"/>
            </w:tcBorders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Tirs.</w:t>
            </w:r>
          </w:p>
        </w:tc>
        <w:tc>
          <w:tcPr>
            <w:tcW w:w="754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366" w:type="dxa"/>
          </w:tcPr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Kl.1130: Elevorganisasjonene har stands i skolegården</w:t>
            </w:r>
          </w:p>
          <w:p w:rsidR="00D9014E" w:rsidRPr="00694161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Kl.12-1230: Trinnmøte for elever i Vg1. Elevorganisasjoner deltar. </w:t>
            </w:r>
            <w:r>
              <w:rPr>
                <w:sz w:val="22"/>
                <w:szCs w:val="22"/>
              </w:rPr>
              <w:br/>
              <w:t xml:space="preserve">Kl.1130-1200: </w:t>
            </w:r>
            <w:proofErr w:type="spellStart"/>
            <w:r>
              <w:rPr>
                <w:sz w:val="22"/>
                <w:szCs w:val="22"/>
              </w:rPr>
              <w:t>Klasselæreråd</w:t>
            </w:r>
            <w:proofErr w:type="spellEnd"/>
            <w:r>
              <w:rPr>
                <w:sz w:val="22"/>
                <w:szCs w:val="22"/>
              </w:rPr>
              <w:t xml:space="preserve"> 2SSSA</w:t>
            </w:r>
          </w:p>
        </w:tc>
      </w:tr>
      <w:tr w:rsidR="00D9014E" w:rsidRPr="00694161" w:rsidTr="007B690F">
        <w:trPr>
          <w:cantSplit/>
          <w:trHeight w:val="576"/>
        </w:trPr>
        <w:tc>
          <w:tcPr>
            <w:tcW w:w="851" w:type="dxa"/>
            <w:tcBorders>
              <w:top w:val="nil"/>
              <w:bottom w:val="nil"/>
            </w:tcBorders>
          </w:tcPr>
          <w:p w:rsidR="00D9014E" w:rsidRPr="00694161" w:rsidRDefault="00D9014E" w:rsidP="007B690F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vMerge w:val="restart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Ons.</w:t>
            </w:r>
          </w:p>
        </w:tc>
        <w:tc>
          <w:tcPr>
            <w:tcW w:w="754" w:type="dxa"/>
            <w:vMerge w:val="restart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366" w:type="dxa"/>
            <w:vMerge w:val="restart"/>
          </w:tcPr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1300-1345: Pedagogisk utviklingstid</w:t>
            </w:r>
          </w:p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1355-1440: Kontaktlærermøter</w:t>
            </w:r>
          </w:p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Kl. 1450-1535: Fagkoordinatormøte/ </w:t>
            </w:r>
            <w:proofErr w:type="spellStart"/>
            <w:r>
              <w:rPr>
                <w:sz w:val="22"/>
                <w:szCs w:val="22"/>
              </w:rPr>
              <w:t>Klasselæreråd</w:t>
            </w:r>
            <w:proofErr w:type="spellEnd"/>
            <w:r>
              <w:rPr>
                <w:sz w:val="22"/>
                <w:szCs w:val="22"/>
              </w:rPr>
              <w:t xml:space="preserve"> 1TSE</w:t>
            </w:r>
          </w:p>
          <w:p w:rsidR="00D9014E" w:rsidRPr="00694161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1100– 1245: MBU</w:t>
            </w:r>
          </w:p>
        </w:tc>
      </w:tr>
      <w:tr w:rsidR="00D9014E" w:rsidRPr="00694161" w:rsidTr="007B690F">
        <w:trPr>
          <w:cantSplit/>
          <w:trHeight w:val="576"/>
        </w:trPr>
        <w:tc>
          <w:tcPr>
            <w:tcW w:w="851" w:type="dxa"/>
            <w:tcBorders>
              <w:top w:val="nil"/>
              <w:bottom w:val="nil"/>
            </w:tcBorders>
          </w:tcPr>
          <w:p w:rsidR="00D9014E" w:rsidRPr="00694161" w:rsidRDefault="00D9014E" w:rsidP="007B690F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4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6" w:type="dxa"/>
            <w:vMerge/>
          </w:tcPr>
          <w:p w:rsidR="00D9014E" w:rsidRPr="00694161" w:rsidRDefault="00D9014E" w:rsidP="007B690F">
            <w:pPr>
              <w:rPr>
                <w:sz w:val="22"/>
                <w:szCs w:val="22"/>
              </w:rPr>
            </w:pPr>
          </w:p>
        </w:tc>
      </w:tr>
      <w:tr w:rsidR="00D9014E" w:rsidRPr="00694161" w:rsidTr="007B690F">
        <w:trPr>
          <w:cantSplit/>
          <w:trHeight w:val="70"/>
        </w:trPr>
        <w:tc>
          <w:tcPr>
            <w:tcW w:w="851" w:type="dxa"/>
            <w:tcBorders>
              <w:top w:val="nil"/>
              <w:bottom w:val="nil"/>
            </w:tcBorders>
          </w:tcPr>
          <w:p w:rsidR="00D9014E" w:rsidRPr="00694161" w:rsidRDefault="00D9014E" w:rsidP="007B690F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4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6" w:type="dxa"/>
            <w:vMerge/>
          </w:tcPr>
          <w:p w:rsidR="00D9014E" w:rsidRPr="00694161" w:rsidRDefault="00D9014E" w:rsidP="007B690F">
            <w:pPr>
              <w:rPr>
                <w:sz w:val="22"/>
                <w:szCs w:val="22"/>
              </w:rPr>
            </w:pPr>
          </w:p>
        </w:tc>
      </w:tr>
      <w:tr w:rsidR="00D9014E" w:rsidRPr="00694161" w:rsidTr="007B690F">
        <w:trPr>
          <w:cantSplit/>
          <w:trHeight w:val="576"/>
        </w:trPr>
        <w:tc>
          <w:tcPr>
            <w:tcW w:w="851" w:type="dxa"/>
            <w:tcBorders>
              <w:top w:val="nil"/>
              <w:bottom w:val="nil"/>
            </w:tcBorders>
          </w:tcPr>
          <w:p w:rsidR="00D9014E" w:rsidRPr="00694161" w:rsidRDefault="00D9014E" w:rsidP="007B690F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Tors</w:t>
            </w:r>
          </w:p>
        </w:tc>
        <w:tc>
          <w:tcPr>
            <w:tcW w:w="754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366" w:type="dxa"/>
          </w:tcPr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Kl.1130: Klasselærerråd 1STA</w:t>
            </w:r>
          </w:p>
          <w:p w:rsidR="00D9014E" w:rsidRPr="00694161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Kl.1150: Klasselærerråd 1STB</w:t>
            </w:r>
          </w:p>
        </w:tc>
      </w:tr>
      <w:tr w:rsidR="00D9014E" w:rsidRPr="00694161" w:rsidTr="007B690F">
        <w:trPr>
          <w:cantSplit/>
          <w:trHeight w:val="576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9014E" w:rsidRPr="00694161" w:rsidRDefault="00D9014E" w:rsidP="007B690F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Fre</w:t>
            </w:r>
            <w:proofErr w:type="spellEnd"/>
          </w:p>
        </w:tc>
        <w:tc>
          <w:tcPr>
            <w:tcW w:w="754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366" w:type="dxa"/>
          </w:tcPr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Kl.1130: Klasselærerråd 1STC</w:t>
            </w:r>
          </w:p>
          <w:p w:rsidR="00D9014E" w:rsidRPr="00694161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Kl.1150: Klasselærerråd 1STD</w:t>
            </w:r>
          </w:p>
        </w:tc>
      </w:tr>
    </w:tbl>
    <w:p w:rsidR="00D9014E" w:rsidRPr="00694161" w:rsidRDefault="00D9014E" w:rsidP="00D9014E">
      <w:pPr>
        <w:rPr>
          <w:sz w:val="22"/>
          <w:szCs w:val="22"/>
        </w:rPr>
      </w:pPr>
    </w:p>
    <w:p w:rsidR="00D9014E" w:rsidRDefault="00D9014E" w:rsidP="00D9014E">
      <w:pPr>
        <w:pStyle w:val="Overskrift3"/>
        <w:rPr>
          <w:szCs w:val="24"/>
        </w:rPr>
      </w:pPr>
    </w:p>
    <w:p w:rsidR="00D9014E" w:rsidRPr="00694161" w:rsidRDefault="00D9014E" w:rsidP="00D9014E">
      <w:pPr>
        <w:pStyle w:val="Overskrift3"/>
        <w:rPr>
          <w:szCs w:val="24"/>
        </w:rPr>
      </w:pPr>
      <w:r w:rsidRPr="00694161">
        <w:rPr>
          <w:szCs w:val="24"/>
        </w:rPr>
        <w:t>SEPTEMBER 201</w:t>
      </w:r>
      <w:r>
        <w:rPr>
          <w:szCs w:val="24"/>
        </w:rPr>
        <w:t>8</w:t>
      </w:r>
    </w:p>
    <w:p w:rsidR="00D9014E" w:rsidRPr="00694161" w:rsidRDefault="00D9014E" w:rsidP="00D9014E">
      <w:pPr>
        <w:rPr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7156"/>
      </w:tblGrid>
      <w:tr w:rsidR="00D9014E" w:rsidRPr="00694161" w:rsidTr="007B690F">
        <w:tc>
          <w:tcPr>
            <w:tcW w:w="851" w:type="dxa"/>
            <w:tcBorders>
              <w:bottom w:val="single" w:sz="4" w:space="0" w:color="auto"/>
            </w:tcBorders>
          </w:tcPr>
          <w:p w:rsidR="00D9014E" w:rsidRPr="00694161" w:rsidRDefault="00D9014E" w:rsidP="007B690F">
            <w:pPr>
              <w:pStyle w:val="Overskrift1"/>
              <w:jc w:val="center"/>
              <w:rPr>
                <w:b/>
                <w:sz w:val="22"/>
                <w:szCs w:val="22"/>
              </w:rPr>
            </w:pPr>
            <w:r w:rsidRPr="00694161">
              <w:rPr>
                <w:b/>
                <w:sz w:val="22"/>
                <w:szCs w:val="22"/>
              </w:rPr>
              <w:lastRenderedPageBreak/>
              <w:t>Uke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b/>
                <w:sz w:val="22"/>
                <w:szCs w:val="22"/>
              </w:rPr>
            </w:pPr>
            <w:r w:rsidRPr="00694161">
              <w:rPr>
                <w:b/>
                <w:sz w:val="22"/>
                <w:szCs w:val="22"/>
              </w:rPr>
              <w:t>Dag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b/>
                <w:sz w:val="22"/>
                <w:szCs w:val="22"/>
              </w:rPr>
            </w:pPr>
            <w:r w:rsidRPr="00694161">
              <w:rPr>
                <w:b/>
                <w:sz w:val="22"/>
                <w:szCs w:val="22"/>
              </w:rPr>
              <w:t>Dato</w:t>
            </w:r>
          </w:p>
        </w:tc>
        <w:tc>
          <w:tcPr>
            <w:tcW w:w="7156" w:type="dxa"/>
          </w:tcPr>
          <w:p w:rsidR="00D9014E" w:rsidRPr="00694161" w:rsidRDefault="00D9014E" w:rsidP="007B690F">
            <w:pPr>
              <w:pStyle w:val="Overskrift3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Aktiviteter</w:t>
            </w:r>
          </w:p>
        </w:tc>
      </w:tr>
      <w:tr w:rsidR="00D9014E" w:rsidRPr="00694161" w:rsidTr="007B690F">
        <w:trPr>
          <w:cantSplit/>
        </w:trPr>
        <w:tc>
          <w:tcPr>
            <w:tcW w:w="851" w:type="dxa"/>
          </w:tcPr>
          <w:p w:rsidR="00D9014E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Lør </w:t>
            </w:r>
          </w:p>
        </w:tc>
        <w:tc>
          <w:tcPr>
            <w:tcW w:w="851" w:type="dxa"/>
          </w:tcPr>
          <w:p w:rsidR="00D9014E" w:rsidRDefault="00D9014E" w:rsidP="007B6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56" w:type="dxa"/>
          </w:tcPr>
          <w:p w:rsidR="00D9014E" w:rsidRPr="003B63FC" w:rsidRDefault="00D9014E" w:rsidP="007B690F">
            <w:pPr>
              <w:rPr>
                <w:rFonts w:asciiTheme="minorHAnsi" w:hAnsiTheme="minorHAnsi"/>
                <w:sz w:val="22"/>
                <w:szCs w:val="22"/>
              </w:rPr>
            </w:pPr>
            <w:r w:rsidRPr="003B63FC">
              <w:rPr>
                <w:rFonts w:asciiTheme="minorHAnsi" w:hAnsiTheme="minorHAnsi"/>
                <w:sz w:val="22"/>
                <w:szCs w:val="22"/>
              </w:rPr>
              <w:t>Avreise Euroklassen</w:t>
            </w:r>
          </w:p>
        </w:tc>
      </w:tr>
      <w:tr w:rsidR="00D9014E" w:rsidRPr="00694161" w:rsidTr="007B690F">
        <w:trPr>
          <w:cantSplit/>
        </w:trPr>
        <w:tc>
          <w:tcPr>
            <w:tcW w:w="851" w:type="dxa"/>
            <w:vMerge w:val="restart"/>
          </w:tcPr>
          <w:p w:rsidR="00D9014E" w:rsidRDefault="00D9014E" w:rsidP="007B690F">
            <w:pPr>
              <w:jc w:val="center"/>
              <w:rPr>
                <w:sz w:val="22"/>
                <w:szCs w:val="22"/>
              </w:rPr>
            </w:pPr>
          </w:p>
          <w:p w:rsidR="00D9014E" w:rsidRDefault="00D9014E" w:rsidP="007B690F">
            <w:pPr>
              <w:jc w:val="center"/>
              <w:rPr>
                <w:sz w:val="22"/>
                <w:szCs w:val="22"/>
              </w:rPr>
            </w:pPr>
          </w:p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36</w:t>
            </w:r>
          </w:p>
          <w:p w:rsidR="00D9014E" w:rsidRDefault="00D9014E" w:rsidP="007B690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B-onsdag</w:t>
            </w:r>
          </w:p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X</w:t>
            </w:r>
            <w:proofErr w:type="spellEnd"/>
            <w:r>
              <w:rPr>
                <w:color w:val="FF0000"/>
                <w:sz w:val="22"/>
                <w:szCs w:val="22"/>
              </w:rPr>
              <w:t>-uke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Man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56" w:type="dxa"/>
          </w:tcPr>
          <w:p w:rsidR="00D9014E" w:rsidRPr="003B63FC" w:rsidRDefault="00D9014E" w:rsidP="007B690F">
            <w:pPr>
              <w:rPr>
                <w:rFonts w:asciiTheme="minorHAnsi" w:hAnsiTheme="minorHAnsi"/>
                <w:sz w:val="22"/>
                <w:szCs w:val="22"/>
              </w:rPr>
            </w:pPr>
            <w:r w:rsidRPr="003B63FC">
              <w:rPr>
                <w:rFonts w:asciiTheme="minorHAnsi" w:hAnsiTheme="minorHAnsi"/>
                <w:sz w:val="22"/>
                <w:szCs w:val="22"/>
              </w:rPr>
              <w:t>Kl.1130: Klasselærerråd 1FGYA</w:t>
            </w:r>
          </w:p>
          <w:p w:rsidR="00D9014E" w:rsidRPr="003B63FC" w:rsidRDefault="00D9014E" w:rsidP="007B690F">
            <w:pPr>
              <w:rPr>
                <w:rFonts w:asciiTheme="minorHAnsi" w:hAnsiTheme="minorHAnsi"/>
                <w:sz w:val="22"/>
                <w:szCs w:val="22"/>
              </w:rPr>
            </w:pPr>
            <w:r w:rsidRPr="003B63FC">
              <w:rPr>
                <w:rFonts w:asciiTheme="minorHAnsi" w:hAnsiTheme="minorHAnsi"/>
                <w:sz w:val="22"/>
                <w:szCs w:val="22"/>
              </w:rPr>
              <w:t>Kl.1150: Klasselærerråd 1FGYB</w:t>
            </w:r>
          </w:p>
          <w:p w:rsidR="00D9014E" w:rsidRPr="003B63FC" w:rsidRDefault="00D9014E" w:rsidP="007B690F">
            <w:pPr>
              <w:rPr>
                <w:rFonts w:asciiTheme="minorHAnsi" w:hAnsiTheme="minorHAnsi"/>
                <w:sz w:val="22"/>
                <w:szCs w:val="22"/>
              </w:rPr>
            </w:pPr>
            <w:r w:rsidRPr="003B63FC">
              <w:rPr>
                <w:rFonts w:asciiTheme="minorHAnsi" w:hAnsiTheme="minorHAnsi"/>
                <w:sz w:val="22"/>
                <w:szCs w:val="22"/>
              </w:rPr>
              <w:t>Kl. 18: Foreldremøte 1FGY</w:t>
            </w:r>
          </w:p>
          <w:p w:rsidR="00D9014E" w:rsidRPr="003B63FC" w:rsidRDefault="00D9014E" w:rsidP="007B690F">
            <w:pPr>
              <w:rPr>
                <w:rFonts w:asciiTheme="minorHAnsi" w:hAnsiTheme="minorHAnsi"/>
                <w:sz w:val="22"/>
                <w:szCs w:val="22"/>
              </w:rPr>
            </w:pPr>
            <w:r w:rsidRPr="003B63FC">
              <w:rPr>
                <w:rFonts w:asciiTheme="minorHAnsi" w:hAnsiTheme="minorHAnsi"/>
                <w:sz w:val="22"/>
                <w:szCs w:val="22"/>
              </w:rPr>
              <w:t xml:space="preserve">For Vg2 og Vg3: Frist for valg av tillitselev, varatillitselev og en idrettsrepresentant i klassene. </w:t>
            </w:r>
          </w:p>
        </w:tc>
      </w:tr>
      <w:tr w:rsidR="00D9014E" w:rsidRPr="00694161" w:rsidTr="007B690F">
        <w:trPr>
          <w:cantSplit/>
        </w:trPr>
        <w:tc>
          <w:tcPr>
            <w:tcW w:w="851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Tirs.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56" w:type="dxa"/>
          </w:tcPr>
          <w:p w:rsidR="00D9014E" w:rsidRDefault="00D9014E" w:rsidP="007B690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Kl. 1130: Klasselærerråd 1STE</w:t>
            </w:r>
          </w:p>
          <w:p w:rsidR="00D9014E" w:rsidRPr="003B63FC" w:rsidRDefault="00D9014E" w:rsidP="007B690F">
            <w:pPr>
              <w:rPr>
                <w:rFonts w:asciiTheme="minorHAnsi" w:hAnsiTheme="minorHAnsi"/>
                <w:sz w:val="22"/>
                <w:szCs w:val="22"/>
              </w:rPr>
            </w:pPr>
            <w:r w:rsidRPr="003B63FC">
              <w:rPr>
                <w:rFonts w:asciiTheme="minorHAnsi" w:hAnsiTheme="minorHAnsi"/>
                <w:sz w:val="22"/>
                <w:szCs w:val="22"/>
              </w:rPr>
              <w:t>Kl. 1200-1230: Trinnmøte for elever på vg3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(Helsesøsters hjørne: Rus)</w:t>
            </w:r>
          </w:p>
          <w:p w:rsidR="00D9014E" w:rsidRDefault="00D9014E" w:rsidP="007B690F">
            <w:pPr>
              <w:rPr>
                <w:rFonts w:asciiTheme="minorHAnsi" w:hAnsiTheme="minorHAnsi"/>
                <w:sz w:val="22"/>
                <w:szCs w:val="22"/>
              </w:rPr>
            </w:pPr>
            <w:r w:rsidRPr="003B63FC">
              <w:rPr>
                <w:rFonts w:asciiTheme="minorHAnsi" w:hAnsiTheme="minorHAnsi"/>
                <w:sz w:val="22"/>
                <w:szCs w:val="22"/>
              </w:rPr>
              <w:t>Kl. 1800: Foreldremøte Vg2 SE</w:t>
            </w:r>
          </w:p>
          <w:p w:rsidR="00D9014E" w:rsidRPr="003B63FC" w:rsidRDefault="00D9014E" w:rsidP="007B690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1SEA: Klassetur til Lillomarka. Lærere som deltar er Synne, Fredrik og Tom Arne</w:t>
            </w:r>
          </w:p>
        </w:tc>
      </w:tr>
      <w:tr w:rsidR="00D9014E" w:rsidRPr="00694161" w:rsidTr="007B690F">
        <w:trPr>
          <w:cantSplit/>
        </w:trPr>
        <w:tc>
          <w:tcPr>
            <w:tcW w:w="851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</w:tcPr>
          <w:p w:rsidR="00D9014E" w:rsidRPr="00D80BC9" w:rsidRDefault="00D9014E" w:rsidP="007B69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0BC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7156" w:type="dxa"/>
          </w:tcPr>
          <w:p w:rsidR="00D9014E" w:rsidRPr="00D80BC9" w:rsidRDefault="00D9014E" w:rsidP="007B690F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80BC9">
              <w:rPr>
                <w:rFonts w:asciiTheme="minorHAnsi" w:hAnsiTheme="minorHAnsi"/>
                <w:color w:val="000000"/>
                <w:sz w:val="22"/>
                <w:szCs w:val="22"/>
              </w:rPr>
              <w:t>InnovasjonsCamp</w:t>
            </w:r>
            <w:proofErr w:type="spellEnd"/>
            <w:r w:rsidRPr="00D80BC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OHG</w:t>
            </w:r>
            <w:r w:rsidRPr="00D80BC9">
              <w:rPr>
                <w:rFonts w:asciiTheme="minorHAnsi" w:hAnsiTheme="minorHAnsi"/>
                <w:sz w:val="22"/>
                <w:szCs w:val="22"/>
              </w:rPr>
              <w:br/>
              <w:t>Kl.1100: Pensjonistlunsj på personalrommet</w:t>
            </w:r>
            <w:r w:rsidRPr="00D80BC9">
              <w:rPr>
                <w:rFonts w:asciiTheme="minorHAnsi" w:hAnsiTheme="minorHAnsi"/>
                <w:sz w:val="22"/>
                <w:szCs w:val="22"/>
              </w:rPr>
              <w:br/>
              <w:t>Kl. 1130: O</w:t>
            </w:r>
            <w:r>
              <w:rPr>
                <w:rFonts w:asciiTheme="minorHAnsi" w:hAnsiTheme="minorHAnsi"/>
                <w:sz w:val="22"/>
                <w:szCs w:val="22"/>
              </w:rPr>
              <w:t>bligatorisk fagdag i KRØ for Vg1</w:t>
            </w:r>
          </w:p>
          <w:p w:rsidR="00D9014E" w:rsidRPr="00D80BC9" w:rsidRDefault="00D9014E" w:rsidP="007B690F">
            <w:pPr>
              <w:rPr>
                <w:rFonts w:asciiTheme="minorHAnsi" w:hAnsiTheme="minorHAnsi"/>
                <w:sz w:val="22"/>
                <w:szCs w:val="22"/>
              </w:rPr>
            </w:pPr>
            <w:r w:rsidRPr="00D80BC9">
              <w:rPr>
                <w:rFonts w:asciiTheme="minorHAnsi" w:hAnsiTheme="minorHAnsi"/>
                <w:sz w:val="22"/>
                <w:szCs w:val="22"/>
              </w:rPr>
              <w:t>Kl. 1300-1345: Lærermøte</w:t>
            </w:r>
          </w:p>
          <w:p w:rsidR="00D9014E" w:rsidRPr="00D80BC9" w:rsidRDefault="00D9014E" w:rsidP="007B690F">
            <w:pPr>
              <w:rPr>
                <w:rFonts w:asciiTheme="minorHAnsi" w:hAnsiTheme="minorHAnsi"/>
                <w:sz w:val="22"/>
                <w:szCs w:val="22"/>
              </w:rPr>
            </w:pPr>
            <w:r w:rsidRPr="00D80BC9">
              <w:rPr>
                <w:rFonts w:asciiTheme="minorHAnsi" w:hAnsiTheme="minorHAnsi"/>
                <w:sz w:val="22"/>
                <w:szCs w:val="22"/>
              </w:rPr>
              <w:t>Kl. 1355-1440: Seksjonsmøter i matematikk og engelsk</w:t>
            </w:r>
          </w:p>
          <w:p w:rsidR="00D9014E" w:rsidRDefault="00D9014E" w:rsidP="007B690F">
            <w:pPr>
              <w:rPr>
                <w:rFonts w:asciiTheme="minorHAnsi" w:hAnsiTheme="minorHAnsi"/>
                <w:sz w:val="22"/>
                <w:szCs w:val="22"/>
              </w:rPr>
            </w:pPr>
            <w:r w:rsidRPr="00D80BC9">
              <w:rPr>
                <w:rFonts w:asciiTheme="minorHAnsi" w:hAnsiTheme="minorHAnsi"/>
                <w:sz w:val="22"/>
                <w:szCs w:val="22"/>
              </w:rPr>
              <w:t>Kl. 1450-1535: Seksjonsmøter i norsk, naturfag og økonomi</w:t>
            </w:r>
          </w:p>
          <w:p w:rsidR="00D9014E" w:rsidRPr="00D80BC9" w:rsidRDefault="00D9014E" w:rsidP="007B690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1SEA: Klassetur til Lillomarka. Lærere som deltar er Synne, Fredrik og Tom Arne</w:t>
            </w:r>
          </w:p>
        </w:tc>
      </w:tr>
      <w:tr w:rsidR="00D9014E" w:rsidRPr="00694161" w:rsidTr="007B690F">
        <w:trPr>
          <w:cantSplit/>
        </w:trPr>
        <w:tc>
          <w:tcPr>
            <w:tcW w:w="851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Tors.</w:t>
            </w:r>
          </w:p>
        </w:tc>
        <w:tc>
          <w:tcPr>
            <w:tcW w:w="851" w:type="dxa"/>
          </w:tcPr>
          <w:p w:rsidR="00D9014E" w:rsidRPr="00D80BC9" w:rsidRDefault="00D9014E" w:rsidP="007B69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0BC9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7156" w:type="dxa"/>
          </w:tcPr>
          <w:p w:rsidR="00D9014E" w:rsidRPr="00D80BC9" w:rsidRDefault="00D9014E" w:rsidP="007B690F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80BC9">
              <w:rPr>
                <w:rFonts w:asciiTheme="minorHAnsi" w:hAnsiTheme="minorHAnsi"/>
                <w:color w:val="000000"/>
                <w:sz w:val="22"/>
                <w:szCs w:val="22"/>
              </w:rPr>
              <w:t>InnovasjonsCamp</w:t>
            </w:r>
            <w:proofErr w:type="spellEnd"/>
            <w:r w:rsidRPr="00D80BC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OHG</w:t>
            </w:r>
          </w:p>
          <w:p w:rsidR="00D9014E" w:rsidRPr="00D80BC9" w:rsidRDefault="00D9014E" w:rsidP="007B690F">
            <w:pPr>
              <w:rPr>
                <w:rFonts w:asciiTheme="minorHAnsi" w:hAnsiTheme="minorHAnsi"/>
                <w:sz w:val="22"/>
                <w:szCs w:val="22"/>
              </w:rPr>
            </w:pPr>
            <w:r w:rsidRPr="00D80BC9">
              <w:rPr>
                <w:rFonts w:asciiTheme="minorHAnsi" w:hAnsiTheme="minorHAnsi"/>
                <w:sz w:val="22"/>
                <w:szCs w:val="22"/>
              </w:rPr>
              <w:t>Kl. 1130: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80BC9">
              <w:rPr>
                <w:rFonts w:asciiTheme="minorHAnsi" w:hAnsiTheme="minorHAnsi"/>
                <w:sz w:val="22"/>
                <w:szCs w:val="22"/>
              </w:rPr>
              <w:t xml:space="preserve">Valg til elevrådsstyre på </w:t>
            </w:r>
            <w:proofErr w:type="spellStart"/>
            <w:r w:rsidRPr="00D80BC9">
              <w:rPr>
                <w:rFonts w:asciiTheme="minorHAnsi" w:hAnsiTheme="minorHAnsi"/>
                <w:sz w:val="22"/>
                <w:szCs w:val="22"/>
              </w:rPr>
              <w:t>aud</w:t>
            </w:r>
            <w:proofErr w:type="spellEnd"/>
            <w:r w:rsidRPr="00D80BC9">
              <w:rPr>
                <w:rFonts w:asciiTheme="minorHAnsi" w:hAnsiTheme="minorHAnsi"/>
                <w:sz w:val="22"/>
                <w:szCs w:val="22"/>
              </w:rPr>
              <w:t>. 3: Supplering fra Vg1 og evt. Vg2</w:t>
            </w:r>
          </w:p>
          <w:p w:rsidR="00D9014E" w:rsidRPr="00D80BC9" w:rsidRDefault="00D9014E" w:rsidP="007B690F">
            <w:pPr>
              <w:rPr>
                <w:rFonts w:asciiTheme="minorHAnsi" w:hAnsiTheme="minorHAnsi"/>
                <w:sz w:val="22"/>
                <w:szCs w:val="22"/>
              </w:rPr>
            </w:pPr>
            <w:r w:rsidRPr="00D80BC9">
              <w:rPr>
                <w:rFonts w:asciiTheme="minorHAnsi" w:hAnsiTheme="minorHAnsi"/>
                <w:sz w:val="22"/>
                <w:szCs w:val="22"/>
              </w:rPr>
              <w:t>Kl.1130: Klasselærerråd 1STF</w:t>
            </w:r>
          </w:p>
          <w:p w:rsidR="00D9014E" w:rsidRDefault="00D9014E" w:rsidP="007B690F">
            <w:pPr>
              <w:rPr>
                <w:rFonts w:asciiTheme="minorHAnsi" w:hAnsiTheme="minorHAnsi"/>
                <w:sz w:val="22"/>
                <w:szCs w:val="22"/>
              </w:rPr>
            </w:pPr>
            <w:r w:rsidRPr="00D80BC9">
              <w:rPr>
                <w:rFonts w:asciiTheme="minorHAnsi" w:hAnsiTheme="minorHAnsi"/>
                <w:sz w:val="22"/>
                <w:szCs w:val="22"/>
              </w:rPr>
              <w:t>Kl.1150: Klasselærerråd 1STG</w:t>
            </w:r>
          </w:p>
          <w:p w:rsidR="00D9014E" w:rsidRPr="004F5AAE" w:rsidRDefault="00D9014E" w:rsidP="007B690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Kl. </w:t>
            </w:r>
            <w:r w:rsidRPr="004F5AAE">
              <w:rPr>
                <w:rFonts w:asciiTheme="minorHAnsi" w:hAnsiTheme="minorHAnsi"/>
                <w:sz w:val="22"/>
                <w:szCs w:val="22"/>
              </w:rPr>
              <w:t>12-13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4F5AAE">
              <w:rPr>
                <w:rFonts w:asciiTheme="minorHAnsi" w:hAnsiTheme="minorHAnsi"/>
                <w:sz w:val="22"/>
                <w:szCs w:val="22"/>
              </w:rPr>
              <w:t xml:space="preserve"> AMU</w:t>
            </w:r>
          </w:p>
          <w:p w:rsidR="00D9014E" w:rsidRPr="00D80BC9" w:rsidRDefault="00D9014E" w:rsidP="007B69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014E" w:rsidRPr="00694161" w:rsidTr="007B690F">
        <w:trPr>
          <w:cantSplit/>
        </w:trPr>
        <w:tc>
          <w:tcPr>
            <w:tcW w:w="851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Fre.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156" w:type="dxa"/>
          </w:tcPr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Kl.1130: Klasselærerråd 1STH</w:t>
            </w:r>
          </w:p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Kl.1150: Klasselærerråd 1STI</w:t>
            </w:r>
          </w:p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Frist for IOP fra faglærer til kontaktlærer</w:t>
            </w:r>
          </w:p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Vg1: Frist for valg av tillitselev, varatillitselev og en idrettsrepresentant i klassene.</w:t>
            </w:r>
          </w:p>
          <w:p w:rsidR="00D9014E" w:rsidRPr="00694161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Alle: Frist for valg til </w:t>
            </w:r>
            <w:proofErr w:type="spellStart"/>
            <w:r>
              <w:rPr>
                <w:sz w:val="22"/>
                <w:szCs w:val="22"/>
              </w:rPr>
              <w:t>Mercurstyre</w:t>
            </w:r>
            <w:proofErr w:type="spellEnd"/>
            <w:r>
              <w:rPr>
                <w:sz w:val="22"/>
                <w:szCs w:val="22"/>
              </w:rPr>
              <w:t>, idrettsstyre, russestyre og årbokredaksjon</w:t>
            </w:r>
          </w:p>
        </w:tc>
      </w:tr>
      <w:tr w:rsidR="00D9014E" w:rsidRPr="00694161" w:rsidTr="007B690F">
        <w:trPr>
          <w:cantSplit/>
        </w:trPr>
        <w:tc>
          <w:tcPr>
            <w:tcW w:w="851" w:type="dxa"/>
            <w:vMerge w:val="restart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37</w:t>
            </w:r>
          </w:p>
          <w:p w:rsidR="00D9014E" w:rsidRDefault="00D9014E" w:rsidP="007B690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C-onsdag</w:t>
            </w:r>
          </w:p>
          <w:p w:rsidR="00D9014E" w:rsidRPr="007E2FE3" w:rsidRDefault="00D9014E" w:rsidP="007B690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Y-uke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Man.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56" w:type="dxa"/>
          </w:tcPr>
          <w:p w:rsidR="00D9014E" w:rsidRDefault="00D9014E" w:rsidP="007B690F">
            <w:pPr>
              <w:rPr>
                <w:sz w:val="22"/>
                <w:szCs w:val="22"/>
              </w:rPr>
            </w:pPr>
            <w:r w:rsidRPr="003B63FC">
              <w:rPr>
                <w:color w:val="000000"/>
                <w:sz w:val="22"/>
                <w:szCs w:val="22"/>
              </w:rPr>
              <w:t>Kick-</w:t>
            </w:r>
            <w:proofErr w:type="spellStart"/>
            <w:r w:rsidRPr="003B63FC">
              <w:rPr>
                <w:color w:val="000000"/>
                <w:sz w:val="22"/>
                <w:szCs w:val="22"/>
              </w:rPr>
              <w:t>off</w:t>
            </w:r>
            <w:proofErr w:type="spellEnd"/>
            <w:r w:rsidRPr="003B63FC">
              <w:rPr>
                <w:color w:val="000000"/>
                <w:sz w:val="22"/>
                <w:szCs w:val="22"/>
              </w:rPr>
              <w:t xml:space="preserve"> regi UE</w:t>
            </w:r>
          </w:p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1130: Elevrådsstyremøte – konstituering av fullt styre</w:t>
            </w:r>
          </w:p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Fotografering etter egen plan (klasser, nye elever og div. styrer/utvalg)</w:t>
            </w:r>
          </w:p>
          <w:p w:rsidR="00D9014E" w:rsidRPr="00694161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Klasselærerråd 2SSSA</w:t>
            </w:r>
          </w:p>
        </w:tc>
      </w:tr>
      <w:tr w:rsidR="00D9014E" w:rsidRPr="00694161" w:rsidTr="007B690F">
        <w:trPr>
          <w:cantSplit/>
        </w:trPr>
        <w:tc>
          <w:tcPr>
            <w:tcW w:w="851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Tirs.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156" w:type="dxa"/>
          </w:tcPr>
          <w:p w:rsidR="00D9014E" w:rsidRDefault="00D9014E" w:rsidP="007B690F">
            <w:pPr>
              <w:tabs>
                <w:tab w:val="left" w:pos="502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Fotografering etter egen plan (klasser, nye elever og div. styrer/utvalg)</w:t>
            </w:r>
          </w:p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1130: 1. elevrådsmøte – konstituering av elevråd med alle tillitselevene</w:t>
            </w:r>
          </w:p>
          <w:p w:rsidR="00D9014E" w:rsidRDefault="00D9014E" w:rsidP="007B690F">
            <w:pPr>
              <w:tabs>
                <w:tab w:val="left" w:pos="502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1200-1230: Trinnmøte for elever på vg2 (Helsesøsters hjørne: Identitet)</w:t>
            </w:r>
          </w:p>
          <w:p w:rsidR="00D9014E" w:rsidRDefault="00D9014E" w:rsidP="007B690F">
            <w:pPr>
              <w:tabs>
                <w:tab w:val="left" w:pos="502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Kl.1200-1230: Karrierelæring for Vg1</w:t>
            </w:r>
          </w:p>
          <w:p w:rsidR="00D9014E" w:rsidRPr="00745BFB" w:rsidRDefault="00D9014E" w:rsidP="007B690F">
            <w:pPr>
              <w:tabs>
                <w:tab w:val="left" w:pos="502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Frist for IOP fra kontaktlærer til rådgiver</w:t>
            </w:r>
          </w:p>
        </w:tc>
      </w:tr>
      <w:tr w:rsidR="00D9014E" w:rsidRPr="00694161" w:rsidTr="007B690F">
        <w:trPr>
          <w:cantSplit/>
        </w:trPr>
        <w:tc>
          <w:tcPr>
            <w:tcW w:w="851" w:type="dxa"/>
            <w:vMerge/>
          </w:tcPr>
          <w:p w:rsidR="00D9014E" w:rsidRPr="00694161" w:rsidRDefault="00D9014E" w:rsidP="007B6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156" w:type="dxa"/>
          </w:tcPr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1130: Obligatorisk fagdag i KRØ for Vg3</w:t>
            </w:r>
            <w:r>
              <w:rPr>
                <w:sz w:val="22"/>
                <w:szCs w:val="22"/>
              </w:rPr>
              <w:br/>
              <w:t>Kl. 1300-1345: Avdelingsmøter</w:t>
            </w:r>
          </w:p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Kl. 1355-1440: Pedagogisk utviklingstid/ </w:t>
            </w:r>
            <w:proofErr w:type="spellStart"/>
            <w:r>
              <w:rPr>
                <w:sz w:val="22"/>
                <w:szCs w:val="22"/>
              </w:rPr>
              <w:t>Klasselæreråd</w:t>
            </w:r>
            <w:proofErr w:type="spellEnd"/>
            <w:r>
              <w:rPr>
                <w:sz w:val="22"/>
                <w:szCs w:val="22"/>
              </w:rPr>
              <w:t xml:space="preserve"> 1TSE</w:t>
            </w:r>
          </w:p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1450-1535: Seksjonsmøter i religion og fremmedspråk</w:t>
            </w:r>
          </w:p>
          <w:p w:rsidR="00D9014E" w:rsidRPr="00694161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1450-1535: Trekantmøter Vg2 og Vg3ST (involverte kalles inn)</w:t>
            </w:r>
          </w:p>
        </w:tc>
      </w:tr>
      <w:tr w:rsidR="00D9014E" w:rsidRPr="00694161" w:rsidTr="007B690F">
        <w:trPr>
          <w:cantSplit/>
        </w:trPr>
        <w:tc>
          <w:tcPr>
            <w:tcW w:w="851" w:type="dxa"/>
            <w:vMerge/>
          </w:tcPr>
          <w:p w:rsidR="00D9014E" w:rsidRPr="00694161" w:rsidRDefault="00D9014E" w:rsidP="007B6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Tors.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156" w:type="dxa"/>
          </w:tcPr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1130-1200: Klasselærerråd 1SEA</w:t>
            </w:r>
          </w:p>
          <w:p w:rsidR="00D9014E" w:rsidRPr="00694161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Kl.1800: Foreldremøte for Vg3</w:t>
            </w:r>
          </w:p>
        </w:tc>
      </w:tr>
      <w:tr w:rsidR="00D9014E" w:rsidRPr="00694161" w:rsidTr="007B690F">
        <w:trPr>
          <w:cantSplit/>
        </w:trPr>
        <w:tc>
          <w:tcPr>
            <w:tcW w:w="851" w:type="dxa"/>
            <w:vMerge/>
          </w:tcPr>
          <w:p w:rsidR="00D9014E" w:rsidRPr="00694161" w:rsidRDefault="00D9014E" w:rsidP="007B6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Fre.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156" w:type="dxa"/>
          </w:tcPr>
          <w:p w:rsidR="00D9014E" w:rsidRPr="003B63FC" w:rsidRDefault="00D9014E" w:rsidP="007B690F">
            <w:pPr>
              <w:rPr>
                <w:sz w:val="22"/>
                <w:szCs w:val="22"/>
              </w:rPr>
            </w:pPr>
          </w:p>
        </w:tc>
      </w:tr>
      <w:tr w:rsidR="00D9014E" w:rsidRPr="00694161" w:rsidTr="007B690F">
        <w:trPr>
          <w:cantSplit/>
        </w:trPr>
        <w:tc>
          <w:tcPr>
            <w:tcW w:w="851" w:type="dxa"/>
            <w:vMerge w:val="restart"/>
          </w:tcPr>
          <w:p w:rsidR="00D9014E" w:rsidRPr="00694161" w:rsidRDefault="00D9014E" w:rsidP="007B690F">
            <w:pPr>
              <w:jc w:val="center"/>
              <w:rPr>
                <w:sz w:val="24"/>
                <w:szCs w:val="24"/>
              </w:rPr>
            </w:pPr>
            <w:r w:rsidRPr="00694161">
              <w:rPr>
                <w:sz w:val="24"/>
                <w:szCs w:val="24"/>
              </w:rPr>
              <w:t>38</w:t>
            </w:r>
          </w:p>
          <w:p w:rsidR="00D9014E" w:rsidRDefault="00D9014E" w:rsidP="007B690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D-onsdag</w:t>
            </w:r>
          </w:p>
          <w:p w:rsidR="00D9014E" w:rsidRPr="007E2FE3" w:rsidRDefault="00D9014E" w:rsidP="007B690F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X</w:t>
            </w:r>
            <w:proofErr w:type="spellEnd"/>
            <w:r>
              <w:rPr>
                <w:color w:val="FF0000"/>
                <w:sz w:val="24"/>
                <w:szCs w:val="24"/>
              </w:rPr>
              <w:t>-uke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lastRenderedPageBreak/>
              <w:t>Man.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156" w:type="dxa"/>
          </w:tcPr>
          <w:p w:rsidR="00D9014E" w:rsidRPr="00694161" w:rsidRDefault="00D9014E" w:rsidP="007B690F">
            <w:pPr>
              <w:rPr>
                <w:sz w:val="22"/>
                <w:szCs w:val="22"/>
              </w:rPr>
            </w:pPr>
          </w:p>
        </w:tc>
      </w:tr>
      <w:tr w:rsidR="00D9014E" w:rsidRPr="00694161" w:rsidTr="007B690F">
        <w:trPr>
          <w:cantSplit/>
        </w:trPr>
        <w:tc>
          <w:tcPr>
            <w:tcW w:w="851" w:type="dxa"/>
            <w:vMerge/>
          </w:tcPr>
          <w:p w:rsidR="00D9014E" w:rsidRPr="00694161" w:rsidRDefault="00D9014E" w:rsidP="007B6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Tirs.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156" w:type="dxa"/>
          </w:tcPr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Kl. 1200-1230: Trinnmøte for elever på vg1 (Helsesøsters hjørne: </w:t>
            </w:r>
            <w:proofErr w:type="spellStart"/>
            <w:r>
              <w:rPr>
                <w:sz w:val="22"/>
                <w:szCs w:val="22"/>
              </w:rPr>
              <w:t>Identitiet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D9014E" w:rsidRPr="00694161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Kl.1200-1230: Karrierelæring for Vg2 og Vg3</w:t>
            </w:r>
          </w:p>
        </w:tc>
      </w:tr>
      <w:tr w:rsidR="00D9014E" w:rsidRPr="00694161" w:rsidTr="007B690F">
        <w:trPr>
          <w:cantSplit/>
        </w:trPr>
        <w:tc>
          <w:tcPr>
            <w:tcW w:w="851" w:type="dxa"/>
            <w:vMerge/>
          </w:tcPr>
          <w:p w:rsidR="00D9014E" w:rsidRPr="00694161" w:rsidRDefault="00D9014E" w:rsidP="007B6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156" w:type="dxa"/>
          </w:tcPr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1130: Obligatorisk fagdag i KRØ for Vg2</w:t>
            </w:r>
          </w:p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1300-1345: Seksjonsmøter i geografi, programfag på SE og historie</w:t>
            </w:r>
          </w:p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1300-1535: Trekantmøter Vg2 og Vg3ST (involverte kalles inn)</w:t>
            </w:r>
          </w:p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1355-1440: Seksjonsmøter i samfunnsfag og historie og filosofi</w:t>
            </w:r>
          </w:p>
          <w:p w:rsidR="00D9014E" w:rsidRPr="00694161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1450-1535: Seksjonsmøter i matematikk og engelsk</w:t>
            </w:r>
          </w:p>
        </w:tc>
      </w:tr>
      <w:tr w:rsidR="00D9014E" w:rsidRPr="00694161" w:rsidTr="007B690F">
        <w:trPr>
          <w:cantSplit/>
        </w:trPr>
        <w:tc>
          <w:tcPr>
            <w:tcW w:w="851" w:type="dxa"/>
            <w:vMerge/>
          </w:tcPr>
          <w:p w:rsidR="00D9014E" w:rsidRPr="00694161" w:rsidRDefault="00D9014E" w:rsidP="007B6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Tors.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56" w:type="dxa"/>
          </w:tcPr>
          <w:p w:rsidR="00D9014E" w:rsidRPr="00694161" w:rsidRDefault="00D9014E" w:rsidP="007B690F">
            <w:pPr>
              <w:rPr>
                <w:sz w:val="22"/>
                <w:szCs w:val="22"/>
              </w:rPr>
            </w:pPr>
          </w:p>
        </w:tc>
      </w:tr>
      <w:tr w:rsidR="00D9014E" w:rsidRPr="00694161" w:rsidTr="007B690F">
        <w:trPr>
          <w:cantSplit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9014E" w:rsidRPr="00694161" w:rsidRDefault="00D9014E" w:rsidP="007B6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Fre.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156" w:type="dxa"/>
          </w:tcPr>
          <w:p w:rsidR="00D9014E" w:rsidRPr="00694161" w:rsidRDefault="00D9014E" w:rsidP="007B690F">
            <w:pPr>
              <w:rPr>
                <w:sz w:val="22"/>
                <w:szCs w:val="22"/>
              </w:rPr>
            </w:pPr>
          </w:p>
        </w:tc>
      </w:tr>
      <w:tr w:rsidR="00D9014E" w:rsidRPr="00694161" w:rsidTr="007B690F">
        <w:trPr>
          <w:cantSplit/>
          <w:trHeight w:val="283"/>
        </w:trPr>
        <w:tc>
          <w:tcPr>
            <w:tcW w:w="851" w:type="dxa"/>
            <w:vMerge w:val="restart"/>
          </w:tcPr>
          <w:p w:rsidR="00D9014E" w:rsidRDefault="00D9014E" w:rsidP="007B690F">
            <w:pPr>
              <w:jc w:val="center"/>
              <w:rPr>
                <w:color w:val="FF0000"/>
                <w:sz w:val="24"/>
                <w:szCs w:val="24"/>
              </w:rPr>
            </w:pPr>
            <w:r w:rsidRPr="00694161">
              <w:rPr>
                <w:sz w:val="24"/>
                <w:szCs w:val="24"/>
              </w:rPr>
              <w:t>39</w:t>
            </w:r>
            <w:r w:rsidRPr="00694161">
              <w:rPr>
                <w:sz w:val="24"/>
                <w:szCs w:val="24"/>
              </w:rPr>
              <w:br/>
            </w:r>
            <w:r>
              <w:rPr>
                <w:color w:val="FF0000"/>
                <w:sz w:val="24"/>
                <w:szCs w:val="24"/>
              </w:rPr>
              <w:t>E-onsdag</w:t>
            </w:r>
          </w:p>
          <w:p w:rsidR="00D9014E" w:rsidRPr="007E2FE3" w:rsidRDefault="00D9014E" w:rsidP="007B690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Y-uke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Man.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156" w:type="dxa"/>
          </w:tcPr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Kl. 1230-1330: Kurs for elevrådet ved </w:t>
            </w:r>
            <w:proofErr w:type="spellStart"/>
            <w:r>
              <w:rPr>
                <w:sz w:val="22"/>
                <w:szCs w:val="22"/>
              </w:rPr>
              <w:t>elev-og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lærlingombudet</w:t>
            </w:r>
            <w:proofErr w:type="spellEnd"/>
            <w:r>
              <w:rPr>
                <w:sz w:val="22"/>
                <w:szCs w:val="22"/>
              </w:rPr>
              <w:t xml:space="preserve"> i Oslo</w:t>
            </w:r>
          </w:p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1530 – 1600: Skolemiljøutvalgsmøte</w:t>
            </w:r>
          </w:p>
          <w:p w:rsidR="00D9014E" w:rsidRPr="00694161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1600: Driftsstyremøte</w:t>
            </w:r>
          </w:p>
        </w:tc>
      </w:tr>
      <w:tr w:rsidR="00D9014E" w:rsidRPr="00694161" w:rsidTr="007B690F">
        <w:trPr>
          <w:cantSplit/>
        </w:trPr>
        <w:tc>
          <w:tcPr>
            <w:tcW w:w="851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Tirs.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156" w:type="dxa"/>
          </w:tcPr>
          <w:p w:rsidR="00D9014E" w:rsidRPr="00694161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1200 – 1420</w:t>
            </w:r>
            <w:r w:rsidRPr="00694161">
              <w:rPr>
                <w:sz w:val="22"/>
                <w:szCs w:val="22"/>
              </w:rPr>
              <w:t>: Verdensdag for psykisk helse for Vg2 og Vg3</w:t>
            </w:r>
          </w:p>
        </w:tc>
      </w:tr>
      <w:tr w:rsidR="00D9014E" w:rsidRPr="00694161" w:rsidTr="007B690F">
        <w:trPr>
          <w:cantSplit/>
        </w:trPr>
        <w:tc>
          <w:tcPr>
            <w:tcW w:w="851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156" w:type="dxa"/>
          </w:tcPr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1300-1345: Lærermøte</w:t>
            </w:r>
          </w:p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1355-1440: Pedagogisk utviklingstid</w:t>
            </w:r>
          </w:p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1450-1535: Seksjonsmøter i norsk, naturfag, økonomi og kroppsøving</w:t>
            </w:r>
          </w:p>
          <w:p w:rsidR="00D9014E" w:rsidRPr="00694161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1450-1535: Trekantmøter Vg2 og Vg3ST (involverte kalles inn)</w:t>
            </w:r>
          </w:p>
        </w:tc>
      </w:tr>
      <w:tr w:rsidR="00D9014E" w:rsidRPr="00694161" w:rsidTr="007B690F">
        <w:trPr>
          <w:cantSplit/>
        </w:trPr>
        <w:tc>
          <w:tcPr>
            <w:tcW w:w="851" w:type="dxa"/>
            <w:vMerge/>
            <w:tcBorders>
              <w:bottom w:val="nil"/>
            </w:tcBorders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Tors.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156" w:type="dxa"/>
          </w:tcPr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1130-1200: Klasselærerråd 2SSSA</w:t>
            </w:r>
          </w:p>
          <w:p w:rsidR="00D9014E" w:rsidRPr="00694161" w:rsidRDefault="00D9014E" w:rsidP="007B690F">
            <w:pPr>
              <w:rPr>
                <w:sz w:val="22"/>
                <w:szCs w:val="22"/>
                <w:lang w:val="nn-NO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Kl. </w:t>
            </w:r>
            <w:r w:rsidRPr="004F5AAE">
              <w:rPr>
                <w:rFonts w:asciiTheme="minorHAnsi" w:hAnsiTheme="minorHAnsi"/>
                <w:sz w:val="22"/>
                <w:szCs w:val="22"/>
              </w:rPr>
              <w:t>12-13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4F5AAE">
              <w:rPr>
                <w:rFonts w:asciiTheme="minorHAnsi" w:hAnsiTheme="minorHAnsi"/>
                <w:sz w:val="22"/>
                <w:szCs w:val="22"/>
              </w:rPr>
              <w:t xml:space="preserve"> AMU</w:t>
            </w:r>
          </w:p>
        </w:tc>
      </w:tr>
      <w:tr w:rsidR="00D9014E" w:rsidRPr="00694161" w:rsidTr="007B690F">
        <w:trPr>
          <w:cantSplit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Fre.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156" w:type="dxa"/>
            <w:vAlign w:val="center"/>
          </w:tcPr>
          <w:p w:rsidR="00D9014E" w:rsidRPr="00694161" w:rsidRDefault="00D9014E" w:rsidP="007B690F">
            <w:pPr>
              <w:rPr>
                <w:sz w:val="22"/>
                <w:szCs w:val="22"/>
                <w:lang w:val="nn-NO"/>
              </w:rPr>
            </w:pPr>
          </w:p>
        </w:tc>
      </w:tr>
    </w:tbl>
    <w:p w:rsidR="00D9014E" w:rsidRPr="00694161" w:rsidRDefault="00D9014E" w:rsidP="00D9014E">
      <w:pPr>
        <w:rPr>
          <w:sz w:val="22"/>
          <w:szCs w:val="22"/>
        </w:rPr>
      </w:pPr>
    </w:p>
    <w:p w:rsidR="00D9014E" w:rsidRPr="00694161" w:rsidRDefault="00D9014E" w:rsidP="00D9014E">
      <w:pPr>
        <w:rPr>
          <w:b/>
          <w:sz w:val="22"/>
          <w:szCs w:val="22"/>
          <w:lang w:val="nn-NO"/>
        </w:rPr>
      </w:pPr>
    </w:p>
    <w:p w:rsidR="00D9014E" w:rsidRPr="00694161" w:rsidRDefault="00D9014E" w:rsidP="00D9014E">
      <w:pPr>
        <w:rPr>
          <w:b/>
          <w:sz w:val="24"/>
          <w:szCs w:val="24"/>
        </w:rPr>
      </w:pPr>
      <w:r w:rsidRPr="00694161">
        <w:rPr>
          <w:b/>
          <w:sz w:val="24"/>
          <w:szCs w:val="24"/>
        </w:rPr>
        <w:t>OKTOBER 201</w:t>
      </w:r>
      <w:r>
        <w:rPr>
          <w:b/>
          <w:sz w:val="24"/>
          <w:szCs w:val="24"/>
        </w:rPr>
        <w:t>8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"/>
        <w:gridCol w:w="851"/>
        <w:gridCol w:w="851"/>
        <w:gridCol w:w="7154"/>
      </w:tblGrid>
      <w:tr w:rsidR="00D9014E" w:rsidRPr="00694161" w:rsidTr="007B690F">
        <w:tc>
          <w:tcPr>
            <w:tcW w:w="853" w:type="dxa"/>
          </w:tcPr>
          <w:p w:rsidR="00D9014E" w:rsidRPr="00694161" w:rsidRDefault="00D9014E" w:rsidP="007B690F">
            <w:pPr>
              <w:pStyle w:val="Overskrift1"/>
              <w:jc w:val="center"/>
              <w:rPr>
                <w:b/>
                <w:sz w:val="22"/>
                <w:szCs w:val="22"/>
              </w:rPr>
            </w:pPr>
            <w:r w:rsidRPr="00694161">
              <w:rPr>
                <w:b/>
                <w:sz w:val="22"/>
                <w:szCs w:val="22"/>
              </w:rPr>
              <w:t>Uke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b/>
                <w:sz w:val="22"/>
                <w:szCs w:val="22"/>
              </w:rPr>
            </w:pPr>
            <w:r w:rsidRPr="00694161">
              <w:rPr>
                <w:b/>
                <w:sz w:val="22"/>
                <w:szCs w:val="22"/>
              </w:rPr>
              <w:t>Dag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b/>
                <w:sz w:val="22"/>
                <w:szCs w:val="22"/>
              </w:rPr>
            </w:pPr>
            <w:r w:rsidRPr="00694161">
              <w:rPr>
                <w:b/>
                <w:sz w:val="22"/>
                <w:szCs w:val="22"/>
              </w:rPr>
              <w:t>Dato</w:t>
            </w:r>
          </w:p>
        </w:tc>
        <w:tc>
          <w:tcPr>
            <w:tcW w:w="7154" w:type="dxa"/>
          </w:tcPr>
          <w:p w:rsidR="00D9014E" w:rsidRPr="00694161" w:rsidRDefault="00D9014E" w:rsidP="007B690F">
            <w:pPr>
              <w:rPr>
                <w:b/>
                <w:sz w:val="22"/>
                <w:szCs w:val="22"/>
              </w:rPr>
            </w:pPr>
            <w:r w:rsidRPr="00694161">
              <w:rPr>
                <w:b/>
                <w:sz w:val="22"/>
                <w:szCs w:val="22"/>
              </w:rPr>
              <w:t>Aktiviteter</w:t>
            </w:r>
          </w:p>
        </w:tc>
      </w:tr>
      <w:tr w:rsidR="00D9014E" w:rsidRPr="00694161" w:rsidTr="007B690F">
        <w:trPr>
          <w:cantSplit/>
        </w:trPr>
        <w:tc>
          <w:tcPr>
            <w:tcW w:w="853" w:type="dxa"/>
            <w:vMerge w:val="restart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Man.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54" w:type="dxa"/>
            <w:vAlign w:val="center"/>
          </w:tcPr>
          <w:p w:rsidR="00D9014E" w:rsidRPr="00694161" w:rsidRDefault="00D9014E" w:rsidP="007B690F">
            <w:pPr>
              <w:rPr>
                <w:sz w:val="22"/>
                <w:szCs w:val="22"/>
                <w:lang w:val="nn-NO"/>
              </w:rPr>
            </w:pPr>
            <w:r w:rsidRPr="00694161">
              <w:rPr>
                <w:sz w:val="22"/>
                <w:szCs w:val="22"/>
                <w:lang w:val="nn-NO"/>
              </w:rPr>
              <w:t>HØSTFERIE</w:t>
            </w:r>
          </w:p>
        </w:tc>
      </w:tr>
      <w:tr w:rsidR="00D9014E" w:rsidRPr="00694161" w:rsidTr="007B690F">
        <w:trPr>
          <w:cantSplit/>
        </w:trPr>
        <w:tc>
          <w:tcPr>
            <w:tcW w:w="853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Tirs.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54" w:type="dxa"/>
            <w:vAlign w:val="center"/>
          </w:tcPr>
          <w:p w:rsidR="00D9014E" w:rsidRPr="00694161" w:rsidRDefault="00D9014E" w:rsidP="007B690F">
            <w:pPr>
              <w:rPr>
                <w:sz w:val="22"/>
                <w:szCs w:val="22"/>
                <w:lang w:val="nn-NO"/>
              </w:rPr>
            </w:pPr>
            <w:r w:rsidRPr="00694161">
              <w:rPr>
                <w:sz w:val="22"/>
                <w:szCs w:val="22"/>
                <w:lang w:val="nn-NO"/>
              </w:rPr>
              <w:t>HØSTFERIE</w:t>
            </w:r>
          </w:p>
        </w:tc>
      </w:tr>
      <w:tr w:rsidR="00D9014E" w:rsidRPr="00694161" w:rsidTr="007B690F">
        <w:trPr>
          <w:cantSplit/>
        </w:trPr>
        <w:tc>
          <w:tcPr>
            <w:tcW w:w="853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Ons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54" w:type="dxa"/>
            <w:vAlign w:val="center"/>
          </w:tcPr>
          <w:p w:rsidR="00D9014E" w:rsidRPr="00694161" w:rsidRDefault="00D9014E" w:rsidP="007B690F">
            <w:pPr>
              <w:rPr>
                <w:sz w:val="22"/>
                <w:szCs w:val="22"/>
                <w:lang w:val="nn-NO"/>
              </w:rPr>
            </w:pPr>
            <w:r w:rsidRPr="00694161">
              <w:rPr>
                <w:sz w:val="22"/>
                <w:szCs w:val="22"/>
                <w:lang w:val="nn-NO"/>
              </w:rPr>
              <w:t>HØSTFERIE</w:t>
            </w:r>
          </w:p>
        </w:tc>
      </w:tr>
      <w:tr w:rsidR="00D9014E" w:rsidRPr="00694161" w:rsidTr="007B690F">
        <w:trPr>
          <w:cantSplit/>
        </w:trPr>
        <w:tc>
          <w:tcPr>
            <w:tcW w:w="853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Tors.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54" w:type="dxa"/>
            <w:vAlign w:val="center"/>
          </w:tcPr>
          <w:p w:rsidR="00D9014E" w:rsidRPr="00694161" w:rsidRDefault="00D9014E" w:rsidP="007B690F">
            <w:pPr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HØSTFERIE</w:t>
            </w:r>
          </w:p>
        </w:tc>
      </w:tr>
      <w:tr w:rsidR="00D9014E" w:rsidRPr="00694161" w:rsidTr="007B690F">
        <w:trPr>
          <w:cantSplit/>
        </w:trPr>
        <w:tc>
          <w:tcPr>
            <w:tcW w:w="853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</w:t>
            </w:r>
            <w:r w:rsidRPr="00694161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54" w:type="dxa"/>
            <w:vAlign w:val="center"/>
          </w:tcPr>
          <w:p w:rsidR="00D9014E" w:rsidRPr="00694161" w:rsidRDefault="00D9014E" w:rsidP="007B690F">
            <w:pPr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HØSTFERIE</w:t>
            </w:r>
          </w:p>
        </w:tc>
      </w:tr>
      <w:tr w:rsidR="00D9014E" w:rsidRPr="00694161" w:rsidTr="007B690F">
        <w:trPr>
          <w:cantSplit/>
        </w:trPr>
        <w:tc>
          <w:tcPr>
            <w:tcW w:w="853" w:type="dxa"/>
            <w:vMerge w:val="restart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41</w:t>
            </w:r>
          </w:p>
          <w:p w:rsidR="00D9014E" w:rsidRPr="007E2FE3" w:rsidRDefault="00D9014E" w:rsidP="007B690F">
            <w:pPr>
              <w:jc w:val="center"/>
              <w:rPr>
                <w:color w:val="FF0000"/>
                <w:sz w:val="22"/>
                <w:szCs w:val="22"/>
              </w:rPr>
            </w:pPr>
            <w:r w:rsidRPr="007E2FE3">
              <w:rPr>
                <w:color w:val="FF0000"/>
                <w:sz w:val="22"/>
                <w:szCs w:val="22"/>
              </w:rPr>
              <w:t>A-onsdag</w:t>
            </w:r>
          </w:p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proofErr w:type="spellStart"/>
            <w:r w:rsidRPr="00FD3D9F">
              <w:rPr>
                <w:color w:val="FF0000"/>
                <w:sz w:val="22"/>
                <w:szCs w:val="22"/>
              </w:rPr>
              <w:t>X</w:t>
            </w:r>
            <w:proofErr w:type="spellEnd"/>
            <w:r w:rsidRPr="00FD3D9F">
              <w:rPr>
                <w:color w:val="FF0000"/>
                <w:sz w:val="22"/>
                <w:szCs w:val="22"/>
              </w:rPr>
              <w:t>-uke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Man.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154" w:type="dxa"/>
          </w:tcPr>
          <w:p w:rsidR="00D9014E" w:rsidRPr="00694161" w:rsidRDefault="00D9014E" w:rsidP="007B690F">
            <w:pPr>
              <w:rPr>
                <w:sz w:val="22"/>
                <w:szCs w:val="22"/>
              </w:rPr>
            </w:pPr>
          </w:p>
        </w:tc>
      </w:tr>
      <w:tr w:rsidR="00D9014E" w:rsidRPr="00B37880" w:rsidTr="007B690F">
        <w:trPr>
          <w:cantSplit/>
        </w:trPr>
        <w:tc>
          <w:tcPr>
            <w:tcW w:w="853" w:type="dxa"/>
            <w:vMerge/>
          </w:tcPr>
          <w:p w:rsidR="00D9014E" w:rsidRPr="00B37880" w:rsidRDefault="00D9014E" w:rsidP="007B69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B37880" w:rsidRDefault="00D9014E" w:rsidP="007B69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7880">
              <w:rPr>
                <w:color w:val="000000" w:themeColor="text1"/>
                <w:sz w:val="22"/>
                <w:szCs w:val="22"/>
              </w:rPr>
              <w:t>Tirs.</w:t>
            </w:r>
          </w:p>
        </w:tc>
        <w:tc>
          <w:tcPr>
            <w:tcW w:w="851" w:type="dxa"/>
          </w:tcPr>
          <w:p w:rsidR="00D9014E" w:rsidRPr="00B37880" w:rsidRDefault="00D9014E" w:rsidP="007B69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7880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154" w:type="dxa"/>
          </w:tcPr>
          <w:p w:rsidR="00D9014E" w:rsidRPr="00B37880" w:rsidRDefault="00D9014E" w:rsidP="007B690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B37880">
              <w:rPr>
                <w:color w:val="000000" w:themeColor="text1"/>
                <w:sz w:val="22"/>
                <w:szCs w:val="22"/>
                <w:lang w:eastAsia="en-US"/>
              </w:rPr>
              <w:t>Kl. 1200-1230: Informasjon om Innsamlingsaksjonen i alle samarbeidsøkter</w:t>
            </w:r>
          </w:p>
          <w:p w:rsidR="00D9014E" w:rsidRPr="00B37880" w:rsidRDefault="00D9014E" w:rsidP="007B690F">
            <w:pPr>
              <w:rPr>
                <w:color w:val="000000" w:themeColor="text1"/>
                <w:sz w:val="22"/>
                <w:szCs w:val="22"/>
              </w:rPr>
            </w:pPr>
            <w:r w:rsidRPr="00B37880">
              <w:rPr>
                <w:color w:val="000000" w:themeColor="text1"/>
                <w:sz w:val="22"/>
                <w:szCs w:val="22"/>
              </w:rPr>
              <w:t>Kl. 1230-14.05: Foredrag/studiemesse v/ANSA for Vg2 og Vg3</w:t>
            </w:r>
          </w:p>
        </w:tc>
      </w:tr>
      <w:tr w:rsidR="00D9014E" w:rsidRPr="00694161" w:rsidTr="007B690F">
        <w:trPr>
          <w:cantSplit/>
        </w:trPr>
        <w:tc>
          <w:tcPr>
            <w:tcW w:w="853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54" w:type="dxa"/>
          </w:tcPr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Kl.1100: Pensjonistlunsj på personalrommet</w:t>
            </w:r>
          </w:p>
          <w:p w:rsidR="00D9014E" w:rsidRPr="00307446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1100</w:t>
            </w:r>
            <w:r w:rsidRPr="00307446">
              <w:rPr>
                <w:sz w:val="22"/>
                <w:szCs w:val="22"/>
              </w:rPr>
              <w:t xml:space="preserve"> – 1245: MBU</w:t>
            </w:r>
          </w:p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1300-1345: Avdelingsmøte</w:t>
            </w:r>
          </w:p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1355-1440: Seksjonsmøter i religion, kroppsøving og fremmedspråk</w:t>
            </w:r>
          </w:p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1355-1440: Trekantmøter Vg2 og Vg3ST (involverte kalles inn)</w:t>
            </w:r>
          </w:p>
          <w:p w:rsidR="00D9014E" w:rsidRPr="00694161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1450-1535: Fagkoordinatormøte/ Klasselærerråd 1TSE</w:t>
            </w:r>
          </w:p>
        </w:tc>
      </w:tr>
      <w:tr w:rsidR="00D9014E" w:rsidRPr="00694161" w:rsidTr="007B690F">
        <w:trPr>
          <w:cantSplit/>
        </w:trPr>
        <w:tc>
          <w:tcPr>
            <w:tcW w:w="853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Tors.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154" w:type="dxa"/>
          </w:tcPr>
          <w:p w:rsidR="00D9014E" w:rsidRPr="003B63FC" w:rsidRDefault="00D9014E" w:rsidP="007B690F">
            <w:pPr>
              <w:rPr>
                <w:sz w:val="22"/>
                <w:szCs w:val="22"/>
              </w:rPr>
            </w:pPr>
            <w:r w:rsidRPr="003B63FC">
              <w:rPr>
                <w:color w:val="000000"/>
                <w:sz w:val="22"/>
                <w:szCs w:val="22"/>
              </w:rPr>
              <w:t>Propelljakt (regi UE noen EB elever deltar, ikke alle)</w:t>
            </w:r>
          </w:p>
          <w:p w:rsidR="00D9014E" w:rsidRPr="00694161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Innsamlingsaksjonen fra </w:t>
            </w:r>
            <w:proofErr w:type="spellStart"/>
            <w:r>
              <w:rPr>
                <w:sz w:val="22"/>
                <w:szCs w:val="22"/>
              </w:rPr>
              <w:t>kl</w:t>
            </w:r>
            <w:proofErr w:type="spellEnd"/>
            <w:r>
              <w:rPr>
                <w:sz w:val="22"/>
                <w:szCs w:val="22"/>
              </w:rPr>
              <w:t xml:space="preserve"> 1130</w:t>
            </w:r>
          </w:p>
        </w:tc>
      </w:tr>
      <w:tr w:rsidR="00D9014E" w:rsidRPr="00694161" w:rsidTr="007B690F">
        <w:trPr>
          <w:cantSplit/>
        </w:trPr>
        <w:tc>
          <w:tcPr>
            <w:tcW w:w="853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Fre.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154" w:type="dxa"/>
          </w:tcPr>
          <w:p w:rsidR="00D9014E" w:rsidRPr="00694161" w:rsidRDefault="00D9014E" w:rsidP="007B690F">
            <w:pPr>
              <w:rPr>
                <w:sz w:val="22"/>
                <w:szCs w:val="22"/>
              </w:rPr>
            </w:pPr>
          </w:p>
        </w:tc>
      </w:tr>
      <w:tr w:rsidR="00D9014E" w:rsidRPr="00694161" w:rsidTr="007B690F">
        <w:trPr>
          <w:cantSplit/>
        </w:trPr>
        <w:tc>
          <w:tcPr>
            <w:tcW w:w="853" w:type="dxa"/>
            <w:vMerge w:val="restart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42</w:t>
            </w:r>
          </w:p>
          <w:p w:rsidR="00D9014E" w:rsidRDefault="00D9014E" w:rsidP="007B6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Reise-uke for vg3</w:t>
            </w:r>
          </w:p>
          <w:p w:rsidR="00D9014E" w:rsidRPr="00FD3D9F" w:rsidRDefault="00D9014E" w:rsidP="007B690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Y-uke</w:t>
            </w:r>
          </w:p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Man.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154" w:type="dxa"/>
          </w:tcPr>
          <w:p w:rsidR="00D9014E" w:rsidRPr="00694161" w:rsidRDefault="00D9014E" w:rsidP="007B690F">
            <w:pPr>
              <w:rPr>
                <w:sz w:val="22"/>
                <w:szCs w:val="22"/>
              </w:rPr>
            </w:pPr>
            <w:r w:rsidRPr="003B63FC">
              <w:rPr>
                <w:color w:val="000000"/>
                <w:sz w:val="22"/>
                <w:szCs w:val="22"/>
              </w:rPr>
              <w:t>Propelljakt (regi UE noen EB elever deltar, ikke alle)</w:t>
            </w:r>
          </w:p>
        </w:tc>
      </w:tr>
      <w:tr w:rsidR="00D9014E" w:rsidRPr="00694161" w:rsidTr="007B690F">
        <w:trPr>
          <w:cantSplit/>
        </w:trPr>
        <w:tc>
          <w:tcPr>
            <w:tcW w:w="853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Tirs.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154" w:type="dxa"/>
          </w:tcPr>
          <w:p w:rsidR="00D9014E" w:rsidRPr="00694161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1130-1200: Kulturarrangement i aulaen</w:t>
            </w:r>
          </w:p>
        </w:tc>
      </w:tr>
      <w:tr w:rsidR="00D9014E" w:rsidRPr="00694161" w:rsidTr="007B690F">
        <w:trPr>
          <w:cantSplit/>
        </w:trPr>
        <w:tc>
          <w:tcPr>
            <w:tcW w:w="853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154" w:type="dxa"/>
          </w:tcPr>
          <w:p w:rsidR="00D9014E" w:rsidRPr="00694161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Høstaktivitetsdag</w:t>
            </w:r>
          </w:p>
        </w:tc>
      </w:tr>
      <w:tr w:rsidR="00D9014E" w:rsidRPr="00694161" w:rsidTr="007B690F">
        <w:trPr>
          <w:cantSplit/>
        </w:trPr>
        <w:tc>
          <w:tcPr>
            <w:tcW w:w="853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Tors.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154" w:type="dxa"/>
          </w:tcPr>
          <w:p w:rsidR="00D9014E" w:rsidRPr="00694161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Klasselærerråd 1SEA</w:t>
            </w:r>
          </w:p>
        </w:tc>
      </w:tr>
      <w:tr w:rsidR="00D9014E" w:rsidRPr="00694161" w:rsidTr="007B690F">
        <w:trPr>
          <w:cantSplit/>
        </w:trPr>
        <w:tc>
          <w:tcPr>
            <w:tcW w:w="853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Fre.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154" w:type="dxa"/>
          </w:tcPr>
          <w:p w:rsidR="00D9014E" w:rsidRPr="00694161" w:rsidRDefault="00D9014E" w:rsidP="007B690F">
            <w:pPr>
              <w:rPr>
                <w:sz w:val="22"/>
                <w:szCs w:val="22"/>
              </w:rPr>
            </w:pPr>
          </w:p>
        </w:tc>
      </w:tr>
      <w:tr w:rsidR="00D9014E" w:rsidRPr="00694161" w:rsidTr="007B690F">
        <w:trPr>
          <w:cantSplit/>
        </w:trPr>
        <w:tc>
          <w:tcPr>
            <w:tcW w:w="853" w:type="dxa"/>
            <w:vMerge w:val="restart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43</w:t>
            </w:r>
          </w:p>
          <w:p w:rsidR="00D9014E" w:rsidRDefault="00D9014E" w:rsidP="007B690F">
            <w:pPr>
              <w:jc w:val="center"/>
              <w:rPr>
                <w:color w:val="FF0000"/>
                <w:sz w:val="22"/>
                <w:szCs w:val="22"/>
              </w:rPr>
            </w:pPr>
            <w:r w:rsidRPr="008F2FD8">
              <w:rPr>
                <w:color w:val="FF0000"/>
                <w:sz w:val="22"/>
                <w:szCs w:val="22"/>
              </w:rPr>
              <w:t>B-onsdag</w:t>
            </w:r>
          </w:p>
          <w:p w:rsidR="00D9014E" w:rsidRPr="008F2FD8" w:rsidRDefault="00D9014E" w:rsidP="007B690F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X</w:t>
            </w:r>
            <w:proofErr w:type="spellEnd"/>
            <w:r>
              <w:rPr>
                <w:color w:val="FF0000"/>
                <w:sz w:val="22"/>
                <w:szCs w:val="22"/>
              </w:rPr>
              <w:t>-uke</w:t>
            </w:r>
          </w:p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Man.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154" w:type="dxa"/>
          </w:tcPr>
          <w:p w:rsidR="00D9014E" w:rsidRPr="00694161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Kl.1130: Klasselærerråd 1FGYA</w:t>
            </w:r>
          </w:p>
        </w:tc>
      </w:tr>
      <w:tr w:rsidR="00D9014E" w:rsidRPr="00694161" w:rsidTr="007B690F">
        <w:trPr>
          <w:cantSplit/>
        </w:trPr>
        <w:tc>
          <w:tcPr>
            <w:tcW w:w="853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Tirs.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154" w:type="dxa"/>
          </w:tcPr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Kl.1130: Klasselærerråd 1FGYB</w:t>
            </w:r>
          </w:p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Kl. 1200-1300 (merk tiden): Trinnmøte for elever på vg3. Guttene i aulaen med Reform. Jentene i </w:t>
            </w:r>
            <w:proofErr w:type="spellStart"/>
            <w:r>
              <w:rPr>
                <w:sz w:val="22"/>
                <w:szCs w:val="22"/>
              </w:rPr>
              <w:t>aud</w:t>
            </w:r>
            <w:proofErr w:type="spellEnd"/>
            <w:r>
              <w:rPr>
                <w:sz w:val="22"/>
                <w:szCs w:val="22"/>
              </w:rPr>
              <w:t>. Med helsesøster.</w:t>
            </w:r>
          </w:p>
          <w:p w:rsidR="00D9014E" w:rsidRPr="00694161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Kl.1800: Foreldremøte i regi av r-team (åpent for foresatte alle trinn)</w:t>
            </w:r>
          </w:p>
        </w:tc>
      </w:tr>
      <w:tr w:rsidR="00D9014E" w:rsidRPr="00694161" w:rsidTr="007B690F">
        <w:trPr>
          <w:cantSplit/>
        </w:trPr>
        <w:tc>
          <w:tcPr>
            <w:tcW w:w="853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154" w:type="dxa"/>
          </w:tcPr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1200-1700: Gasellekonferanse for økonomiseksjonen</w:t>
            </w:r>
          </w:p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1300-1345: Lærermøte</w:t>
            </w:r>
          </w:p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1355-1440: Pedagogisk utviklingstid</w:t>
            </w:r>
          </w:p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1450-1535: Seksjonsmøter i geografi, programfag på SE og historie</w:t>
            </w:r>
          </w:p>
          <w:p w:rsidR="00D9014E" w:rsidRDefault="00D9014E" w:rsidP="007B690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Kl</w:t>
            </w:r>
            <w:proofErr w:type="spellEnd"/>
            <w:r>
              <w:rPr>
                <w:sz w:val="22"/>
                <w:szCs w:val="22"/>
              </w:rPr>
              <w:t xml:space="preserve"> 1450-1535: Trekantmøter Vg2 og Vg3ST (involverte kalles inn)</w:t>
            </w:r>
          </w:p>
          <w:p w:rsidR="00D9014E" w:rsidRPr="00694161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1800: Foreldremøte 1TSE</w:t>
            </w:r>
          </w:p>
        </w:tc>
      </w:tr>
      <w:tr w:rsidR="00D9014E" w:rsidRPr="00694161" w:rsidTr="007B690F">
        <w:trPr>
          <w:cantSplit/>
        </w:trPr>
        <w:tc>
          <w:tcPr>
            <w:tcW w:w="853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Tors.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154" w:type="dxa"/>
          </w:tcPr>
          <w:p w:rsidR="00D9014E" w:rsidRPr="00694161" w:rsidRDefault="00D9014E" w:rsidP="007B690F">
            <w:pPr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Kl. 0955 – 1530: VIP for Vg1</w:t>
            </w:r>
          </w:p>
        </w:tc>
      </w:tr>
      <w:tr w:rsidR="00D9014E" w:rsidRPr="00694161" w:rsidTr="007B690F">
        <w:trPr>
          <w:cantSplit/>
        </w:trPr>
        <w:tc>
          <w:tcPr>
            <w:tcW w:w="853" w:type="dxa"/>
            <w:vMerge/>
            <w:tcBorders>
              <w:bottom w:val="single" w:sz="4" w:space="0" w:color="auto"/>
            </w:tcBorders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Fre.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154" w:type="dxa"/>
            <w:tcBorders>
              <w:bottom w:val="single" w:sz="4" w:space="0" w:color="auto"/>
            </w:tcBorders>
          </w:tcPr>
          <w:p w:rsidR="00D9014E" w:rsidRPr="00694161" w:rsidRDefault="00D9014E" w:rsidP="007B690F">
            <w:pPr>
              <w:rPr>
                <w:sz w:val="22"/>
                <w:szCs w:val="22"/>
              </w:rPr>
            </w:pPr>
          </w:p>
        </w:tc>
      </w:tr>
      <w:tr w:rsidR="00D9014E" w:rsidRPr="00694161" w:rsidTr="007B690F">
        <w:trPr>
          <w:cantSplit/>
        </w:trPr>
        <w:tc>
          <w:tcPr>
            <w:tcW w:w="853" w:type="dxa"/>
            <w:vMerge w:val="restart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44</w:t>
            </w:r>
          </w:p>
          <w:p w:rsidR="00D9014E" w:rsidRDefault="00D9014E" w:rsidP="007B690F">
            <w:pPr>
              <w:jc w:val="center"/>
              <w:rPr>
                <w:color w:val="FF0000"/>
                <w:sz w:val="22"/>
                <w:szCs w:val="22"/>
              </w:rPr>
            </w:pPr>
            <w:r w:rsidRPr="008F2FD8">
              <w:rPr>
                <w:color w:val="FF0000"/>
                <w:sz w:val="22"/>
                <w:szCs w:val="22"/>
              </w:rPr>
              <w:t>C-onsdag</w:t>
            </w:r>
          </w:p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Y-uke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Man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154" w:type="dxa"/>
            <w:tcBorders>
              <w:bottom w:val="single" w:sz="4" w:space="0" w:color="auto"/>
            </w:tcBorders>
          </w:tcPr>
          <w:p w:rsidR="00D9014E" w:rsidRPr="00694161" w:rsidRDefault="00D9014E" w:rsidP="007B690F">
            <w:pPr>
              <w:rPr>
                <w:sz w:val="22"/>
                <w:szCs w:val="22"/>
              </w:rPr>
            </w:pPr>
          </w:p>
        </w:tc>
      </w:tr>
      <w:tr w:rsidR="00D9014E" w:rsidRPr="00694161" w:rsidTr="007B690F">
        <w:trPr>
          <w:cantSplit/>
        </w:trPr>
        <w:tc>
          <w:tcPr>
            <w:tcW w:w="853" w:type="dxa"/>
            <w:vMerge/>
            <w:tcBorders>
              <w:bottom w:val="single" w:sz="4" w:space="0" w:color="auto"/>
            </w:tcBorders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Tirs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154" w:type="dxa"/>
            <w:tcBorders>
              <w:bottom w:val="single" w:sz="4" w:space="0" w:color="auto"/>
            </w:tcBorders>
          </w:tcPr>
          <w:p w:rsidR="00D9014E" w:rsidRPr="0045780F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1200-1230: Trinnmøte for elever på vg2 (Helsesøsters hjørne: Søvn)</w:t>
            </w:r>
          </w:p>
        </w:tc>
      </w:tr>
      <w:tr w:rsidR="00D9014E" w:rsidRPr="00694161" w:rsidTr="007B690F">
        <w:trPr>
          <w:cantSplit/>
        </w:trPr>
        <w:tc>
          <w:tcPr>
            <w:tcW w:w="853" w:type="dxa"/>
            <w:tcBorders>
              <w:bottom w:val="single" w:sz="4" w:space="0" w:color="auto"/>
            </w:tcBorders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014E" w:rsidRDefault="00D9014E" w:rsidP="007B6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94161">
              <w:rPr>
                <w:sz w:val="22"/>
                <w:szCs w:val="22"/>
              </w:rPr>
              <w:t>1</w:t>
            </w:r>
          </w:p>
        </w:tc>
        <w:tc>
          <w:tcPr>
            <w:tcW w:w="7154" w:type="dxa"/>
            <w:tcBorders>
              <w:bottom w:val="single" w:sz="4" w:space="0" w:color="auto"/>
            </w:tcBorders>
          </w:tcPr>
          <w:p w:rsidR="00D9014E" w:rsidRDefault="00D9014E" w:rsidP="007B690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Halloween</w:t>
            </w:r>
            <w:proofErr w:type="spellEnd"/>
            <w:r>
              <w:rPr>
                <w:sz w:val="22"/>
                <w:szCs w:val="22"/>
              </w:rPr>
              <w:t xml:space="preserve"> v/Mercur</w:t>
            </w:r>
          </w:p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1300-1345: Seksjonsmøter i samfunnsfag og historie og filosofi</w:t>
            </w:r>
          </w:p>
          <w:p w:rsidR="00D9014E" w:rsidRDefault="00D9014E" w:rsidP="007B690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Kl</w:t>
            </w:r>
            <w:proofErr w:type="spellEnd"/>
            <w:r>
              <w:rPr>
                <w:sz w:val="22"/>
                <w:szCs w:val="22"/>
              </w:rPr>
              <w:t xml:space="preserve"> 1300-1535: Trekantmøter Vg2 og Vg3ST (involverte kalles inn)</w:t>
            </w:r>
          </w:p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1355-1440: Seksjonsmøter i kroppsøving, matematikk og engelsk</w:t>
            </w:r>
          </w:p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1450-1535: Seksjonsmøter i norsk, naturfag og økonomi</w:t>
            </w:r>
          </w:p>
          <w:p w:rsidR="00D9014E" w:rsidRPr="00CB0E07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CB0E07">
              <w:rPr>
                <w:sz w:val="22"/>
                <w:szCs w:val="22"/>
              </w:rPr>
              <w:t>urs i utdanningsprogram</w:t>
            </w:r>
            <w:r>
              <w:rPr>
                <w:sz w:val="22"/>
                <w:szCs w:val="22"/>
              </w:rPr>
              <w:t xml:space="preserve"> ST</w:t>
            </w:r>
            <w:r w:rsidRPr="00CB0E07">
              <w:rPr>
                <w:sz w:val="22"/>
                <w:szCs w:val="22"/>
              </w:rPr>
              <w:t xml:space="preserve"> for 9. klasse</w:t>
            </w:r>
          </w:p>
        </w:tc>
      </w:tr>
      <w:tr w:rsidR="00D9014E" w:rsidRPr="00694161" w:rsidTr="007B690F">
        <w:trPr>
          <w:cantSplit/>
        </w:trPr>
        <w:tc>
          <w:tcPr>
            <w:tcW w:w="9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014E" w:rsidRPr="00694161" w:rsidRDefault="00D9014E" w:rsidP="007B690F">
            <w:pPr>
              <w:rPr>
                <w:sz w:val="22"/>
                <w:szCs w:val="22"/>
              </w:rPr>
            </w:pPr>
          </w:p>
          <w:p w:rsidR="00D9014E" w:rsidRPr="00694161" w:rsidRDefault="00D9014E" w:rsidP="007B690F"/>
          <w:p w:rsidR="00D9014E" w:rsidRPr="00694161" w:rsidRDefault="00D9014E" w:rsidP="007B690F">
            <w:pPr>
              <w:pStyle w:val="Overskrift3"/>
              <w:rPr>
                <w:szCs w:val="24"/>
              </w:rPr>
            </w:pPr>
            <w:r>
              <w:rPr>
                <w:szCs w:val="24"/>
              </w:rPr>
              <w:t>NOVEMBER 2018</w:t>
            </w:r>
          </w:p>
          <w:p w:rsidR="00D9014E" w:rsidRPr="00694161" w:rsidRDefault="00D9014E" w:rsidP="007B690F">
            <w:pPr>
              <w:rPr>
                <w:sz w:val="22"/>
                <w:szCs w:val="22"/>
              </w:rPr>
            </w:pPr>
          </w:p>
        </w:tc>
      </w:tr>
      <w:tr w:rsidR="00D9014E" w:rsidRPr="00694161" w:rsidTr="007B690F">
        <w:trPr>
          <w:cantSplit/>
        </w:trPr>
        <w:tc>
          <w:tcPr>
            <w:tcW w:w="853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b/>
                <w:sz w:val="22"/>
                <w:szCs w:val="22"/>
              </w:rPr>
            </w:pPr>
            <w:r w:rsidRPr="00694161">
              <w:rPr>
                <w:b/>
                <w:sz w:val="22"/>
                <w:szCs w:val="22"/>
              </w:rPr>
              <w:t>Dag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b/>
                <w:sz w:val="22"/>
                <w:szCs w:val="22"/>
              </w:rPr>
            </w:pPr>
            <w:r w:rsidRPr="00694161">
              <w:rPr>
                <w:b/>
                <w:sz w:val="22"/>
                <w:szCs w:val="22"/>
              </w:rPr>
              <w:t>Dato</w:t>
            </w:r>
          </w:p>
        </w:tc>
        <w:tc>
          <w:tcPr>
            <w:tcW w:w="7154" w:type="dxa"/>
          </w:tcPr>
          <w:p w:rsidR="00D9014E" w:rsidRPr="00694161" w:rsidRDefault="00D9014E" w:rsidP="007B690F">
            <w:pPr>
              <w:rPr>
                <w:b/>
                <w:sz w:val="22"/>
                <w:szCs w:val="22"/>
              </w:rPr>
            </w:pPr>
            <w:r w:rsidRPr="00694161">
              <w:rPr>
                <w:b/>
                <w:sz w:val="22"/>
                <w:szCs w:val="22"/>
              </w:rPr>
              <w:t>Aktiviteter</w:t>
            </w:r>
          </w:p>
        </w:tc>
      </w:tr>
      <w:tr w:rsidR="00D9014E" w:rsidRPr="00694161" w:rsidTr="007B690F">
        <w:trPr>
          <w:cantSplit/>
        </w:trPr>
        <w:tc>
          <w:tcPr>
            <w:tcW w:w="853" w:type="dxa"/>
            <w:vMerge w:val="restart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Tors.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54" w:type="dxa"/>
          </w:tcPr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Kl.1130: Klasselærerråd 1STA, 2SSSA</w:t>
            </w:r>
          </w:p>
          <w:p w:rsidR="00D9014E" w:rsidRPr="00CB0E07" w:rsidRDefault="00D9014E" w:rsidP="007B690F">
            <w:pPr>
              <w:rPr>
                <w:sz w:val="22"/>
                <w:szCs w:val="22"/>
              </w:rPr>
            </w:pPr>
            <w:r w:rsidRPr="00CB0E07">
              <w:rPr>
                <w:sz w:val="22"/>
                <w:szCs w:val="22"/>
              </w:rPr>
              <w:t>Kl. 12-13: AMU</w:t>
            </w:r>
          </w:p>
          <w:p w:rsidR="00D9014E" w:rsidRPr="00694161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CB0E07">
              <w:rPr>
                <w:sz w:val="22"/>
                <w:szCs w:val="22"/>
              </w:rPr>
              <w:t>urs i utdanningsprogram</w:t>
            </w:r>
            <w:r>
              <w:rPr>
                <w:sz w:val="22"/>
                <w:szCs w:val="22"/>
              </w:rPr>
              <w:t xml:space="preserve"> SE</w:t>
            </w:r>
            <w:r w:rsidRPr="00CB0E07">
              <w:rPr>
                <w:sz w:val="22"/>
                <w:szCs w:val="22"/>
              </w:rPr>
              <w:t xml:space="preserve"> for 9. klasse</w:t>
            </w:r>
          </w:p>
        </w:tc>
      </w:tr>
      <w:tr w:rsidR="00D9014E" w:rsidRPr="00694161" w:rsidTr="007B690F">
        <w:trPr>
          <w:cantSplit/>
        </w:trPr>
        <w:tc>
          <w:tcPr>
            <w:tcW w:w="853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Fre.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54" w:type="dxa"/>
          </w:tcPr>
          <w:p w:rsidR="00D9014E" w:rsidRPr="00694161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KL.1130: Klasselærerråd 1STB</w:t>
            </w:r>
          </w:p>
        </w:tc>
      </w:tr>
      <w:tr w:rsidR="00D9014E" w:rsidRPr="00694161" w:rsidTr="007B690F">
        <w:trPr>
          <w:cantSplit/>
          <w:trHeight w:val="70"/>
        </w:trPr>
        <w:tc>
          <w:tcPr>
            <w:tcW w:w="853" w:type="dxa"/>
            <w:vMerge w:val="restart"/>
            <w:tcBorders>
              <w:top w:val="nil"/>
            </w:tcBorders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45</w:t>
            </w:r>
          </w:p>
          <w:p w:rsidR="00D9014E" w:rsidRDefault="00D9014E" w:rsidP="007B690F">
            <w:pPr>
              <w:jc w:val="center"/>
              <w:rPr>
                <w:color w:val="FF0000"/>
                <w:sz w:val="22"/>
                <w:szCs w:val="22"/>
              </w:rPr>
            </w:pPr>
            <w:r w:rsidRPr="008F2FD8">
              <w:rPr>
                <w:color w:val="FF0000"/>
                <w:sz w:val="22"/>
                <w:szCs w:val="22"/>
              </w:rPr>
              <w:t>D-onsdag</w:t>
            </w:r>
          </w:p>
          <w:p w:rsidR="00D9014E" w:rsidRPr="008F2FD8" w:rsidRDefault="00D9014E" w:rsidP="007B690F">
            <w:pPr>
              <w:jc w:val="center"/>
              <w:rPr>
                <w:color w:val="FF0000"/>
                <w:sz w:val="22"/>
                <w:szCs w:val="22"/>
                <w:lang w:val="nn-NO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X</w:t>
            </w:r>
            <w:proofErr w:type="spellEnd"/>
            <w:r>
              <w:rPr>
                <w:color w:val="FF0000"/>
                <w:sz w:val="22"/>
                <w:szCs w:val="22"/>
              </w:rPr>
              <w:t>-uke</w:t>
            </w:r>
          </w:p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  <w:p w:rsidR="00D9014E" w:rsidRDefault="00D9014E" w:rsidP="007B690F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</w:p>
          <w:p w:rsidR="00D9014E" w:rsidRDefault="00D9014E" w:rsidP="007B690F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</w:p>
          <w:p w:rsidR="00D9014E" w:rsidRDefault="00D9014E" w:rsidP="007B690F">
            <w:pPr>
              <w:pBdr>
                <w:top w:val="single" w:sz="4" w:space="1" w:color="auto"/>
              </w:pBdr>
              <w:rPr>
                <w:sz w:val="22"/>
                <w:szCs w:val="22"/>
              </w:rPr>
            </w:pPr>
          </w:p>
          <w:p w:rsidR="00D9014E" w:rsidRPr="00694161" w:rsidRDefault="00D9014E" w:rsidP="007B690F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46</w:t>
            </w:r>
          </w:p>
          <w:p w:rsidR="00D9014E" w:rsidRDefault="00D9014E" w:rsidP="007B690F">
            <w:pPr>
              <w:jc w:val="center"/>
              <w:rPr>
                <w:color w:val="FF0000"/>
                <w:sz w:val="22"/>
                <w:szCs w:val="22"/>
              </w:rPr>
            </w:pPr>
            <w:r w:rsidRPr="008F2FD8">
              <w:rPr>
                <w:color w:val="FF0000"/>
                <w:sz w:val="22"/>
                <w:szCs w:val="22"/>
              </w:rPr>
              <w:t>E-onsdag</w:t>
            </w:r>
          </w:p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Y-uke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Man.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54" w:type="dxa"/>
          </w:tcPr>
          <w:p w:rsidR="00D9014E" w:rsidRPr="00694161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Kl.1130: Klasselærerråd 1STC</w:t>
            </w:r>
          </w:p>
        </w:tc>
      </w:tr>
      <w:tr w:rsidR="00D9014E" w:rsidRPr="00694161" w:rsidTr="007B690F">
        <w:trPr>
          <w:cantSplit/>
          <w:trHeight w:val="284"/>
        </w:trPr>
        <w:tc>
          <w:tcPr>
            <w:tcW w:w="853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Tir.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54" w:type="dxa"/>
          </w:tcPr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Kl.1130: Klasselærerråd 1STD</w:t>
            </w:r>
          </w:p>
          <w:p w:rsidR="00D9014E" w:rsidRPr="00694161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1200-1230: Trinnmøte for elever på vg1</w:t>
            </w:r>
          </w:p>
        </w:tc>
      </w:tr>
      <w:tr w:rsidR="00D9014E" w:rsidRPr="00694161" w:rsidTr="007B690F">
        <w:trPr>
          <w:cantSplit/>
          <w:trHeight w:val="284"/>
        </w:trPr>
        <w:tc>
          <w:tcPr>
            <w:tcW w:w="853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154" w:type="dxa"/>
          </w:tcPr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Kl.1100: Pensjonistlunsj på personalrommet</w:t>
            </w:r>
          </w:p>
          <w:p w:rsidR="00D9014E" w:rsidRPr="00694161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Klasselærerråd for vg2 ST</w:t>
            </w:r>
          </w:p>
        </w:tc>
      </w:tr>
      <w:tr w:rsidR="00D9014E" w:rsidRPr="00694161" w:rsidTr="007B690F">
        <w:trPr>
          <w:cantSplit/>
          <w:trHeight w:val="285"/>
        </w:trPr>
        <w:tc>
          <w:tcPr>
            <w:tcW w:w="853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Tor.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154" w:type="dxa"/>
          </w:tcPr>
          <w:p w:rsidR="00D9014E" w:rsidRPr="00694161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Kl.1130-1210: Klasselærerråd 1STE, 1TSE</w:t>
            </w:r>
          </w:p>
        </w:tc>
      </w:tr>
      <w:tr w:rsidR="00D9014E" w:rsidRPr="00694161" w:rsidTr="007B690F">
        <w:trPr>
          <w:cantSplit/>
          <w:trHeight w:val="284"/>
        </w:trPr>
        <w:tc>
          <w:tcPr>
            <w:tcW w:w="853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Fre.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154" w:type="dxa"/>
          </w:tcPr>
          <w:p w:rsidR="00D9014E" w:rsidRPr="00694161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Kl.1130: Klasselærerråd 1STF</w:t>
            </w:r>
          </w:p>
        </w:tc>
      </w:tr>
      <w:tr w:rsidR="00D9014E" w:rsidRPr="00694161" w:rsidTr="007B690F">
        <w:trPr>
          <w:cantSplit/>
          <w:trHeight w:val="285"/>
        </w:trPr>
        <w:tc>
          <w:tcPr>
            <w:tcW w:w="853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Man.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154" w:type="dxa"/>
          </w:tcPr>
          <w:p w:rsidR="00D9014E" w:rsidRPr="00694161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Kl.1130: Klasselærerråd 1STG</w:t>
            </w:r>
          </w:p>
        </w:tc>
      </w:tr>
      <w:tr w:rsidR="00D9014E" w:rsidRPr="00694161" w:rsidTr="007B690F">
        <w:trPr>
          <w:cantSplit/>
          <w:trHeight w:val="664"/>
        </w:trPr>
        <w:tc>
          <w:tcPr>
            <w:tcW w:w="853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Tir.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154" w:type="dxa"/>
          </w:tcPr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Kl.1130: Klasselærerråd 1STH</w:t>
            </w:r>
          </w:p>
          <w:p w:rsidR="00D9014E" w:rsidRPr="00694161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Kl.1200-1230: Trinnmøte for elever på vg3 (Helsesøsters hjørne: Prevensjon)</w:t>
            </w:r>
          </w:p>
        </w:tc>
      </w:tr>
      <w:tr w:rsidR="00D9014E" w:rsidRPr="00694161" w:rsidTr="007B690F">
        <w:trPr>
          <w:cantSplit/>
          <w:trHeight w:val="890"/>
        </w:trPr>
        <w:tc>
          <w:tcPr>
            <w:tcW w:w="853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154" w:type="dxa"/>
          </w:tcPr>
          <w:p w:rsidR="00D9014E" w:rsidRPr="00694161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1300-1530: Klasselærerråd for vg3 ST</w:t>
            </w:r>
          </w:p>
        </w:tc>
      </w:tr>
      <w:tr w:rsidR="00D9014E" w:rsidRPr="00694161" w:rsidTr="007B690F">
        <w:trPr>
          <w:cantSplit/>
        </w:trPr>
        <w:tc>
          <w:tcPr>
            <w:tcW w:w="853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Tor.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154" w:type="dxa"/>
          </w:tcPr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Kl.1130: Klasselærerråd 1STI</w:t>
            </w:r>
          </w:p>
          <w:p w:rsidR="00D9014E" w:rsidRPr="00694161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Strategidag for ledelsen</w:t>
            </w:r>
          </w:p>
        </w:tc>
      </w:tr>
      <w:tr w:rsidR="00D9014E" w:rsidRPr="00694161" w:rsidTr="007B690F">
        <w:trPr>
          <w:cantSplit/>
        </w:trPr>
        <w:tc>
          <w:tcPr>
            <w:tcW w:w="853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Fre.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154" w:type="dxa"/>
          </w:tcPr>
          <w:p w:rsidR="00D9014E" w:rsidRPr="00694161" w:rsidRDefault="00D9014E" w:rsidP="007B690F">
            <w:pPr>
              <w:rPr>
                <w:sz w:val="22"/>
                <w:szCs w:val="22"/>
              </w:rPr>
            </w:pPr>
          </w:p>
        </w:tc>
      </w:tr>
      <w:tr w:rsidR="00D9014E" w:rsidRPr="00694161" w:rsidTr="007B690F">
        <w:trPr>
          <w:cantSplit/>
        </w:trPr>
        <w:tc>
          <w:tcPr>
            <w:tcW w:w="853" w:type="dxa"/>
            <w:vMerge w:val="restart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47</w:t>
            </w:r>
          </w:p>
          <w:p w:rsidR="00D9014E" w:rsidRDefault="00D9014E" w:rsidP="007B690F">
            <w:pPr>
              <w:jc w:val="center"/>
              <w:rPr>
                <w:color w:val="FF0000"/>
                <w:sz w:val="22"/>
                <w:szCs w:val="22"/>
              </w:rPr>
            </w:pPr>
            <w:r w:rsidRPr="008F2FD8">
              <w:rPr>
                <w:color w:val="FF0000"/>
                <w:sz w:val="22"/>
                <w:szCs w:val="22"/>
              </w:rPr>
              <w:t>A-onsdag</w:t>
            </w:r>
          </w:p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X</w:t>
            </w:r>
            <w:proofErr w:type="spellEnd"/>
            <w:r>
              <w:rPr>
                <w:color w:val="FF0000"/>
                <w:sz w:val="22"/>
                <w:szCs w:val="22"/>
              </w:rPr>
              <w:t>-uke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Man.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154" w:type="dxa"/>
          </w:tcPr>
          <w:p w:rsidR="00D9014E" w:rsidRPr="00C83985" w:rsidRDefault="00D9014E" w:rsidP="007B690F">
            <w:pPr>
              <w:rPr>
                <w:sz w:val="22"/>
                <w:szCs w:val="22"/>
              </w:rPr>
            </w:pPr>
          </w:p>
        </w:tc>
      </w:tr>
      <w:tr w:rsidR="00D9014E" w:rsidRPr="00694161" w:rsidTr="007B690F">
        <w:trPr>
          <w:cantSplit/>
        </w:trPr>
        <w:tc>
          <w:tcPr>
            <w:tcW w:w="853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Tir.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54" w:type="dxa"/>
          </w:tcPr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Kl. 1200-1230: Trinnmøte for elever på vg2 </w:t>
            </w:r>
            <w:r>
              <w:rPr>
                <w:rFonts w:asciiTheme="minorHAnsi" w:hAnsiTheme="minorHAnsi"/>
                <w:sz w:val="22"/>
                <w:szCs w:val="22"/>
              </w:rPr>
              <w:t>(Helsesøsters hjørne: Rus)</w:t>
            </w:r>
          </w:p>
          <w:p w:rsidR="00D9014E" w:rsidRPr="00C83985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18: Foreldremøte 1FGY</w:t>
            </w:r>
          </w:p>
        </w:tc>
      </w:tr>
      <w:tr w:rsidR="00D9014E" w:rsidRPr="00694161" w:rsidTr="007B690F">
        <w:trPr>
          <w:cantSplit/>
        </w:trPr>
        <w:tc>
          <w:tcPr>
            <w:tcW w:w="853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154" w:type="dxa"/>
          </w:tcPr>
          <w:p w:rsidR="00D9014E" w:rsidRPr="00B16315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1100</w:t>
            </w:r>
            <w:r w:rsidRPr="00307446">
              <w:rPr>
                <w:sz w:val="22"/>
                <w:szCs w:val="22"/>
              </w:rPr>
              <w:t xml:space="preserve"> </w:t>
            </w:r>
            <w:r w:rsidRPr="00B16315">
              <w:rPr>
                <w:sz w:val="22"/>
                <w:szCs w:val="22"/>
              </w:rPr>
              <w:t>– 1245: MBU</w:t>
            </w:r>
          </w:p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1300-1345: Lærermøte</w:t>
            </w:r>
          </w:p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1355-1440: Pedagogisk utviklingstid</w:t>
            </w:r>
          </w:p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1450-1535: Seksjonsmøter i religion og fremmedspråk</w:t>
            </w:r>
          </w:p>
          <w:p w:rsidR="00D9014E" w:rsidRPr="00694161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1450-1535: Trekantmøter Vg2 og Vg3ST (involverte kalles inn)</w:t>
            </w:r>
          </w:p>
        </w:tc>
      </w:tr>
      <w:tr w:rsidR="00D9014E" w:rsidRPr="00694161" w:rsidTr="007B690F">
        <w:trPr>
          <w:cantSplit/>
        </w:trPr>
        <w:tc>
          <w:tcPr>
            <w:tcW w:w="853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Tor.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154" w:type="dxa"/>
          </w:tcPr>
          <w:p w:rsidR="00D9014E" w:rsidRPr="00694161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Kl.1800: Foreldremøte Vg2ST</w:t>
            </w:r>
          </w:p>
        </w:tc>
      </w:tr>
      <w:tr w:rsidR="00D9014E" w:rsidRPr="00694161" w:rsidTr="007B690F">
        <w:trPr>
          <w:cantSplit/>
        </w:trPr>
        <w:tc>
          <w:tcPr>
            <w:tcW w:w="853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Fre.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154" w:type="dxa"/>
          </w:tcPr>
          <w:p w:rsidR="00D9014E" w:rsidRPr="00694161" w:rsidRDefault="00D9014E" w:rsidP="007B690F">
            <w:pPr>
              <w:rPr>
                <w:sz w:val="22"/>
                <w:szCs w:val="22"/>
              </w:rPr>
            </w:pPr>
          </w:p>
        </w:tc>
      </w:tr>
      <w:tr w:rsidR="00D9014E" w:rsidRPr="00694161" w:rsidTr="007B690F">
        <w:trPr>
          <w:cantSplit/>
        </w:trPr>
        <w:tc>
          <w:tcPr>
            <w:tcW w:w="853" w:type="dxa"/>
            <w:vMerge w:val="restart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48</w:t>
            </w:r>
          </w:p>
          <w:p w:rsidR="00D9014E" w:rsidRDefault="00D9014E" w:rsidP="007B690F">
            <w:pPr>
              <w:jc w:val="center"/>
              <w:rPr>
                <w:color w:val="FF0000"/>
                <w:sz w:val="22"/>
                <w:szCs w:val="22"/>
              </w:rPr>
            </w:pPr>
            <w:r w:rsidRPr="008F2FD8">
              <w:rPr>
                <w:color w:val="FF0000"/>
                <w:sz w:val="22"/>
                <w:szCs w:val="22"/>
              </w:rPr>
              <w:t>B-onsdag</w:t>
            </w:r>
          </w:p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Y-uke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Man.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154" w:type="dxa"/>
          </w:tcPr>
          <w:p w:rsidR="00D9014E" w:rsidRPr="00694161" w:rsidRDefault="00D9014E" w:rsidP="007B690F">
            <w:pPr>
              <w:rPr>
                <w:sz w:val="22"/>
                <w:szCs w:val="22"/>
              </w:rPr>
            </w:pPr>
          </w:p>
        </w:tc>
      </w:tr>
      <w:tr w:rsidR="00D9014E" w:rsidRPr="00694161" w:rsidTr="007B690F">
        <w:trPr>
          <w:cantSplit/>
        </w:trPr>
        <w:tc>
          <w:tcPr>
            <w:tcW w:w="853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Tir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154" w:type="dxa"/>
          </w:tcPr>
          <w:p w:rsidR="00D9014E" w:rsidRPr="00C83985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Kl. 1200-1230: Trinnmøte for elever på vg1 </w:t>
            </w:r>
            <w:r>
              <w:rPr>
                <w:rFonts w:asciiTheme="minorHAnsi" w:hAnsiTheme="minorHAnsi"/>
                <w:sz w:val="22"/>
                <w:szCs w:val="22"/>
              </w:rPr>
              <w:t>(Helsesøsters hjørne: Rus)</w:t>
            </w:r>
          </w:p>
        </w:tc>
      </w:tr>
      <w:tr w:rsidR="00D9014E" w:rsidRPr="00694161" w:rsidTr="007B690F">
        <w:trPr>
          <w:cantSplit/>
        </w:trPr>
        <w:tc>
          <w:tcPr>
            <w:tcW w:w="853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014E" w:rsidRPr="00694161" w:rsidRDefault="00D9014E" w:rsidP="007B690F">
            <w:pPr>
              <w:pStyle w:val="Overskrift4"/>
              <w:rPr>
                <w:b w:val="0"/>
                <w:sz w:val="22"/>
                <w:szCs w:val="22"/>
              </w:rPr>
            </w:pPr>
            <w:r w:rsidRPr="00694161">
              <w:rPr>
                <w:b w:val="0"/>
                <w:sz w:val="22"/>
                <w:szCs w:val="22"/>
              </w:rPr>
              <w:t>Ons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154" w:type="dxa"/>
            <w:tcBorders>
              <w:bottom w:val="single" w:sz="4" w:space="0" w:color="auto"/>
            </w:tcBorders>
          </w:tcPr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1300-1345: Avdelingsmøte</w:t>
            </w:r>
          </w:p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1355-1440: Fagkoordinatormøte</w:t>
            </w:r>
          </w:p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1450-1535: Seksjonsmøter i geografi, programfag på SE og historie</w:t>
            </w:r>
          </w:p>
          <w:p w:rsidR="00D9014E" w:rsidRPr="00C83985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1450-1535: Trekantmøter Vg2 og Vg3ST (involverte kalles inn)</w:t>
            </w:r>
          </w:p>
        </w:tc>
      </w:tr>
      <w:tr w:rsidR="00D9014E" w:rsidRPr="00694161" w:rsidTr="007B690F">
        <w:trPr>
          <w:cantSplit/>
        </w:trPr>
        <w:tc>
          <w:tcPr>
            <w:tcW w:w="853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014E" w:rsidRPr="00694161" w:rsidRDefault="00D9014E" w:rsidP="007B690F">
            <w:pPr>
              <w:pStyle w:val="Overskrift4"/>
              <w:rPr>
                <w:b w:val="0"/>
                <w:sz w:val="22"/>
                <w:szCs w:val="22"/>
              </w:rPr>
            </w:pPr>
            <w:r w:rsidRPr="00694161">
              <w:rPr>
                <w:b w:val="0"/>
                <w:sz w:val="22"/>
                <w:szCs w:val="22"/>
              </w:rPr>
              <w:t>Tors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154" w:type="dxa"/>
            <w:tcBorders>
              <w:bottom w:val="single" w:sz="4" w:space="0" w:color="auto"/>
            </w:tcBorders>
          </w:tcPr>
          <w:p w:rsidR="00D9014E" w:rsidRPr="00C83985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Kl.1130: Klasselærerråd 1SEA</w:t>
            </w:r>
          </w:p>
        </w:tc>
      </w:tr>
      <w:tr w:rsidR="00D9014E" w:rsidRPr="00694161" w:rsidTr="007B690F">
        <w:trPr>
          <w:cantSplit/>
        </w:trPr>
        <w:tc>
          <w:tcPr>
            <w:tcW w:w="853" w:type="dxa"/>
            <w:vMerge/>
            <w:tcBorders>
              <w:bottom w:val="single" w:sz="4" w:space="0" w:color="auto"/>
            </w:tcBorders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014E" w:rsidRPr="00694161" w:rsidRDefault="00D9014E" w:rsidP="007B690F">
            <w:pPr>
              <w:pStyle w:val="Overskrift4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Fre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014E" w:rsidRDefault="00D9014E" w:rsidP="007B6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154" w:type="dxa"/>
            <w:tcBorders>
              <w:bottom w:val="single" w:sz="4" w:space="0" w:color="auto"/>
            </w:tcBorders>
          </w:tcPr>
          <w:p w:rsidR="00D9014E" w:rsidRPr="00C83985" w:rsidRDefault="00D9014E" w:rsidP="007B690F">
            <w:pPr>
              <w:rPr>
                <w:sz w:val="22"/>
                <w:szCs w:val="22"/>
              </w:rPr>
            </w:pPr>
          </w:p>
        </w:tc>
      </w:tr>
      <w:tr w:rsidR="00D9014E" w:rsidRPr="00694161" w:rsidTr="007B690F">
        <w:trPr>
          <w:cantSplit/>
        </w:trPr>
        <w:tc>
          <w:tcPr>
            <w:tcW w:w="9709" w:type="dxa"/>
            <w:gridSpan w:val="4"/>
            <w:tcBorders>
              <w:left w:val="nil"/>
            </w:tcBorders>
          </w:tcPr>
          <w:p w:rsidR="00D9014E" w:rsidRDefault="00D9014E" w:rsidP="007B690F">
            <w:pPr>
              <w:pStyle w:val="Overskrift3"/>
              <w:rPr>
                <w:sz w:val="22"/>
                <w:szCs w:val="22"/>
              </w:rPr>
            </w:pPr>
          </w:p>
          <w:p w:rsidR="00D9014E" w:rsidRPr="00BF567A" w:rsidRDefault="00D9014E" w:rsidP="007B690F"/>
          <w:p w:rsidR="00D9014E" w:rsidRPr="00C83985" w:rsidRDefault="00D9014E" w:rsidP="007B690F">
            <w:pPr>
              <w:pStyle w:val="Overskrift3"/>
              <w:rPr>
                <w:sz w:val="22"/>
                <w:szCs w:val="22"/>
              </w:rPr>
            </w:pPr>
            <w:r w:rsidRPr="00C83985">
              <w:rPr>
                <w:sz w:val="22"/>
                <w:szCs w:val="22"/>
              </w:rPr>
              <w:t>DESEMBER 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D9014E" w:rsidRPr="00694161" w:rsidTr="007B690F">
        <w:trPr>
          <w:cantSplit/>
        </w:trPr>
        <w:tc>
          <w:tcPr>
            <w:tcW w:w="853" w:type="dxa"/>
          </w:tcPr>
          <w:p w:rsidR="00D9014E" w:rsidRPr="00694161" w:rsidRDefault="00D9014E" w:rsidP="007B69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b/>
                <w:sz w:val="22"/>
                <w:szCs w:val="22"/>
              </w:rPr>
            </w:pPr>
            <w:r w:rsidRPr="00694161">
              <w:rPr>
                <w:b/>
                <w:sz w:val="22"/>
                <w:szCs w:val="22"/>
              </w:rPr>
              <w:t>Dag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b/>
                <w:sz w:val="22"/>
                <w:szCs w:val="22"/>
              </w:rPr>
            </w:pPr>
            <w:r w:rsidRPr="00694161">
              <w:rPr>
                <w:b/>
                <w:sz w:val="22"/>
                <w:szCs w:val="22"/>
              </w:rPr>
              <w:t>Dato</w:t>
            </w:r>
          </w:p>
        </w:tc>
        <w:tc>
          <w:tcPr>
            <w:tcW w:w="7154" w:type="dxa"/>
          </w:tcPr>
          <w:p w:rsidR="00D9014E" w:rsidRPr="00C83985" w:rsidRDefault="00D9014E" w:rsidP="007B690F">
            <w:pPr>
              <w:rPr>
                <w:b/>
                <w:sz w:val="22"/>
                <w:szCs w:val="22"/>
              </w:rPr>
            </w:pPr>
            <w:r w:rsidRPr="00C83985">
              <w:rPr>
                <w:b/>
                <w:sz w:val="22"/>
                <w:szCs w:val="22"/>
              </w:rPr>
              <w:t>Aktiviteter</w:t>
            </w:r>
          </w:p>
        </w:tc>
      </w:tr>
      <w:tr w:rsidR="00D9014E" w:rsidRPr="00694161" w:rsidTr="007B690F">
        <w:trPr>
          <w:cantSplit/>
        </w:trPr>
        <w:tc>
          <w:tcPr>
            <w:tcW w:w="853" w:type="dxa"/>
            <w:vMerge w:val="restart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49</w:t>
            </w:r>
          </w:p>
          <w:p w:rsidR="00D9014E" w:rsidRDefault="00D9014E" w:rsidP="007B690F">
            <w:pPr>
              <w:jc w:val="center"/>
              <w:rPr>
                <w:color w:val="FF0000"/>
                <w:sz w:val="22"/>
                <w:szCs w:val="22"/>
              </w:rPr>
            </w:pPr>
            <w:r w:rsidRPr="008F2FD8">
              <w:rPr>
                <w:color w:val="FF0000"/>
                <w:sz w:val="22"/>
                <w:szCs w:val="22"/>
              </w:rPr>
              <w:t>C-onsdag</w:t>
            </w:r>
          </w:p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X</w:t>
            </w:r>
            <w:proofErr w:type="spellEnd"/>
            <w:r>
              <w:rPr>
                <w:color w:val="FF0000"/>
                <w:sz w:val="22"/>
                <w:szCs w:val="22"/>
              </w:rPr>
              <w:t>-uke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Man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54" w:type="dxa"/>
          </w:tcPr>
          <w:p w:rsidR="00D9014E" w:rsidRPr="00C83985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Kl.1130: Klasselærerråd 2SSSA</w:t>
            </w:r>
          </w:p>
        </w:tc>
      </w:tr>
      <w:tr w:rsidR="00D9014E" w:rsidRPr="00694161" w:rsidTr="007B690F">
        <w:trPr>
          <w:cantSplit/>
        </w:trPr>
        <w:tc>
          <w:tcPr>
            <w:tcW w:w="853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Tirs.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54" w:type="dxa"/>
          </w:tcPr>
          <w:p w:rsidR="00D9014E" w:rsidRPr="00C83985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1130-1200: Kulturarrangement i aulaen</w:t>
            </w:r>
          </w:p>
        </w:tc>
      </w:tr>
      <w:tr w:rsidR="00D9014E" w:rsidRPr="00694161" w:rsidTr="007B690F">
        <w:trPr>
          <w:cantSplit/>
        </w:trPr>
        <w:tc>
          <w:tcPr>
            <w:tcW w:w="853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54" w:type="dxa"/>
          </w:tcPr>
          <w:p w:rsidR="00D9014E" w:rsidRPr="00C83985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1300-1535: Strategiseminar for fagkoordinatorer, rådgivere og ledelsen</w:t>
            </w:r>
          </w:p>
        </w:tc>
      </w:tr>
      <w:tr w:rsidR="00D9014E" w:rsidRPr="00694161" w:rsidTr="007B690F">
        <w:trPr>
          <w:cantSplit/>
        </w:trPr>
        <w:tc>
          <w:tcPr>
            <w:tcW w:w="853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Tors.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54" w:type="dxa"/>
          </w:tcPr>
          <w:p w:rsidR="00D9014E" w:rsidRPr="00C83985" w:rsidRDefault="00D9014E" w:rsidP="007B690F">
            <w:pPr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Kl. </w:t>
            </w:r>
            <w:r w:rsidRPr="004F5AAE">
              <w:rPr>
                <w:rFonts w:asciiTheme="minorHAnsi" w:hAnsiTheme="minorHAnsi"/>
                <w:sz w:val="22"/>
                <w:szCs w:val="22"/>
              </w:rPr>
              <w:t>12-13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4F5AAE">
              <w:rPr>
                <w:rFonts w:asciiTheme="minorHAnsi" w:hAnsiTheme="minorHAnsi"/>
                <w:sz w:val="22"/>
                <w:szCs w:val="22"/>
              </w:rPr>
              <w:t xml:space="preserve"> AMU</w:t>
            </w:r>
          </w:p>
        </w:tc>
      </w:tr>
      <w:tr w:rsidR="00D9014E" w:rsidRPr="00694161" w:rsidTr="007B690F">
        <w:trPr>
          <w:cantSplit/>
        </w:trPr>
        <w:tc>
          <w:tcPr>
            <w:tcW w:w="853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Fre.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154" w:type="dxa"/>
          </w:tcPr>
          <w:p w:rsidR="00D9014E" w:rsidRPr="00C83985" w:rsidRDefault="00D9014E" w:rsidP="007B690F">
            <w:pPr>
              <w:rPr>
                <w:sz w:val="22"/>
                <w:szCs w:val="22"/>
              </w:rPr>
            </w:pPr>
          </w:p>
        </w:tc>
      </w:tr>
      <w:tr w:rsidR="00D9014E" w:rsidRPr="00694161" w:rsidTr="007B690F">
        <w:trPr>
          <w:cantSplit/>
        </w:trPr>
        <w:tc>
          <w:tcPr>
            <w:tcW w:w="853" w:type="dxa"/>
            <w:vMerge w:val="restart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50</w:t>
            </w:r>
          </w:p>
          <w:p w:rsidR="00D9014E" w:rsidRDefault="00D9014E" w:rsidP="007B690F">
            <w:pPr>
              <w:jc w:val="center"/>
              <w:rPr>
                <w:color w:val="FF0000"/>
                <w:sz w:val="22"/>
                <w:szCs w:val="22"/>
              </w:rPr>
            </w:pPr>
            <w:r w:rsidRPr="008F2FD8">
              <w:rPr>
                <w:color w:val="FF0000"/>
                <w:sz w:val="22"/>
                <w:szCs w:val="22"/>
              </w:rPr>
              <w:t>D-onsdag</w:t>
            </w:r>
          </w:p>
          <w:p w:rsidR="00D9014E" w:rsidRPr="008F2FD8" w:rsidRDefault="00D9014E" w:rsidP="007B690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Y-uke</w:t>
            </w:r>
          </w:p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Man.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54" w:type="dxa"/>
          </w:tcPr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Heldagsprøver i matematikk for vg1</w:t>
            </w:r>
          </w:p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1530 – 1600: Skolemiljøutvalgsmøte</w:t>
            </w:r>
          </w:p>
          <w:p w:rsidR="00D9014E" w:rsidRPr="00C83985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1600: Driftsstyremøte</w:t>
            </w:r>
          </w:p>
        </w:tc>
      </w:tr>
      <w:tr w:rsidR="00D9014E" w:rsidRPr="00694161" w:rsidTr="007B690F">
        <w:trPr>
          <w:cantSplit/>
        </w:trPr>
        <w:tc>
          <w:tcPr>
            <w:tcW w:w="853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Tir.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154" w:type="dxa"/>
          </w:tcPr>
          <w:p w:rsidR="00D9014E" w:rsidRPr="00C92ACE" w:rsidRDefault="00D9014E" w:rsidP="007B690F">
            <w:pPr>
              <w:rPr>
                <w:sz w:val="22"/>
                <w:szCs w:val="22"/>
              </w:rPr>
            </w:pPr>
          </w:p>
        </w:tc>
      </w:tr>
      <w:tr w:rsidR="00D9014E" w:rsidRPr="00694161" w:rsidTr="007B690F">
        <w:trPr>
          <w:cantSplit/>
        </w:trPr>
        <w:tc>
          <w:tcPr>
            <w:tcW w:w="853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154" w:type="dxa"/>
          </w:tcPr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1300-1345: Pedagogisk utviklingstid</w:t>
            </w:r>
          </w:p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1355-1440: Seksjonsmøter i samfunnsfag og historie og filosofi</w:t>
            </w:r>
          </w:p>
          <w:p w:rsidR="00D9014E" w:rsidRPr="00694161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1450-1535: Kontaktlærermøter</w:t>
            </w:r>
          </w:p>
        </w:tc>
      </w:tr>
      <w:tr w:rsidR="00D9014E" w:rsidRPr="00694161" w:rsidTr="007B690F">
        <w:trPr>
          <w:cantSplit/>
        </w:trPr>
        <w:tc>
          <w:tcPr>
            <w:tcW w:w="853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Tor.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154" w:type="dxa"/>
          </w:tcPr>
          <w:p w:rsidR="00D9014E" w:rsidRPr="00694161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Lucia v/Mercur</w:t>
            </w:r>
          </w:p>
        </w:tc>
      </w:tr>
      <w:tr w:rsidR="00D9014E" w:rsidRPr="00694161" w:rsidTr="007B690F">
        <w:trPr>
          <w:cantSplit/>
        </w:trPr>
        <w:tc>
          <w:tcPr>
            <w:tcW w:w="853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Fre.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154" w:type="dxa"/>
          </w:tcPr>
          <w:p w:rsidR="00D9014E" w:rsidRPr="00694161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Langdag i norsk for Vg3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Heldagsprøve</w:t>
            </w:r>
            <w:proofErr w:type="spellEnd"/>
            <w:r>
              <w:rPr>
                <w:sz w:val="22"/>
                <w:szCs w:val="22"/>
              </w:rPr>
              <w:t xml:space="preserve"> i norsk for Vg2</w:t>
            </w:r>
          </w:p>
        </w:tc>
      </w:tr>
      <w:tr w:rsidR="00D9014E" w:rsidRPr="00694161" w:rsidTr="007B690F">
        <w:trPr>
          <w:cantSplit/>
        </w:trPr>
        <w:tc>
          <w:tcPr>
            <w:tcW w:w="853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Lør.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54" w:type="dxa"/>
          </w:tcPr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rStyle w:val="normaltextrun1"/>
                <w:sz w:val="22"/>
                <w:szCs w:val="22"/>
              </w:rPr>
              <w:t>Hjemreise for elever som har vært i Bath</w:t>
            </w:r>
          </w:p>
        </w:tc>
      </w:tr>
      <w:tr w:rsidR="00D9014E" w:rsidRPr="00694161" w:rsidTr="007B690F">
        <w:trPr>
          <w:cantSplit/>
        </w:trPr>
        <w:tc>
          <w:tcPr>
            <w:tcW w:w="853" w:type="dxa"/>
            <w:vMerge w:val="restart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51</w:t>
            </w:r>
          </w:p>
          <w:p w:rsidR="00D9014E" w:rsidRDefault="00D9014E" w:rsidP="007B690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E-onsdag</w:t>
            </w:r>
          </w:p>
          <w:p w:rsidR="00D9014E" w:rsidRPr="007E2FE3" w:rsidRDefault="00D9014E" w:rsidP="007B690F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X</w:t>
            </w:r>
            <w:proofErr w:type="spellEnd"/>
            <w:r>
              <w:rPr>
                <w:color w:val="FF0000"/>
                <w:sz w:val="22"/>
                <w:szCs w:val="22"/>
              </w:rPr>
              <w:t>-uke</w:t>
            </w:r>
          </w:p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Man.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154" w:type="dxa"/>
          </w:tcPr>
          <w:p w:rsidR="00D9014E" w:rsidRPr="00694161" w:rsidRDefault="00D9014E" w:rsidP="007B690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Heldagsprøve</w:t>
            </w:r>
            <w:proofErr w:type="spellEnd"/>
            <w:r>
              <w:rPr>
                <w:sz w:val="22"/>
                <w:szCs w:val="22"/>
              </w:rPr>
              <w:t xml:space="preserve"> i 2. fremmedspråk for vg2</w:t>
            </w:r>
          </w:p>
        </w:tc>
      </w:tr>
      <w:tr w:rsidR="00D9014E" w:rsidRPr="00694161" w:rsidTr="007B690F">
        <w:trPr>
          <w:cantSplit/>
        </w:trPr>
        <w:tc>
          <w:tcPr>
            <w:tcW w:w="853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Tir.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154" w:type="dxa"/>
          </w:tcPr>
          <w:p w:rsidR="00D9014E" w:rsidRPr="00694161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Heldagsprøver i matematikk for vg2 og vg3 ST, med alternativt opplegg på vg3 for de elevene som ikke har matematikk</w:t>
            </w:r>
          </w:p>
        </w:tc>
      </w:tr>
      <w:tr w:rsidR="00D9014E" w:rsidRPr="00694161" w:rsidTr="007B690F">
        <w:trPr>
          <w:cantSplit/>
        </w:trPr>
        <w:tc>
          <w:tcPr>
            <w:tcW w:w="853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154" w:type="dxa"/>
          </w:tcPr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1300-1345: Lærermøte</w:t>
            </w:r>
          </w:p>
          <w:p w:rsidR="00D9014E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1355-1440: Pedagogisk utviklingstid</w:t>
            </w:r>
          </w:p>
          <w:p w:rsidR="00D9014E" w:rsidRPr="00694161" w:rsidRDefault="00D9014E" w:rsidP="007B6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1450-1535: Pedagogisk utviklingstid</w:t>
            </w:r>
          </w:p>
        </w:tc>
      </w:tr>
      <w:tr w:rsidR="00D9014E" w:rsidRPr="00694161" w:rsidTr="007B690F">
        <w:trPr>
          <w:cantSplit/>
        </w:trPr>
        <w:tc>
          <w:tcPr>
            <w:tcW w:w="853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Tor.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154" w:type="dxa"/>
          </w:tcPr>
          <w:p w:rsidR="00D9014E" w:rsidRPr="00694161" w:rsidRDefault="00D9014E" w:rsidP="007B690F">
            <w:pPr>
              <w:rPr>
                <w:sz w:val="22"/>
                <w:szCs w:val="22"/>
              </w:rPr>
            </w:pPr>
          </w:p>
        </w:tc>
      </w:tr>
      <w:tr w:rsidR="00D9014E" w:rsidRPr="00694161" w:rsidTr="007B690F">
        <w:trPr>
          <w:cantSplit/>
        </w:trPr>
        <w:tc>
          <w:tcPr>
            <w:tcW w:w="853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Fre.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154" w:type="dxa"/>
          </w:tcPr>
          <w:p w:rsidR="00D9014E" w:rsidRPr="00694161" w:rsidRDefault="00D9014E" w:rsidP="007B690F">
            <w:pPr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JULEFERIE</w:t>
            </w:r>
          </w:p>
        </w:tc>
      </w:tr>
      <w:tr w:rsidR="00D9014E" w:rsidRPr="00694161" w:rsidTr="007B690F">
        <w:trPr>
          <w:cantSplit/>
        </w:trPr>
        <w:tc>
          <w:tcPr>
            <w:tcW w:w="853" w:type="dxa"/>
            <w:vMerge w:val="restart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52</w:t>
            </w:r>
          </w:p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Man.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154" w:type="dxa"/>
          </w:tcPr>
          <w:p w:rsidR="00D9014E" w:rsidRPr="00694161" w:rsidRDefault="00D9014E" w:rsidP="007B690F">
            <w:pPr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JULEFERIE</w:t>
            </w:r>
          </w:p>
        </w:tc>
      </w:tr>
      <w:tr w:rsidR="00D9014E" w:rsidRPr="00694161" w:rsidTr="007B690F">
        <w:trPr>
          <w:cantSplit/>
        </w:trPr>
        <w:tc>
          <w:tcPr>
            <w:tcW w:w="853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Tir.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154" w:type="dxa"/>
          </w:tcPr>
          <w:p w:rsidR="00D9014E" w:rsidRPr="00694161" w:rsidRDefault="00D9014E" w:rsidP="007B690F">
            <w:pPr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JULEFERIE</w:t>
            </w:r>
          </w:p>
        </w:tc>
      </w:tr>
      <w:tr w:rsidR="00D9014E" w:rsidRPr="00694161" w:rsidTr="007B690F">
        <w:trPr>
          <w:cantSplit/>
        </w:trPr>
        <w:tc>
          <w:tcPr>
            <w:tcW w:w="853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154" w:type="dxa"/>
          </w:tcPr>
          <w:p w:rsidR="00D9014E" w:rsidRPr="00694161" w:rsidRDefault="00D9014E" w:rsidP="007B690F">
            <w:pPr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JULEFERIE</w:t>
            </w:r>
          </w:p>
        </w:tc>
      </w:tr>
      <w:tr w:rsidR="00D9014E" w:rsidRPr="00694161" w:rsidTr="007B690F">
        <w:trPr>
          <w:cantSplit/>
        </w:trPr>
        <w:tc>
          <w:tcPr>
            <w:tcW w:w="853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Tor.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154" w:type="dxa"/>
          </w:tcPr>
          <w:p w:rsidR="00D9014E" w:rsidRPr="00694161" w:rsidRDefault="00D9014E" w:rsidP="007B690F">
            <w:pPr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JULEFERIE</w:t>
            </w:r>
          </w:p>
        </w:tc>
      </w:tr>
      <w:tr w:rsidR="00D9014E" w:rsidRPr="00694161" w:rsidTr="007B690F">
        <w:trPr>
          <w:cantSplit/>
        </w:trPr>
        <w:tc>
          <w:tcPr>
            <w:tcW w:w="853" w:type="dxa"/>
            <w:vMerge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Fre.</w:t>
            </w: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154" w:type="dxa"/>
          </w:tcPr>
          <w:p w:rsidR="00D9014E" w:rsidRPr="00694161" w:rsidRDefault="00D9014E" w:rsidP="007B690F">
            <w:pPr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JULEFERIE</w:t>
            </w:r>
          </w:p>
        </w:tc>
      </w:tr>
      <w:tr w:rsidR="00D9014E" w:rsidRPr="00694161" w:rsidTr="007B690F">
        <w:trPr>
          <w:cantSplit/>
        </w:trPr>
        <w:tc>
          <w:tcPr>
            <w:tcW w:w="853" w:type="dxa"/>
          </w:tcPr>
          <w:p w:rsidR="00D9014E" w:rsidRPr="00694161" w:rsidRDefault="00D9014E" w:rsidP="007B69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014E" w:rsidRPr="00694161" w:rsidRDefault="00D9014E" w:rsidP="007B6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</w:t>
            </w:r>
          </w:p>
        </w:tc>
        <w:tc>
          <w:tcPr>
            <w:tcW w:w="851" w:type="dxa"/>
          </w:tcPr>
          <w:p w:rsidR="00D9014E" w:rsidRDefault="00D9014E" w:rsidP="007B69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154" w:type="dxa"/>
          </w:tcPr>
          <w:p w:rsidR="00D9014E" w:rsidRPr="00694161" w:rsidRDefault="00D9014E" w:rsidP="007B690F">
            <w:pPr>
              <w:rPr>
                <w:sz w:val="22"/>
                <w:szCs w:val="22"/>
              </w:rPr>
            </w:pPr>
            <w:r w:rsidRPr="00694161">
              <w:rPr>
                <w:sz w:val="22"/>
                <w:szCs w:val="22"/>
              </w:rPr>
              <w:t>JULEFERIE</w:t>
            </w:r>
          </w:p>
        </w:tc>
      </w:tr>
    </w:tbl>
    <w:p w:rsidR="00910F4A" w:rsidRDefault="008D20A9"/>
    <w:sectPr w:rsidR="00910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4E"/>
    <w:rsid w:val="008D20A9"/>
    <w:rsid w:val="00C74625"/>
    <w:rsid w:val="00D9014E"/>
    <w:rsid w:val="00D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11C5"/>
  <w15:chartTrackingRefBased/>
  <w15:docId w15:val="{E9A407A4-817F-4A58-9758-2C6E2880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D9014E"/>
    <w:pPr>
      <w:keepNext/>
      <w:outlineLvl w:val="0"/>
    </w:pPr>
    <w:rPr>
      <w:sz w:val="24"/>
    </w:rPr>
  </w:style>
  <w:style w:type="paragraph" w:styleId="Overskrift2">
    <w:name w:val="heading 2"/>
    <w:basedOn w:val="Normal"/>
    <w:next w:val="Normal"/>
    <w:link w:val="Overskrift2Tegn"/>
    <w:qFormat/>
    <w:rsid w:val="00D9014E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qFormat/>
    <w:rsid w:val="00D9014E"/>
    <w:pPr>
      <w:keepNext/>
      <w:outlineLvl w:val="2"/>
    </w:pPr>
    <w:rPr>
      <w:b/>
      <w:sz w:val="24"/>
    </w:rPr>
  </w:style>
  <w:style w:type="paragraph" w:styleId="Overskrift4">
    <w:name w:val="heading 4"/>
    <w:basedOn w:val="Normal"/>
    <w:next w:val="Normal"/>
    <w:link w:val="Overskrift4Tegn"/>
    <w:qFormat/>
    <w:rsid w:val="00D9014E"/>
    <w:pPr>
      <w:keepNext/>
      <w:jc w:val="center"/>
      <w:outlineLvl w:val="3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9014E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D9014E"/>
    <w:rPr>
      <w:rFonts w:ascii="Times New Roman" w:eastAsia="Times New Roman" w:hAnsi="Times New Roman" w:cs="Times New Roman"/>
      <w:b/>
      <w:sz w:val="2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D9014E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D9014E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styleId="Topptekst">
    <w:name w:val="header"/>
    <w:basedOn w:val="Normal"/>
    <w:link w:val="TopptekstTegn"/>
    <w:rsid w:val="00D9014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D9014E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normaltextrun1">
    <w:name w:val="normaltextrun1"/>
    <w:basedOn w:val="Standardskriftforavsnitt"/>
    <w:rsid w:val="00D90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13A8368C.dotm</Template>
  <TotalTime>1</TotalTime>
  <Pages>5</Pages>
  <Words>1537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Fairway</dc:creator>
  <cp:keywords/>
  <dc:description/>
  <cp:lastModifiedBy>Irene Kristiansen</cp:lastModifiedBy>
  <cp:revision>2</cp:revision>
  <dcterms:created xsi:type="dcterms:W3CDTF">2018-08-30T06:12:00Z</dcterms:created>
  <dcterms:modified xsi:type="dcterms:W3CDTF">2018-09-04T07:32:00Z</dcterms:modified>
</cp:coreProperties>
</file>