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2EF9A" w14:textId="77777777" w:rsidR="009D4417" w:rsidRPr="006C5B78" w:rsidRDefault="009D4417">
      <w:pPr>
        <w:pStyle w:val="Overskrift2"/>
        <w:rPr>
          <w:sz w:val="36"/>
        </w:rPr>
      </w:pPr>
    </w:p>
    <w:p w14:paraId="27BEBFF6" w14:textId="77777777" w:rsidR="00694D07" w:rsidRPr="006C5B78" w:rsidRDefault="00694D07" w:rsidP="00694D07"/>
    <w:p w14:paraId="5BD7121D" w14:textId="77777777" w:rsidR="004C053E" w:rsidRPr="006C5B78" w:rsidRDefault="004C053E" w:rsidP="004C053E">
      <w:pPr>
        <w:pStyle w:val="Topptekst"/>
        <w:rPr>
          <w:sz w:val="12"/>
        </w:rPr>
      </w:pPr>
      <w:r w:rsidRPr="006C5B78">
        <w:rPr>
          <w:sz w:val="12"/>
        </w:rPr>
        <w:t xml:space="preserve">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8"/>
        <w:gridCol w:w="85"/>
        <w:gridCol w:w="8107"/>
      </w:tblGrid>
      <w:tr w:rsidR="006C5B78" w:rsidRPr="006C5B78" w14:paraId="33C12B1E" w14:textId="77777777">
        <w:trPr>
          <w:cantSplit/>
          <w:trHeight w:hRule="exact" w:val="200"/>
        </w:trPr>
        <w:tc>
          <w:tcPr>
            <w:tcW w:w="1378" w:type="dxa"/>
            <w:vMerge w:val="restart"/>
            <w:tcBorders>
              <w:right w:val="single" w:sz="4" w:space="0" w:color="auto"/>
            </w:tcBorders>
            <w:vAlign w:val="center"/>
          </w:tcPr>
          <w:p w14:paraId="64DEC2E4" w14:textId="77777777" w:rsidR="004C053E" w:rsidRPr="006C5B78" w:rsidRDefault="004D173C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0" w:name="Topp_logo" w:colFirst="0" w:colLast="0"/>
            <w:r w:rsidRPr="006C5B78">
              <w:rPr>
                <w:noProof/>
                <w:sz w:val="32"/>
              </w:rPr>
              <w:drawing>
                <wp:inline distT="0" distB="0" distL="0" distR="0" wp14:anchorId="5699E92F" wp14:editId="69939813">
                  <wp:extent cx="771525" cy="904875"/>
                  <wp:effectExtent l="19050" t="0" r="9525" b="0"/>
                  <wp:docPr id="1" name="Bilde 1" descr="By_Vaapen_Svar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y_Vaapen_Svar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50E7954B" w14:textId="77777777" w:rsidR="004C053E" w:rsidRPr="006C5B78" w:rsidRDefault="004C053E" w:rsidP="004C053E">
            <w:pPr>
              <w:pStyle w:val="Topptekst"/>
              <w:rPr>
                <w:sz w:val="32"/>
              </w:rPr>
            </w:pPr>
          </w:p>
        </w:tc>
        <w:tc>
          <w:tcPr>
            <w:tcW w:w="8107" w:type="dxa"/>
          </w:tcPr>
          <w:p w14:paraId="5F5750BC" w14:textId="77777777" w:rsidR="004C053E" w:rsidRPr="006C5B78" w:rsidRDefault="00340C64" w:rsidP="000717C2">
            <w:pPr>
              <w:pStyle w:val="Topptekst"/>
              <w:jc w:val="right"/>
            </w:pPr>
            <w:r w:rsidRPr="006C5B78">
              <w:t>Lærerpermen  3.</w:t>
            </w:r>
            <w:r w:rsidR="000717C2" w:rsidRPr="006C5B78">
              <w:t>2</w:t>
            </w:r>
          </w:p>
        </w:tc>
      </w:tr>
      <w:tr w:rsidR="006C5B78" w:rsidRPr="006C5B78" w14:paraId="6EAB0597" w14:textId="77777777">
        <w:trPr>
          <w:cantSplit/>
          <w:trHeight w:hRule="exact" w:val="3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149FEA2E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1" w:name="T1" w:colFirst="2" w:colLast="2"/>
            <w:bookmarkEnd w:id="0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55E796BD" w14:textId="77777777" w:rsidR="004C053E" w:rsidRPr="006C5B78" w:rsidRDefault="004C053E" w:rsidP="004C053E">
            <w:pPr>
              <w:pStyle w:val="Topptekst"/>
              <w:spacing w:before="40"/>
              <w:rPr>
                <w:sz w:val="32"/>
              </w:rPr>
            </w:pPr>
          </w:p>
        </w:tc>
        <w:tc>
          <w:tcPr>
            <w:tcW w:w="8107" w:type="dxa"/>
          </w:tcPr>
          <w:p w14:paraId="308EBB0F" w14:textId="77777777" w:rsidR="004C053E" w:rsidRPr="006C5B78" w:rsidRDefault="004C053E" w:rsidP="004C053E">
            <w:pPr>
              <w:pStyle w:val="Topptekst"/>
              <w:spacing w:before="40"/>
              <w:rPr>
                <w:sz w:val="32"/>
              </w:rPr>
            </w:pPr>
            <w:r w:rsidRPr="006C5B78">
              <w:rPr>
                <w:sz w:val="32"/>
              </w:rPr>
              <w:t>Oslo kommune</w:t>
            </w:r>
            <w:r w:rsidR="00237CB6" w:rsidRPr="006C5B78">
              <w:rPr>
                <w:sz w:val="32"/>
              </w:rPr>
              <w:t xml:space="preserve">                                     </w:t>
            </w:r>
          </w:p>
        </w:tc>
      </w:tr>
      <w:tr w:rsidR="006C5B78" w:rsidRPr="006C5B78" w14:paraId="567A639C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2025536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b/>
                <w:sz w:val="32"/>
              </w:rPr>
            </w:pPr>
            <w:bookmarkStart w:id="2" w:name="T2" w:colFirst="2" w:colLast="2"/>
            <w:bookmarkEnd w:id="1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1E8BCD10" w14:textId="77777777" w:rsidR="004C053E" w:rsidRPr="006C5B78" w:rsidRDefault="004C053E" w:rsidP="004C053E">
            <w:pPr>
              <w:pStyle w:val="Topptekst"/>
              <w:rPr>
                <w:b/>
                <w:sz w:val="32"/>
              </w:rPr>
            </w:pPr>
          </w:p>
        </w:tc>
        <w:tc>
          <w:tcPr>
            <w:tcW w:w="8107" w:type="dxa"/>
          </w:tcPr>
          <w:p w14:paraId="7446AD7C" w14:textId="77777777" w:rsidR="004C053E" w:rsidRPr="006C5B78" w:rsidRDefault="004C053E" w:rsidP="004C053E">
            <w:pPr>
              <w:pStyle w:val="Topptekst"/>
              <w:rPr>
                <w:b/>
                <w:sz w:val="32"/>
              </w:rPr>
            </w:pPr>
            <w:r w:rsidRPr="006C5B78">
              <w:rPr>
                <w:b/>
                <w:sz w:val="32"/>
              </w:rPr>
              <w:t>Utdanningsetaten</w:t>
            </w:r>
          </w:p>
        </w:tc>
      </w:tr>
      <w:tr w:rsidR="006C5B78" w:rsidRPr="006C5B78" w14:paraId="3AB8EAD4" w14:textId="77777777">
        <w:trPr>
          <w:cantSplit/>
          <w:trHeight w:hRule="exact" w:val="480"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304C315D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sz w:val="32"/>
              </w:rPr>
            </w:pPr>
            <w:bookmarkStart w:id="3" w:name="T3" w:colFirst="2" w:colLast="2"/>
            <w:bookmarkEnd w:id="2"/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760E8084" w14:textId="77777777" w:rsidR="004C053E" w:rsidRPr="006C5B78" w:rsidRDefault="004C053E" w:rsidP="004C053E">
            <w:pPr>
              <w:pStyle w:val="Topptekst"/>
              <w:spacing w:before="120"/>
              <w:rPr>
                <w:sz w:val="32"/>
              </w:rPr>
            </w:pPr>
          </w:p>
        </w:tc>
        <w:tc>
          <w:tcPr>
            <w:tcW w:w="8107" w:type="dxa"/>
          </w:tcPr>
          <w:p w14:paraId="25654FF3" w14:textId="77777777" w:rsidR="004C053E" w:rsidRPr="006C5B78" w:rsidRDefault="004C053E" w:rsidP="004C053E">
            <w:pPr>
              <w:pStyle w:val="Topptekst"/>
              <w:spacing w:before="120"/>
              <w:rPr>
                <w:sz w:val="32"/>
              </w:rPr>
            </w:pPr>
            <w:r w:rsidRPr="006C5B78">
              <w:rPr>
                <w:sz w:val="32"/>
              </w:rPr>
              <w:t>Oslo Handelsgymnasium</w:t>
            </w:r>
          </w:p>
        </w:tc>
      </w:tr>
      <w:bookmarkEnd w:id="3"/>
      <w:tr w:rsidR="006C5B78" w:rsidRPr="00BA6CFF" w14:paraId="007927AE" w14:textId="77777777">
        <w:trPr>
          <w:cantSplit/>
        </w:trPr>
        <w:tc>
          <w:tcPr>
            <w:tcW w:w="1378" w:type="dxa"/>
            <w:vMerge/>
            <w:tcBorders>
              <w:right w:val="single" w:sz="4" w:space="0" w:color="auto"/>
            </w:tcBorders>
          </w:tcPr>
          <w:p w14:paraId="6315A0C7" w14:textId="77777777" w:rsidR="004C053E" w:rsidRPr="006C5B78" w:rsidRDefault="004C053E" w:rsidP="004C053E">
            <w:pPr>
              <w:pStyle w:val="Topptekst"/>
              <w:spacing w:before="20"/>
              <w:ind w:left="-4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4FC5E35C" w14:textId="77777777" w:rsidR="004C053E" w:rsidRPr="006C5B78" w:rsidRDefault="004C053E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5B01DEE" w14:textId="03B3AE95" w:rsidR="004C053E" w:rsidRPr="00BA6CFF" w:rsidRDefault="003432BF" w:rsidP="001F69FD">
            <w:pPr>
              <w:pStyle w:val="Topptekst"/>
              <w:spacing w:before="80"/>
              <w:jc w:val="right"/>
              <w:rPr>
                <w:sz w:val="16"/>
              </w:rPr>
            </w:pPr>
            <w:r w:rsidRPr="00BA6CFF">
              <w:rPr>
                <w:sz w:val="16"/>
              </w:rPr>
              <w:t xml:space="preserve">Versjon av </w:t>
            </w:r>
            <w:r w:rsidR="00BA6CFF" w:rsidRPr="00BA6CFF">
              <w:rPr>
                <w:sz w:val="16"/>
              </w:rPr>
              <w:t>2</w:t>
            </w:r>
            <w:r w:rsidR="001F69FD">
              <w:rPr>
                <w:sz w:val="16"/>
              </w:rPr>
              <w:t>2</w:t>
            </w:r>
            <w:r w:rsidR="005D3F7B" w:rsidRPr="00BA6CFF">
              <w:rPr>
                <w:sz w:val="16"/>
              </w:rPr>
              <w:t>.08</w:t>
            </w:r>
            <w:r w:rsidR="00A31069" w:rsidRPr="00BA6CFF">
              <w:rPr>
                <w:sz w:val="16"/>
              </w:rPr>
              <w:t>.</w:t>
            </w:r>
            <w:r w:rsidR="00665C7F" w:rsidRPr="00BA6CFF">
              <w:rPr>
                <w:sz w:val="16"/>
              </w:rPr>
              <w:t>.</w:t>
            </w:r>
            <w:r w:rsidR="00F521DB" w:rsidRPr="00BA6CFF">
              <w:rPr>
                <w:sz w:val="16"/>
              </w:rPr>
              <w:t>2017</w:t>
            </w:r>
          </w:p>
        </w:tc>
      </w:tr>
      <w:tr w:rsidR="006C5B78" w:rsidRPr="006C5B78" w14:paraId="61CE63DD" w14:textId="77777777">
        <w:trPr>
          <w:cantSplit/>
        </w:trPr>
        <w:tc>
          <w:tcPr>
            <w:tcW w:w="1378" w:type="dxa"/>
            <w:tcBorders>
              <w:right w:val="single" w:sz="4" w:space="0" w:color="auto"/>
            </w:tcBorders>
          </w:tcPr>
          <w:p w14:paraId="42F3E732" w14:textId="77777777" w:rsidR="00AA55F1" w:rsidRPr="006C5B78" w:rsidRDefault="00AA55F1" w:rsidP="00AA55F1">
            <w:pPr>
              <w:pStyle w:val="Topptekst"/>
              <w:spacing w:before="20"/>
              <w:rPr>
                <w:sz w:val="16"/>
              </w:rPr>
            </w:pPr>
          </w:p>
        </w:tc>
        <w:tc>
          <w:tcPr>
            <w:tcW w:w="85" w:type="dxa"/>
            <w:tcBorders>
              <w:left w:val="single" w:sz="4" w:space="0" w:color="auto"/>
            </w:tcBorders>
          </w:tcPr>
          <w:p w14:paraId="21F950B8" w14:textId="77777777" w:rsidR="00AA55F1" w:rsidRPr="006C5B78" w:rsidRDefault="00AA55F1" w:rsidP="004C053E">
            <w:pPr>
              <w:pStyle w:val="Topptekst"/>
              <w:spacing w:before="80"/>
              <w:rPr>
                <w:sz w:val="16"/>
              </w:rPr>
            </w:pPr>
          </w:p>
        </w:tc>
        <w:tc>
          <w:tcPr>
            <w:tcW w:w="8107" w:type="dxa"/>
          </w:tcPr>
          <w:p w14:paraId="749A62D4" w14:textId="77777777" w:rsidR="00AA55F1" w:rsidRPr="006C5B78" w:rsidRDefault="00AA55F1" w:rsidP="00AA55F1">
            <w:pPr>
              <w:pStyle w:val="Topptekst"/>
              <w:spacing w:before="80"/>
              <w:rPr>
                <w:sz w:val="16"/>
              </w:rPr>
            </w:pPr>
          </w:p>
        </w:tc>
      </w:tr>
    </w:tbl>
    <w:p w14:paraId="55022CEF" w14:textId="1ED970AE" w:rsidR="0062439B" w:rsidRPr="001A6C8A" w:rsidRDefault="002F0168" w:rsidP="001A6C8A">
      <w:pPr>
        <w:pStyle w:val="Overskrift2"/>
        <w:rPr>
          <w:caps/>
          <w:sz w:val="28"/>
          <w:szCs w:val="28"/>
        </w:rPr>
      </w:pPr>
      <w:r w:rsidRPr="006C5B78">
        <w:rPr>
          <w:caps/>
          <w:sz w:val="28"/>
          <w:szCs w:val="28"/>
        </w:rPr>
        <w:t xml:space="preserve">Aktivitetsplan </w:t>
      </w:r>
      <w:r w:rsidR="004811A0">
        <w:rPr>
          <w:caps/>
          <w:sz w:val="28"/>
          <w:szCs w:val="28"/>
        </w:rPr>
        <w:t>skoleåret 201</w:t>
      </w:r>
      <w:r w:rsidR="00F521DB">
        <w:rPr>
          <w:caps/>
          <w:sz w:val="28"/>
          <w:szCs w:val="28"/>
        </w:rPr>
        <w:t>7</w:t>
      </w:r>
      <w:r w:rsidR="00490193" w:rsidRPr="006C5B78">
        <w:rPr>
          <w:caps/>
          <w:sz w:val="28"/>
          <w:szCs w:val="28"/>
        </w:rPr>
        <w:t xml:space="preserve"> </w:t>
      </w:r>
      <w:r w:rsidR="00BB5E12" w:rsidRPr="006C5B78">
        <w:rPr>
          <w:caps/>
          <w:sz w:val="28"/>
          <w:szCs w:val="28"/>
        </w:rPr>
        <w:t>–</w:t>
      </w:r>
      <w:r w:rsidR="00490193" w:rsidRPr="006C5B78">
        <w:rPr>
          <w:caps/>
          <w:sz w:val="28"/>
          <w:szCs w:val="28"/>
        </w:rPr>
        <w:t xml:space="preserve"> </w:t>
      </w:r>
      <w:r w:rsidR="004811A0">
        <w:rPr>
          <w:caps/>
          <w:sz w:val="28"/>
          <w:szCs w:val="28"/>
        </w:rPr>
        <w:t>201</w:t>
      </w:r>
      <w:r w:rsidR="00F521DB">
        <w:rPr>
          <w:caps/>
          <w:sz w:val="28"/>
          <w:szCs w:val="28"/>
        </w:rPr>
        <w:t>8</w:t>
      </w:r>
      <w:r w:rsidR="007948F2">
        <w:rPr>
          <w:caps/>
          <w:sz w:val="28"/>
          <w:szCs w:val="28"/>
        </w:rPr>
        <w:t xml:space="preserve"> - elev</w:t>
      </w:r>
      <w:r w:rsidR="00BB5E12" w:rsidRPr="006C5B78">
        <w:rPr>
          <w:caps/>
          <w:sz w:val="28"/>
          <w:szCs w:val="28"/>
        </w:rPr>
        <w:t>versjon</w:t>
      </w:r>
      <w:r w:rsidR="00F9714B" w:rsidRPr="006C5B78">
        <w:rPr>
          <w:caps/>
          <w:sz w:val="28"/>
          <w:szCs w:val="28"/>
        </w:rPr>
        <w:t xml:space="preserve"> </w:t>
      </w:r>
      <w:r w:rsidR="00F9163B" w:rsidRPr="006C5B78">
        <w:t xml:space="preserve">            </w:t>
      </w:r>
    </w:p>
    <w:p w14:paraId="4F82AE28" w14:textId="77777777" w:rsidR="009D4417" w:rsidRPr="006C5B78" w:rsidRDefault="00D456E1" w:rsidP="00DD7690">
      <w:pPr>
        <w:pStyle w:val="Overskrift2"/>
        <w:rPr>
          <w:b w:val="0"/>
          <w:sz w:val="16"/>
          <w:szCs w:val="16"/>
        </w:rPr>
      </w:pPr>
      <w:r w:rsidRPr="006C5B78">
        <w:rPr>
          <w:b w:val="0"/>
          <w:sz w:val="16"/>
          <w:szCs w:val="16"/>
        </w:rPr>
        <w:tab/>
      </w:r>
      <w:r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  <w:r w:rsidR="004F4815" w:rsidRPr="006C5B78">
        <w:rPr>
          <w:b w:val="0"/>
          <w:sz w:val="16"/>
          <w:szCs w:val="16"/>
        </w:rPr>
        <w:tab/>
      </w:r>
    </w:p>
    <w:p w14:paraId="78D4B949" w14:textId="0FCD2BC8" w:rsidR="002E60B4" w:rsidRPr="006C5B78" w:rsidRDefault="00CA4F0D" w:rsidP="00CA4F0D">
      <w:pPr>
        <w:pStyle w:val="NormalWeb"/>
        <w:rPr>
          <w:b/>
        </w:rPr>
      </w:pPr>
      <w:r w:rsidRPr="006C5B78">
        <w:rPr>
          <w:b/>
        </w:rPr>
        <w:t>JANUAR 201</w:t>
      </w:r>
      <w:r w:rsidR="008F56BC">
        <w:rPr>
          <w:b/>
        </w:rPr>
        <w:t>8</w:t>
      </w:r>
      <w:r w:rsidR="00457B62">
        <w:rPr>
          <w:b/>
        </w:rPr>
        <w:t xml:space="preserve"> </w:t>
      </w:r>
    </w:p>
    <w:p w14:paraId="13D5201B" w14:textId="77777777" w:rsidR="00CA4F0D" w:rsidRPr="0035049A" w:rsidRDefault="002E60B4" w:rsidP="00CA4F0D">
      <w:pPr>
        <w:pStyle w:val="NormalWeb"/>
        <w:rPr>
          <w:rFonts w:ascii="Arial" w:hAnsi="Arial" w:cs="Arial"/>
          <w:b/>
          <w:sz w:val="22"/>
          <w:szCs w:val="22"/>
        </w:rPr>
      </w:pPr>
      <w:r w:rsidRPr="0035049A">
        <w:rPr>
          <w:sz w:val="22"/>
          <w:szCs w:val="22"/>
        </w:rPr>
        <w:t>Vg1 SE vil være utplassert på mange onsdager, 2SSSA på mange torsdager.</w:t>
      </w:r>
      <w:r w:rsidR="00CA4F0D" w:rsidRPr="0035049A">
        <w:rPr>
          <w:b/>
          <w:sz w:val="22"/>
          <w:szCs w:val="22"/>
        </w:rPr>
        <w:tab/>
      </w:r>
      <w:r w:rsidR="00CA4F0D" w:rsidRPr="0035049A">
        <w:rPr>
          <w:b/>
          <w:sz w:val="22"/>
          <w:szCs w:val="22"/>
        </w:rPr>
        <w:tab/>
      </w:r>
      <w:r w:rsidR="00CA4F0D" w:rsidRPr="0035049A">
        <w:rPr>
          <w:b/>
          <w:sz w:val="22"/>
          <w:szCs w:val="22"/>
        </w:rPr>
        <w:tab/>
        <w:t xml:space="preserve"> </w:t>
      </w:r>
    </w:p>
    <w:tbl>
      <w:tblPr>
        <w:tblW w:w="10349" w:type="dxa"/>
        <w:tblInd w:w="-35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35049A" w14:paraId="04B8F714" w14:textId="77777777" w:rsidTr="00CA4F0D">
        <w:tc>
          <w:tcPr>
            <w:tcW w:w="851" w:type="dxa"/>
            <w:tcBorders>
              <w:top w:val="single" w:sz="4" w:space="0" w:color="auto"/>
            </w:tcBorders>
          </w:tcPr>
          <w:p w14:paraId="723D6593" w14:textId="77777777" w:rsidR="00CA4F0D" w:rsidRPr="0035049A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86EBA54" w14:textId="77777777" w:rsidR="00CA4F0D" w:rsidRPr="0035049A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EF0129" w14:textId="77777777" w:rsidR="00CA4F0D" w:rsidRPr="0035049A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35049A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14:paraId="0E0C30CE" w14:textId="77777777" w:rsidR="00CA4F0D" w:rsidRPr="0035049A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Aktiviteter</w:t>
            </w:r>
          </w:p>
        </w:tc>
      </w:tr>
      <w:tr w:rsidR="006C5B78" w:rsidRPr="0035049A" w14:paraId="51A4BB81" w14:textId="77777777" w:rsidTr="00CA4F0D">
        <w:trPr>
          <w:cantSplit/>
        </w:trPr>
        <w:tc>
          <w:tcPr>
            <w:tcW w:w="851" w:type="dxa"/>
            <w:vMerge w:val="restart"/>
          </w:tcPr>
          <w:p w14:paraId="46EB5C22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</w:p>
          <w:p w14:paraId="4E3A6216" w14:textId="77777777" w:rsidR="00010000" w:rsidRPr="0035049A" w:rsidRDefault="00E263D1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E</w:t>
            </w:r>
          </w:p>
          <w:p w14:paraId="30D1C8C0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B0F30A8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</w:tcPr>
          <w:p w14:paraId="10CAA51B" w14:textId="2B0A6FC5" w:rsidR="00010000" w:rsidRPr="0035049A" w:rsidRDefault="008F56B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492CAAE4" w14:textId="263286CF" w:rsidR="008F56BC" w:rsidRPr="006E2244" w:rsidRDefault="008F56BC" w:rsidP="006E2244">
            <w:pPr>
              <w:rPr>
                <w:sz w:val="28"/>
                <w:szCs w:val="28"/>
                <w:vertAlign w:val="superscript"/>
              </w:rPr>
            </w:pPr>
            <w:r w:rsidRPr="006E2244">
              <w:rPr>
                <w:sz w:val="28"/>
                <w:szCs w:val="28"/>
                <w:vertAlign w:val="superscript"/>
              </w:rPr>
              <w:t>FRI</w:t>
            </w:r>
          </w:p>
        </w:tc>
      </w:tr>
      <w:tr w:rsidR="006C5B78" w:rsidRPr="0035049A" w14:paraId="43A9C89F" w14:textId="77777777" w:rsidTr="00CA4F0D">
        <w:trPr>
          <w:cantSplit/>
        </w:trPr>
        <w:tc>
          <w:tcPr>
            <w:tcW w:w="851" w:type="dxa"/>
            <w:vMerge/>
          </w:tcPr>
          <w:p w14:paraId="37BA1310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7A266C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</w:tcPr>
          <w:p w14:paraId="012106BB" w14:textId="12B0DD9D" w:rsidR="00010000" w:rsidRPr="0035049A" w:rsidRDefault="008F56B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FB9F36E" w14:textId="77777777" w:rsidR="008F56BC" w:rsidRDefault="008F56BC" w:rsidP="008F56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Første skoledag etter juleferien </w:t>
            </w:r>
          </w:p>
          <w:p w14:paraId="4BBCAF9B" w14:textId="77777777" w:rsidR="008F56BC" w:rsidRPr="0035049A" w:rsidRDefault="008F56BC" w:rsidP="008F56BC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Elevrådsstyremøte</w:t>
            </w:r>
          </w:p>
          <w:p w14:paraId="732A952D" w14:textId="1BE96A1F" w:rsidR="00CF3969" w:rsidRPr="0035049A" w:rsidRDefault="008F56BC" w:rsidP="008F56BC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Kl. 1130: </w:t>
            </w:r>
            <w:r w:rsidR="00457B62">
              <w:rPr>
                <w:sz w:val="22"/>
                <w:szCs w:val="22"/>
              </w:rPr>
              <w:t>Tidligere elever besøker skolen</w:t>
            </w:r>
          </w:p>
        </w:tc>
      </w:tr>
      <w:tr w:rsidR="006C5B78" w:rsidRPr="0035049A" w14:paraId="19FF8507" w14:textId="77777777" w:rsidTr="00CA4F0D">
        <w:trPr>
          <w:cantSplit/>
        </w:trPr>
        <w:tc>
          <w:tcPr>
            <w:tcW w:w="851" w:type="dxa"/>
            <w:vMerge/>
          </w:tcPr>
          <w:p w14:paraId="63825D8B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B4B78E9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14:paraId="396A4D33" w14:textId="406CB8EB" w:rsidR="00010000" w:rsidRPr="0035049A" w:rsidRDefault="008F56B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361D5430" w14:textId="77777777" w:rsidR="00010000" w:rsidRDefault="00457B62" w:rsidP="007333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Revypremiere OHG-revyen 201</w:t>
            </w:r>
            <w:r>
              <w:rPr>
                <w:sz w:val="22"/>
                <w:szCs w:val="22"/>
              </w:rPr>
              <w:t>8</w:t>
            </w:r>
          </w:p>
          <w:p w14:paraId="73B63789" w14:textId="77777777" w:rsidR="00457B62" w:rsidRDefault="00457B62" w:rsidP="00733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 – 1345: Lærermøte</w:t>
            </w:r>
          </w:p>
          <w:p w14:paraId="7D7F5B06" w14:textId="77777777" w:rsidR="00457B62" w:rsidRDefault="00457B62" w:rsidP="00733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 – 1440: Klasselærerråd for 1TSE</w:t>
            </w:r>
          </w:p>
          <w:p w14:paraId="7A4090CA" w14:textId="7E1B033A" w:rsidR="00457B62" w:rsidRPr="0035049A" w:rsidRDefault="00457B62" w:rsidP="00733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Fagkoordinatormøte med forberedelse til "Åpen dag"</w:t>
            </w:r>
          </w:p>
        </w:tc>
      </w:tr>
      <w:tr w:rsidR="006C5B78" w:rsidRPr="0035049A" w14:paraId="74BBC7F9" w14:textId="77777777" w:rsidTr="00CA4F0D">
        <w:trPr>
          <w:cantSplit/>
        </w:trPr>
        <w:tc>
          <w:tcPr>
            <w:tcW w:w="851" w:type="dxa"/>
            <w:vMerge/>
          </w:tcPr>
          <w:p w14:paraId="7A9F29E4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717138D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Tors</w:t>
            </w:r>
          </w:p>
        </w:tc>
        <w:tc>
          <w:tcPr>
            <w:tcW w:w="851" w:type="dxa"/>
          </w:tcPr>
          <w:p w14:paraId="5B55EEA6" w14:textId="400345C1" w:rsidR="00010000" w:rsidRPr="0035049A" w:rsidRDefault="008F56B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0AB13BC3" w14:textId="77777777" w:rsidR="00C30662" w:rsidRPr="0035049A" w:rsidRDefault="00C30662" w:rsidP="00B8568F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Klasselærerråd 1FGYB</w:t>
            </w:r>
          </w:p>
          <w:p w14:paraId="4C4E5911" w14:textId="5B7179C3" w:rsidR="006E2244" w:rsidRPr="0035049A" w:rsidRDefault="00C30662" w:rsidP="00B8568F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Kl. </w:t>
            </w:r>
            <w:r w:rsidR="00457B62">
              <w:rPr>
                <w:sz w:val="22"/>
                <w:szCs w:val="22"/>
              </w:rPr>
              <w:t xml:space="preserve"> 1800: Foreldremøte 2</w:t>
            </w:r>
            <w:r w:rsidR="00010000" w:rsidRPr="0035049A">
              <w:rPr>
                <w:sz w:val="22"/>
                <w:szCs w:val="22"/>
              </w:rPr>
              <w:t>STA</w:t>
            </w:r>
          </w:p>
        </w:tc>
      </w:tr>
      <w:tr w:rsidR="006C5B78" w:rsidRPr="0035049A" w14:paraId="040ADF57" w14:textId="77777777" w:rsidTr="00CA4F0D">
        <w:trPr>
          <w:cantSplit/>
        </w:trPr>
        <w:tc>
          <w:tcPr>
            <w:tcW w:w="851" w:type="dxa"/>
            <w:vMerge/>
          </w:tcPr>
          <w:p w14:paraId="62F3A3C0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7DDE62D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</w:t>
            </w:r>
          </w:p>
        </w:tc>
        <w:tc>
          <w:tcPr>
            <w:tcW w:w="851" w:type="dxa"/>
          </w:tcPr>
          <w:p w14:paraId="56D415A0" w14:textId="5388A709" w:rsidR="00010000" w:rsidRPr="0035049A" w:rsidRDefault="008F56B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214E8DB1" w14:textId="3C734192" w:rsidR="00010000" w:rsidRPr="0035049A" w:rsidRDefault="00010000" w:rsidP="00067CFE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Inf</w:t>
            </w:r>
            <w:r w:rsidR="006E2244">
              <w:rPr>
                <w:sz w:val="22"/>
                <w:szCs w:val="22"/>
              </w:rPr>
              <w:t>ormasjonsmøte om Euroklasse 2018</w:t>
            </w:r>
            <w:r w:rsidR="00457B62">
              <w:rPr>
                <w:sz w:val="22"/>
                <w:szCs w:val="22"/>
              </w:rPr>
              <w:t>/2019</w:t>
            </w:r>
            <w:r w:rsidRPr="0035049A">
              <w:rPr>
                <w:sz w:val="22"/>
                <w:szCs w:val="22"/>
              </w:rPr>
              <w:t xml:space="preserve"> på aud. 3</w:t>
            </w:r>
          </w:p>
          <w:p w14:paraId="26D63DBA" w14:textId="469544F5" w:rsidR="00E40409" w:rsidRPr="0035049A" w:rsidRDefault="00010000" w:rsidP="00067CFE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</w:t>
            </w:r>
            <w:r w:rsidR="00C30662" w:rsidRPr="0035049A">
              <w:rPr>
                <w:sz w:val="22"/>
                <w:szCs w:val="22"/>
              </w:rPr>
              <w:t>l. 113</w:t>
            </w:r>
            <w:r w:rsidRPr="0035049A">
              <w:rPr>
                <w:sz w:val="22"/>
                <w:szCs w:val="22"/>
              </w:rPr>
              <w:t>0: Klasselærerråd 1FGY</w:t>
            </w:r>
            <w:r w:rsidR="00C30662" w:rsidRPr="0035049A">
              <w:rPr>
                <w:sz w:val="22"/>
                <w:szCs w:val="22"/>
              </w:rPr>
              <w:t>A</w:t>
            </w:r>
          </w:p>
        </w:tc>
      </w:tr>
      <w:tr w:rsidR="006C5B78" w:rsidRPr="0035049A" w14:paraId="57310910" w14:textId="77777777" w:rsidTr="00CA4F0D">
        <w:trPr>
          <w:cantSplit/>
        </w:trPr>
        <w:tc>
          <w:tcPr>
            <w:tcW w:w="851" w:type="dxa"/>
            <w:vMerge w:val="restart"/>
          </w:tcPr>
          <w:p w14:paraId="3026CD1F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2</w:t>
            </w:r>
          </w:p>
          <w:p w14:paraId="5B97E0CC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Uke A</w:t>
            </w:r>
          </w:p>
          <w:p w14:paraId="6C97D756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82CE74B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0DB1F533" w14:textId="20AEC3D3" w:rsidR="00010000" w:rsidRPr="0035049A" w:rsidRDefault="008F56B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7F186DE8" w14:textId="77777777" w:rsidR="00010000" w:rsidRPr="0035049A" w:rsidRDefault="00010000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Elevrådsstyremøte</w:t>
            </w:r>
          </w:p>
          <w:p w14:paraId="3524933B" w14:textId="3E277B9E" w:rsidR="0003039F" w:rsidRPr="0035049A" w:rsidRDefault="00153202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Klasselærerråd</w:t>
            </w:r>
            <w:r w:rsidR="009F08C1" w:rsidRPr="0035049A">
              <w:rPr>
                <w:sz w:val="22"/>
                <w:szCs w:val="22"/>
              </w:rPr>
              <w:t xml:space="preserve"> Vg1 SE</w:t>
            </w:r>
            <w:r w:rsidR="00457B62">
              <w:rPr>
                <w:sz w:val="22"/>
                <w:szCs w:val="22"/>
              </w:rPr>
              <w:t xml:space="preserve"> + FYR</w:t>
            </w:r>
          </w:p>
        </w:tc>
      </w:tr>
      <w:tr w:rsidR="006C5B78" w:rsidRPr="006C5B78" w14:paraId="7B06A5C2" w14:textId="77777777" w:rsidTr="00CA4F0D">
        <w:trPr>
          <w:cantSplit/>
        </w:trPr>
        <w:tc>
          <w:tcPr>
            <w:tcW w:w="851" w:type="dxa"/>
            <w:vMerge/>
          </w:tcPr>
          <w:p w14:paraId="0F35815C" w14:textId="77777777" w:rsidR="00010000" w:rsidRPr="006C5B78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2B05209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1147CBCF" w14:textId="4DDA3E31" w:rsidR="00010000" w:rsidRPr="0035049A" w:rsidRDefault="008F56B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0A6281F2" w14:textId="77777777" w:rsidR="00010000" w:rsidRDefault="00010000" w:rsidP="00CA4F0D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>Kl. 1130 - 1200: Elevrådsmøte</w:t>
            </w:r>
          </w:p>
          <w:p w14:paraId="2F0FE203" w14:textId="0BBE33EC" w:rsidR="00622EF7" w:rsidRDefault="00622EF7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Kl.12</w:t>
            </w:r>
            <w:r>
              <w:rPr>
                <w:sz w:val="22"/>
                <w:szCs w:val="22"/>
              </w:rPr>
              <w:t xml:space="preserve">00 </w:t>
            </w:r>
            <w:r w:rsidRPr="0035049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35049A">
              <w:rPr>
                <w:sz w:val="22"/>
                <w:szCs w:val="22"/>
              </w:rPr>
              <w:t>1245: Faginformasjon i AUD</w:t>
            </w:r>
            <w:r w:rsidR="00457B62">
              <w:rPr>
                <w:sz w:val="22"/>
                <w:szCs w:val="22"/>
              </w:rPr>
              <w:t>.</w:t>
            </w:r>
            <w:r w:rsidRPr="0035049A">
              <w:rPr>
                <w:sz w:val="22"/>
                <w:szCs w:val="22"/>
              </w:rPr>
              <w:t xml:space="preserve"> 3 for 2STA</w:t>
            </w:r>
          </w:p>
          <w:p w14:paraId="534698E4" w14:textId="3A47E799" w:rsidR="00571958" w:rsidRPr="00232CC9" w:rsidRDefault="0057195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Vg1 samarbeidsøkt: helsesøsters halvtime – tema søvn</w:t>
            </w:r>
          </w:p>
          <w:p w14:paraId="5E40E7BA" w14:textId="4FDF87D7" w:rsidR="00934F97" w:rsidRPr="0003039F" w:rsidRDefault="00010000" w:rsidP="00457B62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 xml:space="preserve">Frist for oppmelding til morsmålseksamen ved OHG </w:t>
            </w:r>
            <w:r w:rsidR="00457B62">
              <w:rPr>
                <w:sz w:val="22"/>
                <w:szCs w:val="22"/>
              </w:rPr>
              <w:t>på kontoret</w:t>
            </w:r>
          </w:p>
        </w:tc>
      </w:tr>
      <w:tr w:rsidR="006C5B78" w:rsidRPr="006C5B78" w14:paraId="49BB9C0E" w14:textId="77777777" w:rsidTr="00CA4F0D">
        <w:trPr>
          <w:cantSplit/>
        </w:trPr>
        <w:tc>
          <w:tcPr>
            <w:tcW w:w="851" w:type="dxa"/>
            <w:vMerge/>
          </w:tcPr>
          <w:p w14:paraId="4911EDE0" w14:textId="77777777" w:rsidR="00010000" w:rsidRPr="006C5B78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FDF8184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4C78884F" w14:textId="7368FA2B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8F56BC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1A62574B" w14:textId="0BE722C8" w:rsidR="00497DB3" w:rsidRPr="00232CC9" w:rsidRDefault="00497DB3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 – 1530: Karakteroppgjør for alle klasser</w:t>
            </w:r>
          </w:p>
        </w:tc>
      </w:tr>
      <w:tr w:rsidR="006C5B78" w:rsidRPr="006C5B78" w14:paraId="700252A2" w14:textId="77777777" w:rsidTr="00CA4F0D">
        <w:trPr>
          <w:cantSplit/>
        </w:trPr>
        <w:tc>
          <w:tcPr>
            <w:tcW w:w="851" w:type="dxa"/>
            <w:vMerge/>
          </w:tcPr>
          <w:p w14:paraId="3D5EADB0" w14:textId="77777777" w:rsidR="00010000" w:rsidRPr="006C5B78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43A024A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7076CA6A" w14:textId="77A7AB55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8F56BC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7270E4B1" w14:textId="1D0FC9DC" w:rsidR="00811515" w:rsidRPr="00AC7BFC" w:rsidRDefault="00AD4499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Abelkonkurransen 2. runde 100 minutter</w:t>
            </w:r>
          </w:p>
        </w:tc>
      </w:tr>
      <w:tr w:rsidR="006C5B78" w:rsidRPr="006C5B78" w14:paraId="3AB293F2" w14:textId="77777777" w:rsidTr="00CA4F0D">
        <w:trPr>
          <w:cantSplit/>
        </w:trPr>
        <w:tc>
          <w:tcPr>
            <w:tcW w:w="851" w:type="dxa"/>
            <w:vMerge/>
          </w:tcPr>
          <w:p w14:paraId="24290644" w14:textId="77777777" w:rsidR="00010000" w:rsidRPr="006C5B78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4E22A74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0383967C" w14:textId="1270B09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8F56BC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A30CD90" w14:textId="77777777" w:rsidR="00CF3969" w:rsidRPr="0035049A" w:rsidRDefault="00CF3969" w:rsidP="00CF3969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1. termin slutter </w:t>
            </w:r>
          </w:p>
          <w:p w14:paraId="6D4B0831" w14:textId="77777777" w:rsidR="00010000" w:rsidRPr="0035049A" w:rsidRDefault="00010000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Utplassering 2SSSA </w:t>
            </w:r>
          </w:p>
          <w:p w14:paraId="72863BCE" w14:textId="79BCB6F6" w:rsidR="00010000" w:rsidRPr="0035049A" w:rsidRDefault="00010000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Sist</w:t>
            </w:r>
            <w:r w:rsidR="00A67724">
              <w:rPr>
                <w:sz w:val="22"/>
                <w:szCs w:val="22"/>
              </w:rPr>
              <w:t>e forestilling i OHG-revyen 2018</w:t>
            </w:r>
          </w:p>
          <w:p w14:paraId="22B13F5B" w14:textId="77777777" w:rsidR="00010000" w:rsidRPr="0035049A" w:rsidRDefault="00010000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Frist for fagsamtale med elever i forbindelse med halvårsvurderingen</w:t>
            </w:r>
            <w:r w:rsidR="00730344" w:rsidRPr="0035049A">
              <w:rPr>
                <w:sz w:val="22"/>
                <w:szCs w:val="22"/>
              </w:rPr>
              <w:t>.</w:t>
            </w:r>
          </w:p>
          <w:p w14:paraId="04D840BB" w14:textId="77777777" w:rsidR="00730344" w:rsidRPr="0035049A" w:rsidRDefault="00AC7BFC" w:rsidP="00730344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S</w:t>
            </w:r>
            <w:r w:rsidR="00730344" w:rsidRPr="0035049A">
              <w:rPr>
                <w:sz w:val="22"/>
                <w:szCs w:val="22"/>
                <w:lang w:val="nn-NO"/>
              </w:rPr>
              <w:t>iste frist for å slutte i fag.</w:t>
            </w:r>
          </w:p>
          <w:p w14:paraId="77380206" w14:textId="124C7C2C" w:rsidR="00054243" w:rsidRPr="0035049A" w:rsidRDefault="00054243" w:rsidP="00730344">
            <w:pPr>
              <w:rPr>
                <w:sz w:val="22"/>
                <w:szCs w:val="22"/>
                <w:lang w:val="nn-NO"/>
              </w:rPr>
            </w:pPr>
            <w:r w:rsidRPr="0035049A">
              <w:rPr>
                <w:sz w:val="22"/>
                <w:szCs w:val="22"/>
                <w:lang w:val="nn-NO"/>
              </w:rPr>
              <w:t>Frist for oppmelding til privatisteksamen våren 201</w:t>
            </w:r>
            <w:r w:rsidR="006E2244">
              <w:rPr>
                <w:sz w:val="22"/>
                <w:szCs w:val="22"/>
                <w:lang w:val="nn-NO"/>
              </w:rPr>
              <w:t>8</w:t>
            </w:r>
            <w:r w:rsidR="00AC7BFC">
              <w:rPr>
                <w:sz w:val="22"/>
                <w:szCs w:val="22"/>
                <w:lang w:val="nn-NO"/>
              </w:rPr>
              <w:t xml:space="preserve"> er 15. januar</w:t>
            </w:r>
          </w:p>
        </w:tc>
      </w:tr>
      <w:tr w:rsidR="006C5B78" w:rsidRPr="006C5B78" w14:paraId="6D2D783F" w14:textId="77777777" w:rsidTr="00CA4F0D">
        <w:trPr>
          <w:cantSplit/>
        </w:trPr>
        <w:tc>
          <w:tcPr>
            <w:tcW w:w="851" w:type="dxa"/>
            <w:vMerge w:val="restart"/>
          </w:tcPr>
          <w:p w14:paraId="6FE276D0" w14:textId="77777777" w:rsidR="00010000" w:rsidRPr="006C5B78" w:rsidRDefault="00067CFE" w:rsidP="00CA4F0D">
            <w:pPr>
              <w:jc w:val="center"/>
              <w:rPr>
                <w:sz w:val="24"/>
                <w:szCs w:val="24"/>
              </w:rPr>
            </w:pPr>
            <w:r w:rsidRPr="006C5B78">
              <w:rPr>
                <w:sz w:val="24"/>
                <w:szCs w:val="24"/>
              </w:rPr>
              <w:t>3</w:t>
            </w:r>
          </w:p>
          <w:p w14:paraId="5DF509D7" w14:textId="77777777" w:rsidR="00010000" w:rsidRPr="006C5B78" w:rsidRDefault="00010000" w:rsidP="0003654D">
            <w:pPr>
              <w:jc w:val="center"/>
              <w:rPr>
                <w:sz w:val="24"/>
                <w:szCs w:val="24"/>
              </w:rPr>
            </w:pPr>
            <w:r w:rsidRPr="006C5B78">
              <w:rPr>
                <w:sz w:val="24"/>
                <w:szCs w:val="24"/>
              </w:rPr>
              <w:t xml:space="preserve">Uke </w:t>
            </w:r>
            <w:r w:rsidR="00E263D1">
              <w:rPr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14:paraId="1C8755C0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0EF155A9" w14:textId="30EB4CE6" w:rsidR="00010000" w:rsidRPr="0035049A" w:rsidRDefault="007469B0" w:rsidP="0063589C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8F56BC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5B6FDCA1" w14:textId="77777777" w:rsidR="00CF3969" w:rsidRPr="0035049A" w:rsidRDefault="00CF3969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2. termin starter </w:t>
            </w:r>
          </w:p>
          <w:p w14:paraId="6D6FFB14" w14:textId="77777777" w:rsidR="00010000" w:rsidRPr="0035049A" w:rsidRDefault="00010000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Utdeling av karakterkort for 1. termin</w:t>
            </w:r>
          </w:p>
          <w:p w14:paraId="3E20035A" w14:textId="47ED1FD2" w:rsidR="00FB5394" w:rsidRPr="0035049A" w:rsidRDefault="00010000" w:rsidP="00FB5394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1130: Elevrådsstyremøte</w:t>
            </w:r>
          </w:p>
        </w:tc>
      </w:tr>
      <w:tr w:rsidR="006C5B78" w:rsidRPr="006C5B78" w14:paraId="7D64A8A9" w14:textId="77777777" w:rsidTr="00CA4F0D">
        <w:trPr>
          <w:cantSplit/>
        </w:trPr>
        <w:tc>
          <w:tcPr>
            <w:tcW w:w="851" w:type="dxa"/>
            <w:vMerge/>
          </w:tcPr>
          <w:p w14:paraId="046AFFF4" w14:textId="77777777" w:rsidR="00010000" w:rsidRPr="006C5B78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E9D8E2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01321425" w14:textId="52C5E90A" w:rsidR="00010000" w:rsidRPr="0035049A" w:rsidRDefault="00067CFE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8F56BC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39145CE7" w14:textId="77777777" w:rsidR="00AF023E" w:rsidRDefault="00571958" w:rsidP="0057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Vg2 samarbeidsøkt: helsesøsters halvtime – tema søvn</w:t>
            </w:r>
          </w:p>
          <w:p w14:paraId="793B9233" w14:textId="20BE9A37" w:rsidR="00497DB3" w:rsidRPr="0035049A" w:rsidRDefault="00497DB3" w:rsidP="0057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1200: Premieutdeling for Vg1 i aulaen</w:t>
            </w:r>
          </w:p>
        </w:tc>
      </w:tr>
      <w:tr w:rsidR="006C5B78" w:rsidRPr="006C5B78" w14:paraId="0EEB80B9" w14:textId="77777777" w:rsidTr="00CA4F0D">
        <w:trPr>
          <w:cantSplit/>
        </w:trPr>
        <w:tc>
          <w:tcPr>
            <w:tcW w:w="851" w:type="dxa"/>
            <w:vMerge/>
          </w:tcPr>
          <w:p w14:paraId="19A7439F" w14:textId="77777777" w:rsidR="00010000" w:rsidRPr="006C5B78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0D9F7B7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0500EFDD" w14:textId="01D1BB2F" w:rsidR="00010000" w:rsidRPr="0035049A" w:rsidRDefault="007469B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8F56BC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3CE36627" w14:textId="77777777" w:rsidR="00172925" w:rsidRDefault="00497DB3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 – 1340: Trinnmøter</w:t>
            </w:r>
          </w:p>
          <w:p w14:paraId="188A5BAB" w14:textId="219FD8A8" w:rsidR="00497DB3" w:rsidRPr="00966144" w:rsidRDefault="00497DB3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1450-1535: Seksjonsmøter i religion</w:t>
            </w:r>
          </w:p>
        </w:tc>
      </w:tr>
      <w:tr w:rsidR="006C5B78" w:rsidRPr="006C5B78" w14:paraId="058812EF" w14:textId="77777777" w:rsidTr="00CA4F0D">
        <w:trPr>
          <w:cantSplit/>
        </w:trPr>
        <w:tc>
          <w:tcPr>
            <w:tcW w:w="851" w:type="dxa"/>
            <w:vMerge/>
          </w:tcPr>
          <w:p w14:paraId="7BB5E543" w14:textId="77777777" w:rsidR="00010000" w:rsidRPr="006C5B78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C29340E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23BEA22D" w14:textId="2AD4F989" w:rsidR="00010000" w:rsidRPr="0035049A" w:rsidRDefault="007469B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1</w:t>
            </w:r>
            <w:r w:rsidR="008F56BC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36993B93" w14:textId="77777777" w:rsidR="00497DB3" w:rsidRDefault="00497DB3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Kl. 1130: Møte med </w:t>
            </w:r>
            <w:r>
              <w:rPr>
                <w:sz w:val="22"/>
                <w:szCs w:val="22"/>
              </w:rPr>
              <w:t xml:space="preserve">de </w:t>
            </w:r>
            <w:r w:rsidRPr="0035049A">
              <w:rPr>
                <w:sz w:val="22"/>
                <w:szCs w:val="22"/>
              </w:rPr>
              <w:t xml:space="preserve">utvalgte elevguidene til ”Åpen skole” </w:t>
            </w:r>
          </w:p>
          <w:p w14:paraId="63606ED0" w14:textId="636D77C7" w:rsidR="00497DB3" w:rsidRPr="0035049A" w:rsidRDefault="00010000" w:rsidP="00CA4F0D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Kl. 1800: Foreldremøte for Vg1 SE</w:t>
            </w:r>
          </w:p>
        </w:tc>
      </w:tr>
      <w:tr w:rsidR="006C5B78" w:rsidRPr="006C5B78" w14:paraId="2D4F67FC" w14:textId="77777777" w:rsidTr="00CA4F0D">
        <w:trPr>
          <w:cantSplit/>
        </w:trPr>
        <w:tc>
          <w:tcPr>
            <w:tcW w:w="851" w:type="dxa"/>
            <w:vMerge/>
          </w:tcPr>
          <w:p w14:paraId="504B077B" w14:textId="77777777" w:rsidR="00010000" w:rsidRPr="006C5B78" w:rsidRDefault="00010000" w:rsidP="00CA4F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96ADD69" w14:textId="77777777" w:rsidR="00010000" w:rsidRPr="0035049A" w:rsidRDefault="00010000" w:rsidP="00CA4F0D">
            <w:pPr>
              <w:jc w:val="center"/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43BCFC48" w14:textId="37642CA5" w:rsidR="00010000" w:rsidRPr="0035049A" w:rsidRDefault="008F56B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14:paraId="442728A7" w14:textId="4F9BC111" w:rsidR="004B17D8" w:rsidRPr="0035049A" w:rsidRDefault="004B17D8" w:rsidP="004B17D8">
            <w:pPr>
              <w:rPr>
                <w:sz w:val="22"/>
                <w:szCs w:val="22"/>
              </w:rPr>
            </w:pPr>
          </w:p>
        </w:tc>
      </w:tr>
      <w:tr w:rsidR="006C5B78" w:rsidRPr="00B7266C" w14:paraId="1846239C" w14:textId="77777777" w:rsidTr="00CA4F0D">
        <w:trPr>
          <w:cantSplit/>
        </w:trPr>
        <w:tc>
          <w:tcPr>
            <w:tcW w:w="851" w:type="dxa"/>
            <w:vMerge w:val="restart"/>
          </w:tcPr>
          <w:p w14:paraId="5A54F5CD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4</w:t>
            </w:r>
            <w:r w:rsidRPr="00B7266C">
              <w:rPr>
                <w:sz w:val="22"/>
                <w:szCs w:val="22"/>
              </w:rPr>
              <w:br/>
              <w:t xml:space="preserve">Uke </w:t>
            </w:r>
            <w:r w:rsidR="00E263D1" w:rsidRPr="00B7266C">
              <w:rPr>
                <w:sz w:val="22"/>
                <w:szCs w:val="22"/>
              </w:rPr>
              <w:t>C</w:t>
            </w:r>
          </w:p>
        </w:tc>
        <w:tc>
          <w:tcPr>
            <w:tcW w:w="851" w:type="dxa"/>
          </w:tcPr>
          <w:p w14:paraId="0866AFB7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666FA4B8" w14:textId="4E22673B" w:rsidR="00CF3969" w:rsidRPr="00B7266C" w:rsidRDefault="007469B0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8F56BC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40F0B3F" w14:textId="52C3720E" w:rsidR="00A6202F" w:rsidRDefault="00A6202F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Biologiolympiaden 2. runde 90 </w:t>
            </w:r>
            <w:r w:rsidR="00DE2EB4">
              <w:rPr>
                <w:sz w:val="22"/>
                <w:szCs w:val="22"/>
              </w:rPr>
              <w:t>minutter</w:t>
            </w:r>
          </w:p>
          <w:p w14:paraId="302F5903" w14:textId="77777777" w:rsidR="00CF3969" w:rsidRPr="00B7266C" w:rsidRDefault="00CF3969" w:rsidP="00CA4F0D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Kl. 1130: Elevrådsstyremøte</w:t>
            </w:r>
          </w:p>
          <w:p w14:paraId="23769BDD" w14:textId="77777777" w:rsidR="00C3623B" w:rsidRPr="00B7266C" w:rsidRDefault="00811515" w:rsidP="00CA4F0D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Blokkvalg åpner for ev.</w:t>
            </w:r>
            <w:r w:rsidR="00C3623B" w:rsidRPr="00B7266C">
              <w:rPr>
                <w:sz w:val="22"/>
                <w:szCs w:val="22"/>
              </w:rPr>
              <w:t xml:space="preserve"> justering av fagvalg.</w:t>
            </w:r>
          </w:p>
        </w:tc>
      </w:tr>
      <w:tr w:rsidR="006C5B78" w:rsidRPr="00B7266C" w14:paraId="5D0F6BFA" w14:textId="77777777" w:rsidTr="00CA4F0D">
        <w:trPr>
          <w:cantSplit/>
        </w:trPr>
        <w:tc>
          <w:tcPr>
            <w:tcW w:w="851" w:type="dxa"/>
            <w:vMerge/>
          </w:tcPr>
          <w:p w14:paraId="55D0E599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A04F4D3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3B311F1D" w14:textId="411BC8CF" w:rsidR="00CF3969" w:rsidRPr="00B7266C" w:rsidRDefault="007469B0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8F56B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5EF8EAFD" w14:textId="77777777" w:rsidR="00571958" w:rsidRDefault="00571958" w:rsidP="005719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 – 1230: Samarbeidsøkta brukes til karriereveiledning.</w:t>
            </w:r>
          </w:p>
          <w:p w14:paraId="66837AEB" w14:textId="77777777" w:rsidR="0073330D" w:rsidRPr="0073330D" w:rsidRDefault="0073330D" w:rsidP="00CA4F0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Kl. 1500 - 19</w:t>
            </w:r>
            <w:r w:rsidRPr="0035049A">
              <w:rPr>
                <w:sz w:val="22"/>
                <w:szCs w:val="22"/>
              </w:rPr>
              <w:t xml:space="preserve">00: Åpen skole for 10. klassinger </w:t>
            </w:r>
          </w:p>
        </w:tc>
      </w:tr>
      <w:tr w:rsidR="006C5B78" w:rsidRPr="00B7266C" w14:paraId="0CE70A0E" w14:textId="77777777" w:rsidTr="00CA4F0D">
        <w:trPr>
          <w:cantSplit/>
        </w:trPr>
        <w:tc>
          <w:tcPr>
            <w:tcW w:w="851" w:type="dxa"/>
            <w:vMerge/>
          </w:tcPr>
          <w:p w14:paraId="33AE3129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A0B57B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7C5F0360" w14:textId="58B84379" w:rsidR="00CF3969" w:rsidRPr="00B7266C" w:rsidRDefault="007469B0" w:rsidP="00BC75A5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8F56BC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6B50F526" w14:textId="10CAFD0C" w:rsidR="00DE2EB4" w:rsidRDefault="00DE2EB4" w:rsidP="00E16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Kjemiolympiade 2. runde 180 minutter</w:t>
            </w:r>
          </w:p>
          <w:p w14:paraId="641175F4" w14:textId="0B2D7E3F" w:rsidR="0073330D" w:rsidRPr="00B7266C" w:rsidRDefault="0073330D" w:rsidP="00E16B76">
            <w:pPr>
              <w:rPr>
                <w:sz w:val="22"/>
                <w:szCs w:val="22"/>
              </w:rPr>
            </w:pPr>
            <w:r w:rsidRPr="0035049A">
              <w:rPr>
                <w:sz w:val="22"/>
                <w:szCs w:val="22"/>
              </w:rPr>
              <w:t xml:space="preserve">Kl. 1500 - 1800: Åpen skole for 10. klassinger </w:t>
            </w:r>
          </w:p>
        </w:tc>
      </w:tr>
      <w:tr w:rsidR="006C5B78" w:rsidRPr="00B7266C" w14:paraId="0FA6EBB5" w14:textId="77777777" w:rsidTr="00CA4F0D">
        <w:trPr>
          <w:cantSplit/>
        </w:trPr>
        <w:tc>
          <w:tcPr>
            <w:tcW w:w="851" w:type="dxa"/>
            <w:vMerge/>
          </w:tcPr>
          <w:p w14:paraId="16796A98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AFB02D7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1AA8BFBC" w14:textId="3FE8D5BA" w:rsidR="00CF3969" w:rsidRPr="00B7266C" w:rsidRDefault="007469B0" w:rsidP="0063589C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8F56BC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56D049AA" w14:textId="137D871D" w:rsidR="00CF3969" w:rsidRPr="00940D54" w:rsidRDefault="007B0CBA" w:rsidP="00CA4F0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Kl. 0810 - 1130</w:t>
            </w:r>
            <w:bookmarkStart w:id="4" w:name="_GoBack"/>
            <w:bookmarkEnd w:id="4"/>
            <w:r w:rsidR="00940D54" w:rsidRPr="00B7266C">
              <w:rPr>
                <w:sz w:val="22"/>
                <w:szCs w:val="22"/>
              </w:rPr>
              <w:t xml:space="preserve">: Arrangement i aulaen for elever i Vg2 og Vg3 – besøk av norske </w:t>
            </w:r>
            <w:r w:rsidR="00940D54">
              <w:rPr>
                <w:sz w:val="22"/>
                <w:szCs w:val="22"/>
              </w:rPr>
              <w:t>universiteter og høgskoler</w:t>
            </w:r>
          </w:p>
        </w:tc>
      </w:tr>
      <w:tr w:rsidR="006C5B78" w:rsidRPr="00B7266C" w14:paraId="5048A650" w14:textId="77777777" w:rsidTr="00CA4F0D">
        <w:trPr>
          <w:cantSplit/>
        </w:trPr>
        <w:tc>
          <w:tcPr>
            <w:tcW w:w="851" w:type="dxa"/>
            <w:vMerge/>
          </w:tcPr>
          <w:p w14:paraId="11AD3647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D080C1F" w14:textId="77777777" w:rsidR="00CF3969" w:rsidRPr="00B7266C" w:rsidRDefault="00CF3969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Fre</w:t>
            </w:r>
            <w:r w:rsidR="00202E45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8C5E24A" w14:textId="02797F4E" w:rsidR="00CF3969" w:rsidRPr="00B7266C" w:rsidRDefault="007469B0" w:rsidP="0063589C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8F56BC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10BD7BF2" w14:textId="359F0725" w:rsidR="00CF3969" w:rsidRPr="00B7266C" w:rsidRDefault="0073330D" w:rsidP="00CA4F0D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>Holocaust</w:t>
            </w:r>
            <w:r w:rsidR="00232CC9" w:rsidRPr="00232CC9">
              <w:rPr>
                <w:sz w:val="22"/>
                <w:szCs w:val="22"/>
              </w:rPr>
              <w:t xml:space="preserve">arrangement i </w:t>
            </w:r>
            <w:r w:rsidR="00822BA4">
              <w:rPr>
                <w:sz w:val="22"/>
                <w:szCs w:val="22"/>
              </w:rPr>
              <w:t>2</w:t>
            </w:r>
            <w:r w:rsidR="00232CC9" w:rsidRPr="00232CC9">
              <w:rPr>
                <w:sz w:val="22"/>
                <w:szCs w:val="22"/>
              </w:rPr>
              <w:t>. økt for Vg3</w:t>
            </w:r>
          </w:p>
        </w:tc>
      </w:tr>
      <w:tr w:rsidR="008F56BC" w:rsidRPr="00B7266C" w14:paraId="31018799" w14:textId="77777777" w:rsidTr="00CA4F0D">
        <w:trPr>
          <w:cantSplit/>
        </w:trPr>
        <w:tc>
          <w:tcPr>
            <w:tcW w:w="851" w:type="dxa"/>
            <w:vMerge w:val="restart"/>
          </w:tcPr>
          <w:p w14:paraId="0E213C22" w14:textId="77777777" w:rsidR="008F56BC" w:rsidRPr="00B7266C" w:rsidRDefault="008F56BC" w:rsidP="002D133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5</w:t>
            </w:r>
          </w:p>
          <w:p w14:paraId="2C0C9B80" w14:textId="77777777" w:rsidR="008F56BC" w:rsidRPr="00B7266C" w:rsidRDefault="008F56BC" w:rsidP="002D133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Uke D</w:t>
            </w:r>
          </w:p>
        </w:tc>
        <w:tc>
          <w:tcPr>
            <w:tcW w:w="851" w:type="dxa"/>
          </w:tcPr>
          <w:p w14:paraId="7AB64B59" w14:textId="77777777" w:rsidR="008F56BC" w:rsidRPr="00B7266C" w:rsidRDefault="008F56BC" w:rsidP="002D133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E758AF8" w14:textId="74580876" w:rsidR="008F56BC" w:rsidRPr="00B7266C" w:rsidRDefault="008F56BC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</w:tcPr>
          <w:p w14:paraId="3E612CD4" w14:textId="77777777" w:rsidR="008F56BC" w:rsidRPr="00B7266C" w:rsidRDefault="008F56BC" w:rsidP="002D133D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Kl. 1130: Elevrådsstyremøte</w:t>
            </w:r>
          </w:p>
        </w:tc>
      </w:tr>
      <w:tr w:rsidR="008F56BC" w:rsidRPr="00B7266C" w14:paraId="2ABF3003" w14:textId="77777777" w:rsidTr="00CA4F0D">
        <w:trPr>
          <w:cantSplit/>
        </w:trPr>
        <w:tc>
          <w:tcPr>
            <w:tcW w:w="851" w:type="dxa"/>
            <w:vMerge/>
          </w:tcPr>
          <w:p w14:paraId="22BBD678" w14:textId="77777777" w:rsidR="008F56BC" w:rsidRPr="00B7266C" w:rsidRDefault="008F56BC" w:rsidP="002D1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B1F83ED" w14:textId="77777777" w:rsidR="008F56BC" w:rsidRPr="00B7266C" w:rsidRDefault="008F56BC" w:rsidP="002D133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2314D5C5" w14:textId="516EAC46" w:rsidR="008F56BC" w:rsidRPr="00B7266C" w:rsidRDefault="008F56BC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33770F0B" w14:textId="77777777" w:rsidR="006E2244" w:rsidRDefault="008F56BC" w:rsidP="002D133D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Kl. 1130: Elevrådsmøte</w:t>
            </w:r>
          </w:p>
          <w:p w14:paraId="16C1FACC" w14:textId="2C07925F" w:rsidR="008F56BC" w:rsidRPr="00B7266C" w:rsidRDefault="00571958" w:rsidP="002D13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Vg3 samarbeidsøkt: helsesøsters halvtime – tema prevensjon</w:t>
            </w:r>
          </w:p>
        </w:tc>
      </w:tr>
      <w:tr w:rsidR="003A06DC" w:rsidRPr="00B7266C" w14:paraId="22CD00BE" w14:textId="77777777" w:rsidTr="00CA4F0D">
        <w:trPr>
          <w:cantSplit/>
        </w:trPr>
        <w:tc>
          <w:tcPr>
            <w:tcW w:w="851" w:type="dxa"/>
            <w:vMerge/>
          </w:tcPr>
          <w:p w14:paraId="62680A6B" w14:textId="77777777" w:rsidR="003A06DC" w:rsidRPr="00B7266C" w:rsidRDefault="003A06DC" w:rsidP="003A06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6489BB" w14:textId="2DA23F15" w:rsidR="003A06DC" w:rsidRPr="00B7266C" w:rsidRDefault="003A06DC" w:rsidP="003A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14:paraId="4804A320" w14:textId="445ADC19" w:rsidR="003A06DC" w:rsidRDefault="003A06DC" w:rsidP="003A06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96" w:type="dxa"/>
          </w:tcPr>
          <w:p w14:paraId="74F2D472" w14:textId="67F3DE81" w:rsidR="003A06DC" w:rsidRPr="00B7266C" w:rsidRDefault="003A06DC" w:rsidP="003A0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Kjemiolympiaden 2. runde 180 minutter</w:t>
            </w:r>
          </w:p>
        </w:tc>
      </w:tr>
    </w:tbl>
    <w:p w14:paraId="03A1BD02" w14:textId="77777777" w:rsidR="00CA4F0D" w:rsidRPr="00B7266C" w:rsidRDefault="00CA4F0D" w:rsidP="00CA4F0D">
      <w:pPr>
        <w:pStyle w:val="Overskrift2"/>
        <w:rPr>
          <w:sz w:val="22"/>
          <w:szCs w:val="22"/>
        </w:rPr>
      </w:pPr>
    </w:p>
    <w:p w14:paraId="02AB178E" w14:textId="64F7A4C3" w:rsidR="00DE2EB4" w:rsidRPr="00B7266C" w:rsidRDefault="00DE2EB4" w:rsidP="00DF5BAE">
      <w:pPr>
        <w:ind w:hanging="426"/>
        <w:rPr>
          <w:sz w:val="22"/>
          <w:szCs w:val="22"/>
        </w:rPr>
      </w:pPr>
      <w:r>
        <w:rPr>
          <w:sz w:val="22"/>
          <w:szCs w:val="22"/>
        </w:rPr>
        <w:t>Informatikkolympiaden 2. runde i uke 2</w:t>
      </w:r>
    </w:p>
    <w:p w14:paraId="222603A2" w14:textId="77777777" w:rsidR="00DF5BAE" w:rsidRPr="00B7266C" w:rsidRDefault="00DF5BAE" w:rsidP="00DF5BAE">
      <w:pPr>
        <w:ind w:hanging="426"/>
        <w:rPr>
          <w:sz w:val="22"/>
          <w:szCs w:val="22"/>
        </w:rPr>
      </w:pPr>
    </w:p>
    <w:p w14:paraId="27662C9A" w14:textId="77777777" w:rsidR="00412791" w:rsidRPr="006C5B78" w:rsidRDefault="00412791" w:rsidP="00CA4F0D">
      <w:pPr>
        <w:pStyle w:val="Overskrift2"/>
        <w:rPr>
          <w:sz w:val="24"/>
        </w:rPr>
      </w:pPr>
    </w:p>
    <w:p w14:paraId="15C9E61E" w14:textId="11ABF826" w:rsidR="00CA4F0D" w:rsidRPr="006C5B78" w:rsidRDefault="00B830C2" w:rsidP="00CA4F0D">
      <w:pPr>
        <w:pStyle w:val="Overskrift2"/>
        <w:rPr>
          <w:sz w:val="24"/>
        </w:rPr>
      </w:pPr>
      <w:r w:rsidRPr="006C5B78">
        <w:rPr>
          <w:sz w:val="24"/>
        </w:rPr>
        <w:t>FEBRUAR 201</w:t>
      </w:r>
      <w:r w:rsidR="008F56BC">
        <w:rPr>
          <w:sz w:val="24"/>
        </w:rPr>
        <w:t>8</w:t>
      </w:r>
      <w:r w:rsidR="00CA4F0D" w:rsidRPr="006C5B78">
        <w:rPr>
          <w:sz w:val="24"/>
        </w:rPr>
        <w:tab/>
      </w:r>
      <w:r w:rsidR="00CA4F0D" w:rsidRPr="006C5B78">
        <w:rPr>
          <w:sz w:val="24"/>
        </w:rPr>
        <w:tab/>
      </w:r>
      <w:r w:rsidR="00CA4F0D" w:rsidRPr="006C5B78">
        <w:rPr>
          <w:sz w:val="24"/>
        </w:rPr>
        <w:tab/>
      </w:r>
      <w:r w:rsidR="00CA4F0D" w:rsidRPr="006C5B78">
        <w:rPr>
          <w:sz w:val="24"/>
        </w:rPr>
        <w:tab/>
      </w:r>
      <w:r w:rsidR="00CA4F0D" w:rsidRPr="006C5B78">
        <w:rPr>
          <w:sz w:val="24"/>
        </w:rPr>
        <w:tab/>
      </w:r>
      <w:r w:rsidR="00CA4F0D" w:rsidRPr="006C5B78">
        <w:rPr>
          <w:sz w:val="24"/>
        </w:rPr>
        <w:tab/>
      </w:r>
      <w:r w:rsidR="00CA4F0D" w:rsidRPr="006C5B78">
        <w:rPr>
          <w:sz w:val="24"/>
        </w:rPr>
        <w:tab/>
      </w:r>
      <w:r w:rsidR="00CA4F0D" w:rsidRPr="006C5B78">
        <w:t xml:space="preserve">                                                               </w:t>
      </w:r>
    </w:p>
    <w:p w14:paraId="7D8DBC06" w14:textId="77777777" w:rsidR="00CA4F0D" w:rsidRPr="006C5B78" w:rsidRDefault="00CA4F0D" w:rsidP="00CA4F0D"/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6C5B78" w14:paraId="6CF8250C" w14:textId="77777777" w:rsidTr="00CA4F0D">
        <w:tc>
          <w:tcPr>
            <w:tcW w:w="851" w:type="dxa"/>
          </w:tcPr>
          <w:p w14:paraId="41733C0C" w14:textId="77777777" w:rsidR="00CA4F0D" w:rsidRPr="006C5B78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7CD37A96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5812D1B7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650431D2" w14:textId="77777777" w:rsidR="00CA4F0D" w:rsidRPr="006C5B78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Aktiviteter</w:t>
            </w:r>
          </w:p>
        </w:tc>
      </w:tr>
      <w:tr w:rsidR="006C5B78" w:rsidRPr="006C5B78" w14:paraId="580BD8C1" w14:textId="77777777" w:rsidTr="00CA4F0D">
        <w:trPr>
          <w:cantSplit/>
        </w:trPr>
        <w:tc>
          <w:tcPr>
            <w:tcW w:w="851" w:type="dxa"/>
            <w:vMerge w:val="restart"/>
          </w:tcPr>
          <w:p w14:paraId="4FAEE079" w14:textId="77777777" w:rsidR="00991023" w:rsidRPr="006C5B78" w:rsidRDefault="00991023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2E65C40" w14:textId="77777777" w:rsidR="00991023" w:rsidRPr="006C5B78" w:rsidRDefault="00991023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A6DB201" w14:textId="0D159549" w:rsidR="00991023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29525ECE" w14:textId="06D9ADB8" w:rsidR="009359F9" w:rsidRPr="005E5A12" w:rsidRDefault="00103FDE" w:rsidP="009910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1130: Klasselærerråd </w:t>
            </w:r>
            <w:r w:rsidR="00551481" w:rsidRPr="006C5B78">
              <w:rPr>
                <w:sz w:val="22"/>
                <w:szCs w:val="22"/>
              </w:rPr>
              <w:t>Vg1SE</w:t>
            </w:r>
            <w:r>
              <w:rPr>
                <w:sz w:val="22"/>
                <w:szCs w:val="22"/>
              </w:rPr>
              <w:t xml:space="preserve"> + FYR</w:t>
            </w:r>
          </w:p>
        </w:tc>
      </w:tr>
      <w:tr w:rsidR="006C5B78" w:rsidRPr="006C5B78" w14:paraId="06E7818F" w14:textId="77777777" w:rsidTr="00CA4F0D">
        <w:trPr>
          <w:cantSplit/>
        </w:trPr>
        <w:tc>
          <w:tcPr>
            <w:tcW w:w="851" w:type="dxa"/>
            <w:vMerge/>
          </w:tcPr>
          <w:p w14:paraId="59874EBC" w14:textId="77777777" w:rsidR="00991023" w:rsidRPr="006C5B78" w:rsidRDefault="00991023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6E46E58" w14:textId="77777777" w:rsidR="00991023" w:rsidRPr="006C5B78" w:rsidRDefault="00991023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469FCF5" w14:textId="531C9142" w:rsidR="00991023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211A3ECA" w14:textId="56093B3B" w:rsidR="00991023" w:rsidRPr="006C5B78" w:rsidRDefault="00991023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0CA3803B" w14:textId="77777777" w:rsidTr="00CA4F0D">
        <w:trPr>
          <w:cantSplit/>
        </w:trPr>
        <w:tc>
          <w:tcPr>
            <w:tcW w:w="851" w:type="dxa"/>
            <w:vMerge w:val="restart"/>
          </w:tcPr>
          <w:p w14:paraId="7A620AEF" w14:textId="77777777" w:rsidR="00CA4F0D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6</w:t>
            </w:r>
          </w:p>
          <w:p w14:paraId="1E4A77AD" w14:textId="77777777" w:rsidR="00CA4F0D" w:rsidRPr="006C5B78" w:rsidRDefault="00E263D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E</w:t>
            </w:r>
          </w:p>
          <w:p w14:paraId="29DDDD46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F7E8D76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505C932" w14:textId="5C368BBB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19E8A235" w14:textId="37A1B629" w:rsidR="006D05A5" w:rsidRPr="006C5B78" w:rsidRDefault="00CA4F0D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Elevrådsstyremøte</w:t>
            </w:r>
          </w:p>
        </w:tc>
      </w:tr>
      <w:tr w:rsidR="006C5B78" w:rsidRPr="006C5B78" w14:paraId="0BD28173" w14:textId="77777777" w:rsidTr="00CA4F0D">
        <w:trPr>
          <w:cantSplit/>
        </w:trPr>
        <w:tc>
          <w:tcPr>
            <w:tcW w:w="851" w:type="dxa"/>
            <w:vMerge/>
          </w:tcPr>
          <w:p w14:paraId="777B1B04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8C86283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A781162" w14:textId="6D75423C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7B3FB59D" w14:textId="77777777" w:rsidR="00A6202F" w:rsidRDefault="00A6202F" w:rsidP="00B856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Fysikkolympiaden 2. runde 180 minutter</w:t>
            </w:r>
          </w:p>
          <w:p w14:paraId="56274025" w14:textId="77777777" w:rsidR="00B8568F" w:rsidRPr="005E5A12" w:rsidRDefault="00B8568F" w:rsidP="00B8568F">
            <w:pPr>
              <w:rPr>
                <w:sz w:val="22"/>
                <w:szCs w:val="22"/>
              </w:rPr>
            </w:pPr>
            <w:r w:rsidRPr="005E5A12">
              <w:rPr>
                <w:sz w:val="22"/>
                <w:szCs w:val="22"/>
              </w:rPr>
              <w:t xml:space="preserve">Kl.12: Søking i VIGO for Vg1 og Vg2-elever </w:t>
            </w:r>
          </w:p>
          <w:p w14:paraId="3AD4ABE0" w14:textId="04956A68" w:rsidR="00274FC2" w:rsidRPr="000629D0" w:rsidRDefault="00274FC2" w:rsidP="000629D0">
            <w:pPr>
              <w:rPr>
                <w:sz w:val="22"/>
                <w:szCs w:val="22"/>
              </w:rPr>
            </w:pPr>
            <w:r w:rsidRPr="000629D0">
              <w:rPr>
                <w:sz w:val="22"/>
                <w:szCs w:val="22"/>
              </w:rPr>
              <w:t xml:space="preserve">Impande </w:t>
            </w:r>
            <w:r w:rsidR="000629D0">
              <w:rPr>
                <w:sz w:val="22"/>
                <w:szCs w:val="22"/>
              </w:rPr>
              <w:t>– kveldsarrangement i aulaen</w:t>
            </w:r>
          </w:p>
        </w:tc>
      </w:tr>
      <w:tr w:rsidR="006C5B78" w:rsidRPr="006C5B78" w14:paraId="6E71561C" w14:textId="77777777" w:rsidTr="00CA4F0D">
        <w:trPr>
          <w:cantSplit/>
        </w:trPr>
        <w:tc>
          <w:tcPr>
            <w:tcW w:w="851" w:type="dxa"/>
            <w:vMerge/>
          </w:tcPr>
          <w:p w14:paraId="25BCE0C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0847D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AB93EF4" w14:textId="725B99DA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04027C90" w14:textId="1E9319AA" w:rsidR="00E16B76" w:rsidRPr="003949EF" w:rsidRDefault="00103FDE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 – 1440: Lærermøte</w:t>
            </w:r>
          </w:p>
        </w:tc>
      </w:tr>
      <w:tr w:rsidR="006C5B78" w:rsidRPr="006C5B78" w14:paraId="77115312" w14:textId="77777777" w:rsidTr="00CA4F0D">
        <w:trPr>
          <w:cantSplit/>
        </w:trPr>
        <w:tc>
          <w:tcPr>
            <w:tcW w:w="851" w:type="dxa"/>
            <w:vMerge/>
          </w:tcPr>
          <w:p w14:paraId="0D015A0D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7E84B2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59844B3" w14:textId="53B5F236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6D907AF0" w14:textId="77777777" w:rsidR="009D3292" w:rsidRPr="006C5B78" w:rsidRDefault="009D3292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Klasselærerråd 2SSSA</w:t>
            </w:r>
          </w:p>
          <w:p w14:paraId="5AC94963" w14:textId="140A0578" w:rsidR="006E2244" w:rsidRPr="006D14B8" w:rsidRDefault="00367544" w:rsidP="00CA4F0D">
            <w:pPr>
              <w:rPr>
                <w:sz w:val="24"/>
                <w:szCs w:val="24"/>
              </w:rPr>
            </w:pPr>
            <w:r w:rsidRPr="006C5B78">
              <w:rPr>
                <w:sz w:val="24"/>
                <w:szCs w:val="24"/>
              </w:rPr>
              <w:t>Utplassering Vg1 SE</w:t>
            </w:r>
          </w:p>
        </w:tc>
      </w:tr>
      <w:tr w:rsidR="006C5B78" w:rsidRPr="006C5B78" w14:paraId="2358A029" w14:textId="77777777" w:rsidTr="00CA4F0D">
        <w:trPr>
          <w:cantSplit/>
        </w:trPr>
        <w:tc>
          <w:tcPr>
            <w:tcW w:w="851" w:type="dxa"/>
            <w:vMerge/>
          </w:tcPr>
          <w:p w14:paraId="6EACE042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924349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D02855B" w14:textId="442CEA19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64C2E1AD" w14:textId="21321D13"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19E7314A" w14:textId="77777777" w:rsidTr="00CA4F0D">
        <w:trPr>
          <w:cantSplit/>
        </w:trPr>
        <w:tc>
          <w:tcPr>
            <w:tcW w:w="851" w:type="dxa"/>
            <w:vMerge w:val="restart"/>
          </w:tcPr>
          <w:p w14:paraId="1A051778" w14:textId="77777777" w:rsidR="00CA4F0D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7</w:t>
            </w:r>
          </w:p>
          <w:p w14:paraId="50621083" w14:textId="77777777" w:rsidR="00067CFE" w:rsidRPr="006C5B78" w:rsidRDefault="00E263D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A</w:t>
            </w:r>
          </w:p>
          <w:p w14:paraId="5D205B16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  <w:p w14:paraId="3D53519B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6E6F64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7B41F20" w14:textId="2F7F025F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041AF9A0" w14:textId="77777777" w:rsidR="00CA4F0D" w:rsidRPr="006C5B78" w:rsidRDefault="00067CFE" w:rsidP="00067CFE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Elevrådsstyremøte</w:t>
            </w:r>
          </w:p>
        </w:tc>
      </w:tr>
      <w:tr w:rsidR="006C5B78" w:rsidRPr="006C5B78" w14:paraId="22B74F3D" w14:textId="77777777" w:rsidTr="00CA4F0D">
        <w:trPr>
          <w:cantSplit/>
        </w:trPr>
        <w:tc>
          <w:tcPr>
            <w:tcW w:w="851" w:type="dxa"/>
            <w:vMerge/>
          </w:tcPr>
          <w:p w14:paraId="555AA645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1A97C5C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2E14A05A" w14:textId="01D8D2E1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2F471C2F" w14:textId="77777777" w:rsidR="00067CFE" w:rsidRDefault="00067CFE" w:rsidP="00067CFE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Elevrådsmøte</w:t>
            </w:r>
          </w:p>
          <w:p w14:paraId="685868BF" w14:textId="5C84E28C" w:rsidR="00622EF7" w:rsidRPr="006C5B78" w:rsidRDefault="00622EF7" w:rsidP="00067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 – 1230: Samarbeidsøkta brukes til karriereveiledning.</w:t>
            </w:r>
          </w:p>
        </w:tc>
      </w:tr>
      <w:tr w:rsidR="006C5B78" w:rsidRPr="006C5B78" w14:paraId="6159962B" w14:textId="77777777" w:rsidTr="00CA4F0D">
        <w:trPr>
          <w:cantSplit/>
        </w:trPr>
        <w:tc>
          <w:tcPr>
            <w:tcW w:w="851" w:type="dxa"/>
            <w:vMerge/>
          </w:tcPr>
          <w:p w14:paraId="6D67A78E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C93EEF8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124367A7" w14:textId="10D06B0A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7B8CBDC8" w14:textId="1499D1AE" w:rsidR="00067CFE" w:rsidRPr="006C5B78" w:rsidRDefault="00374CA6" w:rsidP="00480436">
            <w:pPr>
              <w:rPr>
                <w:sz w:val="22"/>
                <w:szCs w:val="22"/>
              </w:rPr>
            </w:pPr>
            <w:r w:rsidRPr="0073674B">
              <w:rPr>
                <w:sz w:val="22"/>
                <w:szCs w:val="22"/>
              </w:rPr>
              <w:t>Kl. 1200 for Vg2ST: Obligatorisk utdanningsmesse for Vg2ST. For Vg3 og øvrige elever: Frivillig oppmøte etter kl. 1530.</w:t>
            </w:r>
          </w:p>
        </w:tc>
      </w:tr>
      <w:tr w:rsidR="006C5B78" w:rsidRPr="006C5B78" w14:paraId="180C6FA5" w14:textId="77777777" w:rsidTr="00CA4F0D">
        <w:trPr>
          <w:cantSplit/>
        </w:trPr>
        <w:tc>
          <w:tcPr>
            <w:tcW w:w="851" w:type="dxa"/>
            <w:vMerge/>
          </w:tcPr>
          <w:p w14:paraId="44E2DAD8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DF26789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Tor.</w:t>
            </w:r>
          </w:p>
        </w:tc>
        <w:tc>
          <w:tcPr>
            <w:tcW w:w="851" w:type="dxa"/>
          </w:tcPr>
          <w:p w14:paraId="677ACF27" w14:textId="75542C7A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7954B97F" w14:textId="77777777" w:rsidR="00067CFE" w:rsidRDefault="00153202" w:rsidP="00154608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Klasselærerråd</w:t>
            </w:r>
            <w:r w:rsidR="009F08C1" w:rsidRPr="00480436">
              <w:rPr>
                <w:sz w:val="22"/>
                <w:szCs w:val="22"/>
              </w:rPr>
              <w:t xml:space="preserve"> Vg1</w:t>
            </w:r>
            <w:r w:rsidR="006D14B8">
              <w:rPr>
                <w:sz w:val="22"/>
                <w:szCs w:val="22"/>
              </w:rPr>
              <w:t xml:space="preserve"> </w:t>
            </w:r>
            <w:r w:rsidR="009F08C1" w:rsidRPr="00480436">
              <w:rPr>
                <w:sz w:val="22"/>
                <w:szCs w:val="22"/>
              </w:rPr>
              <w:t>SE</w:t>
            </w:r>
            <w:r w:rsidR="006D14B8">
              <w:rPr>
                <w:sz w:val="22"/>
                <w:szCs w:val="22"/>
              </w:rPr>
              <w:t xml:space="preserve"> + FYR</w:t>
            </w:r>
          </w:p>
          <w:p w14:paraId="6D6A09F2" w14:textId="1B1AAB66" w:rsidR="00AE481A" w:rsidRPr="00480436" w:rsidRDefault="00AE481A" w:rsidP="001546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1630 – 1900: Japansk kulturfestival i aulaen</w:t>
            </w:r>
          </w:p>
        </w:tc>
      </w:tr>
      <w:tr w:rsidR="006C5B78" w:rsidRPr="006C5B78" w14:paraId="29E1DA91" w14:textId="77777777" w:rsidTr="00CA4F0D">
        <w:trPr>
          <w:cantSplit/>
        </w:trPr>
        <w:tc>
          <w:tcPr>
            <w:tcW w:w="851" w:type="dxa"/>
            <w:vMerge/>
          </w:tcPr>
          <w:p w14:paraId="3023C19E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6C79879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12313E24" w14:textId="2D934A8A" w:rsidR="00067CFE" w:rsidRPr="006C5B78" w:rsidRDefault="00154608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062998F0" w14:textId="77777777" w:rsidR="00154608" w:rsidRPr="00480436" w:rsidRDefault="00154608" w:rsidP="00154608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Kl. 1130: Obligatorisk fellesmøte for lærere og elever som skal ut og reise i uke 10</w:t>
            </w:r>
          </w:p>
          <w:p w14:paraId="04DCE8F6" w14:textId="77777777" w:rsidR="00067CFE" w:rsidRPr="00480436" w:rsidRDefault="00154608" w:rsidP="00154608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Frist for justering av fagvalg for neste skoleår</w:t>
            </w:r>
            <w:r w:rsidR="00C3623B" w:rsidRPr="00480436">
              <w:rPr>
                <w:sz w:val="22"/>
                <w:szCs w:val="22"/>
              </w:rPr>
              <w:t xml:space="preserve"> (blokkvalg stenger).</w:t>
            </w:r>
          </w:p>
        </w:tc>
      </w:tr>
      <w:tr w:rsidR="006C5B78" w:rsidRPr="006C5B78" w14:paraId="3DCA285B" w14:textId="77777777" w:rsidTr="00CA4F0D">
        <w:trPr>
          <w:cantSplit/>
        </w:trPr>
        <w:tc>
          <w:tcPr>
            <w:tcW w:w="851" w:type="dxa"/>
            <w:vMerge w:val="restart"/>
          </w:tcPr>
          <w:p w14:paraId="588AC52A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8</w:t>
            </w:r>
          </w:p>
          <w:p w14:paraId="5EBAC9F4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  <w:p w14:paraId="3EE26C7C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F689888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3AB057D2" w14:textId="779C8508" w:rsidR="00067CFE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14:paraId="1A25F8E5" w14:textId="77777777" w:rsidR="00067CFE" w:rsidRPr="00480436" w:rsidRDefault="00154608" w:rsidP="00CA4F0D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VINTERFERIE</w:t>
            </w:r>
          </w:p>
        </w:tc>
      </w:tr>
      <w:tr w:rsidR="006C5B78" w:rsidRPr="006C5B78" w14:paraId="0410D8B9" w14:textId="77777777" w:rsidTr="00CA4F0D">
        <w:trPr>
          <w:cantSplit/>
        </w:trPr>
        <w:tc>
          <w:tcPr>
            <w:tcW w:w="851" w:type="dxa"/>
            <w:vMerge/>
          </w:tcPr>
          <w:p w14:paraId="0F7B099F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2CD513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18F74293" w14:textId="3A26A2DB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3A06DC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60C1C0DD" w14:textId="77777777" w:rsidR="00067CFE" w:rsidRPr="006C5B78" w:rsidRDefault="00154608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VINTERFERIE</w:t>
            </w:r>
          </w:p>
        </w:tc>
      </w:tr>
      <w:tr w:rsidR="006C5B78" w:rsidRPr="006C5B78" w14:paraId="33919AEF" w14:textId="77777777" w:rsidTr="00CA4F0D">
        <w:trPr>
          <w:cantSplit/>
        </w:trPr>
        <w:tc>
          <w:tcPr>
            <w:tcW w:w="851" w:type="dxa"/>
            <w:vMerge/>
          </w:tcPr>
          <w:p w14:paraId="1556DD0B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6AAC70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57661C6D" w14:textId="4D1016B8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3A06DC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035D7657" w14:textId="77777777" w:rsidR="00067CFE" w:rsidRPr="006C5B78" w:rsidRDefault="00154608" w:rsidP="00CF2059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VINTERFERIE</w:t>
            </w:r>
          </w:p>
        </w:tc>
      </w:tr>
      <w:tr w:rsidR="006C5B78" w:rsidRPr="006C5B78" w14:paraId="23CBD787" w14:textId="77777777" w:rsidTr="00CA4F0D">
        <w:trPr>
          <w:cantSplit/>
        </w:trPr>
        <w:tc>
          <w:tcPr>
            <w:tcW w:w="851" w:type="dxa"/>
            <w:vMerge/>
          </w:tcPr>
          <w:p w14:paraId="73F1868E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3C3FD95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60E40AAE" w14:textId="456FC53A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3A06DC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277A8EFA" w14:textId="77777777" w:rsidR="00067CFE" w:rsidRPr="006C5B78" w:rsidRDefault="00154608" w:rsidP="00CF2059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VINTERFERIE</w:t>
            </w:r>
          </w:p>
        </w:tc>
      </w:tr>
      <w:tr w:rsidR="006C5B78" w:rsidRPr="006C5B78" w14:paraId="4DB1D05C" w14:textId="77777777" w:rsidTr="00CA4F0D">
        <w:trPr>
          <w:cantSplit/>
        </w:trPr>
        <w:tc>
          <w:tcPr>
            <w:tcW w:w="851" w:type="dxa"/>
            <w:vMerge/>
          </w:tcPr>
          <w:p w14:paraId="5E180D30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BEDEA6" w14:textId="7777777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44707BF1" w14:textId="2A947597" w:rsidR="00067CFE" w:rsidRPr="006C5B78" w:rsidRDefault="00067CFE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3A06D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2A4FAD23" w14:textId="77777777" w:rsidR="00067CFE" w:rsidRPr="006C5B78" w:rsidRDefault="00154608" w:rsidP="00A542F5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VINTERFERIE</w:t>
            </w:r>
          </w:p>
        </w:tc>
      </w:tr>
      <w:tr w:rsidR="003A06DC" w:rsidRPr="006C5B78" w14:paraId="00547AC4" w14:textId="77777777" w:rsidTr="00CA4F0D">
        <w:trPr>
          <w:cantSplit/>
        </w:trPr>
        <w:tc>
          <w:tcPr>
            <w:tcW w:w="851" w:type="dxa"/>
            <w:vMerge w:val="restart"/>
          </w:tcPr>
          <w:p w14:paraId="39933F8D" w14:textId="77777777" w:rsidR="003A06DC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9</w:t>
            </w:r>
          </w:p>
          <w:p w14:paraId="60F9CDCD" w14:textId="77777777" w:rsidR="003A06DC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</w:tcPr>
          <w:p w14:paraId="6A59198C" w14:textId="77777777" w:rsidR="003A06DC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</w:tcPr>
          <w:p w14:paraId="7735F529" w14:textId="0EC730F6" w:rsidR="003A06DC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96" w:type="dxa"/>
          </w:tcPr>
          <w:p w14:paraId="6C0B15E9" w14:textId="77777777" w:rsidR="003A06DC" w:rsidRPr="006C5B78" w:rsidRDefault="003A06DC" w:rsidP="00A542F5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Elevrådsstyremøte</w:t>
            </w:r>
          </w:p>
        </w:tc>
      </w:tr>
      <w:tr w:rsidR="003A06DC" w:rsidRPr="006C5B78" w14:paraId="3F47E1BE" w14:textId="77777777" w:rsidTr="00CA4F0D">
        <w:trPr>
          <w:cantSplit/>
        </w:trPr>
        <w:tc>
          <w:tcPr>
            <w:tcW w:w="851" w:type="dxa"/>
            <w:vMerge/>
          </w:tcPr>
          <w:p w14:paraId="43F67311" w14:textId="77777777" w:rsidR="003A06DC" w:rsidRPr="006C5B78" w:rsidRDefault="003A06DC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A9200D" w14:textId="77777777" w:rsidR="003A06DC" w:rsidRPr="006C5B78" w:rsidRDefault="003A06DC" w:rsidP="002D133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Tir.</w:t>
            </w:r>
          </w:p>
        </w:tc>
        <w:tc>
          <w:tcPr>
            <w:tcW w:w="851" w:type="dxa"/>
          </w:tcPr>
          <w:p w14:paraId="533F88E2" w14:textId="505D7066" w:rsidR="003A06DC" w:rsidRPr="006C5B78" w:rsidRDefault="003A06DC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796" w:type="dxa"/>
          </w:tcPr>
          <w:p w14:paraId="1C994710" w14:textId="593A0779" w:rsidR="003A06DC" w:rsidRPr="006C5B78" w:rsidRDefault="003A06DC" w:rsidP="006D14B8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Kl. 1130: </w:t>
            </w:r>
            <w:r w:rsidR="006D14B8">
              <w:rPr>
                <w:sz w:val="22"/>
                <w:szCs w:val="22"/>
              </w:rPr>
              <w:t>Danseforestilling ved Tabanka Dance Ensemble</w:t>
            </w:r>
          </w:p>
        </w:tc>
      </w:tr>
      <w:tr w:rsidR="003A06DC" w:rsidRPr="006C5B78" w14:paraId="02A7F96C" w14:textId="77777777" w:rsidTr="00CA4F0D">
        <w:trPr>
          <w:cantSplit/>
        </w:trPr>
        <w:tc>
          <w:tcPr>
            <w:tcW w:w="851" w:type="dxa"/>
            <w:vMerge/>
          </w:tcPr>
          <w:p w14:paraId="318F1D08" w14:textId="77777777" w:rsidR="003A06DC" w:rsidRPr="006C5B78" w:rsidRDefault="003A06DC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598D47" w14:textId="011857F0" w:rsidR="003A06DC" w:rsidRPr="006C5B78" w:rsidRDefault="003A06DC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388DC0AC" w14:textId="6F1896B4" w:rsidR="003A06DC" w:rsidRDefault="003E146E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96" w:type="dxa"/>
          </w:tcPr>
          <w:p w14:paraId="31256532" w14:textId="77402D8B" w:rsidR="003A06DC" w:rsidRPr="006C5B78" w:rsidRDefault="006D14B8" w:rsidP="003A0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 – 1535: Klasselærerråd Vg2</w:t>
            </w:r>
          </w:p>
        </w:tc>
      </w:tr>
    </w:tbl>
    <w:p w14:paraId="43AC00F4" w14:textId="77777777" w:rsidR="00FE1E71" w:rsidRPr="006C5B78" w:rsidRDefault="00FE1E71" w:rsidP="00FE1E71"/>
    <w:p w14:paraId="38AD5CB2" w14:textId="77777777" w:rsidR="00B82EF1" w:rsidRDefault="00B82EF1" w:rsidP="00CA4F0D">
      <w:pPr>
        <w:pStyle w:val="Overskrift2"/>
        <w:rPr>
          <w:sz w:val="24"/>
        </w:rPr>
      </w:pPr>
    </w:p>
    <w:p w14:paraId="7D07CE2A" w14:textId="742016D8" w:rsidR="00CA4F0D" w:rsidRPr="006C5B78" w:rsidRDefault="00B830C2" w:rsidP="00CA4F0D">
      <w:pPr>
        <w:pStyle w:val="Overskrift2"/>
        <w:rPr>
          <w:sz w:val="24"/>
        </w:rPr>
      </w:pPr>
      <w:r w:rsidRPr="006C5B78">
        <w:rPr>
          <w:sz w:val="24"/>
        </w:rPr>
        <w:t>MARS 201</w:t>
      </w:r>
      <w:r w:rsidR="008F56BC">
        <w:rPr>
          <w:sz w:val="24"/>
        </w:rPr>
        <w:t>8</w:t>
      </w:r>
    </w:p>
    <w:p w14:paraId="2F7D0FDA" w14:textId="77777777" w:rsidR="00CA4F0D" w:rsidRPr="006C5B78" w:rsidRDefault="00CA4F0D" w:rsidP="00CA4F0D"/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6C5B78" w14:paraId="53A80004" w14:textId="77777777" w:rsidTr="00CA4F0D">
        <w:tc>
          <w:tcPr>
            <w:tcW w:w="851" w:type="dxa"/>
          </w:tcPr>
          <w:p w14:paraId="6BD5FBEE" w14:textId="77777777" w:rsidR="00CA4F0D" w:rsidRPr="006C5B78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0B2EBC38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1AF77368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22132610" w14:textId="77777777" w:rsidR="00CA4F0D" w:rsidRPr="006C5B78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Aktiviteter</w:t>
            </w:r>
          </w:p>
        </w:tc>
      </w:tr>
      <w:tr w:rsidR="006C5B78" w:rsidRPr="006C5B78" w14:paraId="726E2321" w14:textId="77777777" w:rsidTr="00CA4F0D">
        <w:trPr>
          <w:cantSplit/>
        </w:trPr>
        <w:tc>
          <w:tcPr>
            <w:tcW w:w="851" w:type="dxa"/>
            <w:vMerge w:val="restart"/>
          </w:tcPr>
          <w:p w14:paraId="200CD7DB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7C19D6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9C0AF78" w14:textId="4CE3A458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485FB609" w14:textId="2AA9882A" w:rsidR="003E146E" w:rsidRDefault="003E146E" w:rsidP="00480436">
            <w:pPr>
              <w:rPr>
                <w:sz w:val="22"/>
                <w:szCs w:val="22"/>
              </w:rPr>
            </w:pPr>
            <w:r w:rsidRPr="00480436">
              <w:rPr>
                <w:sz w:val="22"/>
                <w:szCs w:val="22"/>
              </w:rPr>
              <w:t>Søknadsfrist fo</w:t>
            </w:r>
            <w:r w:rsidR="006E2244">
              <w:rPr>
                <w:sz w:val="22"/>
                <w:szCs w:val="22"/>
              </w:rPr>
              <w:t>r ordinært opptak skoleåret 2018 – 2019</w:t>
            </w:r>
          </w:p>
          <w:p w14:paraId="64020191" w14:textId="77777777" w:rsidR="00232CC9" w:rsidRDefault="00480436" w:rsidP="00AE481A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</w:t>
            </w:r>
            <w:r w:rsidR="00AE481A">
              <w:rPr>
                <w:sz w:val="22"/>
                <w:szCs w:val="22"/>
              </w:rPr>
              <w:t xml:space="preserve"> 1130: Klasselærerråd for 1STA</w:t>
            </w:r>
          </w:p>
          <w:p w14:paraId="41F86CAE" w14:textId="29068233" w:rsidR="00AE481A" w:rsidRPr="006C5B78" w:rsidRDefault="00AE481A" w:rsidP="00AE4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Oslo Mesterskapet for UB (semifinale)</w:t>
            </w:r>
          </w:p>
        </w:tc>
      </w:tr>
      <w:tr w:rsidR="006C5B78" w:rsidRPr="006C5B78" w14:paraId="496A49DE" w14:textId="77777777" w:rsidTr="00AE481A">
        <w:trPr>
          <w:cantSplit/>
          <w:trHeight w:val="267"/>
        </w:trPr>
        <w:tc>
          <w:tcPr>
            <w:tcW w:w="851" w:type="dxa"/>
            <w:vMerge/>
          </w:tcPr>
          <w:p w14:paraId="0646A141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A4DC41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5A298CE" w14:textId="1B25E71E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9CD05F4" w14:textId="21C5B3D1" w:rsidR="00CA4F0D" w:rsidRPr="006C5B78" w:rsidRDefault="00AE481A" w:rsidP="00AE481A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</w:t>
            </w:r>
            <w:r>
              <w:rPr>
                <w:sz w:val="22"/>
                <w:szCs w:val="22"/>
              </w:rPr>
              <w:t xml:space="preserve"> 1130: Klasselærerråd for 1STB</w:t>
            </w:r>
          </w:p>
        </w:tc>
      </w:tr>
      <w:tr w:rsidR="006C5B78" w:rsidRPr="006C5B78" w14:paraId="4DD475F5" w14:textId="77777777" w:rsidTr="00CA4F0D">
        <w:trPr>
          <w:cantSplit/>
        </w:trPr>
        <w:tc>
          <w:tcPr>
            <w:tcW w:w="851" w:type="dxa"/>
            <w:vMerge w:val="restart"/>
          </w:tcPr>
          <w:p w14:paraId="0DA0969A" w14:textId="77777777" w:rsidR="00CA4F0D" w:rsidRDefault="00154608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10</w:t>
            </w:r>
          </w:p>
          <w:p w14:paraId="64BE5A53" w14:textId="269BD82E" w:rsidR="0033178A" w:rsidRDefault="0033178A" w:rsidP="00CA4F0D">
            <w:pPr>
              <w:jc w:val="center"/>
              <w:rPr>
                <w:sz w:val="22"/>
                <w:szCs w:val="22"/>
              </w:rPr>
            </w:pPr>
          </w:p>
          <w:p w14:paraId="759C0DD2" w14:textId="77777777" w:rsidR="00E263D1" w:rsidRPr="006C5B78" w:rsidRDefault="00BC75A5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Reise-uke for Vg2</w:t>
            </w:r>
          </w:p>
          <w:p w14:paraId="7ECB322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  <w:p w14:paraId="54505F48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A6427E5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F5B54C1" w14:textId="23197D4A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4DCF64C7" w14:textId="52880070" w:rsidR="00CA4F0D" w:rsidRPr="006C5B78" w:rsidRDefault="00AE481A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0810 - 0945: </w:t>
            </w:r>
            <w:r w:rsidR="00E87735">
              <w:rPr>
                <w:sz w:val="22"/>
                <w:szCs w:val="22"/>
              </w:rPr>
              <w:t>Naturfagdag for fornybar energi for Vg1 i aulaen</w:t>
            </w:r>
          </w:p>
          <w:p w14:paraId="1EB2D650" w14:textId="57761745" w:rsidR="00D9169F" w:rsidRPr="006C5B78" w:rsidRDefault="00480436" w:rsidP="00480436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Klasselærerråd for 1STC</w:t>
            </w:r>
          </w:p>
        </w:tc>
      </w:tr>
      <w:tr w:rsidR="006C5B78" w:rsidRPr="006C5B78" w14:paraId="5E1A4303" w14:textId="77777777" w:rsidTr="00CA4F0D">
        <w:trPr>
          <w:cantSplit/>
        </w:trPr>
        <w:tc>
          <w:tcPr>
            <w:tcW w:w="851" w:type="dxa"/>
            <w:vMerge/>
          </w:tcPr>
          <w:p w14:paraId="6ABE0900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76C2C6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BF0385F" w14:textId="30B62CB2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39AF5CE5" w14:textId="77777777" w:rsidR="00480436" w:rsidRDefault="00CA4F0D" w:rsidP="00610ED6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Elevrådsmøt</w:t>
            </w:r>
            <w:r w:rsidR="00FA3733" w:rsidRPr="006C5B78">
              <w:rPr>
                <w:sz w:val="22"/>
                <w:szCs w:val="22"/>
              </w:rPr>
              <w:t>e</w:t>
            </w:r>
          </w:p>
          <w:p w14:paraId="178B8281" w14:textId="1379BF43" w:rsidR="00AF14C0" w:rsidRPr="006C5B78" w:rsidRDefault="00480436" w:rsidP="00E877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</w:t>
            </w:r>
            <w:r w:rsidRPr="006C5B78">
              <w:rPr>
                <w:sz w:val="22"/>
                <w:szCs w:val="22"/>
              </w:rPr>
              <w:t>0: Klasselærerråd for 1ST</w:t>
            </w:r>
            <w:r w:rsidR="00E87735">
              <w:rPr>
                <w:sz w:val="22"/>
                <w:szCs w:val="22"/>
              </w:rPr>
              <w:t>D</w:t>
            </w:r>
          </w:p>
        </w:tc>
      </w:tr>
      <w:tr w:rsidR="006C5B78" w:rsidRPr="006C5B78" w14:paraId="3910B910" w14:textId="77777777" w:rsidTr="00CA4F0D">
        <w:trPr>
          <w:cantSplit/>
        </w:trPr>
        <w:tc>
          <w:tcPr>
            <w:tcW w:w="851" w:type="dxa"/>
            <w:vMerge/>
          </w:tcPr>
          <w:p w14:paraId="3089B41D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DCF9733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FE85121" w14:textId="63C29020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017B3391" w14:textId="77777777" w:rsidR="00696186" w:rsidRDefault="00423737" w:rsidP="00696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Fredagstimeplan</w:t>
            </w:r>
          </w:p>
          <w:p w14:paraId="6A9D8C00" w14:textId="52532E90" w:rsidR="00E87735" w:rsidRPr="006C5B78" w:rsidRDefault="00E87735" w:rsidP="0069618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Kl. 1130: Klasselærerråd for 1STE</w:t>
            </w:r>
          </w:p>
        </w:tc>
      </w:tr>
      <w:tr w:rsidR="006C5B78" w:rsidRPr="006C5B78" w14:paraId="268E7CBD" w14:textId="77777777" w:rsidTr="00CA4F0D">
        <w:trPr>
          <w:cantSplit/>
        </w:trPr>
        <w:tc>
          <w:tcPr>
            <w:tcW w:w="851" w:type="dxa"/>
            <w:vMerge/>
          </w:tcPr>
          <w:p w14:paraId="5198653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E6FD6FB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3973986" w14:textId="7A154580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4FAD6E06" w14:textId="1F2B8D18" w:rsidR="006A71F9" w:rsidRPr="006C5B78" w:rsidRDefault="006A71F9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</w:t>
            </w:r>
            <w:r w:rsidR="00E87735">
              <w:rPr>
                <w:sz w:val="22"/>
                <w:szCs w:val="22"/>
              </w:rPr>
              <w:t>l. 1130: Klasselærerråd for 1STF</w:t>
            </w:r>
          </w:p>
          <w:p w14:paraId="4B62C0E2" w14:textId="77777777" w:rsidR="00367544" w:rsidRPr="006C5B78" w:rsidRDefault="00A110A0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1400 – 1530: Møte for rådgivere og ansvarlige for forsert løp på Hyggerommet.</w:t>
            </w:r>
          </w:p>
        </w:tc>
      </w:tr>
      <w:tr w:rsidR="006C5B78" w:rsidRPr="006C5B78" w14:paraId="7FB4B520" w14:textId="77777777" w:rsidTr="00CA4F0D">
        <w:trPr>
          <w:cantSplit/>
        </w:trPr>
        <w:tc>
          <w:tcPr>
            <w:tcW w:w="851" w:type="dxa"/>
            <w:vMerge/>
          </w:tcPr>
          <w:p w14:paraId="435421F2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DA71F1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F60E848" w14:textId="65B13DDF" w:rsidR="00CA4F0D" w:rsidRPr="006C5B78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23BC0912" w14:textId="5BFF452B" w:rsidR="00D65ABF" w:rsidRPr="006C5B78" w:rsidRDefault="00D65ABF" w:rsidP="00CA4F0D">
            <w:pPr>
              <w:rPr>
                <w:sz w:val="22"/>
                <w:szCs w:val="22"/>
              </w:rPr>
            </w:pPr>
          </w:p>
        </w:tc>
      </w:tr>
      <w:tr w:rsidR="006C5B78" w:rsidRPr="00B7266C" w14:paraId="3019C4FB" w14:textId="77777777" w:rsidTr="00CA4F0D">
        <w:trPr>
          <w:cantSplit/>
        </w:trPr>
        <w:tc>
          <w:tcPr>
            <w:tcW w:w="851" w:type="dxa"/>
            <w:vMerge w:val="restart"/>
          </w:tcPr>
          <w:p w14:paraId="529598AA" w14:textId="77777777" w:rsidR="00CA4F0D" w:rsidRPr="00B7266C" w:rsidRDefault="00154608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11</w:t>
            </w:r>
          </w:p>
          <w:p w14:paraId="500E9E54" w14:textId="77777777" w:rsidR="00CA4F0D" w:rsidRPr="00B7266C" w:rsidRDefault="00696186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Uke C</w:t>
            </w:r>
          </w:p>
          <w:p w14:paraId="5BDCDDEC" w14:textId="77777777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33A85AB" w14:textId="77777777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lastRenderedPageBreak/>
              <w:t>Man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726D048" w14:textId="1211AA28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671127DB" w14:textId="77777777" w:rsidR="00CA4F0D" w:rsidRPr="00B7266C" w:rsidRDefault="00CA4F0D" w:rsidP="00CA4F0D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 xml:space="preserve">Kl. 1130: Elevrådsstyremøte </w:t>
            </w:r>
          </w:p>
          <w:p w14:paraId="66E31140" w14:textId="7F176B9E" w:rsidR="00CA4F0D" w:rsidRPr="00B7266C" w:rsidRDefault="00153202" w:rsidP="00696186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Kl. 1130: Klasselærerråd Vg1</w:t>
            </w:r>
            <w:r w:rsidR="00E87735">
              <w:rPr>
                <w:sz w:val="22"/>
                <w:szCs w:val="22"/>
              </w:rPr>
              <w:t xml:space="preserve"> </w:t>
            </w:r>
            <w:r w:rsidRPr="00B7266C">
              <w:rPr>
                <w:sz w:val="22"/>
                <w:szCs w:val="22"/>
              </w:rPr>
              <w:t>SE</w:t>
            </w:r>
            <w:r w:rsidR="009238D4">
              <w:rPr>
                <w:sz w:val="22"/>
                <w:szCs w:val="22"/>
              </w:rPr>
              <w:t xml:space="preserve"> + FYR</w:t>
            </w:r>
            <w:r w:rsidR="00142602" w:rsidRPr="00B7266C">
              <w:rPr>
                <w:sz w:val="22"/>
                <w:szCs w:val="22"/>
              </w:rPr>
              <w:t xml:space="preserve"> </w:t>
            </w:r>
          </w:p>
        </w:tc>
      </w:tr>
      <w:tr w:rsidR="006C5B78" w:rsidRPr="00B7266C" w14:paraId="7FED8817" w14:textId="77777777" w:rsidTr="00CA4F0D">
        <w:trPr>
          <w:cantSplit/>
        </w:trPr>
        <w:tc>
          <w:tcPr>
            <w:tcW w:w="851" w:type="dxa"/>
            <w:vMerge/>
          </w:tcPr>
          <w:p w14:paraId="67A69DE8" w14:textId="77777777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E04CD7B" w14:textId="77777777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Tir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94BDFB9" w14:textId="4B8C9565" w:rsidR="00CA4F0D" w:rsidRPr="00B7266C" w:rsidRDefault="00CF2059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00AD55AF" w14:textId="794C0484" w:rsidR="00276F3E" w:rsidRDefault="00153202" w:rsidP="00CA4F0D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 xml:space="preserve">Kl. 1130: </w:t>
            </w:r>
            <w:r w:rsidR="009238D4" w:rsidRPr="00B7266C">
              <w:rPr>
                <w:sz w:val="22"/>
                <w:szCs w:val="22"/>
              </w:rPr>
              <w:t>Klasselærerråd</w:t>
            </w:r>
            <w:r w:rsidR="009238D4">
              <w:rPr>
                <w:sz w:val="22"/>
                <w:szCs w:val="22"/>
              </w:rPr>
              <w:t xml:space="preserve"> for 1STG</w:t>
            </w:r>
          </w:p>
          <w:p w14:paraId="53433F1A" w14:textId="77777777" w:rsidR="00A67724" w:rsidRDefault="006A3B9C" w:rsidP="00CA4F0D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1200 – 1315: Orientering til russen av politi, helsesøster, russepresident og ledelse</w:t>
            </w:r>
          </w:p>
          <w:p w14:paraId="3B95E135" w14:textId="38FFF5D3" w:rsidR="009238D4" w:rsidRPr="006324E3" w:rsidRDefault="009238D4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Oslo Mesterskapet for UB (Finale)</w:t>
            </w:r>
          </w:p>
        </w:tc>
      </w:tr>
      <w:tr w:rsidR="006C5B78" w:rsidRPr="00B7266C" w14:paraId="7BC31BD3" w14:textId="77777777" w:rsidTr="00CA4F0D">
        <w:trPr>
          <w:cantSplit/>
        </w:trPr>
        <w:tc>
          <w:tcPr>
            <w:tcW w:w="851" w:type="dxa"/>
            <w:vMerge/>
          </w:tcPr>
          <w:p w14:paraId="568AD264" w14:textId="77777777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B61FDF" w14:textId="77777777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Ons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3F163D0" w14:textId="5FD11633" w:rsidR="00CA4F0D" w:rsidRPr="00B7266C" w:rsidRDefault="0063589C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70D7818A" w14:textId="77777777" w:rsidR="00276F3E" w:rsidRDefault="009238D4" w:rsidP="006961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1355 – 1440: Lærermøte</w:t>
            </w:r>
          </w:p>
          <w:p w14:paraId="1A384531" w14:textId="009761ED" w:rsidR="009238D4" w:rsidRPr="00B7266C" w:rsidRDefault="009238D4" w:rsidP="009238D4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 xml:space="preserve">Kl. </w:t>
            </w:r>
            <w:r>
              <w:rPr>
                <w:sz w:val="22"/>
                <w:szCs w:val="22"/>
              </w:rPr>
              <w:t>1450 – 1535:</w:t>
            </w:r>
            <w:r w:rsidRPr="00B7266C">
              <w:rPr>
                <w:sz w:val="22"/>
                <w:szCs w:val="22"/>
              </w:rPr>
              <w:t xml:space="preserve"> Klasselærerråd </w:t>
            </w:r>
            <w:r>
              <w:rPr>
                <w:sz w:val="22"/>
                <w:szCs w:val="22"/>
              </w:rPr>
              <w:t>for 1TSE</w:t>
            </w:r>
          </w:p>
        </w:tc>
      </w:tr>
      <w:tr w:rsidR="006C5B78" w:rsidRPr="00A31069" w14:paraId="4C5EC107" w14:textId="77777777" w:rsidTr="00CA4F0D">
        <w:trPr>
          <w:cantSplit/>
        </w:trPr>
        <w:tc>
          <w:tcPr>
            <w:tcW w:w="851" w:type="dxa"/>
            <w:vMerge/>
          </w:tcPr>
          <w:p w14:paraId="070F623F" w14:textId="77777777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438B046" w14:textId="77777777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Tor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DCF5FC5" w14:textId="029CC64D" w:rsidR="00CA4F0D" w:rsidRPr="00B7266C" w:rsidRDefault="00553C52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5799E999" w14:textId="786B7A84" w:rsidR="00D65ABF" w:rsidRPr="00B7266C" w:rsidRDefault="00D65ABF" w:rsidP="00D65ABF">
            <w:pPr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K</w:t>
            </w:r>
            <w:r w:rsidR="009238D4">
              <w:rPr>
                <w:sz w:val="22"/>
                <w:szCs w:val="22"/>
              </w:rPr>
              <w:t>l. 1130: Klasselærerråd for 1STH</w:t>
            </w:r>
          </w:p>
          <w:p w14:paraId="2A6F8965" w14:textId="77777777" w:rsidR="00A67724" w:rsidRDefault="009238D4" w:rsidP="00D65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1530 – 1830: Collage Day Scandinavia</w:t>
            </w:r>
          </w:p>
          <w:p w14:paraId="7D65FB18" w14:textId="54D87FA3" w:rsidR="009238D4" w:rsidRPr="00460EE6" w:rsidRDefault="009238D4" w:rsidP="00D65AB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Kl. 1800: Foreldremøte for 1TSE på Hyggerommet</w:t>
            </w:r>
          </w:p>
        </w:tc>
      </w:tr>
      <w:tr w:rsidR="006C5B78" w:rsidRPr="00B7266C" w14:paraId="7C352676" w14:textId="77777777" w:rsidTr="00CA4F0D">
        <w:trPr>
          <w:cantSplit/>
        </w:trPr>
        <w:tc>
          <w:tcPr>
            <w:tcW w:w="851" w:type="dxa"/>
            <w:vMerge/>
          </w:tcPr>
          <w:p w14:paraId="6A200660" w14:textId="77777777" w:rsidR="00CA4F0D" w:rsidRPr="00460EE6" w:rsidRDefault="00CA4F0D" w:rsidP="00CA4F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851" w:type="dxa"/>
          </w:tcPr>
          <w:p w14:paraId="69A19319" w14:textId="77777777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Fre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6951A71" w14:textId="1248208F" w:rsidR="00CA4F0D" w:rsidRPr="00B7266C" w:rsidRDefault="00B830C2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A06DC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512464A0" w14:textId="15047CA9" w:rsidR="00CA4F0D" w:rsidRPr="00B7266C" w:rsidRDefault="00CA4F0D" w:rsidP="00CA4F0D">
            <w:pPr>
              <w:rPr>
                <w:sz w:val="22"/>
                <w:szCs w:val="22"/>
                <w:lang w:val="nn-NO"/>
              </w:rPr>
            </w:pPr>
          </w:p>
        </w:tc>
      </w:tr>
      <w:tr w:rsidR="006C5B78" w:rsidRPr="00B7266C" w14:paraId="5C9DE09E" w14:textId="77777777" w:rsidTr="00CA4F0D">
        <w:trPr>
          <w:cantSplit/>
        </w:trPr>
        <w:tc>
          <w:tcPr>
            <w:tcW w:w="851" w:type="dxa"/>
            <w:vMerge w:val="restart"/>
          </w:tcPr>
          <w:p w14:paraId="1E1182FE" w14:textId="77777777" w:rsidR="00AA2B54" w:rsidRDefault="00B830C2" w:rsidP="000D6DEC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12</w:t>
            </w:r>
          </w:p>
          <w:p w14:paraId="20DB0325" w14:textId="77777777" w:rsidR="0033178A" w:rsidRPr="00B7266C" w:rsidRDefault="0033178A" w:rsidP="000D6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D</w:t>
            </w:r>
          </w:p>
          <w:p w14:paraId="0D14771D" w14:textId="77777777" w:rsidR="007677DF" w:rsidRPr="00B7266C" w:rsidRDefault="007677DF" w:rsidP="000D6D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52A50C0" w14:textId="7777777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Man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368BEF4" w14:textId="70816F0A" w:rsidR="00AA2B54" w:rsidRPr="00B7266C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14:paraId="04724B05" w14:textId="295079E2" w:rsidR="0073330D" w:rsidRPr="006C5B78" w:rsidRDefault="0073330D" w:rsidP="007333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</w:t>
            </w:r>
            <w:r w:rsidRPr="006C5B78">
              <w:rPr>
                <w:sz w:val="22"/>
                <w:szCs w:val="22"/>
              </w:rPr>
              <w:t xml:space="preserve">: </w:t>
            </w:r>
            <w:r w:rsidR="009238D4">
              <w:rPr>
                <w:sz w:val="22"/>
                <w:szCs w:val="22"/>
              </w:rPr>
              <w:t>Klasselærerråd for 1STI</w:t>
            </w:r>
          </w:p>
          <w:p w14:paraId="41F7DB1E" w14:textId="77777777" w:rsidR="0033178A" w:rsidRPr="00B7266C" w:rsidRDefault="0033178A" w:rsidP="006A71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Elevrådsstyremøte</w:t>
            </w:r>
          </w:p>
        </w:tc>
      </w:tr>
      <w:tr w:rsidR="006C5B78" w:rsidRPr="00B7266C" w14:paraId="333D76DE" w14:textId="77777777" w:rsidTr="00CA4F0D">
        <w:trPr>
          <w:cantSplit/>
        </w:trPr>
        <w:tc>
          <w:tcPr>
            <w:tcW w:w="851" w:type="dxa"/>
            <w:vMerge/>
          </w:tcPr>
          <w:p w14:paraId="2FBEFB9F" w14:textId="7777777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C7BDA8" w14:textId="7777777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Tir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5C3A708" w14:textId="487454CE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3A06DC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7E644616" w14:textId="354A2BC9" w:rsidR="00737F34" w:rsidRDefault="00737F34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0955 – 1230: Foredrag i historie/religion for Vg3 i aulaen</w:t>
            </w:r>
          </w:p>
          <w:p w14:paraId="707B29A2" w14:textId="53585290" w:rsidR="00A915CC" w:rsidRDefault="0073330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Klasselærerråd 2SSSA</w:t>
            </w:r>
          </w:p>
          <w:p w14:paraId="0B42444D" w14:textId="77777777" w:rsidR="00463759" w:rsidRDefault="00463759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Elevrådsmøte</w:t>
            </w:r>
          </w:p>
          <w:p w14:paraId="5DEB9EF1" w14:textId="70E5E648" w:rsidR="00571958" w:rsidRPr="00B7266C" w:rsidRDefault="0057195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Vg1 samarbeidsøkt: helsesøsters halvtime – tema prevensjon</w:t>
            </w:r>
          </w:p>
        </w:tc>
      </w:tr>
      <w:tr w:rsidR="006C5B78" w:rsidRPr="00B7266C" w14:paraId="5D941393" w14:textId="77777777" w:rsidTr="00CA4F0D">
        <w:trPr>
          <w:cantSplit/>
        </w:trPr>
        <w:tc>
          <w:tcPr>
            <w:tcW w:w="851" w:type="dxa"/>
            <w:vMerge/>
          </w:tcPr>
          <w:p w14:paraId="5805EB07" w14:textId="7777777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6165736" w14:textId="7777777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Ons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21CB37E" w14:textId="67B2B60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3A06DC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649C5C76" w14:textId="1476446D" w:rsidR="009238D4" w:rsidRPr="00B7266C" w:rsidRDefault="00737F34" w:rsidP="002B68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 – 1345: Åpning av SKUP-utstilling for alle i Aud. 3</w:t>
            </w:r>
          </w:p>
        </w:tc>
      </w:tr>
      <w:tr w:rsidR="006C5B78" w:rsidRPr="00B7266C" w14:paraId="73A41A06" w14:textId="77777777" w:rsidTr="00CA4F0D">
        <w:trPr>
          <w:cantSplit/>
        </w:trPr>
        <w:tc>
          <w:tcPr>
            <w:tcW w:w="851" w:type="dxa"/>
            <w:vMerge/>
          </w:tcPr>
          <w:p w14:paraId="14BFE025" w14:textId="7777777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006BAF1" w14:textId="7777777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Tors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D3E7EAD" w14:textId="2822B0EF" w:rsidR="00AA2B54" w:rsidRPr="00B7266C" w:rsidRDefault="0063589C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3A06DC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218E857F" w14:textId="262C1239" w:rsidR="003B50DC" w:rsidRPr="00B7266C" w:rsidRDefault="009238D4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1130: </w:t>
            </w:r>
            <w:r w:rsidR="00463759">
              <w:rPr>
                <w:sz w:val="22"/>
                <w:szCs w:val="22"/>
              </w:rPr>
              <w:t xml:space="preserve">Klasselærerråd </w:t>
            </w:r>
            <w:r>
              <w:rPr>
                <w:sz w:val="22"/>
                <w:szCs w:val="22"/>
              </w:rPr>
              <w:t>for 1FGYA</w:t>
            </w:r>
          </w:p>
        </w:tc>
      </w:tr>
      <w:tr w:rsidR="006C5B78" w:rsidRPr="00B7266C" w14:paraId="664870B2" w14:textId="77777777" w:rsidTr="00CA4F0D">
        <w:trPr>
          <w:cantSplit/>
        </w:trPr>
        <w:tc>
          <w:tcPr>
            <w:tcW w:w="851" w:type="dxa"/>
            <w:vMerge/>
          </w:tcPr>
          <w:p w14:paraId="79873D8E" w14:textId="7777777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45167A5" w14:textId="77777777" w:rsidR="00AA2B54" w:rsidRPr="00B7266C" w:rsidRDefault="00AA2B54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Fre</w:t>
            </w:r>
            <w:r w:rsidR="00553C52" w:rsidRPr="00B7266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20216E8" w14:textId="2319EA7E" w:rsidR="00AA2B54" w:rsidRPr="00B7266C" w:rsidRDefault="0063589C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2</w:t>
            </w:r>
            <w:r w:rsidR="003A06D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3535A6B0" w14:textId="0147DF65" w:rsidR="00EC1EC3" w:rsidRPr="00B7266C" w:rsidRDefault="003B50DC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Klasselærerråd 1FGYB</w:t>
            </w:r>
          </w:p>
        </w:tc>
      </w:tr>
      <w:tr w:rsidR="0028418F" w:rsidRPr="00B7266C" w14:paraId="136DAD6B" w14:textId="77777777" w:rsidTr="00CA4F0D">
        <w:trPr>
          <w:cantSplit/>
        </w:trPr>
        <w:tc>
          <w:tcPr>
            <w:tcW w:w="851" w:type="dxa"/>
            <w:vMerge w:val="restart"/>
          </w:tcPr>
          <w:p w14:paraId="041856CD" w14:textId="77777777"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13</w:t>
            </w:r>
          </w:p>
          <w:p w14:paraId="34C6ACCC" w14:textId="28638007" w:rsidR="0028418F" w:rsidRPr="00B7266C" w:rsidRDefault="0028418F" w:rsidP="005810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4DFDC09" w14:textId="77777777"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5B091B83" w14:textId="71996C70" w:rsidR="0028418F" w:rsidRPr="00B7266C" w:rsidRDefault="003A06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796" w:type="dxa"/>
          </w:tcPr>
          <w:p w14:paraId="20A5CB1C" w14:textId="0EBB411B" w:rsidR="0028418F" w:rsidRPr="00463759" w:rsidRDefault="003A06DC" w:rsidP="002B68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PÅSKEFERIE</w:t>
            </w:r>
          </w:p>
        </w:tc>
      </w:tr>
      <w:tr w:rsidR="0028418F" w:rsidRPr="00B7266C" w14:paraId="40A16EEF" w14:textId="77777777" w:rsidTr="00CA4F0D">
        <w:trPr>
          <w:cantSplit/>
        </w:trPr>
        <w:tc>
          <w:tcPr>
            <w:tcW w:w="851" w:type="dxa"/>
            <w:vMerge/>
          </w:tcPr>
          <w:p w14:paraId="71A296D8" w14:textId="422488B2"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81C66C" w14:textId="77777777"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</w:tcPr>
          <w:p w14:paraId="5EA5CAB7" w14:textId="0A67891A" w:rsidR="0028418F" w:rsidRPr="00B7266C" w:rsidRDefault="00463759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796" w:type="dxa"/>
          </w:tcPr>
          <w:p w14:paraId="60E4B284" w14:textId="08B75048" w:rsidR="0028418F" w:rsidRPr="003B50DC" w:rsidRDefault="003A06DC" w:rsidP="002B68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PÅSKEFERIE</w:t>
            </w:r>
          </w:p>
        </w:tc>
      </w:tr>
      <w:tr w:rsidR="0028418F" w:rsidRPr="00B7266C" w14:paraId="3C32B646" w14:textId="77777777" w:rsidTr="00CA4F0D">
        <w:trPr>
          <w:cantSplit/>
        </w:trPr>
        <w:tc>
          <w:tcPr>
            <w:tcW w:w="851" w:type="dxa"/>
            <w:vMerge/>
          </w:tcPr>
          <w:p w14:paraId="0C299FC5" w14:textId="77777777"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E2ECFC" w14:textId="77777777"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Ons</w:t>
            </w:r>
          </w:p>
        </w:tc>
        <w:tc>
          <w:tcPr>
            <w:tcW w:w="851" w:type="dxa"/>
          </w:tcPr>
          <w:p w14:paraId="23AA3DAA" w14:textId="3870A155" w:rsidR="0028418F" w:rsidRPr="00B7266C" w:rsidRDefault="00463759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96" w:type="dxa"/>
          </w:tcPr>
          <w:p w14:paraId="59C6D6FE" w14:textId="5420084A" w:rsidR="000629D0" w:rsidRPr="003B50DC" w:rsidRDefault="00463759" w:rsidP="002B68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PÅSKEFERIE</w:t>
            </w:r>
          </w:p>
        </w:tc>
      </w:tr>
      <w:tr w:rsidR="0028418F" w:rsidRPr="00B7266C" w14:paraId="61A41575" w14:textId="77777777" w:rsidTr="00CA4F0D">
        <w:trPr>
          <w:cantSplit/>
        </w:trPr>
        <w:tc>
          <w:tcPr>
            <w:tcW w:w="851" w:type="dxa"/>
            <w:vMerge/>
          </w:tcPr>
          <w:p w14:paraId="008779C5" w14:textId="77777777"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85721FA" w14:textId="77777777"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Tors</w:t>
            </w:r>
          </w:p>
        </w:tc>
        <w:tc>
          <w:tcPr>
            <w:tcW w:w="851" w:type="dxa"/>
          </w:tcPr>
          <w:p w14:paraId="71BF627D" w14:textId="5290D338" w:rsidR="0028418F" w:rsidRPr="00B7266C" w:rsidRDefault="00463759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</w:tcPr>
          <w:p w14:paraId="56324594" w14:textId="1DF53C03" w:rsidR="0028418F" w:rsidRPr="003B50DC" w:rsidRDefault="00463759" w:rsidP="00CA4F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PÅSKEFERIE</w:t>
            </w:r>
          </w:p>
        </w:tc>
      </w:tr>
      <w:tr w:rsidR="0028418F" w:rsidRPr="00B7266C" w14:paraId="6634E044" w14:textId="77777777" w:rsidTr="00CA4F0D">
        <w:trPr>
          <w:cantSplit/>
        </w:trPr>
        <w:tc>
          <w:tcPr>
            <w:tcW w:w="851" w:type="dxa"/>
            <w:vMerge/>
          </w:tcPr>
          <w:p w14:paraId="6ED80969" w14:textId="77777777" w:rsidR="0028418F" w:rsidRPr="00B7266C" w:rsidRDefault="0028418F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0EDEE2A" w14:textId="77777777" w:rsidR="0028418F" w:rsidRPr="00B7266C" w:rsidRDefault="0028418F" w:rsidP="002D133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Fre.</w:t>
            </w:r>
          </w:p>
        </w:tc>
        <w:tc>
          <w:tcPr>
            <w:tcW w:w="851" w:type="dxa"/>
          </w:tcPr>
          <w:p w14:paraId="72D6A62F" w14:textId="454B2FF2" w:rsidR="0028418F" w:rsidRPr="00B7266C" w:rsidRDefault="00463759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2FB24CB1" w14:textId="7EF2B018" w:rsidR="0028418F" w:rsidRPr="00B7266C" w:rsidRDefault="00463759" w:rsidP="002D133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PÅSKEFERIE</w:t>
            </w:r>
          </w:p>
        </w:tc>
      </w:tr>
    </w:tbl>
    <w:p w14:paraId="70F9BCDF" w14:textId="77777777" w:rsidR="00DC5A9F" w:rsidRPr="006C5B78" w:rsidRDefault="00DC5A9F" w:rsidP="00CA4F0D">
      <w:pPr>
        <w:rPr>
          <w:b/>
          <w:sz w:val="24"/>
          <w:szCs w:val="24"/>
        </w:rPr>
      </w:pPr>
    </w:p>
    <w:p w14:paraId="37CFAED3" w14:textId="521EBBD9" w:rsidR="00CA4F0D" w:rsidRPr="006C5B78" w:rsidRDefault="00F66558" w:rsidP="00CA4F0D">
      <w:pPr>
        <w:rPr>
          <w:b/>
          <w:sz w:val="24"/>
          <w:szCs w:val="24"/>
        </w:rPr>
      </w:pPr>
      <w:r w:rsidRPr="006C5B78">
        <w:rPr>
          <w:b/>
          <w:sz w:val="24"/>
          <w:szCs w:val="24"/>
        </w:rPr>
        <w:t>APRIL 201</w:t>
      </w:r>
      <w:r w:rsidR="008F56BC">
        <w:rPr>
          <w:b/>
          <w:sz w:val="24"/>
          <w:szCs w:val="24"/>
        </w:rPr>
        <w:t>8</w:t>
      </w:r>
    </w:p>
    <w:p w14:paraId="35729936" w14:textId="77777777" w:rsidR="00CA4F0D" w:rsidRPr="006C5B78" w:rsidRDefault="00CA4F0D" w:rsidP="00CA4F0D">
      <w:pPr>
        <w:ind w:hanging="360"/>
        <w:rPr>
          <w:b/>
          <w:sz w:val="22"/>
          <w:szCs w:val="22"/>
        </w:rPr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6C5B78" w14:paraId="56DDCE39" w14:textId="77777777" w:rsidTr="00CA4F0D">
        <w:tc>
          <w:tcPr>
            <w:tcW w:w="851" w:type="dxa"/>
          </w:tcPr>
          <w:p w14:paraId="086C8E2D" w14:textId="77777777" w:rsidR="00CA4F0D" w:rsidRPr="006C5B78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47971ADB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0AEE1A7B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6B7A88C5" w14:textId="77777777" w:rsidR="00CA4F0D" w:rsidRPr="006C5B78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Aktiviteter</w:t>
            </w:r>
          </w:p>
        </w:tc>
      </w:tr>
      <w:tr w:rsidR="006C5B78" w:rsidRPr="006C5B78" w14:paraId="6B66993F" w14:textId="77777777" w:rsidTr="00CA4F0D">
        <w:trPr>
          <w:cantSplit/>
        </w:trPr>
        <w:tc>
          <w:tcPr>
            <w:tcW w:w="851" w:type="dxa"/>
            <w:vMerge w:val="restart"/>
          </w:tcPr>
          <w:p w14:paraId="163D46D6" w14:textId="77777777"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14</w:t>
            </w:r>
          </w:p>
          <w:p w14:paraId="47D34952" w14:textId="7F711EE0" w:rsidR="00CA4F0D" w:rsidRPr="006C5B78" w:rsidRDefault="00BE6CA9" w:rsidP="00BE6CA9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886C28">
              <w:rPr>
                <w:sz w:val="22"/>
                <w:szCs w:val="22"/>
              </w:rPr>
              <w:t>E</w:t>
            </w:r>
          </w:p>
          <w:p w14:paraId="0FB0B6DE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9642198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1696782" w14:textId="103ACC5D" w:rsidR="00CA4F0D" w:rsidRPr="006C5B78" w:rsidRDefault="003B50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23B4D546" w14:textId="50FE82C2" w:rsidR="00C30662" w:rsidRPr="006C5B78" w:rsidRDefault="003B50DC" w:rsidP="00CA4F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PÅSKEFERIE</w:t>
            </w:r>
          </w:p>
        </w:tc>
      </w:tr>
      <w:tr w:rsidR="006C5B78" w:rsidRPr="006C5B78" w14:paraId="276D0AB1" w14:textId="77777777" w:rsidTr="00CA4F0D">
        <w:trPr>
          <w:cantSplit/>
        </w:trPr>
        <w:tc>
          <w:tcPr>
            <w:tcW w:w="851" w:type="dxa"/>
            <w:vMerge/>
          </w:tcPr>
          <w:p w14:paraId="5A11F647" w14:textId="77777777" w:rsidR="00CA4F0D" w:rsidRPr="006C5B78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14:paraId="7E21ED50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69A0900" w14:textId="5AF5D526" w:rsidR="00CA4F0D" w:rsidRPr="006C5B78" w:rsidRDefault="003B50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6952C56E" w14:textId="4404598B" w:rsidR="002B680D" w:rsidRPr="003949EF" w:rsidRDefault="00571958" w:rsidP="00CA4F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</w:rPr>
              <w:t>Vg2 samarbeidsøkt: helsesøsters halvtime – tema prevensjon</w:t>
            </w:r>
          </w:p>
        </w:tc>
      </w:tr>
      <w:tr w:rsidR="006C5B78" w:rsidRPr="006C5B78" w14:paraId="4E6A3CCB" w14:textId="77777777" w:rsidTr="00CA4F0D">
        <w:trPr>
          <w:cantSplit/>
        </w:trPr>
        <w:tc>
          <w:tcPr>
            <w:tcW w:w="851" w:type="dxa"/>
            <w:vMerge/>
          </w:tcPr>
          <w:p w14:paraId="1D3FFA33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A6E3E76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25EF6BB" w14:textId="05816ADA" w:rsidR="00CA4F0D" w:rsidRPr="006C5B78" w:rsidRDefault="003B50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0DF6C181" w14:textId="4AF0E934" w:rsidR="0033178A" w:rsidRPr="006C5B78" w:rsidRDefault="0033178A" w:rsidP="0033178A">
            <w:pPr>
              <w:rPr>
                <w:sz w:val="22"/>
                <w:szCs w:val="22"/>
              </w:rPr>
            </w:pPr>
          </w:p>
        </w:tc>
      </w:tr>
      <w:tr w:rsidR="006C5B78" w:rsidRPr="006C5B78" w14:paraId="66363843" w14:textId="77777777" w:rsidTr="00CA4F0D">
        <w:trPr>
          <w:cantSplit/>
        </w:trPr>
        <w:tc>
          <w:tcPr>
            <w:tcW w:w="851" w:type="dxa"/>
            <w:vMerge/>
          </w:tcPr>
          <w:p w14:paraId="5CAB03CC" w14:textId="77777777" w:rsidR="00CA4F0D" w:rsidRPr="006C5B78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14:paraId="27BD90F6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E6EFDC4" w14:textId="2893EDC1" w:rsidR="00CA4F0D" w:rsidRPr="006C5B78" w:rsidRDefault="003B50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730A1E38" w14:textId="5E8E2FC3" w:rsidR="00F42D6F" w:rsidRPr="006C5B78" w:rsidRDefault="00F42D6F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18B1BAAF" w14:textId="77777777" w:rsidTr="00CA4F0D">
        <w:trPr>
          <w:cantSplit/>
        </w:trPr>
        <w:tc>
          <w:tcPr>
            <w:tcW w:w="851" w:type="dxa"/>
            <w:vMerge/>
          </w:tcPr>
          <w:p w14:paraId="49194E2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AD86358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A6808C1" w14:textId="114FAD1A" w:rsidR="00CA4F0D" w:rsidRPr="006C5B78" w:rsidRDefault="003B50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5424893D" w14:textId="0FCB296E" w:rsidR="00696186" w:rsidRPr="006C5B78" w:rsidRDefault="00696186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7B3E223F" w14:textId="77777777" w:rsidTr="00CA4F0D">
        <w:trPr>
          <w:cantSplit/>
        </w:trPr>
        <w:tc>
          <w:tcPr>
            <w:tcW w:w="851" w:type="dxa"/>
            <w:vMerge w:val="restart"/>
          </w:tcPr>
          <w:p w14:paraId="75539706" w14:textId="77777777" w:rsidR="00CA4F0D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15</w:t>
            </w:r>
          </w:p>
          <w:p w14:paraId="5302F387" w14:textId="4E34884B" w:rsidR="00CF0F47" w:rsidRPr="006C5B78" w:rsidRDefault="00886C28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A</w:t>
            </w:r>
          </w:p>
          <w:p w14:paraId="22D5BE03" w14:textId="77777777" w:rsidR="00CA4F0D" w:rsidRPr="006C5B78" w:rsidRDefault="00CA4F0D" w:rsidP="003317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E7443D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F31DF7B" w14:textId="08535F40" w:rsidR="00CA4F0D" w:rsidRPr="00B7266C" w:rsidRDefault="003B50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47574D52" w14:textId="2C83BBE8"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22929C3E" w14:textId="77777777" w:rsidTr="00CA4F0D">
        <w:trPr>
          <w:cantSplit/>
        </w:trPr>
        <w:tc>
          <w:tcPr>
            <w:tcW w:w="851" w:type="dxa"/>
            <w:vMerge/>
          </w:tcPr>
          <w:p w14:paraId="19B4B47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47BEA2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0D2F1D2" w14:textId="3BC7485C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B50DC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1793F7B5" w14:textId="4E33F3D7" w:rsidR="00F32AC4" w:rsidRPr="006C5B78" w:rsidRDefault="00A42F7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Konsert med elever fra Foss vgs.</w:t>
            </w:r>
          </w:p>
        </w:tc>
      </w:tr>
      <w:tr w:rsidR="006C5B78" w:rsidRPr="006C5B78" w14:paraId="0949E385" w14:textId="77777777" w:rsidTr="00CA4F0D">
        <w:trPr>
          <w:cantSplit/>
        </w:trPr>
        <w:tc>
          <w:tcPr>
            <w:tcW w:w="851" w:type="dxa"/>
            <w:vMerge/>
          </w:tcPr>
          <w:p w14:paraId="6D80C6EB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05C21C2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987B0AB" w14:textId="2EAFB0D3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B50DC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15917BDF" w14:textId="172F3A99" w:rsidR="00553C52" w:rsidRPr="006C5B78" w:rsidRDefault="00553C52" w:rsidP="003B50DC">
            <w:pPr>
              <w:rPr>
                <w:sz w:val="22"/>
                <w:szCs w:val="22"/>
              </w:rPr>
            </w:pPr>
          </w:p>
        </w:tc>
      </w:tr>
      <w:tr w:rsidR="006C5B78" w:rsidRPr="006C5B78" w14:paraId="25443E1D" w14:textId="77777777" w:rsidTr="00CA4F0D">
        <w:trPr>
          <w:cantSplit/>
        </w:trPr>
        <w:tc>
          <w:tcPr>
            <w:tcW w:w="851" w:type="dxa"/>
            <w:vMerge/>
          </w:tcPr>
          <w:p w14:paraId="72AA200F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9CC8E1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0D302BB" w14:textId="3D5DC4F6" w:rsidR="00CA4F0D" w:rsidRPr="00B7266C" w:rsidRDefault="00CA4F0D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B50DC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2A1C931B" w14:textId="20B175DA" w:rsidR="00767651" w:rsidRPr="002B680D" w:rsidRDefault="00CF0F47" w:rsidP="00767651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>Heldagsprøver og undervisning</w:t>
            </w:r>
          </w:p>
        </w:tc>
      </w:tr>
      <w:tr w:rsidR="006C5B78" w:rsidRPr="006C5B78" w14:paraId="67361ED5" w14:textId="77777777" w:rsidTr="00CA4F0D">
        <w:trPr>
          <w:cantSplit/>
        </w:trPr>
        <w:tc>
          <w:tcPr>
            <w:tcW w:w="851" w:type="dxa"/>
            <w:vMerge/>
          </w:tcPr>
          <w:p w14:paraId="460FA711" w14:textId="77777777" w:rsidR="00CA4F0D" w:rsidRPr="006C5B78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14:paraId="61890A6B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161A381" w14:textId="7E9624F8" w:rsidR="00CA4F0D" w:rsidRPr="00B7266C" w:rsidRDefault="00877840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B50D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27918E9F" w14:textId="429A5F30" w:rsidR="00886C28" w:rsidRDefault="00886C28" w:rsidP="00343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Felles heldagsprøve for Oslo i engelsk fellesfag</w:t>
            </w:r>
            <w:r w:rsidR="00423737">
              <w:rPr>
                <w:sz w:val="22"/>
                <w:szCs w:val="22"/>
              </w:rPr>
              <w:t xml:space="preserve"> (Vg1ST og Vg2SE)</w:t>
            </w:r>
          </w:p>
          <w:p w14:paraId="79CA76A2" w14:textId="2254BADE" w:rsidR="00CA4F0D" w:rsidRPr="002B680D" w:rsidRDefault="00CF0F47" w:rsidP="003432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og undervisning</w:t>
            </w:r>
          </w:p>
        </w:tc>
      </w:tr>
      <w:tr w:rsidR="006C5B78" w:rsidRPr="006C5B78" w14:paraId="34323530" w14:textId="77777777" w:rsidTr="00CA4F0D">
        <w:trPr>
          <w:cantSplit/>
        </w:trPr>
        <w:tc>
          <w:tcPr>
            <w:tcW w:w="851" w:type="dxa"/>
            <w:vMerge w:val="restart"/>
          </w:tcPr>
          <w:p w14:paraId="2249C67E" w14:textId="77777777"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16</w:t>
            </w:r>
          </w:p>
          <w:p w14:paraId="0350A5F2" w14:textId="066FC3F3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  <w:p w14:paraId="47FAE40B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F0B5D80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20EF0BB" w14:textId="3F058721" w:rsidR="00CA4F0D" w:rsidRPr="00B7266C" w:rsidRDefault="00AB6BE2" w:rsidP="00CA4F0D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B50DC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4236323D" w14:textId="49AD88F9" w:rsidR="00CA4F0D" w:rsidRPr="006C5B78" w:rsidRDefault="00CF0F47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og undervisning</w:t>
            </w:r>
          </w:p>
        </w:tc>
      </w:tr>
      <w:tr w:rsidR="006C5B78" w:rsidRPr="006C5B78" w14:paraId="7B790800" w14:textId="77777777" w:rsidTr="00CA4F0D">
        <w:trPr>
          <w:cantSplit/>
        </w:trPr>
        <w:tc>
          <w:tcPr>
            <w:tcW w:w="851" w:type="dxa"/>
            <w:vMerge/>
          </w:tcPr>
          <w:p w14:paraId="052F42E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126C1A2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6DF2749" w14:textId="079654D7" w:rsidR="00CA4F0D" w:rsidRPr="00B7266C" w:rsidRDefault="00AB6BE2" w:rsidP="00553C52">
            <w:pPr>
              <w:jc w:val="center"/>
              <w:rPr>
                <w:sz w:val="22"/>
                <w:szCs w:val="22"/>
              </w:rPr>
            </w:pPr>
            <w:r w:rsidRPr="00B7266C">
              <w:rPr>
                <w:sz w:val="22"/>
                <w:szCs w:val="22"/>
              </w:rPr>
              <w:t>1</w:t>
            </w:r>
            <w:r w:rsidR="003B50DC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46A110F8" w14:textId="576C8947" w:rsidR="00886C28" w:rsidRDefault="00886C2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Felles heldagsprøve for Oslo i 2P, 2PY og R1</w:t>
            </w:r>
          </w:p>
          <w:p w14:paraId="79C491DC" w14:textId="77777777" w:rsidR="00D9169F" w:rsidRDefault="00CF0F47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og undervisning</w:t>
            </w:r>
          </w:p>
          <w:p w14:paraId="79F307A4" w14:textId="6AFEC1EE" w:rsidR="00571958" w:rsidRPr="006C5B78" w:rsidRDefault="0057195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Vg3 samarbeidsøkt: helsesøsters halvtime – tema sex</w:t>
            </w:r>
          </w:p>
        </w:tc>
      </w:tr>
      <w:tr w:rsidR="006C5B78" w:rsidRPr="006C5B78" w14:paraId="1C9F9ED6" w14:textId="77777777" w:rsidTr="00CA4F0D">
        <w:trPr>
          <w:cantSplit/>
        </w:trPr>
        <w:tc>
          <w:tcPr>
            <w:tcW w:w="851" w:type="dxa"/>
            <w:vMerge/>
          </w:tcPr>
          <w:p w14:paraId="6D34D7B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1F44811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21921B4" w14:textId="41A7A135"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B50DC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4DDBE094" w14:textId="77777777" w:rsidR="006324E3" w:rsidRDefault="00CF0F47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for alle</w:t>
            </w:r>
          </w:p>
          <w:p w14:paraId="52F1ADA6" w14:textId="41EB9850" w:rsidR="00A42F7D" w:rsidRPr="00232CC9" w:rsidRDefault="00A42F7D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 – 1345: Lærermøte</w:t>
            </w:r>
          </w:p>
        </w:tc>
      </w:tr>
      <w:tr w:rsidR="006C5B78" w:rsidRPr="006C5B78" w14:paraId="139D1FAB" w14:textId="77777777" w:rsidTr="00CA4F0D">
        <w:trPr>
          <w:cantSplit/>
        </w:trPr>
        <w:tc>
          <w:tcPr>
            <w:tcW w:w="851" w:type="dxa"/>
            <w:vMerge/>
          </w:tcPr>
          <w:p w14:paraId="329D2FF1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344ECDE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63FE2F5" w14:textId="6CEEAB5B" w:rsidR="00CA4F0D" w:rsidRPr="006C5B78" w:rsidRDefault="003B50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14:paraId="2BF29078" w14:textId="7896980D" w:rsidR="003B50DC" w:rsidRPr="00232CC9" w:rsidRDefault="00767651" w:rsidP="00CA4F0D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>Heldagsprøver og undervisning</w:t>
            </w:r>
          </w:p>
        </w:tc>
      </w:tr>
      <w:tr w:rsidR="006C5B78" w:rsidRPr="006C5B78" w14:paraId="26031432" w14:textId="77777777" w:rsidTr="00CA4F0D">
        <w:trPr>
          <w:cantSplit/>
        </w:trPr>
        <w:tc>
          <w:tcPr>
            <w:tcW w:w="851" w:type="dxa"/>
            <w:vMerge/>
          </w:tcPr>
          <w:p w14:paraId="0DD48EF5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E7D0A72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553C52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E068F29" w14:textId="3609F393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3B50DC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2F73AE8F" w14:textId="77777777" w:rsidR="00E40409" w:rsidRDefault="00767651" w:rsidP="00CA4F0D">
            <w:pPr>
              <w:rPr>
                <w:sz w:val="24"/>
                <w:szCs w:val="24"/>
              </w:rPr>
            </w:pPr>
            <w:r w:rsidRPr="00232CC9">
              <w:rPr>
                <w:sz w:val="22"/>
                <w:szCs w:val="22"/>
              </w:rPr>
              <w:t>Heldagsprøver og undervisning</w:t>
            </w:r>
            <w:r w:rsidRPr="00232CC9">
              <w:rPr>
                <w:sz w:val="24"/>
                <w:szCs w:val="24"/>
              </w:rPr>
              <w:t xml:space="preserve"> </w:t>
            </w:r>
          </w:p>
          <w:p w14:paraId="470500F8" w14:textId="0C48BCA1" w:rsidR="00886C28" w:rsidRPr="00886C28" w:rsidRDefault="00886C28" w:rsidP="00CA4F0D">
            <w:pPr>
              <w:rPr>
                <w:sz w:val="22"/>
                <w:szCs w:val="22"/>
              </w:rPr>
            </w:pPr>
            <w:r w:rsidRPr="00886C28">
              <w:rPr>
                <w:sz w:val="22"/>
                <w:szCs w:val="22"/>
              </w:rPr>
              <w:t>Felles heldagsprøve for Oslo i norsk Vg3 og norsk for språklige minoriteter</w:t>
            </w:r>
          </w:p>
        </w:tc>
      </w:tr>
      <w:tr w:rsidR="006C5B78" w:rsidRPr="006C5B78" w14:paraId="1758E5FF" w14:textId="77777777" w:rsidTr="00CA4F0D">
        <w:trPr>
          <w:cantSplit/>
        </w:trPr>
        <w:tc>
          <w:tcPr>
            <w:tcW w:w="851" w:type="dxa"/>
            <w:vMerge w:val="restart"/>
          </w:tcPr>
          <w:p w14:paraId="5F2A7D6E" w14:textId="77777777" w:rsidR="00C17842" w:rsidRPr="006C5B78" w:rsidRDefault="00C17842" w:rsidP="00E12A18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17</w:t>
            </w:r>
            <w:r w:rsidRPr="006C5B78">
              <w:rPr>
                <w:sz w:val="22"/>
                <w:szCs w:val="22"/>
              </w:rPr>
              <w:br/>
              <w:t xml:space="preserve">Uke </w:t>
            </w:r>
            <w:r w:rsidR="006324E3">
              <w:rPr>
                <w:sz w:val="22"/>
                <w:szCs w:val="22"/>
              </w:rPr>
              <w:t>B</w:t>
            </w:r>
          </w:p>
        </w:tc>
        <w:tc>
          <w:tcPr>
            <w:tcW w:w="851" w:type="dxa"/>
          </w:tcPr>
          <w:p w14:paraId="7C1AD8CC" w14:textId="77777777"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2CFC0345" w14:textId="356D5A92" w:rsidR="00C17842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0DC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7F2DB3D5" w14:textId="6EAEDD3B" w:rsidR="006D05A5" w:rsidRPr="00232CC9" w:rsidRDefault="00767651" w:rsidP="00CA4F0D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 xml:space="preserve">Heldagsprøver og undervisning </w:t>
            </w:r>
          </w:p>
        </w:tc>
      </w:tr>
      <w:tr w:rsidR="006C5B78" w:rsidRPr="006C5B78" w14:paraId="7ECCF1C0" w14:textId="77777777" w:rsidTr="00CA4F0D">
        <w:trPr>
          <w:cantSplit/>
        </w:trPr>
        <w:tc>
          <w:tcPr>
            <w:tcW w:w="851" w:type="dxa"/>
            <w:vMerge/>
          </w:tcPr>
          <w:p w14:paraId="487C259A" w14:textId="77777777"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DBB671A" w14:textId="77777777"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796F2855" w14:textId="704041BB" w:rsidR="00C17842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0DC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21C6E579" w14:textId="6FFC8918" w:rsidR="00886C28" w:rsidRDefault="00886C2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Vurderingssamling for engelsk fellesfag</w:t>
            </w:r>
          </w:p>
          <w:p w14:paraId="46245EBF" w14:textId="57C36B13" w:rsidR="00886C28" w:rsidRDefault="00886C2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 for Oslo i Politikk og menneskerettigheter og Kjemi 2</w:t>
            </w:r>
          </w:p>
          <w:p w14:paraId="06A4E409" w14:textId="053D753A" w:rsidR="002E056D" w:rsidRPr="00232CC9" w:rsidRDefault="00767651" w:rsidP="00CA4F0D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>Heldagsprøver og undervisning</w:t>
            </w:r>
            <w:r w:rsidR="00C17842" w:rsidRPr="00232CC9">
              <w:rPr>
                <w:sz w:val="22"/>
                <w:szCs w:val="22"/>
              </w:rPr>
              <w:t xml:space="preserve"> </w:t>
            </w:r>
          </w:p>
        </w:tc>
      </w:tr>
      <w:tr w:rsidR="006C5B78" w:rsidRPr="006C5B78" w14:paraId="0FEFF39C" w14:textId="77777777" w:rsidTr="00CA4F0D">
        <w:trPr>
          <w:cantSplit/>
        </w:trPr>
        <w:tc>
          <w:tcPr>
            <w:tcW w:w="851" w:type="dxa"/>
            <w:vMerge/>
          </w:tcPr>
          <w:p w14:paraId="176353B4" w14:textId="77777777"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88EEB18" w14:textId="77777777" w:rsidR="00C17842" w:rsidRPr="006C5B78" w:rsidRDefault="00C17842" w:rsidP="0063589C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7DDDD53A" w14:textId="1E8187BE" w:rsidR="00C17842" w:rsidRPr="006C5B78" w:rsidRDefault="00607C27" w:rsidP="006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0DC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0EAF10E5" w14:textId="3ABF0254" w:rsidR="00886C28" w:rsidRDefault="00886C28" w:rsidP="00315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Vurderingssamling for matematikk 2P og 2PY</w:t>
            </w:r>
          </w:p>
          <w:p w14:paraId="6D89660D" w14:textId="77777777" w:rsidR="00A42F7D" w:rsidRDefault="00C17842" w:rsidP="0063589C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 xml:space="preserve">Undervisning i Vg3 frem til kl. 1130. </w:t>
            </w:r>
          </w:p>
          <w:p w14:paraId="75B3DB46" w14:textId="44543531" w:rsidR="00B7266C" w:rsidRPr="00232CC9" w:rsidRDefault="00C17842" w:rsidP="0063589C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>Kl. 1200: Løpedag Vg3</w:t>
            </w:r>
          </w:p>
        </w:tc>
      </w:tr>
      <w:tr w:rsidR="006C5B78" w:rsidRPr="006C5B78" w14:paraId="20057363" w14:textId="77777777" w:rsidTr="00CA4F0D">
        <w:trPr>
          <w:cantSplit/>
        </w:trPr>
        <w:tc>
          <w:tcPr>
            <w:tcW w:w="851" w:type="dxa"/>
            <w:vMerge/>
          </w:tcPr>
          <w:p w14:paraId="03615FCC" w14:textId="77777777"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9A4CA75" w14:textId="77777777" w:rsidR="00C17842" w:rsidRPr="006C5B78" w:rsidRDefault="00C17842" w:rsidP="0063589C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</w:tcPr>
          <w:p w14:paraId="51F7D0EE" w14:textId="63907472" w:rsidR="00C17842" w:rsidRPr="006C5B78" w:rsidRDefault="00607C27" w:rsidP="006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0DC"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6B16B857" w14:textId="74029681" w:rsidR="00886C28" w:rsidRDefault="00886C28" w:rsidP="006358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Vurderingssamling R1</w:t>
            </w:r>
          </w:p>
          <w:p w14:paraId="31302B9A" w14:textId="79DB3F42" w:rsidR="00C17842" w:rsidRPr="00232CC9" w:rsidRDefault="00767651" w:rsidP="0063589C">
            <w:pPr>
              <w:rPr>
                <w:sz w:val="22"/>
                <w:szCs w:val="22"/>
              </w:rPr>
            </w:pPr>
            <w:r w:rsidRPr="00232CC9">
              <w:rPr>
                <w:sz w:val="22"/>
                <w:szCs w:val="22"/>
              </w:rPr>
              <w:t xml:space="preserve">Heldagsprøver og undervisning </w:t>
            </w:r>
          </w:p>
        </w:tc>
      </w:tr>
      <w:tr w:rsidR="006C5B78" w:rsidRPr="006C5B78" w14:paraId="26261BD0" w14:textId="77777777" w:rsidTr="00CA4F0D">
        <w:trPr>
          <w:cantSplit/>
        </w:trPr>
        <w:tc>
          <w:tcPr>
            <w:tcW w:w="851" w:type="dxa"/>
            <w:vMerge/>
          </w:tcPr>
          <w:p w14:paraId="0C285889" w14:textId="77777777" w:rsidR="00C17842" w:rsidRPr="006C5B78" w:rsidRDefault="00C17842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2D942C2" w14:textId="671D1369" w:rsidR="00C17842" w:rsidRPr="006C5B78" w:rsidRDefault="00C17842" w:rsidP="0063589C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3B50DC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3E2CEC9" w14:textId="46CF9BA5" w:rsidR="00C17842" w:rsidRPr="006C5B78" w:rsidRDefault="00607C27" w:rsidP="006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B50DC"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701664CE" w14:textId="0C5DBE16" w:rsidR="00DF5E3F" w:rsidRPr="00DF5E3F" w:rsidRDefault="003B50DC" w:rsidP="0007555B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Heldagsprøver og undervisning</w:t>
            </w:r>
          </w:p>
        </w:tc>
      </w:tr>
      <w:tr w:rsidR="003B50DC" w:rsidRPr="006C5B78" w14:paraId="342B82C3" w14:textId="77777777" w:rsidTr="00CA4F0D">
        <w:trPr>
          <w:cantSplit/>
        </w:trPr>
        <w:tc>
          <w:tcPr>
            <w:tcW w:w="851" w:type="dxa"/>
          </w:tcPr>
          <w:p w14:paraId="0641596A" w14:textId="04444E1B" w:rsidR="003B50DC" w:rsidRPr="006C5B78" w:rsidRDefault="003B50DC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</w:tcPr>
          <w:p w14:paraId="140FF6E6" w14:textId="617E9ED9" w:rsidR="003B50DC" w:rsidRPr="006C5B78" w:rsidRDefault="003B50DC" w:rsidP="006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Man.</w:t>
            </w:r>
          </w:p>
        </w:tc>
        <w:tc>
          <w:tcPr>
            <w:tcW w:w="851" w:type="dxa"/>
          </w:tcPr>
          <w:p w14:paraId="437FA2A8" w14:textId="51A0E6C3" w:rsidR="003B50DC" w:rsidRDefault="003B50DC" w:rsidP="006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</w:tcPr>
          <w:p w14:paraId="128FDD5A" w14:textId="5E89B67A" w:rsidR="00936141" w:rsidRDefault="00936141" w:rsidP="00075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</w:t>
            </w:r>
            <w:r w:rsidR="003B50DC">
              <w:rPr>
                <w:sz w:val="22"/>
                <w:szCs w:val="22"/>
              </w:rPr>
              <w:t>ådsstyremøte</w:t>
            </w:r>
          </w:p>
        </w:tc>
      </w:tr>
    </w:tbl>
    <w:p w14:paraId="1F05C079" w14:textId="77777777" w:rsidR="00CA4F0D" w:rsidRPr="006C5B78" w:rsidRDefault="00CA4F0D" w:rsidP="00CA4F0D">
      <w:pPr>
        <w:rPr>
          <w:lang w:val="nn-NO"/>
        </w:rPr>
      </w:pPr>
    </w:p>
    <w:p w14:paraId="51CC5FA2" w14:textId="3D4A07C0" w:rsidR="00CA4F0D" w:rsidRPr="006C5B78" w:rsidRDefault="00AB6BE2" w:rsidP="00CA4F0D">
      <w:pPr>
        <w:rPr>
          <w:b/>
          <w:sz w:val="24"/>
        </w:rPr>
      </w:pPr>
      <w:r w:rsidRPr="006C5B78">
        <w:rPr>
          <w:b/>
          <w:sz w:val="24"/>
        </w:rPr>
        <w:t>Mai 201</w:t>
      </w:r>
      <w:r w:rsidR="00936141">
        <w:rPr>
          <w:b/>
          <w:sz w:val="24"/>
        </w:rPr>
        <w:t>8</w:t>
      </w:r>
    </w:p>
    <w:p w14:paraId="287DB753" w14:textId="77777777" w:rsidR="00CA4F0D" w:rsidRPr="006C5B78" w:rsidRDefault="00CA4F0D" w:rsidP="00CA4F0D">
      <w:pPr>
        <w:ind w:hanging="360"/>
      </w:pP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6C5B78" w14:paraId="581F5F3F" w14:textId="77777777" w:rsidTr="00CA4F0D">
        <w:tc>
          <w:tcPr>
            <w:tcW w:w="851" w:type="dxa"/>
          </w:tcPr>
          <w:p w14:paraId="79EEAD16" w14:textId="77777777" w:rsidR="00CA4F0D" w:rsidRPr="006C5B78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lastRenderedPageBreak/>
              <w:t>Uke</w:t>
            </w:r>
          </w:p>
        </w:tc>
        <w:tc>
          <w:tcPr>
            <w:tcW w:w="851" w:type="dxa"/>
          </w:tcPr>
          <w:p w14:paraId="54731F33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5F80CB41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6B0273BF" w14:textId="77777777" w:rsidR="00CA4F0D" w:rsidRPr="006C5B78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Aktiviteter</w:t>
            </w:r>
          </w:p>
        </w:tc>
      </w:tr>
      <w:tr w:rsidR="006C5B78" w:rsidRPr="006C5B78" w14:paraId="3B569E54" w14:textId="77777777" w:rsidTr="00CA4F0D">
        <w:trPr>
          <w:cantSplit/>
        </w:trPr>
        <w:tc>
          <w:tcPr>
            <w:tcW w:w="851" w:type="dxa"/>
            <w:vMerge w:val="restart"/>
          </w:tcPr>
          <w:p w14:paraId="51AFEB4D" w14:textId="64E2DBC3" w:rsidR="00CA4F0D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14:paraId="005196EF" w14:textId="6E15AC2B" w:rsidR="00936141" w:rsidRPr="006C5B78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Uke C</w:t>
            </w:r>
          </w:p>
        </w:tc>
        <w:tc>
          <w:tcPr>
            <w:tcW w:w="851" w:type="dxa"/>
          </w:tcPr>
          <w:p w14:paraId="5517F38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2E6CF20" w14:textId="1281DD56" w:rsidR="00CA4F0D" w:rsidRPr="006C5B78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3BA4C642" w14:textId="0E5DFF39" w:rsidR="002E056D" w:rsidRPr="003B50DC" w:rsidRDefault="003B50DC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</w:tr>
      <w:tr w:rsidR="006C5B78" w:rsidRPr="006C5B78" w14:paraId="088CEE74" w14:textId="77777777" w:rsidTr="00CA4F0D">
        <w:trPr>
          <w:cantSplit/>
        </w:trPr>
        <w:tc>
          <w:tcPr>
            <w:tcW w:w="851" w:type="dxa"/>
            <w:vMerge/>
          </w:tcPr>
          <w:p w14:paraId="0504D9E1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6274CA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CB47A2F" w14:textId="034DF69B" w:rsidR="00CA4F0D" w:rsidRPr="006C5B78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1C9005A0" w14:textId="49C29897" w:rsidR="00886C28" w:rsidRDefault="00886C2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Vurderingssamling for norsk Vg3</w:t>
            </w:r>
          </w:p>
          <w:p w14:paraId="66872528" w14:textId="77777777" w:rsidR="00877840" w:rsidRDefault="00877840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Absolutt siste frist for omvalg av programfag for neste skoleår</w:t>
            </w:r>
          </w:p>
          <w:p w14:paraId="51996BD7" w14:textId="77777777" w:rsidR="004520B1" w:rsidRDefault="004520B1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Undervisning frem til kl. 1130 for Vg2. </w:t>
            </w:r>
          </w:p>
          <w:p w14:paraId="4B7258B1" w14:textId="77777777" w:rsidR="004520B1" w:rsidRDefault="004520B1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1200: Løpedag for Vg2</w:t>
            </w:r>
          </w:p>
          <w:p w14:paraId="68CEAB9E" w14:textId="77777777" w:rsidR="004520B1" w:rsidRDefault="004520B1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 – 1345: Lærermøte</w:t>
            </w:r>
          </w:p>
          <w:p w14:paraId="53449174" w14:textId="118B415F" w:rsidR="004520B1" w:rsidRPr="006C5B78" w:rsidRDefault="004520B1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1450 – 1535: Klasselærerråd for 1TSE</w:t>
            </w:r>
          </w:p>
        </w:tc>
      </w:tr>
      <w:tr w:rsidR="006C5B78" w:rsidRPr="006C5B78" w14:paraId="7DAB0D8B" w14:textId="77777777" w:rsidTr="00CA4F0D">
        <w:trPr>
          <w:cantSplit/>
        </w:trPr>
        <w:tc>
          <w:tcPr>
            <w:tcW w:w="851" w:type="dxa"/>
            <w:vMerge/>
          </w:tcPr>
          <w:p w14:paraId="21A48D6B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0D1FAF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295BF4E" w14:textId="7A856EDC" w:rsidR="00CA4F0D" w:rsidRPr="006C5B78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55D8EA8D" w14:textId="3F4BD429" w:rsidR="00CA4F0D" w:rsidRPr="001973AC" w:rsidRDefault="00886C2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Fellessamling Politikk og menneskerettigheter og Kjemi 2</w:t>
            </w:r>
          </w:p>
        </w:tc>
      </w:tr>
      <w:tr w:rsidR="006C5B78" w:rsidRPr="006C5B78" w14:paraId="15DA1CA4" w14:textId="77777777" w:rsidTr="00CA4F0D">
        <w:trPr>
          <w:cantSplit/>
        </w:trPr>
        <w:tc>
          <w:tcPr>
            <w:tcW w:w="851" w:type="dxa"/>
            <w:vMerge/>
          </w:tcPr>
          <w:p w14:paraId="2633840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15D0E8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A035944" w14:textId="118BB609" w:rsidR="00CA4F0D" w:rsidRPr="006C5B78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3D8441B9" w14:textId="30523070" w:rsidR="00CA4F0D" w:rsidRPr="001973AC" w:rsidRDefault="00886C2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Vurderingssamling norsk for språklige minoriteter</w:t>
            </w:r>
          </w:p>
        </w:tc>
      </w:tr>
      <w:tr w:rsidR="006C5B78" w:rsidRPr="006C5B78" w14:paraId="080F8E0C" w14:textId="77777777" w:rsidTr="00CA4F0D">
        <w:trPr>
          <w:cantSplit/>
        </w:trPr>
        <w:tc>
          <w:tcPr>
            <w:tcW w:w="851" w:type="dxa"/>
            <w:vMerge w:val="restart"/>
          </w:tcPr>
          <w:p w14:paraId="6B898F86" w14:textId="77777777"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19</w:t>
            </w:r>
          </w:p>
          <w:p w14:paraId="1754009E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6324E3">
              <w:rPr>
                <w:sz w:val="22"/>
                <w:szCs w:val="22"/>
              </w:rPr>
              <w:t>D</w:t>
            </w:r>
          </w:p>
          <w:p w14:paraId="0CA8677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39637AB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4E26321" w14:textId="21EA134C" w:rsidR="00CA4F0D" w:rsidRPr="006C5B78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1C01B1D2" w14:textId="77777777" w:rsidR="00CA4F0D" w:rsidRPr="006C5B78" w:rsidRDefault="00CA4F0D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Elevrådsstyremøte</w:t>
            </w:r>
          </w:p>
        </w:tc>
      </w:tr>
      <w:tr w:rsidR="006C5B78" w:rsidRPr="006C5B78" w14:paraId="4323D189" w14:textId="77777777" w:rsidTr="00CA4F0D">
        <w:trPr>
          <w:cantSplit/>
        </w:trPr>
        <w:tc>
          <w:tcPr>
            <w:tcW w:w="851" w:type="dxa"/>
            <w:vMerge/>
          </w:tcPr>
          <w:p w14:paraId="57C92425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A7C8BB6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708B103" w14:textId="2623EB7B" w:rsidR="00CA4F0D" w:rsidRPr="006C5B78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237BAF83" w14:textId="77777777" w:rsidR="00B751D4" w:rsidRDefault="00877840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Elevrådsmøte</w:t>
            </w:r>
          </w:p>
          <w:p w14:paraId="608D6EA1" w14:textId="2CDA1113" w:rsidR="00CF0F47" w:rsidRPr="006C5B78" w:rsidRDefault="00CF0F47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1200: Eksamensorientering for Vg3</w:t>
            </w:r>
          </w:p>
          <w:p w14:paraId="1A3B95B7" w14:textId="77777777" w:rsidR="00896E01" w:rsidRDefault="0057195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Vg1 samarbeidsøkt: helsesøsters halvtime – tema sex</w:t>
            </w:r>
          </w:p>
          <w:p w14:paraId="00511F20" w14:textId="532318EE" w:rsidR="004520B1" w:rsidRPr="006C5B78" w:rsidRDefault="004520B1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1500: Orientering for eksamensvakter</w:t>
            </w:r>
          </w:p>
        </w:tc>
      </w:tr>
      <w:tr w:rsidR="006C5B78" w:rsidRPr="006C5B78" w14:paraId="7FF40CD2" w14:textId="77777777" w:rsidTr="00CA4F0D">
        <w:trPr>
          <w:cantSplit/>
        </w:trPr>
        <w:tc>
          <w:tcPr>
            <w:tcW w:w="851" w:type="dxa"/>
            <w:vMerge/>
          </w:tcPr>
          <w:p w14:paraId="502A567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3446928" w14:textId="77777777" w:rsidR="00CA4F0D" w:rsidRPr="006C5B78" w:rsidRDefault="0037098B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7282C70B" w14:textId="7B2DEAA8" w:rsidR="00CA4F0D" w:rsidRPr="006C5B78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796" w:type="dxa"/>
          </w:tcPr>
          <w:p w14:paraId="532CFD08" w14:textId="0E9427C8" w:rsidR="003432BF" w:rsidRPr="006C5B78" w:rsidRDefault="003432BF" w:rsidP="000C5AB8">
            <w:pPr>
              <w:rPr>
                <w:sz w:val="22"/>
                <w:szCs w:val="22"/>
              </w:rPr>
            </w:pPr>
          </w:p>
        </w:tc>
      </w:tr>
      <w:tr w:rsidR="006C5B78" w:rsidRPr="006C5B78" w14:paraId="2321DA6C" w14:textId="77777777" w:rsidTr="00CA4F0D">
        <w:trPr>
          <w:cantSplit/>
        </w:trPr>
        <w:tc>
          <w:tcPr>
            <w:tcW w:w="851" w:type="dxa"/>
            <w:vMerge/>
          </w:tcPr>
          <w:p w14:paraId="509CCA3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A06E950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6317E86" w14:textId="5696155A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936141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13CFBA11" w14:textId="44CE7154" w:rsidR="00936141" w:rsidRPr="00936141" w:rsidRDefault="00936141" w:rsidP="00CA4F0D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Kristi Himmelfartsdag</w:t>
            </w:r>
          </w:p>
        </w:tc>
      </w:tr>
      <w:tr w:rsidR="006C5B78" w:rsidRPr="006C5B78" w14:paraId="36E32489" w14:textId="77777777" w:rsidTr="00CA4F0D">
        <w:trPr>
          <w:cantSplit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4C51635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7F1D933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4267397" w14:textId="52076658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93614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222D174A" w14:textId="477EA504" w:rsidR="00091C7F" w:rsidRPr="006C5B78" w:rsidRDefault="00CF0F47" w:rsidP="00091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 for elever og lærere</w:t>
            </w:r>
          </w:p>
        </w:tc>
      </w:tr>
      <w:tr w:rsidR="006C5B78" w:rsidRPr="006C5B78" w14:paraId="3FAF1E81" w14:textId="77777777" w:rsidTr="00CA4F0D"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2FD6D84" w14:textId="77777777"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20</w:t>
            </w:r>
          </w:p>
          <w:p w14:paraId="0F5F4150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6324E3">
              <w:rPr>
                <w:sz w:val="22"/>
                <w:szCs w:val="22"/>
              </w:rPr>
              <w:t>E</w:t>
            </w:r>
          </w:p>
          <w:p w14:paraId="5459642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  <w:p w14:paraId="046491C1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  <w:p w14:paraId="21383B35" w14:textId="77777777"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5442C8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36D33CD" w14:textId="2E12CD74" w:rsidR="00CA4F0D" w:rsidRPr="006C5B78" w:rsidRDefault="0063589C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936141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77C90D55" w14:textId="3AED86A1" w:rsidR="00936141" w:rsidRDefault="00B7266C" w:rsidP="009361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Elevrådsstyremøte</w:t>
            </w:r>
            <w:r w:rsidR="00936141" w:rsidRPr="006C5B78">
              <w:rPr>
                <w:sz w:val="22"/>
                <w:szCs w:val="22"/>
              </w:rPr>
              <w:t xml:space="preserve"> </w:t>
            </w:r>
          </w:p>
          <w:p w14:paraId="6AB8695E" w14:textId="73CF16AB" w:rsidR="00B7266C" w:rsidRPr="006C5B78" w:rsidRDefault="00936141" w:rsidP="00CA4F0D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Klasselærerråd Vg1 SE</w:t>
            </w:r>
          </w:p>
        </w:tc>
      </w:tr>
      <w:tr w:rsidR="006C5B78" w:rsidRPr="006C5B78" w14:paraId="518D6058" w14:textId="77777777" w:rsidTr="00CA4F0D">
        <w:trPr>
          <w:cantSplit/>
        </w:trPr>
        <w:tc>
          <w:tcPr>
            <w:tcW w:w="851" w:type="dxa"/>
            <w:vMerge/>
          </w:tcPr>
          <w:p w14:paraId="3C320F28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77C58A1" w14:textId="77777777" w:rsidR="00CA4F0D" w:rsidRPr="006C5B78" w:rsidRDefault="0037098B" w:rsidP="0037098B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Tirs.</w:t>
            </w:r>
          </w:p>
        </w:tc>
        <w:tc>
          <w:tcPr>
            <w:tcW w:w="851" w:type="dxa"/>
          </w:tcPr>
          <w:p w14:paraId="2861164B" w14:textId="6FF5566B" w:rsidR="009873A6" w:rsidRPr="006C5B78" w:rsidRDefault="0037098B" w:rsidP="00516E2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936141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3A0A3D0C" w14:textId="3DF8A1E7" w:rsidR="0003039F" w:rsidRDefault="0003039F" w:rsidP="00CA4F0D">
            <w:pPr>
              <w:rPr>
                <w:sz w:val="22"/>
                <w:szCs w:val="22"/>
                <w:lang w:val="nn-NO"/>
              </w:rPr>
            </w:pPr>
            <w:r>
              <w:rPr>
                <w:sz w:val="22"/>
                <w:szCs w:val="22"/>
                <w:lang w:val="nn-NO"/>
              </w:rPr>
              <w:t>Kl. 0900: Kunngjøring av trekk skriftlig eksamen for alle trinn</w:t>
            </w:r>
          </w:p>
          <w:p w14:paraId="2FA1141D" w14:textId="39D8CC3C" w:rsidR="00571958" w:rsidRPr="006C5B78" w:rsidRDefault="00571958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nn-NO"/>
              </w:rPr>
              <w:t>VG2 samarbeidsøkt: helsesøsters halvtime – tema sex</w:t>
            </w:r>
          </w:p>
        </w:tc>
      </w:tr>
      <w:tr w:rsidR="006C5B78" w:rsidRPr="006C5B78" w14:paraId="70103562" w14:textId="77777777" w:rsidTr="00CA4F0D">
        <w:trPr>
          <w:cantSplit/>
        </w:trPr>
        <w:tc>
          <w:tcPr>
            <w:tcW w:w="851" w:type="dxa"/>
            <w:vMerge/>
          </w:tcPr>
          <w:p w14:paraId="37B5F892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B0DC264" w14:textId="77777777" w:rsidR="00CA4F0D" w:rsidRPr="006C5B78" w:rsidRDefault="0037098B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</w:tcPr>
          <w:p w14:paraId="39E76FDD" w14:textId="740B9A6D" w:rsidR="00CA4F0D" w:rsidRPr="00936141" w:rsidRDefault="00936141" w:rsidP="006358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7796" w:type="dxa"/>
          </w:tcPr>
          <w:p w14:paraId="7EBB3C96" w14:textId="62D60506" w:rsidR="004007A5" w:rsidRPr="003C113A" w:rsidRDefault="003E146E" w:rsidP="003E146E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Undervisning i Vg1 frem til kl. 1130. Kl. 1200: Løpedag for Vg1</w:t>
            </w:r>
          </w:p>
        </w:tc>
      </w:tr>
      <w:tr w:rsidR="006C5B78" w:rsidRPr="006C5B78" w14:paraId="7E5A109B" w14:textId="77777777" w:rsidTr="00CA4F0D">
        <w:trPr>
          <w:cantSplit/>
        </w:trPr>
        <w:tc>
          <w:tcPr>
            <w:tcW w:w="851" w:type="dxa"/>
            <w:vMerge/>
          </w:tcPr>
          <w:p w14:paraId="38DCEA36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E11EBF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0962E1B" w14:textId="1C471C85" w:rsidR="00CA4F0D" w:rsidRPr="00936141" w:rsidRDefault="00936141" w:rsidP="00CA4F0D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</w:t>
            </w:r>
          </w:p>
        </w:tc>
        <w:tc>
          <w:tcPr>
            <w:tcW w:w="7796" w:type="dxa"/>
          </w:tcPr>
          <w:p w14:paraId="7C73B7AB" w14:textId="3B197386" w:rsidR="00CA4F0D" w:rsidRPr="006C5B78" w:rsidRDefault="003E146E" w:rsidP="00CA4F0D">
            <w:pPr>
              <w:rPr>
                <w:sz w:val="22"/>
                <w:szCs w:val="22"/>
                <w:lang w:val="nn-NO"/>
              </w:rPr>
            </w:pPr>
            <w:r>
              <w:rPr>
                <w:color w:val="FF0000"/>
                <w:sz w:val="22"/>
                <w:szCs w:val="22"/>
              </w:rPr>
              <w:t>Grunnlovsdag</w:t>
            </w:r>
          </w:p>
        </w:tc>
      </w:tr>
      <w:tr w:rsidR="006C5B78" w:rsidRPr="006C5B78" w14:paraId="3A74E52B" w14:textId="77777777" w:rsidTr="00CA4F0D">
        <w:trPr>
          <w:cantSplit/>
        </w:trPr>
        <w:tc>
          <w:tcPr>
            <w:tcW w:w="851" w:type="dxa"/>
            <w:vMerge/>
          </w:tcPr>
          <w:p w14:paraId="603C0351" w14:textId="77777777" w:rsidR="00CA4F0D" w:rsidRPr="006C5B78" w:rsidRDefault="00CA4F0D" w:rsidP="00CA4F0D">
            <w:pPr>
              <w:jc w:val="center"/>
              <w:rPr>
                <w:sz w:val="22"/>
                <w:szCs w:val="22"/>
                <w:lang w:val="nn-NO"/>
              </w:rPr>
            </w:pPr>
          </w:p>
        </w:tc>
        <w:tc>
          <w:tcPr>
            <w:tcW w:w="851" w:type="dxa"/>
          </w:tcPr>
          <w:p w14:paraId="795821C0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513AF19" w14:textId="0A5A5A3F" w:rsidR="00CA4F0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36141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1F311EBC" w14:textId="6EE4BABC" w:rsidR="00CA4F0D" w:rsidRPr="006C5B78" w:rsidRDefault="0003039F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Skoledag</w:t>
            </w:r>
            <w:r w:rsidR="004520B1">
              <w:rPr>
                <w:sz w:val="22"/>
                <w:szCs w:val="22"/>
              </w:rPr>
              <w:t xml:space="preserve"> for Vg1 og Vg2 (Studiedag for 2SSSA og Vg3)</w:t>
            </w:r>
          </w:p>
        </w:tc>
      </w:tr>
      <w:tr w:rsidR="006C5B78" w:rsidRPr="006C5B78" w14:paraId="6EA7F71B" w14:textId="77777777" w:rsidTr="00CA4F0D">
        <w:trPr>
          <w:cantSplit/>
        </w:trPr>
        <w:tc>
          <w:tcPr>
            <w:tcW w:w="851" w:type="dxa"/>
            <w:vMerge w:val="restart"/>
          </w:tcPr>
          <w:p w14:paraId="3188786A" w14:textId="77777777" w:rsidR="004444A1" w:rsidRPr="006C5B78" w:rsidRDefault="00B830C2" w:rsidP="00F62C5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21</w:t>
            </w:r>
            <w:r w:rsidR="004444A1" w:rsidRPr="006C5B78">
              <w:rPr>
                <w:sz w:val="22"/>
                <w:szCs w:val="22"/>
              </w:rPr>
              <w:br/>
              <w:t>Uke</w:t>
            </w:r>
            <w:r w:rsidR="00543093" w:rsidRPr="006C5B78">
              <w:rPr>
                <w:sz w:val="22"/>
                <w:szCs w:val="22"/>
              </w:rPr>
              <w:t xml:space="preserve"> </w:t>
            </w:r>
            <w:r w:rsidR="001C4BF9">
              <w:rPr>
                <w:sz w:val="22"/>
                <w:szCs w:val="22"/>
              </w:rPr>
              <w:t>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5385" w14:textId="77777777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0D6D" w14:textId="38A0EB48" w:rsidR="004444A1" w:rsidRPr="00936141" w:rsidRDefault="004444A1" w:rsidP="00CA4F0D">
            <w:pPr>
              <w:jc w:val="center"/>
              <w:rPr>
                <w:color w:val="FF0000"/>
                <w:sz w:val="22"/>
                <w:szCs w:val="22"/>
              </w:rPr>
            </w:pPr>
            <w:r w:rsidRPr="00936141">
              <w:rPr>
                <w:color w:val="FF0000"/>
                <w:sz w:val="22"/>
                <w:szCs w:val="22"/>
              </w:rPr>
              <w:t>2</w:t>
            </w:r>
            <w:r w:rsidR="00936141" w:rsidRPr="00936141"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EEF4" w14:textId="54097A82" w:rsidR="004444A1" w:rsidRPr="00936141" w:rsidRDefault="00936141" w:rsidP="00CA4F0D">
            <w:pPr>
              <w:rPr>
                <w:color w:val="FF0000"/>
                <w:sz w:val="22"/>
                <w:szCs w:val="22"/>
              </w:rPr>
            </w:pPr>
            <w:r w:rsidRPr="00936141">
              <w:rPr>
                <w:color w:val="FF0000"/>
                <w:sz w:val="22"/>
                <w:szCs w:val="22"/>
              </w:rPr>
              <w:t>2. pinsedag</w:t>
            </w:r>
          </w:p>
        </w:tc>
      </w:tr>
      <w:tr w:rsidR="006C5B78" w:rsidRPr="006C5B78" w14:paraId="4EDE089F" w14:textId="77777777" w:rsidTr="00CA4F0D">
        <w:trPr>
          <w:cantSplit/>
        </w:trPr>
        <w:tc>
          <w:tcPr>
            <w:tcW w:w="851" w:type="dxa"/>
            <w:vMerge/>
          </w:tcPr>
          <w:p w14:paraId="3CBFB94D" w14:textId="77777777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76E" w14:textId="77777777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33D" w14:textId="41C9D60A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936141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18E" w14:textId="5A4E48DE" w:rsidR="004444A1" w:rsidRPr="006C5B78" w:rsidRDefault="0003039F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Skriftlig eksamen starter</w:t>
            </w:r>
          </w:p>
        </w:tc>
      </w:tr>
      <w:tr w:rsidR="006C5B78" w:rsidRPr="006C5B78" w14:paraId="06B3A7D0" w14:textId="77777777" w:rsidTr="00CA4F0D">
        <w:trPr>
          <w:cantSplit/>
        </w:trPr>
        <w:tc>
          <w:tcPr>
            <w:tcW w:w="851" w:type="dxa"/>
            <w:vMerge/>
          </w:tcPr>
          <w:p w14:paraId="36FD92E7" w14:textId="77777777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8B46" w14:textId="77777777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D0B9" w14:textId="64B1D240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</w:t>
            </w:r>
            <w:r w:rsidR="00936141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BEBA" w14:textId="1AD93323" w:rsidR="004444A1" w:rsidRPr="006C5B78" w:rsidRDefault="009E0ED4" w:rsidP="00245F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Klasselærerråd for 1TSE</w:t>
            </w:r>
          </w:p>
        </w:tc>
      </w:tr>
      <w:tr w:rsidR="006C5B78" w:rsidRPr="006C5B78" w14:paraId="3EE1D18E" w14:textId="77777777" w:rsidTr="00CA4F0D">
        <w:trPr>
          <w:cantSplit/>
        </w:trPr>
        <w:tc>
          <w:tcPr>
            <w:tcW w:w="851" w:type="dxa"/>
            <w:vMerge/>
          </w:tcPr>
          <w:p w14:paraId="3539798E" w14:textId="77777777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0FC1" w14:textId="77777777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50C9" w14:textId="78A36CEE" w:rsidR="004444A1" w:rsidRPr="006C5B78" w:rsidRDefault="00936141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D143" w14:textId="14DBBB18" w:rsidR="004444A1" w:rsidRPr="006C5B78" w:rsidRDefault="004444A1" w:rsidP="00F66558">
            <w:pPr>
              <w:rPr>
                <w:sz w:val="22"/>
                <w:szCs w:val="22"/>
                <w:lang w:val="nn-NO"/>
              </w:rPr>
            </w:pPr>
          </w:p>
        </w:tc>
      </w:tr>
      <w:tr w:rsidR="006C5B78" w:rsidRPr="006C5B78" w14:paraId="0BD886E8" w14:textId="77777777" w:rsidTr="00CA4F0D">
        <w:trPr>
          <w:cantSplit/>
        </w:trPr>
        <w:tc>
          <w:tcPr>
            <w:tcW w:w="851" w:type="dxa"/>
            <w:vMerge/>
          </w:tcPr>
          <w:p w14:paraId="783102BC" w14:textId="77777777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D173" w14:textId="77777777" w:rsidR="004444A1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D2AA" w14:textId="265E4D7A" w:rsidR="004444A1" w:rsidRPr="006C5B78" w:rsidRDefault="00F66558" w:rsidP="00CA4F0D">
            <w:pPr>
              <w:jc w:val="center"/>
              <w:rPr>
                <w:sz w:val="22"/>
                <w:szCs w:val="22"/>
              </w:rPr>
            </w:pPr>
            <w:r w:rsidRPr="0033178A">
              <w:rPr>
                <w:sz w:val="22"/>
                <w:szCs w:val="22"/>
              </w:rPr>
              <w:t>2</w:t>
            </w:r>
            <w:r w:rsidR="00936141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BD6" w14:textId="7B4C6463" w:rsidR="004444A1" w:rsidRPr="006C5B78" w:rsidRDefault="004444A1" w:rsidP="008B6085">
            <w:pPr>
              <w:rPr>
                <w:sz w:val="22"/>
                <w:szCs w:val="22"/>
                <w:lang w:val="nn-NO"/>
              </w:rPr>
            </w:pPr>
          </w:p>
        </w:tc>
      </w:tr>
      <w:tr w:rsidR="0073674B" w:rsidRPr="006C5B78" w14:paraId="76B7A9BE" w14:textId="77777777" w:rsidTr="00CA4F0D">
        <w:trPr>
          <w:cantSplit/>
        </w:trPr>
        <w:tc>
          <w:tcPr>
            <w:tcW w:w="851" w:type="dxa"/>
            <w:vMerge w:val="restart"/>
          </w:tcPr>
          <w:p w14:paraId="0CBC36FE" w14:textId="77777777" w:rsidR="0073674B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22</w:t>
            </w:r>
          </w:p>
          <w:p w14:paraId="2B967768" w14:textId="77777777" w:rsidR="0073674B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8F0C" w14:textId="77777777" w:rsidR="0073674B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9707" w14:textId="3B2611B6" w:rsidR="0073674B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AEF2" w14:textId="77777777" w:rsidR="0073674B" w:rsidRPr="006C5B78" w:rsidRDefault="0073674B" w:rsidP="00AB6BE2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Kl. 1130: Elevrådsstyremøte</w:t>
            </w:r>
          </w:p>
          <w:p w14:paraId="3222A8EF" w14:textId="54EC40C1" w:rsidR="0073674B" w:rsidRPr="006C5B78" w:rsidRDefault="0073674B" w:rsidP="00AB6BE2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Frist for gjennomføring av fagsamtale med den enkelte elev – gjelder for fag som er avsluttende i juni</w:t>
            </w:r>
          </w:p>
        </w:tc>
      </w:tr>
      <w:tr w:rsidR="0073674B" w:rsidRPr="006C5B78" w14:paraId="2287700A" w14:textId="77777777" w:rsidTr="00CA4F0D">
        <w:trPr>
          <w:cantSplit/>
        </w:trPr>
        <w:tc>
          <w:tcPr>
            <w:tcW w:w="851" w:type="dxa"/>
            <w:vMerge/>
          </w:tcPr>
          <w:p w14:paraId="7EF7E4D1" w14:textId="77777777" w:rsidR="0073674B" w:rsidRPr="006C5B78" w:rsidRDefault="0073674B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1D71" w14:textId="77777777" w:rsidR="0073674B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0BC" w14:textId="2D0D73CE" w:rsidR="0073674B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BE56" w14:textId="77777777" w:rsidR="0073674B" w:rsidRPr="006C5B78" w:rsidRDefault="0073674B" w:rsidP="002B31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1130: Elevrådsmøte</w:t>
            </w:r>
          </w:p>
          <w:p w14:paraId="1036D49E" w14:textId="77777777" w:rsidR="0073674B" w:rsidRPr="00DE349F" w:rsidRDefault="0073674B" w:rsidP="002B31AD">
            <w:pPr>
              <w:rPr>
                <w:sz w:val="22"/>
                <w:szCs w:val="22"/>
                <w:lang w:val="nn-NO"/>
              </w:rPr>
            </w:pPr>
            <w:r w:rsidRPr="00DE349F">
              <w:rPr>
                <w:sz w:val="22"/>
                <w:szCs w:val="22"/>
              </w:rPr>
              <w:t>Frist for søknad om fratrekk av inntil 10 dagers fravær – leveres kontaktlærer. Fristen er absolutt! Frist for gjennomføring av fagsamtale med den enkelte elev – gjelder fag som ikke avsluttes i juni)</w:t>
            </w:r>
          </w:p>
        </w:tc>
      </w:tr>
      <w:tr w:rsidR="0073674B" w:rsidRPr="006C5B78" w14:paraId="423FF52D" w14:textId="77777777" w:rsidTr="00CA4F0D">
        <w:trPr>
          <w:cantSplit/>
        </w:trPr>
        <w:tc>
          <w:tcPr>
            <w:tcW w:w="851" w:type="dxa"/>
            <w:vMerge/>
          </w:tcPr>
          <w:p w14:paraId="40E203C7" w14:textId="77777777" w:rsidR="0073674B" w:rsidRPr="006C5B78" w:rsidRDefault="0073674B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C275" w14:textId="77777777" w:rsidR="0073674B" w:rsidRPr="006C5B78" w:rsidRDefault="0073674B" w:rsidP="002D133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E230" w14:textId="11BAC26E" w:rsidR="0073674B" w:rsidRPr="006C5B78" w:rsidRDefault="0073674B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3952" w14:textId="3A40D025" w:rsidR="0073674B" w:rsidRPr="00BA2E83" w:rsidRDefault="0073674B" w:rsidP="002D133D">
            <w:pPr>
              <w:rPr>
                <w:sz w:val="22"/>
                <w:szCs w:val="22"/>
              </w:rPr>
            </w:pPr>
          </w:p>
        </w:tc>
      </w:tr>
      <w:tr w:rsidR="0073674B" w:rsidRPr="006C5B78" w14:paraId="42EF810B" w14:textId="77777777" w:rsidTr="00CA4F0D">
        <w:trPr>
          <w:cantSplit/>
        </w:trPr>
        <w:tc>
          <w:tcPr>
            <w:tcW w:w="851" w:type="dxa"/>
            <w:vMerge/>
          </w:tcPr>
          <w:p w14:paraId="1E4065C9" w14:textId="77777777" w:rsidR="0073674B" w:rsidRPr="006C5B78" w:rsidRDefault="0073674B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87EB" w14:textId="79366526" w:rsidR="0073674B" w:rsidRPr="006C5B78" w:rsidRDefault="0073674B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092D" w14:textId="36D3610F" w:rsidR="0073674B" w:rsidRDefault="0073674B" w:rsidP="002D13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623" w14:textId="77777777" w:rsidR="0073674B" w:rsidRDefault="0073674B" w:rsidP="000629D0">
            <w:pPr>
              <w:rPr>
                <w:sz w:val="22"/>
                <w:szCs w:val="22"/>
              </w:rPr>
            </w:pPr>
          </w:p>
        </w:tc>
      </w:tr>
    </w:tbl>
    <w:p w14:paraId="2AAD98E3" w14:textId="77777777" w:rsidR="00CA4F0D" w:rsidRPr="006C5B78" w:rsidRDefault="00CA4F0D" w:rsidP="00CA4F0D">
      <w:pPr>
        <w:rPr>
          <w:lang w:val="nn-NO"/>
        </w:rPr>
      </w:pPr>
    </w:p>
    <w:p w14:paraId="60CF18A0" w14:textId="77777777" w:rsidR="00CA4F0D" w:rsidRPr="006C5B78" w:rsidRDefault="00CA4F0D" w:rsidP="00CA4F0D">
      <w:pPr>
        <w:rPr>
          <w:lang w:val="nn-NO"/>
        </w:rPr>
      </w:pPr>
    </w:p>
    <w:p w14:paraId="03F09C01" w14:textId="21901D71" w:rsidR="00CA4F0D" w:rsidRPr="006C5B78" w:rsidRDefault="00AB6BE2" w:rsidP="00CA4F0D">
      <w:pPr>
        <w:pStyle w:val="Overskrift2"/>
        <w:rPr>
          <w:sz w:val="24"/>
        </w:rPr>
      </w:pPr>
      <w:r w:rsidRPr="006C5B78">
        <w:rPr>
          <w:sz w:val="24"/>
        </w:rPr>
        <w:t>JUNI 201</w:t>
      </w:r>
      <w:r w:rsidR="000F4134">
        <w:rPr>
          <w:sz w:val="24"/>
        </w:rPr>
        <w:t>7</w:t>
      </w:r>
    </w:p>
    <w:p w14:paraId="409D78BA" w14:textId="77777777" w:rsidR="00CA4F0D" w:rsidRPr="006C5B78" w:rsidRDefault="00CA4F0D" w:rsidP="00CA4F0D">
      <w:pPr>
        <w:pStyle w:val="Overskrift2"/>
        <w:ind w:hanging="360"/>
        <w:rPr>
          <w:sz w:val="24"/>
        </w:rPr>
      </w:pP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rPr>
          <w:sz w:val="24"/>
        </w:rPr>
        <w:tab/>
      </w:r>
      <w:r w:rsidRPr="006C5B78">
        <w:t xml:space="preserve">                                                              </w:t>
      </w:r>
    </w:p>
    <w:tbl>
      <w:tblPr>
        <w:tblW w:w="1034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1"/>
        <w:gridCol w:w="7796"/>
      </w:tblGrid>
      <w:tr w:rsidR="006C5B78" w:rsidRPr="006C5B78" w14:paraId="4B41D834" w14:textId="77777777" w:rsidTr="00CA4F0D">
        <w:tc>
          <w:tcPr>
            <w:tcW w:w="851" w:type="dxa"/>
          </w:tcPr>
          <w:p w14:paraId="742D5168" w14:textId="77777777" w:rsidR="00CA4F0D" w:rsidRPr="006C5B78" w:rsidRDefault="00CA4F0D" w:rsidP="00CA4F0D">
            <w:pPr>
              <w:pStyle w:val="Overskrift1"/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Uke</w:t>
            </w:r>
          </w:p>
        </w:tc>
        <w:tc>
          <w:tcPr>
            <w:tcW w:w="851" w:type="dxa"/>
          </w:tcPr>
          <w:p w14:paraId="0998FAD2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Dag</w:t>
            </w:r>
          </w:p>
        </w:tc>
        <w:tc>
          <w:tcPr>
            <w:tcW w:w="851" w:type="dxa"/>
          </w:tcPr>
          <w:p w14:paraId="4CDAFD77" w14:textId="77777777" w:rsidR="00CA4F0D" w:rsidRPr="006C5B78" w:rsidRDefault="00CA4F0D" w:rsidP="00CA4F0D">
            <w:pPr>
              <w:jc w:val="center"/>
              <w:rPr>
                <w:b/>
                <w:sz w:val="22"/>
                <w:szCs w:val="22"/>
              </w:rPr>
            </w:pPr>
            <w:r w:rsidRPr="006C5B78">
              <w:rPr>
                <w:b/>
                <w:sz w:val="22"/>
                <w:szCs w:val="22"/>
              </w:rPr>
              <w:t>Dato</w:t>
            </w:r>
          </w:p>
        </w:tc>
        <w:tc>
          <w:tcPr>
            <w:tcW w:w="7796" w:type="dxa"/>
          </w:tcPr>
          <w:p w14:paraId="083A9A65" w14:textId="77777777" w:rsidR="00CA4F0D" w:rsidRPr="006C5B78" w:rsidRDefault="00CA4F0D" w:rsidP="00CA4F0D">
            <w:pPr>
              <w:pStyle w:val="Overskrift3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Aktiviteter</w:t>
            </w:r>
          </w:p>
        </w:tc>
      </w:tr>
      <w:tr w:rsidR="006C5B78" w:rsidRPr="006C5B78" w14:paraId="4F7F9F82" w14:textId="77777777" w:rsidTr="00CA4F0D">
        <w:trPr>
          <w:cantSplit/>
        </w:trPr>
        <w:tc>
          <w:tcPr>
            <w:tcW w:w="851" w:type="dxa"/>
          </w:tcPr>
          <w:p w14:paraId="1D95055F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8FBD55D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70355867" w14:textId="173E1256" w:rsidR="00CA4F0D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498D5EEE" w14:textId="37E5E5AD" w:rsidR="00CA4F0D" w:rsidRPr="00DE349F" w:rsidRDefault="00DE349F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1210: Frist for kontaktlærere for innlevering av samleskjema til kontoret for fratrekk av inntil 10 dagers fravær</w:t>
            </w:r>
          </w:p>
        </w:tc>
      </w:tr>
      <w:tr w:rsidR="006C5B78" w:rsidRPr="006C5B78" w14:paraId="0E467B2B" w14:textId="77777777" w:rsidTr="00CA4F0D">
        <w:trPr>
          <w:cantSplit/>
        </w:trPr>
        <w:tc>
          <w:tcPr>
            <w:tcW w:w="851" w:type="dxa"/>
            <w:vMerge w:val="restart"/>
          </w:tcPr>
          <w:p w14:paraId="6E173044" w14:textId="77777777"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23</w:t>
            </w:r>
          </w:p>
          <w:p w14:paraId="0AA38C14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1C4BF9">
              <w:rPr>
                <w:sz w:val="22"/>
                <w:szCs w:val="22"/>
              </w:rPr>
              <w:t>B</w:t>
            </w:r>
          </w:p>
          <w:p w14:paraId="3F4199FB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2BD0D4C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9B3F1A7" w14:textId="558676D5" w:rsidR="00CA4F0D" w:rsidRPr="0073674B" w:rsidRDefault="0073674B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474A73BA" w14:textId="597AC1C2" w:rsidR="00CA4F0D" w:rsidRPr="006C5B78" w:rsidRDefault="003E146E" w:rsidP="007367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1130: Elevrådsstyremøte </w:t>
            </w:r>
          </w:p>
        </w:tc>
      </w:tr>
      <w:tr w:rsidR="006C5B78" w:rsidRPr="006C5B78" w14:paraId="7F55A6C2" w14:textId="77777777" w:rsidTr="00CA4F0D">
        <w:trPr>
          <w:cantSplit/>
        </w:trPr>
        <w:tc>
          <w:tcPr>
            <w:tcW w:w="851" w:type="dxa"/>
            <w:vMerge/>
          </w:tcPr>
          <w:p w14:paraId="40EFD6DF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C12EFF8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0D8CD776" w14:textId="16DF9AA7" w:rsidR="00CA4F0D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6F327F97" w14:textId="55680AF7" w:rsidR="00F32AC4" w:rsidRPr="006C5B78" w:rsidRDefault="00F32AC4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1CA7570A" w14:textId="77777777" w:rsidTr="00CA4F0D">
        <w:trPr>
          <w:cantSplit/>
        </w:trPr>
        <w:tc>
          <w:tcPr>
            <w:tcW w:w="851" w:type="dxa"/>
            <w:vMerge/>
          </w:tcPr>
          <w:p w14:paraId="13EB57B1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68FD47A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6D7287C" w14:textId="05DDA87E" w:rsidR="00CA4F0D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796" w:type="dxa"/>
          </w:tcPr>
          <w:p w14:paraId="1FD07F10" w14:textId="5565134B" w:rsidR="00BA2E83" w:rsidRPr="00671C91" w:rsidRDefault="009E0ED4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1300 – 1345: Lærermøte</w:t>
            </w:r>
          </w:p>
        </w:tc>
      </w:tr>
      <w:tr w:rsidR="006C5B78" w:rsidRPr="006C5B78" w14:paraId="6F5C821D" w14:textId="77777777" w:rsidTr="00CA4F0D">
        <w:trPr>
          <w:cantSplit/>
        </w:trPr>
        <w:tc>
          <w:tcPr>
            <w:tcW w:w="851" w:type="dxa"/>
            <w:vMerge/>
          </w:tcPr>
          <w:p w14:paraId="5AC2E662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20D2FF2" w14:textId="256619FF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</w:t>
            </w:r>
            <w:r w:rsidR="0073674B">
              <w:rPr>
                <w:sz w:val="22"/>
                <w:szCs w:val="22"/>
              </w:rPr>
              <w:t>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EF5116F" w14:textId="3B6E4C90" w:rsidR="00CA4F0D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96" w:type="dxa"/>
          </w:tcPr>
          <w:p w14:paraId="2AAAA3D9" w14:textId="3CB22EB9" w:rsidR="0073674B" w:rsidRPr="00945FA4" w:rsidRDefault="00945FA4" w:rsidP="00CA4F0D">
            <w:pPr>
              <w:rPr>
                <w:sz w:val="22"/>
                <w:szCs w:val="22"/>
              </w:rPr>
            </w:pPr>
            <w:r w:rsidRPr="00945FA4">
              <w:rPr>
                <w:sz w:val="22"/>
                <w:szCs w:val="22"/>
              </w:rPr>
              <w:t>Kl. 1530: Frist for offentliggjøring av standpunktkarakterer i læringsplat</w:t>
            </w:r>
            <w:r w:rsidR="0073674B">
              <w:rPr>
                <w:sz w:val="22"/>
                <w:szCs w:val="22"/>
              </w:rPr>
              <w:t>t</w:t>
            </w:r>
            <w:r w:rsidRPr="00945FA4">
              <w:rPr>
                <w:sz w:val="22"/>
                <w:szCs w:val="22"/>
              </w:rPr>
              <w:t>formen</w:t>
            </w:r>
          </w:p>
        </w:tc>
      </w:tr>
      <w:tr w:rsidR="006C5B78" w:rsidRPr="006C5B78" w14:paraId="0DEEEEDD" w14:textId="77777777" w:rsidTr="00CA4F0D">
        <w:trPr>
          <w:cantSplit/>
        </w:trPr>
        <w:tc>
          <w:tcPr>
            <w:tcW w:w="851" w:type="dxa"/>
            <w:vMerge/>
          </w:tcPr>
          <w:p w14:paraId="4AF87AE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9901789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7E3A2E8" w14:textId="5F4AC414" w:rsidR="00CA4F0D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22ED8AB4" w14:textId="0BB58CAE"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608315C8" w14:textId="77777777" w:rsidTr="00CA4F0D">
        <w:trPr>
          <w:cantSplit/>
        </w:trPr>
        <w:tc>
          <w:tcPr>
            <w:tcW w:w="851" w:type="dxa"/>
            <w:vMerge w:val="restart"/>
          </w:tcPr>
          <w:p w14:paraId="224E551A" w14:textId="77777777" w:rsidR="00CA4F0D" w:rsidRPr="006C5B78" w:rsidRDefault="00B830C2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24</w:t>
            </w:r>
          </w:p>
          <w:p w14:paraId="32237E7E" w14:textId="77777777" w:rsidR="00CA4F0D" w:rsidRPr="006C5B78" w:rsidRDefault="00CA4F0D" w:rsidP="005B2B0F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Uke</w:t>
            </w:r>
            <w:r w:rsidR="001C4BF9">
              <w:rPr>
                <w:sz w:val="22"/>
                <w:szCs w:val="22"/>
              </w:rPr>
              <w:t xml:space="preserve"> C</w:t>
            </w:r>
          </w:p>
          <w:p w14:paraId="16B87C85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E8DBE80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5ED21994" w14:textId="0D8FB288" w:rsidR="00CA4F0D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73674B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3D2C1DE1" w14:textId="3E042547"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09478603" w14:textId="77777777" w:rsidTr="00CA4F0D">
        <w:trPr>
          <w:cantSplit/>
        </w:trPr>
        <w:tc>
          <w:tcPr>
            <w:tcW w:w="851" w:type="dxa"/>
            <w:vMerge/>
          </w:tcPr>
          <w:p w14:paraId="1FE779B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0E353614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A685384" w14:textId="6A1FAD7F" w:rsidR="00CA4F0D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73674B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7F58B5E8" w14:textId="43E846E5" w:rsidR="00CA4F0D" w:rsidRPr="001973AC" w:rsidRDefault="009E0ED4" w:rsidP="00CA4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Karaktermøter for Vg3, Fg og SE</w:t>
            </w:r>
          </w:p>
        </w:tc>
      </w:tr>
      <w:tr w:rsidR="006C5B78" w:rsidRPr="006C5B78" w14:paraId="36540224" w14:textId="77777777" w:rsidTr="00CA4F0D">
        <w:trPr>
          <w:cantSplit/>
        </w:trPr>
        <w:tc>
          <w:tcPr>
            <w:tcW w:w="851" w:type="dxa"/>
            <w:vMerge/>
          </w:tcPr>
          <w:p w14:paraId="17ECD6F7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3FF8C35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DB2BC39" w14:textId="7A6B92FD" w:rsidR="00CA4F0D" w:rsidRPr="006C5B78" w:rsidRDefault="004444A1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73674B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</w:tcPr>
          <w:p w14:paraId="3CEBB0FF" w14:textId="453E5D33" w:rsidR="000629D0" w:rsidRPr="001973AC" w:rsidRDefault="003E146E" w:rsidP="000629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Kl. 1300 – 1535: Mulighet </w:t>
            </w:r>
            <w:r w:rsidR="000629D0" w:rsidRPr="001973AC">
              <w:rPr>
                <w:sz w:val="22"/>
                <w:szCs w:val="22"/>
              </w:rPr>
              <w:t>for faglag for de som ikke deltar på andre møter</w:t>
            </w:r>
          </w:p>
          <w:p w14:paraId="38F1FBC2" w14:textId="77777777" w:rsidR="00CA4F0D" w:rsidRPr="001973AC" w:rsidRDefault="00BA2E83" w:rsidP="00CA4F0D">
            <w:pPr>
              <w:rPr>
                <w:sz w:val="22"/>
                <w:szCs w:val="22"/>
              </w:rPr>
            </w:pPr>
            <w:r w:rsidRPr="001973AC">
              <w:rPr>
                <w:sz w:val="22"/>
                <w:szCs w:val="22"/>
              </w:rPr>
              <w:t>Fellessensur?</w:t>
            </w:r>
          </w:p>
        </w:tc>
      </w:tr>
      <w:tr w:rsidR="006C5B78" w:rsidRPr="006C5B78" w14:paraId="091EEA6F" w14:textId="77777777" w:rsidTr="00CA4F0D">
        <w:trPr>
          <w:cantSplit/>
        </w:trPr>
        <w:tc>
          <w:tcPr>
            <w:tcW w:w="851" w:type="dxa"/>
            <w:vMerge/>
          </w:tcPr>
          <w:p w14:paraId="4FE2EF8D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500CD135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Tors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16C2C80E" w14:textId="01275E53" w:rsidR="00CA4F0D" w:rsidRPr="006C5B78" w:rsidRDefault="005D74B9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73674B">
              <w:rPr>
                <w:sz w:val="22"/>
                <w:szCs w:val="22"/>
              </w:rPr>
              <w:t>4</w:t>
            </w:r>
          </w:p>
        </w:tc>
        <w:tc>
          <w:tcPr>
            <w:tcW w:w="7796" w:type="dxa"/>
          </w:tcPr>
          <w:p w14:paraId="498186D8" w14:textId="77777777" w:rsidR="00CA4F0D" w:rsidRPr="001973AC" w:rsidRDefault="00BA2E83" w:rsidP="00CA4F0D">
            <w:pPr>
              <w:rPr>
                <w:sz w:val="22"/>
                <w:szCs w:val="22"/>
              </w:rPr>
            </w:pPr>
            <w:r w:rsidRPr="001973AC">
              <w:rPr>
                <w:sz w:val="22"/>
                <w:szCs w:val="22"/>
              </w:rPr>
              <w:t>Fellessensur?</w:t>
            </w:r>
          </w:p>
        </w:tc>
      </w:tr>
      <w:tr w:rsidR="006C5B78" w:rsidRPr="006C5B78" w14:paraId="2A36084B" w14:textId="77777777" w:rsidTr="00CA4F0D">
        <w:trPr>
          <w:cantSplit/>
        </w:trPr>
        <w:tc>
          <w:tcPr>
            <w:tcW w:w="851" w:type="dxa"/>
            <w:vMerge/>
          </w:tcPr>
          <w:p w14:paraId="02144F43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03173E3" w14:textId="77777777" w:rsidR="00CA4F0D" w:rsidRPr="006C5B78" w:rsidRDefault="00CA4F0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F66558" w:rsidRPr="006C5B78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437AE4C" w14:textId="45D938EA" w:rsidR="00CA4F0D" w:rsidRPr="006C5B78" w:rsidRDefault="00F66558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1</w:t>
            </w:r>
            <w:r w:rsidR="0073674B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</w:tcPr>
          <w:p w14:paraId="47267A7E" w14:textId="77777777" w:rsidR="00CA4F0D" w:rsidRPr="006C5B78" w:rsidRDefault="00CA4F0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48924204" w14:textId="77777777" w:rsidTr="00CA4F0D">
        <w:trPr>
          <w:cantSplit/>
        </w:trPr>
        <w:tc>
          <w:tcPr>
            <w:tcW w:w="851" w:type="dxa"/>
            <w:vMerge w:val="restart"/>
          </w:tcPr>
          <w:p w14:paraId="75E8FAE3" w14:textId="77777777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25</w:t>
            </w:r>
          </w:p>
          <w:p w14:paraId="05EDC7E9" w14:textId="77777777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Uke </w:t>
            </w:r>
            <w:r w:rsidR="001C4BF9">
              <w:rPr>
                <w:sz w:val="22"/>
                <w:szCs w:val="22"/>
              </w:rPr>
              <w:t>D</w:t>
            </w:r>
          </w:p>
        </w:tc>
        <w:tc>
          <w:tcPr>
            <w:tcW w:w="851" w:type="dxa"/>
          </w:tcPr>
          <w:p w14:paraId="0E1AE96C" w14:textId="718E1B7F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Man</w:t>
            </w:r>
            <w:r w:rsidR="0073674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39799B6B" w14:textId="18137B0A" w:rsidR="00315B4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674B">
              <w:rPr>
                <w:sz w:val="22"/>
                <w:szCs w:val="22"/>
              </w:rPr>
              <w:t>8</w:t>
            </w:r>
          </w:p>
        </w:tc>
        <w:tc>
          <w:tcPr>
            <w:tcW w:w="7796" w:type="dxa"/>
          </w:tcPr>
          <w:p w14:paraId="094C20C8" w14:textId="30084262" w:rsidR="00315B4D" w:rsidRPr="006C5B78" w:rsidRDefault="00315B4D" w:rsidP="00CA4F0D">
            <w:pPr>
              <w:rPr>
                <w:sz w:val="22"/>
                <w:szCs w:val="22"/>
              </w:rPr>
            </w:pPr>
          </w:p>
        </w:tc>
      </w:tr>
      <w:tr w:rsidR="006C5B78" w:rsidRPr="006C5B78" w14:paraId="5DB0C2B7" w14:textId="77777777" w:rsidTr="00CA4F0D">
        <w:trPr>
          <w:cantSplit/>
        </w:trPr>
        <w:tc>
          <w:tcPr>
            <w:tcW w:w="851" w:type="dxa"/>
            <w:vMerge/>
          </w:tcPr>
          <w:p w14:paraId="2DFB777C" w14:textId="77777777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23239655" w14:textId="73C1C055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Tirs</w:t>
            </w:r>
            <w:r w:rsidR="0073674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274AFCE4" w14:textId="4514D81C" w:rsidR="00315B4D" w:rsidRPr="006C5B78" w:rsidRDefault="0073674B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796" w:type="dxa"/>
          </w:tcPr>
          <w:p w14:paraId="2FE4201D" w14:textId="47E76CD0" w:rsidR="00315B4D" w:rsidRPr="00036F03" w:rsidRDefault="0073674B" w:rsidP="00CA4F0D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1800: Avslutningsarrangement for avgangselevene Vg2 SE og Vg3 ST</w:t>
            </w:r>
          </w:p>
        </w:tc>
      </w:tr>
      <w:tr w:rsidR="006C5B78" w:rsidRPr="006C5B78" w14:paraId="2932DEB8" w14:textId="77777777" w:rsidTr="00CA4F0D">
        <w:trPr>
          <w:cantSplit/>
        </w:trPr>
        <w:tc>
          <w:tcPr>
            <w:tcW w:w="851" w:type="dxa"/>
            <w:vMerge/>
          </w:tcPr>
          <w:p w14:paraId="612AD094" w14:textId="77777777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42909F66" w14:textId="6AFC7DFA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Ons</w:t>
            </w:r>
            <w:r w:rsidR="0073674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13FD988" w14:textId="439C7914" w:rsidR="00315B4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674B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</w:tcPr>
          <w:p w14:paraId="49890934" w14:textId="1262B2E0" w:rsidR="00315B4D" w:rsidRPr="00BA2E83" w:rsidRDefault="00315B4D" w:rsidP="001973AC">
            <w:pPr>
              <w:rPr>
                <w:color w:val="FF0000"/>
                <w:sz w:val="22"/>
                <w:szCs w:val="22"/>
              </w:rPr>
            </w:pPr>
          </w:p>
        </w:tc>
      </w:tr>
      <w:tr w:rsidR="006C5B78" w:rsidRPr="006C5B78" w14:paraId="19507D25" w14:textId="77777777" w:rsidTr="00CA4F0D">
        <w:trPr>
          <w:cantSplit/>
        </w:trPr>
        <w:tc>
          <w:tcPr>
            <w:tcW w:w="851" w:type="dxa"/>
            <w:vMerge/>
          </w:tcPr>
          <w:p w14:paraId="1F96EF9E" w14:textId="77777777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C7351C4" w14:textId="7379DED2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Tors</w:t>
            </w:r>
            <w:r w:rsidR="0073674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6F14D671" w14:textId="2A52E957" w:rsidR="00315B4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674B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</w:tcPr>
          <w:p w14:paraId="6F74FFA2" w14:textId="77777777" w:rsidR="0073674B" w:rsidRPr="00036F03" w:rsidRDefault="00191F6C" w:rsidP="0073674B">
            <w:pPr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 xml:space="preserve"> </w:t>
            </w:r>
            <w:r w:rsidR="0073674B" w:rsidRPr="00036F03">
              <w:rPr>
                <w:sz w:val="22"/>
                <w:szCs w:val="22"/>
              </w:rPr>
              <w:t>Kl. 0900: Siste skoledag med utdeling av karakterkort / vitnemål til alle trinn</w:t>
            </w:r>
          </w:p>
          <w:p w14:paraId="767FD5E5" w14:textId="77777777" w:rsidR="0073674B" w:rsidRPr="00036F03" w:rsidRDefault="0073674B" w:rsidP="0073674B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1000 – 1200: Gjennomgang av eksamensbesvarelser etter forespørsel fra elevene</w:t>
            </w:r>
          </w:p>
          <w:p w14:paraId="4339BE90" w14:textId="213DAFB3" w:rsidR="00315B4D" w:rsidRPr="006C5B78" w:rsidRDefault="0073674B" w:rsidP="0073674B">
            <w:pPr>
              <w:rPr>
                <w:sz w:val="22"/>
                <w:szCs w:val="22"/>
              </w:rPr>
            </w:pPr>
            <w:r w:rsidRPr="00036F03">
              <w:rPr>
                <w:sz w:val="22"/>
                <w:szCs w:val="22"/>
              </w:rPr>
              <w:t>Kl. 1200 - 1400: Sommeravslutning for ansatte på personalrommet</w:t>
            </w:r>
          </w:p>
        </w:tc>
      </w:tr>
      <w:tr w:rsidR="006C5B78" w:rsidRPr="006C5B78" w14:paraId="2B957DE2" w14:textId="77777777" w:rsidTr="00CA4F0D">
        <w:trPr>
          <w:cantSplit/>
        </w:trPr>
        <w:tc>
          <w:tcPr>
            <w:tcW w:w="851" w:type="dxa"/>
            <w:vMerge/>
          </w:tcPr>
          <w:p w14:paraId="3FDDBE52" w14:textId="77777777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38DB2D60" w14:textId="14E948CF" w:rsidR="00315B4D" w:rsidRPr="006C5B78" w:rsidRDefault="00315B4D" w:rsidP="00CA4F0D">
            <w:pPr>
              <w:jc w:val="center"/>
              <w:rPr>
                <w:sz w:val="22"/>
                <w:szCs w:val="22"/>
              </w:rPr>
            </w:pPr>
            <w:r w:rsidRPr="006C5B78">
              <w:rPr>
                <w:sz w:val="22"/>
                <w:szCs w:val="22"/>
              </w:rPr>
              <w:t>Fre</w:t>
            </w:r>
            <w:r w:rsidR="0073674B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14:paraId="4B6890B2" w14:textId="52A5FDD1" w:rsidR="00315B4D" w:rsidRPr="006C5B78" w:rsidRDefault="00607C27" w:rsidP="00CA4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3674B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</w:tcPr>
          <w:p w14:paraId="0583C7D2" w14:textId="0729CEA9" w:rsidR="00315B4D" w:rsidRPr="006C5B78" w:rsidRDefault="00315B4D" w:rsidP="00315B4D">
            <w:pPr>
              <w:rPr>
                <w:sz w:val="22"/>
                <w:szCs w:val="22"/>
              </w:rPr>
            </w:pPr>
          </w:p>
        </w:tc>
      </w:tr>
    </w:tbl>
    <w:p w14:paraId="0A3017E5" w14:textId="77777777" w:rsidR="00CA4F0D" w:rsidRPr="006C5B78" w:rsidRDefault="00CA4F0D" w:rsidP="00CA4F0D">
      <w:pPr>
        <w:rPr>
          <w:sz w:val="24"/>
          <w:szCs w:val="24"/>
        </w:rPr>
      </w:pPr>
    </w:p>
    <w:p w14:paraId="7211582C" w14:textId="3954A8B4" w:rsidR="008A1B30" w:rsidRDefault="00CA4F0D" w:rsidP="00B07DFB">
      <w:pPr>
        <w:ind w:hanging="426"/>
        <w:rPr>
          <w:sz w:val="22"/>
          <w:szCs w:val="22"/>
        </w:rPr>
      </w:pPr>
      <w:r w:rsidRPr="00671C91">
        <w:rPr>
          <w:sz w:val="22"/>
          <w:szCs w:val="22"/>
        </w:rPr>
        <w:t>Skolestart skoleåret 201</w:t>
      </w:r>
      <w:r w:rsidR="0073674B">
        <w:rPr>
          <w:sz w:val="22"/>
          <w:szCs w:val="22"/>
        </w:rPr>
        <w:t>8</w:t>
      </w:r>
      <w:r w:rsidR="00043A34" w:rsidRPr="00671C91">
        <w:rPr>
          <w:sz w:val="22"/>
          <w:szCs w:val="22"/>
        </w:rPr>
        <w:t xml:space="preserve"> </w:t>
      </w:r>
      <w:r w:rsidRPr="00671C91">
        <w:rPr>
          <w:sz w:val="22"/>
          <w:szCs w:val="22"/>
        </w:rPr>
        <w:t>-</w:t>
      </w:r>
      <w:r w:rsidR="00043A34" w:rsidRPr="00671C91">
        <w:rPr>
          <w:sz w:val="22"/>
          <w:szCs w:val="22"/>
        </w:rPr>
        <w:t xml:space="preserve"> </w:t>
      </w:r>
      <w:r w:rsidRPr="00671C91">
        <w:rPr>
          <w:sz w:val="22"/>
          <w:szCs w:val="22"/>
        </w:rPr>
        <w:t>201</w:t>
      </w:r>
      <w:r w:rsidR="0073674B">
        <w:rPr>
          <w:sz w:val="22"/>
          <w:szCs w:val="22"/>
        </w:rPr>
        <w:t>9</w:t>
      </w:r>
      <w:r w:rsidR="00042330" w:rsidRPr="00671C91">
        <w:rPr>
          <w:sz w:val="22"/>
          <w:szCs w:val="22"/>
        </w:rPr>
        <w:t xml:space="preserve"> er mand</w:t>
      </w:r>
      <w:r w:rsidR="00320607" w:rsidRPr="00671C91">
        <w:rPr>
          <w:sz w:val="22"/>
          <w:szCs w:val="22"/>
        </w:rPr>
        <w:t>ag 2</w:t>
      </w:r>
      <w:r w:rsidR="0073674B">
        <w:rPr>
          <w:sz w:val="22"/>
          <w:szCs w:val="22"/>
        </w:rPr>
        <w:t>0</w:t>
      </w:r>
      <w:r w:rsidR="00320607" w:rsidRPr="00671C91">
        <w:rPr>
          <w:sz w:val="22"/>
          <w:szCs w:val="22"/>
        </w:rPr>
        <w:t>. august.</w:t>
      </w:r>
    </w:p>
    <w:p w14:paraId="5D2D8C38" w14:textId="77777777" w:rsidR="0027311C" w:rsidRPr="006C5B78" w:rsidRDefault="0027311C" w:rsidP="000E6B71">
      <w:pPr>
        <w:rPr>
          <w:sz w:val="24"/>
          <w:szCs w:val="24"/>
        </w:rPr>
      </w:pPr>
    </w:p>
    <w:sectPr w:rsidR="0027311C" w:rsidRPr="006C5B78" w:rsidSect="000F673F">
      <w:pgSz w:w="11906" w:h="16838"/>
      <w:pgMar w:top="238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EAFD5" w14:textId="77777777" w:rsidR="00457B62" w:rsidRDefault="00457B62">
      <w:r>
        <w:separator/>
      </w:r>
    </w:p>
  </w:endnote>
  <w:endnote w:type="continuationSeparator" w:id="0">
    <w:p w14:paraId="7FE1D5E7" w14:textId="77777777" w:rsidR="00457B62" w:rsidRDefault="00457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272C" w14:textId="77777777" w:rsidR="00457B62" w:rsidRDefault="00457B62">
      <w:r>
        <w:separator/>
      </w:r>
    </w:p>
  </w:footnote>
  <w:footnote w:type="continuationSeparator" w:id="0">
    <w:p w14:paraId="2B645337" w14:textId="77777777" w:rsidR="00457B62" w:rsidRDefault="00457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3FF4"/>
    <w:multiLevelType w:val="hybridMultilevel"/>
    <w:tmpl w:val="72F6CB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3765"/>
    <w:multiLevelType w:val="hybridMultilevel"/>
    <w:tmpl w:val="A8DEF170"/>
    <w:lvl w:ilvl="0" w:tplc="0414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12BA1"/>
    <w:multiLevelType w:val="hybridMultilevel"/>
    <w:tmpl w:val="FBA8E4F8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27510265"/>
    <w:multiLevelType w:val="hybridMultilevel"/>
    <w:tmpl w:val="E09686B4"/>
    <w:lvl w:ilvl="0" w:tplc="8662F956">
      <w:start w:val="2"/>
      <w:numFmt w:val="bullet"/>
      <w:lvlText w:val="-"/>
      <w:lvlJc w:val="left"/>
      <w:pPr>
        <w:ind w:left="7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2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3530" w:hanging="360"/>
      </w:pPr>
      <w:rPr>
        <w:rFonts w:ascii="Wingdings" w:hAnsi="Wingdings" w:hint="default"/>
      </w:rPr>
    </w:lvl>
  </w:abstractNum>
  <w:abstractNum w:abstractNumId="4" w15:restartNumberingAfterBreak="0">
    <w:nsid w:val="28C4349F"/>
    <w:multiLevelType w:val="hybridMultilevel"/>
    <w:tmpl w:val="F03257D6"/>
    <w:lvl w:ilvl="0" w:tplc="DC10EB06">
      <w:start w:val="900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99458CA"/>
    <w:multiLevelType w:val="hybridMultilevel"/>
    <w:tmpl w:val="40B6F66E"/>
    <w:lvl w:ilvl="0" w:tplc="821615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6" w15:restartNumberingAfterBreak="0">
    <w:nsid w:val="2B9063A3"/>
    <w:multiLevelType w:val="hybridMultilevel"/>
    <w:tmpl w:val="59C2BFF0"/>
    <w:lvl w:ilvl="0" w:tplc="5FB4FEEC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7" w15:restartNumberingAfterBreak="0">
    <w:nsid w:val="2C014C19"/>
    <w:multiLevelType w:val="hybridMultilevel"/>
    <w:tmpl w:val="1EFC2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C19EB"/>
    <w:multiLevelType w:val="hybridMultilevel"/>
    <w:tmpl w:val="BD121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3CEC"/>
    <w:multiLevelType w:val="hybridMultilevel"/>
    <w:tmpl w:val="8B9EA55A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6053C"/>
    <w:multiLevelType w:val="hybridMultilevel"/>
    <w:tmpl w:val="3FC03E5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A5012F"/>
    <w:multiLevelType w:val="hybridMultilevel"/>
    <w:tmpl w:val="E9FCED8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D74F0D"/>
    <w:multiLevelType w:val="hybridMultilevel"/>
    <w:tmpl w:val="CA9C51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56945"/>
    <w:multiLevelType w:val="hybridMultilevel"/>
    <w:tmpl w:val="A762D142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1E1315"/>
    <w:multiLevelType w:val="hybridMultilevel"/>
    <w:tmpl w:val="AB22CD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45429"/>
    <w:multiLevelType w:val="hybridMultilevel"/>
    <w:tmpl w:val="102852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524C2"/>
    <w:multiLevelType w:val="hybridMultilevel"/>
    <w:tmpl w:val="A4AA7C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841DE"/>
    <w:multiLevelType w:val="hybridMultilevel"/>
    <w:tmpl w:val="E7427F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223C3"/>
    <w:multiLevelType w:val="hybridMultilevel"/>
    <w:tmpl w:val="DED2D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6"/>
  </w:num>
  <w:num w:numId="10">
    <w:abstractNumId w:val="7"/>
  </w:num>
  <w:num w:numId="11">
    <w:abstractNumId w:val="8"/>
  </w:num>
  <w:num w:numId="12">
    <w:abstractNumId w:val="18"/>
  </w:num>
  <w:num w:numId="13">
    <w:abstractNumId w:val="17"/>
  </w:num>
  <w:num w:numId="14">
    <w:abstractNumId w:val="15"/>
  </w:num>
  <w:num w:numId="15">
    <w:abstractNumId w:val="9"/>
  </w:num>
  <w:num w:numId="16">
    <w:abstractNumId w:val="3"/>
  </w:num>
  <w:num w:numId="17">
    <w:abstractNumId w:val="0"/>
  </w:num>
  <w:num w:numId="18">
    <w:abstractNumId w:val="2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9"/>
    <w:rsid w:val="00001867"/>
    <w:rsid w:val="000032B0"/>
    <w:rsid w:val="00003623"/>
    <w:rsid w:val="00003D70"/>
    <w:rsid w:val="00004AC5"/>
    <w:rsid w:val="0000535E"/>
    <w:rsid w:val="00005958"/>
    <w:rsid w:val="00006EDE"/>
    <w:rsid w:val="00007318"/>
    <w:rsid w:val="00010000"/>
    <w:rsid w:val="000113E6"/>
    <w:rsid w:val="0001314B"/>
    <w:rsid w:val="000136DB"/>
    <w:rsid w:val="000148D3"/>
    <w:rsid w:val="00015A37"/>
    <w:rsid w:val="000223C9"/>
    <w:rsid w:val="00023F15"/>
    <w:rsid w:val="00025BA2"/>
    <w:rsid w:val="000266B1"/>
    <w:rsid w:val="0002684C"/>
    <w:rsid w:val="0003039F"/>
    <w:rsid w:val="00031D91"/>
    <w:rsid w:val="00032512"/>
    <w:rsid w:val="000325EE"/>
    <w:rsid w:val="00032CB8"/>
    <w:rsid w:val="000333DF"/>
    <w:rsid w:val="00033753"/>
    <w:rsid w:val="0003473D"/>
    <w:rsid w:val="0003654D"/>
    <w:rsid w:val="00036F03"/>
    <w:rsid w:val="00040CA7"/>
    <w:rsid w:val="00041340"/>
    <w:rsid w:val="00042330"/>
    <w:rsid w:val="0004397E"/>
    <w:rsid w:val="00043A34"/>
    <w:rsid w:val="00044942"/>
    <w:rsid w:val="000459C6"/>
    <w:rsid w:val="00045EF6"/>
    <w:rsid w:val="000460CE"/>
    <w:rsid w:val="00046331"/>
    <w:rsid w:val="00050BDD"/>
    <w:rsid w:val="00052456"/>
    <w:rsid w:val="00054243"/>
    <w:rsid w:val="000550EF"/>
    <w:rsid w:val="00055831"/>
    <w:rsid w:val="0005689A"/>
    <w:rsid w:val="000629D0"/>
    <w:rsid w:val="00064A0C"/>
    <w:rsid w:val="00065F2D"/>
    <w:rsid w:val="00067CFE"/>
    <w:rsid w:val="000717C2"/>
    <w:rsid w:val="00071FFA"/>
    <w:rsid w:val="00072C1F"/>
    <w:rsid w:val="00073058"/>
    <w:rsid w:val="00073D0F"/>
    <w:rsid w:val="000745C6"/>
    <w:rsid w:val="00075529"/>
    <w:rsid w:val="0007555B"/>
    <w:rsid w:val="0007691F"/>
    <w:rsid w:val="00077689"/>
    <w:rsid w:val="00077D71"/>
    <w:rsid w:val="0008050B"/>
    <w:rsid w:val="00080C31"/>
    <w:rsid w:val="000823A4"/>
    <w:rsid w:val="000823D6"/>
    <w:rsid w:val="00082C5B"/>
    <w:rsid w:val="00082D1B"/>
    <w:rsid w:val="00083174"/>
    <w:rsid w:val="000856A4"/>
    <w:rsid w:val="00086185"/>
    <w:rsid w:val="000864DA"/>
    <w:rsid w:val="00086F92"/>
    <w:rsid w:val="000875CF"/>
    <w:rsid w:val="00091924"/>
    <w:rsid w:val="00091C7F"/>
    <w:rsid w:val="0009353A"/>
    <w:rsid w:val="00093E2D"/>
    <w:rsid w:val="000941FA"/>
    <w:rsid w:val="0009446B"/>
    <w:rsid w:val="00095989"/>
    <w:rsid w:val="00095DAD"/>
    <w:rsid w:val="00096047"/>
    <w:rsid w:val="000969BC"/>
    <w:rsid w:val="000A0DE2"/>
    <w:rsid w:val="000A32D5"/>
    <w:rsid w:val="000A6146"/>
    <w:rsid w:val="000A6280"/>
    <w:rsid w:val="000A78CD"/>
    <w:rsid w:val="000A79BA"/>
    <w:rsid w:val="000B00B3"/>
    <w:rsid w:val="000B332C"/>
    <w:rsid w:val="000B54BE"/>
    <w:rsid w:val="000B65A9"/>
    <w:rsid w:val="000B65BF"/>
    <w:rsid w:val="000C140B"/>
    <w:rsid w:val="000C4F22"/>
    <w:rsid w:val="000C5AB8"/>
    <w:rsid w:val="000C6D18"/>
    <w:rsid w:val="000D1356"/>
    <w:rsid w:val="000D154A"/>
    <w:rsid w:val="000D2020"/>
    <w:rsid w:val="000D28D5"/>
    <w:rsid w:val="000D2BEC"/>
    <w:rsid w:val="000D4C96"/>
    <w:rsid w:val="000D4FB2"/>
    <w:rsid w:val="000D5744"/>
    <w:rsid w:val="000D5A68"/>
    <w:rsid w:val="000D6ABA"/>
    <w:rsid w:val="000D6DEC"/>
    <w:rsid w:val="000D7374"/>
    <w:rsid w:val="000E1CA5"/>
    <w:rsid w:val="000E22F3"/>
    <w:rsid w:val="000E4333"/>
    <w:rsid w:val="000E4FA1"/>
    <w:rsid w:val="000E52E1"/>
    <w:rsid w:val="000E5C49"/>
    <w:rsid w:val="000E6B71"/>
    <w:rsid w:val="000F0647"/>
    <w:rsid w:val="000F3C07"/>
    <w:rsid w:val="000F4134"/>
    <w:rsid w:val="000F6289"/>
    <w:rsid w:val="000F673F"/>
    <w:rsid w:val="0010082B"/>
    <w:rsid w:val="0010109A"/>
    <w:rsid w:val="0010139B"/>
    <w:rsid w:val="00103966"/>
    <w:rsid w:val="00103FDE"/>
    <w:rsid w:val="00104295"/>
    <w:rsid w:val="00106909"/>
    <w:rsid w:val="00106949"/>
    <w:rsid w:val="001117FC"/>
    <w:rsid w:val="00111D36"/>
    <w:rsid w:val="0011203C"/>
    <w:rsid w:val="00114122"/>
    <w:rsid w:val="001148B5"/>
    <w:rsid w:val="00114FE5"/>
    <w:rsid w:val="00116C41"/>
    <w:rsid w:val="0011726B"/>
    <w:rsid w:val="001250B3"/>
    <w:rsid w:val="001257AB"/>
    <w:rsid w:val="00126404"/>
    <w:rsid w:val="00127E33"/>
    <w:rsid w:val="00130D7C"/>
    <w:rsid w:val="001311D3"/>
    <w:rsid w:val="001334CF"/>
    <w:rsid w:val="0013647A"/>
    <w:rsid w:val="00136EA2"/>
    <w:rsid w:val="001372A7"/>
    <w:rsid w:val="00137EF7"/>
    <w:rsid w:val="00140C4B"/>
    <w:rsid w:val="0014134A"/>
    <w:rsid w:val="0014145E"/>
    <w:rsid w:val="00142602"/>
    <w:rsid w:val="001432AD"/>
    <w:rsid w:val="00146F03"/>
    <w:rsid w:val="00147653"/>
    <w:rsid w:val="00147BE5"/>
    <w:rsid w:val="00150FB5"/>
    <w:rsid w:val="00153202"/>
    <w:rsid w:val="00154608"/>
    <w:rsid w:val="001548A1"/>
    <w:rsid w:val="00154A9D"/>
    <w:rsid w:val="001562EC"/>
    <w:rsid w:val="00157ABB"/>
    <w:rsid w:val="00157AE0"/>
    <w:rsid w:val="00163F21"/>
    <w:rsid w:val="001648F9"/>
    <w:rsid w:val="00164A5A"/>
    <w:rsid w:val="00165353"/>
    <w:rsid w:val="001676C3"/>
    <w:rsid w:val="00170C42"/>
    <w:rsid w:val="00171A6C"/>
    <w:rsid w:val="00172925"/>
    <w:rsid w:val="001742E3"/>
    <w:rsid w:val="0017706D"/>
    <w:rsid w:val="00180126"/>
    <w:rsid w:val="00180739"/>
    <w:rsid w:val="00180811"/>
    <w:rsid w:val="001841D6"/>
    <w:rsid w:val="001843B1"/>
    <w:rsid w:val="00185D39"/>
    <w:rsid w:val="00187B81"/>
    <w:rsid w:val="00190AD4"/>
    <w:rsid w:val="00191AD7"/>
    <w:rsid w:val="00191F6C"/>
    <w:rsid w:val="001951A6"/>
    <w:rsid w:val="001966D5"/>
    <w:rsid w:val="0019695D"/>
    <w:rsid w:val="001970E5"/>
    <w:rsid w:val="001973AC"/>
    <w:rsid w:val="001A163A"/>
    <w:rsid w:val="001A4148"/>
    <w:rsid w:val="001A6C8A"/>
    <w:rsid w:val="001A753A"/>
    <w:rsid w:val="001B0C00"/>
    <w:rsid w:val="001B128E"/>
    <w:rsid w:val="001B1DB6"/>
    <w:rsid w:val="001B2854"/>
    <w:rsid w:val="001B4059"/>
    <w:rsid w:val="001B5F9E"/>
    <w:rsid w:val="001B60B7"/>
    <w:rsid w:val="001B616F"/>
    <w:rsid w:val="001B69DA"/>
    <w:rsid w:val="001C078F"/>
    <w:rsid w:val="001C088D"/>
    <w:rsid w:val="001C1839"/>
    <w:rsid w:val="001C1DE3"/>
    <w:rsid w:val="001C1F08"/>
    <w:rsid w:val="001C1FCB"/>
    <w:rsid w:val="001C20E7"/>
    <w:rsid w:val="001C4BF9"/>
    <w:rsid w:val="001C54B6"/>
    <w:rsid w:val="001C6286"/>
    <w:rsid w:val="001C7AE6"/>
    <w:rsid w:val="001D3C54"/>
    <w:rsid w:val="001D5D2D"/>
    <w:rsid w:val="001D7DC9"/>
    <w:rsid w:val="001E27C0"/>
    <w:rsid w:val="001E3052"/>
    <w:rsid w:val="001E494A"/>
    <w:rsid w:val="001E49A6"/>
    <w:rsid w:val="001E5885"/>
    <w:rsid w:val="001E6667"/>
    <w:rsid w:val="001E76F0"/>
    <w:rsid w:val="001F0C23"/>
    <w:rsid w:val="001F141A"/>
    <w:rsid w:val="001F1BC4"/>
    <w:rsid w:val="001F2752"/>
    <w:rsid w:val="001F30B7"/>
    <w:rsid w:val="001F31E3"/>
    <w:rsid w:val="001F3533"/>
    <w:rsid w:val="001F4625"/>
    <w:rsid w:val="001F69FD"/>
    <w:rsid w:val="002004AE"/>
    <w:rsid w:val="002004EC"/>
    <w:rsid w:val="002010AC"/>
    <w:rsid w:val="002013F9"/>
    <w:rsid w:val="002014EA"/>
    <w:rsid w:val="00202E45"/>
    <w:rsid w:val="00202E6F"/>
    <w:rsid w:val="002032FD"/>
    <w:rsid w:val="0020349A"/>
    <w:rsid w:val="00203859"/>
    <w:rsid w:val="00204D5F"/>
    <w:rsid w:val="00205AC8"/>
    <w:rsid w:val="00206CE7"/>
    <w:rsid w:val="00207EA4"/>
    <w:rsid w:val="002124C6"/>
    <w:rsid w:val="00212989"/>
    <w:rsid w:val="00212C76"/>
    <w:rsid w:val="00213A34"/>
    <w:rsid w:val="00214441"/>
    <w:rsid w:val="002159B5"/>
    <w:rsid w:val="00215BCE"/>
    <w:rsid w:val="00216137"/>
    <w:rsid w:val="002169A7"/>
    <w:rsid w:val="00220373"/>
    <w:rsid w:val="00221F69"/>
    <w:rsid w:val="0022291C"/>
    <w:rsid w:val="00222943"/>
    <w:rsid w:val="00222B04"/>
    <w:rsid w:val="0022318D"/>
    <w:rsid w:val="0022356B"/>
    <w:rsid w:val="00223790"/>
    <w:rsid w:val="0022483A"/>
    <w:rsid w:val="00225B00"/>
    <w:rsid w:val="002305C3"/>
    <w:rsid w:val="0023165D"/>
    <w:rsid w:val="00231B6A"/>
    <w:rsid w:val="00232072"/>
    <w:rsid w:val="00232CC9"/>
    <w:rsid w:val="00232E0B"/>
    <w:rsid w:val="00233438"/>
    <w:rsid w:val="00233548"/>
    <w:rsid w:val="002338FC"/>
    <w:rsid w:val="002350A6"/>
    <w:rsid w:val="00235BB6"/>
    <w:rsid w:val="00236A44"/>
    <w:rsid w:val="00237CB6"/>
    <w:rsid w:val="002414ED"/>
    <w:rsid w:val="0024376D"/>
    <w:rsid w:val="002457CB"/>
    <w:rsid w:val="00245F78"/>
    <w:rsid w:val="00246494"/>
    <w:rsid w:val="00247391"/>
    <w:rsid w:val="00251CC5"/>
    <w:rsid w:val="00252178"/>
    <w:rsid w:val="002527A7"/>
    <w:rsid w:val="00252FB7"/>
    <w:rsid w:val="002549ED"/>
    <w:rsid w:val="00255232"/>
    <w:rsid w:val="002576EF"/>
    <w:rsid w:val="002605C3"/>
    <w:rsid w:val="00262072"/>
    <w:rsid w:val="00262BF4"/>
    <w:rsid w:val="00262DA5"/>
    <w:rsid w:val="00263EC1"/>
    <w:rsid w:val="00264881"/>
    <w:rsid w:val="00265A06"/>
    <w:rsid w:val="00270415"/>
    <w:rsid w:val="002706C1"/>
    <w:rsid w:val="00271484"/>
    <w:rsid w:val="00271A55"/>
    <w:rsid w:val="00271D6D"/>
    <w:rsid w:val="00272DA6"/>
    <w:rsid w:val="0027311C"/>
    <w:rsid w:val="00273585"/>
    <w:rsid w:val="00273B05"/>
    <w:rsid w:val="002748A4"/>
    <w:rsid w:val="00274FC2"/>
    <w:rsid w:val="00275214"/>
    <w:rsid w:val="00276A20"/>
    <w:rsid w:val="00276F3E"/>
    <w:rsid w:val="00276F85"/>
    <w:rsid w:val="00277195"/>
    <w:rsid w:val="00280D7C"/>
    <w:rsid w:val="002826C1"/>
    <w:rsid w:val="0028418F"/>
    <w:rsid w:val="00284A70"/>
    <w:rsid w:val="0028598F"/>
    <w:rsid w:val="0028700B"/>
    <w:rsid w:val="0028789A"/>
    <w:rsid w:val="00287A00"/>
    <w:rsid w:val="00287E5B"/>
    <w:rsid w:val="00295611"/>
    <w:rsid w:val="00296B1E"/>
    <w:rsid w:val="002A029B"/>
    <w:rsid w:val="002A128A"/>
    <w:rsid w:val="002A18E9"/>
    <w:rsid w:val="002A1CF9"/>
    <w:rsid w:val="002A2DF3"/>
    <w:rsid w:val="002A3590"/>
    <w:rsid w:val="002A4F05"/>
    <w:rsid w:val="002B007D"/>
    <w:rsid w:val="002B0B1C"/>
    <w:rsid w:val="002B12E9"/>
    <w:rsid w:val="002B1E70"/>
    <w:rsid w:val="002B31AD"/>
    <w:rsid w:val="002B3FB3"/>
    <w:rsid w:val="002B446F"/>
    <w:rsid w:val="002B5139"/>
    <w:rsid w:val="002B56C9"/>
    <w:rsid w:val="002B5A33"/>
    <w:rsid w:val="002B680D"/>
    <w:rsid w:val="002B6BA6"/>
    <w:rsid w:val="002C0761"/>
    <w:rsid w:val="002C1155"/>
    <w:rsid w:val="002C12A6"/>
    <w:rsid w:val="002C3827"/>
    <w:rsid w:val="002C4CBC"/>
    <w:rsid w:val="002C5141"/>
    <w:rsid w:val="002C533B"/>
    <w:rsid w:val="002C7081"/>
    <w:rsid w:val="002C7129"/>
    <w:rsid w:val="002C7A24"/>
    <w:rsid w:val="002D133D"/>
    <w:rsid w:val="002D252B"/>
    <w:rsid w:val="002D34A6"/>
    <w:rsid w:val="002D396E"/>
    <w:rsid w:val="002D403C"/>
    <w:rsid w:val="002D60A7"/>
    <w:rsid w:val="002D7E1F"/>
    <w:rsid w:val="002E056D"/>
    <w:rsid w:val="002E0E5E"/>
    <w:rsid w:val="002E3896"/>
    <w:rsid w:val="002E60B4"/>
    <w:rsid w:val="002E6146"/>
    <w:rsid w:val="002E6349"/>
    <w:rsid w:val="002E650E"/>
    <w:rsid w:val="002F0168"/>
    <w:rsid w:val="002F0322"/>
    <w:rsid w:val="002F0B07"/>
    <w:rsid w:val="002F1005"/>
    <w:rsid w:val="002F171D"/>
    <w:rsid w:val="002F1D88"/>
    <w:rsid w:val="002F42ED"/>
    <w:rsid w:val="002F7312"/>
    <w:rsid w:val="002F7E22"/>
    <w:rsid w:val="002F7FA5"/>
    <w:rsid w:val="002F7FE8"/>
    <w:rsid w:val="00300220"/>
    <w:rsid w:val="00300E39"/>
    <w:rsid w:val="0030314E"/>
    <w:rsid w:val="0030564C"/>
    <w:rsid w:val="00305E4D"/>
    <w:rsid w:val="0030662A"/>
    <w:rsid w:val="003108B3"/>
    <w:rsid w:val="00310B6C"/>
    <w:rsid w:val="003119F0"/>
    <w:rsid w:val="00311C76"/>
    <w:rsid w:val="00311F80"/>
    <w:rsid w:val="00313659"/>
    <w:rsid w:val="00313DFB"/>
    <w:rsid w:val="003146CA"/>
    <w:rsid w:val="00315B4D"/>
    <w:rsid w:val="00316CD0"/>
    <w:rsid w:val="00317169"/>
    <w:rsid w:val="00320607"/>
    <w:rsid w:val="0032091B"/>
    <w:rsid w:val="00322B23"/>
    <w:rsid w:val="00322C4B"/>
    <w:rsid w:val="00323D3C"/>
    <w:rsid w:val="0032512D"/>
    <w:rsid w:val="00330095"/>
    <w:rsid w:val="003302C7"/>
    <w:rsid w:val="00330DF0"/>
    <w:rsid w:val="0033178A"/>
    <w:rsid w:val="003318BF"/>
    <w:rsid w:val="00332163"/>
    <w:rsid w:val="00332C17"/>
    <w:rsid w:val="00332C1D"/>
    <w:rsid w:val="003357C9"/>
    <w:rsid w:val="00337838"/>
    <w:rsid w:val="00340C64"/>
    <w:rsid w:val="003419F8"/>
    <w:rsid w:val="00342F9B"/>
    <w:rsid w:val="003432BF"/>
    <w:rsid w:val="00346B4F"/>
    <w:rsid w:val="0034706C"/>
    <w:rsid w:val="0035049A"/>
    <w:rsid w:val="00350D2E"/>
    <w:rsid w:val="0035132C"/>
    <w:rsid w:val="00352CBF"/>
    <w:rsid w:val="00352ECE"/>
    <w:rsid w:val="003534A0"/>
    <w:rsid w:val="0035506F"/>
    <w:rsid w:val="0035750D"/>
    <w:rsid w:val="00360C86"/>
    <w:rsid w:val="003638E1"/>
    <w:rsid w:val="003656AA"/>
    <w:rsid w:val="00365D9E"/>
    <w:rsid w:val="00366B95"/>
    <w:rsid w:val="00367544"/>
    <w:rsid w:val="00367BA7"/>
    <w:rsid w:val="0037098B"/>
    <w:rsid w:val="003713F1"/>
    <w:rsid w:val="00372247"/>
    <w:rsid w:val="00374CA6"/>
    <w:rsid w:val="003775EA"/>
    <w:rsid w:val="00377A95"/>
    <w:rsid w:val="003803A2"/>
    <w:rsid w:val="003803D5"/>
    <w:rsid w:val="00380AA9"/>
    <w:rsid w:val="00381526"/>
    <w:rsid w:val="003837FF"/>
    <w:rsid w:val="00384C49"/>
    <w:rsid w:val="00385ED4"/>
    <w:rsid w:val="00386B0C"/>
    <w:rsid w:val="00386BA2"/>
    <w:rsid w:val="00387E5C"/>
    <w:rsid w:val="0039101A"/>
    <w:rsid w:val="003928C7"/>
    <w:rsid w:val="003949EF"/>
    <w:rsid w:val="003A06DC"/>
    <w:rsid w:val="003A3859"/>
    <w:rsid w:val="003A49C6"/>
    <w:rsid w:val="003A5C23"/>
    <w:rsid w:val="003A6F4D"/>
    <w:rsid w:val="003B0A3E"/>
    <w:rsid w:val="003B1296"/>
    <w:rsid w:val="003B2E71"/>
    <w:rsid w:val="003B37B1"/>
    <w:rsid w:val="003B4626"/>
    <w:rsid w:val="003B4C76"/>
    <w:rsid w:val="003B50DC"/>
    <w:rsid w:val="003B65AE"/>
    <w:rsid w:val="003B6785"/>
    <w:rsid w:val="003B7A0F"/>
    <w:rsid w:val="003C0083"/>
    <w:rsid w:val="003C00A5"/>
    <w:rsid w:val="003C113A"/>
    <w:rsid w:val="003C1474"/>
    <w:rsid w:val="003C1C76"/>
    <w:rsid w:val="003C2125"/>
    <w:rsid w:val="003C39CB"/>
    <w:rsid w:val="003C4892"/>
    <w:rsid w:val="003C4905"/>
    <w:rsid w:val="003C5E07"/>
    <w:rsid w:val="003C6334"/>
    <w:rsid w:val="003C66B0"/>
    <w:rsid w:val="003C66F7"/>
    <w:rsid w:val="003C7CEC"/>
    <w:rsid w:val="003C7E93"/>
    <w:rsid w:val="003C7FFB"/>
    <w:rsid w:val="003D081F"/>
    <w:rsid w:val="003D10B8"/>
    <w:rsid w:val="003D2316"/>
    <w:rsid w:val="003D2C2D"/>
    <w:rsid w:val="003D5AEF"/>
    <w:rsid w:val="003D73F7"/>
    <w:rsid w:val="003E0D72"/>
    <w:rsid w:val="003E146E"/>
    <w:rsid w:val="003E5173"/>
    <w:rsid w:val="003E5F36"/>
    <w:rsid w:val="003F07A4"/>
    <w:rsid w:val="003F130C"/>
    <w:rsid w:val="003F189F"/>
    <w:rsid w:val="003F20AC"/>
    <w:rsid w:val="003F2380"/>
    <w:rsid w:val="003F384E"/>
    <w:rsid w:val="003F385C"/>
    <w:rsid w:val="003F41D7"/>
    <w:rsid w:val="003F41EC"/>
    <w:rsid w:val="003F458C"/>
    <w:rsid w:val="003F55F8"/>
    <w:rsid w:val="003F5C7D"/>
    <w:rsid w:val="003F7D61"/>
    <w:rsid w:val="00400560"/>
    <w:rsid w:val="004007A5"/>
    <w:rsid w:val="00400E72"/>
    <w:rsid w:val="00401689"/>
    <w:rsid w:val="00402BAF"/>
    <w:rsid w:val="004036B3"/>
    <w:rsid w:val="00406799"/>
    <w:rsid w:val="004067CB"/>
    <w:rsid w:val="00406FA8"/>
    <w:rsid w:val="00411B9A"/>
    <w:rsid w:val="00412791"/>
    <w:rsid w:val="00412D71"/>
    <w:rsid w:val="004139AA"/>
    <w:rsid w:val="00414B66"/>
    <w:rsid w:val="00414BF0"/>
    <w:rsid w:val="00414EDC"/>
    <w:rsid w:val="00415496"/>
    <w:rsid w:val="00417F2A"/>
    <w:rsid w:val="00420420"/>
    <w:rsid w:val="00420542"/>
    <w:rsid w:val="00420777"/>
    <w:rsid w:val="00423737"/>
    <w:rsid w:val="00423A4E"/>
    <w:rsid w:val="004246D5"/>
    <w:rsid w:val="00426B7E"/>
    <w:rsid w:val="0042785F"/>
    <w:rsid w:val="00430245"/>
    <w:rsid w:val="004304E0"/>
    <w:rsid w:val="00432CE2"/>
    <w:rsid w:val="00433766"/>
    <w:rsid w:val="00434676"/>
    <w:rsid w:val="004364AB"/>
    <w:rsid w:val="00436F37"/>
    <w:rsid w:val="0044037C"/>
    <w:rsid w:val="0044071D"/>
    <w:rsid w:val="00441C01"/>
    <w:rsid w:val="0044253C"/>
    <w:rsid w:val="004430FA"/>
    <w:rsid w:val="00443741"/>
    <w:rsid w:val="004444A1"/>
    <w:rsid w:val="00451AA2"/>
    <w:rsid w:val="004520B1"/>
    <w:rsid w:val="004528AA"/>
    <w:rsid w:val="00453098"/>
    <w:rsid w:val="0045312E"/>
    <w:rsid w:val="00453452"/>
    <w:rsid w:val="004567BB"/>
    <w:rsid w:val="00456844"/>
    <w:rsid w:val="00457B62"/>
    <w:rsid w:val="00460EE6"/>
    <w:rsid w:val="004612C0"/>
    <w:rsid w:val="0046144C"/>
    <w:rsid w:val="00463759"/>
    <w:rsid w:val="00464C96"/>
    <w:rsid w:val="00470AFC"/>
    <w:rsid w:val="00470CFF"/>
    <w:rsid w:val="004718CF"/>
    <w:rsid w:val="00471D32"/>
    <w:rsid w:val="00472ACB"/>
    <w:rsid w:val="00472D50"/>
    <w:rsid w:val="00473FFC"/>
    <w:rsid w:val="00476D27"/>
    <w:rsid w:val="00477562"/>
    <w:rsid w:val="00477ED1"/>
    <w:rsid w:val="00480436"/>
    <w:rsid w:val="004811A0"/>
    <w:rsid w:val="00482489"/>
    <w:rsid w:val="004850B2"/>
    <w:rsid w:val="00485F46"/>
    <w:rsid w:val="004868D5"/>
    <w:rsid w:val="0048778E"/>
    <w:rsid w:val="004877CA"/>
    <w:rsid w:val="00487E4B"/>
    <w:rsid w:val="00490193"/>
    <w:rsid w:val="00490917"/>
    <w:rsid w:val="004955F5"/>
    <w:rsid w:val="00496676"/>
    <w:rsid w:val="004968C8"/>
    <w:rsid w:val="00496F99"/>
    <w:rsid w:val="00497DB3"/>
    <w:rsid w:val="004A0FE4"/>
    <w:rsid w:val="004A169A"/>
    <w:rsid w:val="004A1881"/>
    <w:rsid w:val="004A29D8"/>
    <w:rsid w:val="004A407E"/>
    <w:rsid w:val="004A45F8"/>
    <w:rsid w:val="004A4F2B"/>
    <w:rsid w:val="004A54E7"/>
    <w:rsid w:val="004A58F7"/>
    <w:rsid w:val="004B073D"/>
    <w:rsid w:val="004B17D8"/>
    <w:rsid w:val="004B1BF4"/>
    <w:rsid w:val="004B2DB6"/>
    <w:rsid w:val="004B3690"/>
    <w:rsid w:val="004B4160"/>
    <w:rsid w:val="004B76AB"/>
    <w:rsid w:val="004C053E"/>
    <w:rsid w:val="004C2A6B"/>
    <w:rsid w:val="004C3C83"/>
    <w:rsid w:val="004C48A7"/>
    <w:rsid w:val="004C5193"/>
    <w:rsid w:val="004D173C"/>
    <w:rsid w:val="004D1B99"/>
    <w:rsid w:val="004D4A43"/>
    <w:rsid w:val="004D5870"/>
    <w:rsid w:val="004D5A3A"/>
    <w:rsid w:val="004D6459"/>
    <w:rsid w:val="004D7288"/>
    <w:rsid w:val="004D785B"/>
    <w:rsid w:val="004E0132"/>
    <w:rsid w:val="004E0730"/>
    <w:rsid w:val="004E12E3"/>
    <w:rsid w:val="004E2CC5"/>
    <w:rsid w:val="004E654C"/>
    <w:rsid w:val="004F0374"/>
    <w:rsid w:val="004F0C89"/>
    <w:rsid w:val="004F113E"/>
    <w:rsid w:val="004F2366"/>
    <w:rsid w:val="004F39E7"/>
    <w:rsid w:val="004F4815"/>
    <w:rsid w:val="004F48AD"/>
    <w:rsid w:val="004F4CC6"/>
    <w:rsid w:val="004F6E48"/>
    <w:rsid w:val="005000BE"/>
    <w:rsid w:val="005003DF"/>
    <w:rsid w:val="00500629"/>
    <w:rsid w:val="00501689"/>
    <w:rsid w:val="00505E50"/>
    <w:rsid w:val="00506B94"/>
    <w:rsid w:val="005076A6"/>
    <w:rsid w:val="00511614"/>
    <w:rsid w:val="005122E9"/>
    <w:rsid w:val="00513D48"/>
    <w:rsid w:val="00513DC1"/>
    <w:rsid w:val="00514077"/>
    <w:rsid w:val="00514466"/>
    <w:rsid w:val="00514F2E"/>
    <w:rsid w:val="005157DB"/>
    <w:rsid w:val="0051645E"/>
    <w:rsid w:val="00516E2D"/>
    <w:rsid w:val="00520BAE"/>
    <w:rsid w:val="00524476"/>
    <w:rsid w:val="005249B4"/>
    <w:rsid w:val="00524A6C"/>
    <w:rsid w:val="00525385"/>
    <w:rsid w:val="00526128"/>
    <w:rsid w:val="00526669"/>
    <w:rsid w:val="00527112"/>
    <w:rsid w:val="00530682"/>
    <w:rsid w:val="00530786"/>
    <w:rsid w:val="005318BB"/>
    <w:rsid w:val="0053218F"/>
    <w:rsid w:val="005335B3"/>
    <w:rsid w:val="00536498"/>
    <w:rsid w:val="0054002E"/>
    <w:rsid w:val="00541441"/>
    <w:rsid w:val="00541A31"/>
    <w:rsid w:val="0054217C"/>
    <w:rsid w:val="00543093"/>
    <w:rsid w:val="00544B94"/>
    <w:rsid w:val="00546FA7"/>
    <w:rsid w:val="00547827"/>
    <w:rsid w:val="00547A73"/>
    <w:rsid w:val="00551481"/>
    <w:rsid w:val="00551497"/>
    <w:rsid w:val="00552007"/>
    <w:rsid w:val="00552139"/>
    <w:rsid w:val="0055305B"/>
    <w:rsid w:val="0055328A"/>
    <w:rsid w:val="00553C52"/>
    <w:rsid w:val="00554D85"/>
    <w:rsid w:val="005551D6"/>
    <w:rsid w:val="005573E4"/>
    <w:rsid w:val="005624D4"/>
    <w:rsid w:val="00563E73"/>
    <w:rsid w:val="0056766E"/>
    <w:rsid w:val="005679F1"/>
    <w:rsid w:val="00570299"/>
    <w:rsid w:val="00571958"/>
    <w:rsid w:val="005737A8"/>
    <w:rsid w:val="00574CE8"/>
    <w:rsid w:val="0057540F"/>
    <w:rsid w:val="0057626D"/>
    <w:rsid w:val="00576962"/>
    <w:rsid w:val="005809EC"/>
    <w:rsid w:val="005810B7"/>
    <w:rsid w:val="00581479"/>
    <w:rsid w:val="005818A7"/>
    <w:rsid w:val="00581965"/>
    <w:rsid w:val="00581DBC"/>
    <w:rsid w:val="005826C6"/>
    <w:rsid w:val="0058340A"/>
    <w:rsid w:val="005837E2"/>
    <w:rsid w:val="00585ABB"/>
    <w:rsid w:val="005861A5"/>
    <w:rsid w:val="00587CB3"/>
    <w:rsid w:val="00592EBA"/>
    <w:rsid w:val="00593EEF"/>
    <w:rsid w:val="00595D34"/>
    <w:rsid w:val="00596480"/>
    <w:rsid w:val="005967AF"/>
    <w:rsid w:val="00597DD9"/>
    <w:rsid w:val="005A1BEA"/>
    <w:rsid w:val="005A3AC8"/>
    <w:rsid w:val="005A3FAE"/>
    <w:rsid w:val="005A5D1A"/>
    <w:rsid w:val="005A7314"/>
    <w:rsid w:val="005A750A"/>
    <w:rsid w:val="005B2B0F"/>
    <w:rsid w:val="005B5079"/>
    <w:rsid w:val="005B585D"/>
    <w:rsid w:val="005B7004"/>
    <w:rsid w:val="005C37C5"/>
    <w:rsid w:val="005C3B8C"/>
    <w:rsid w:val="005C4647"/>
    <w:rsid w:val="005C5103"/>
    <w:rsid w:val="005C565F"/>
    <w:rsid w:val="005C6CBF"/>
    <w:rsid w:val="005D2242"/>
    <w:rsid w:val="005D3F7B"/>
    <w:rsid w:val="005D66E1"/>
    <w:rsid w:val="005D74B9"/>
    <w:rsid w:val="005D7520"/>
    <w:rsid w:val="005E443D"/>
    <w:rsid w:val="005E5A12"/>
    <w:rsid w:val="005E7335"/>
    <w:rsid w:val="005F14E6"/>
    <w:rsid w:val="005F3901"/>
    <w:rsid w:val="005F3EB7"/>
    <w:rsid w:val="005F3F65"/>
    <w:rsid w:val="005F652A"/>
    <w:rsid w:val="005F6EAC"/>
    <w:rsid w:val="005F7114"/>
    <w:rsid w:val="005F73E1"/>
    <w:rsid w:val="0060147C"/>
    <w:rsid w:val="00601C04"/>
    <w:rsid w:val="00602760"/>
    <w:rsid w:val="00604115"/>
    <w:rsid w:val="006053DE"/>
    <w:rsid w:val="00606F5C"/>
    <w:rsid w:val="00607288"/>
    <w:rsid w:val="00607C27"/>
    <w:rsid w:val="00610ED6"/>
    <w:rsid w:val="00612D51"/>
    <w:rsid w:val="00620BF8"/>
    <w:rsid w:val="00621320"/>
    <w:rsid w:val="00622607"/>
    <w:rsid w:val="006227A8"/>
    <w:rsid w:val="00622837"/>
    <w:rsid w:val="00622D9B"/>
    <w:rsid w:val="00622EF7"/>
    <w:rsid w:val="0062439B"/>
    <w:rsid w:val="00625F55"/>
    <w:rsid w:val="0063001B"/>
    <w:rsid w:val="006324E3"/>
    <w:rsid w:val="00633672"/>
    <w:rsid w:val="006350C7"/>
    <w:rsid w:val="0063589C"/>
    <w:rsid w:val="0063657A"/>
    <w:rsid w:val="00636F40"/>
    <w:rsid w:val="00637892"/>
    <w:rsid w:val="006406F5"/>
    <w:rsid w:val="00640A82"/>
    <w:rsid w:val="00641589"/>
    <w:rsid w:val="00642527"/>
    <w:rsid w:val="00642962"/>
    <w:rsid w:val="006464DD"/>
    <w:rsid w:val="00647EE1"/>
    <w:rsid w:val="00647F29"/>
    <w:rsid w:val="0065143D"/>
    <w:rsid w:val="006522CC"/>
    <w:rsid w:val="00656509"/>
    <w:rsid w:val="00656A9B"/>
    <w:rsid w:val="00657E9C"/>
    <w:rsid w:val="0066049A"/>
    <w:rsid w:val="00662A3D"/>
    <w:rsid w:val="00663332"/>
    <w:rsid w:val="0066572A"/>
    <w:rsid w:val="00665C7F"/>
    <w:rsid w:val="0066792F"/>
    <w:rsid w:val="00670239"/>
    <w:rsid w:val="00670EBB"/>
    <w:rsid w:val="00671C91"/>
    <w:rsid w:val="00671F69"/>
    <w:rsid w:val="0067278B"/>
    <w:rsid w:val="00672A60"/>
    <w:rsid w:val="0067353E"/>
    <w:rsid w:val="006737E0"/>
    <w:rsid w:val="00674C4E"/>
    <w:rsid w:val="0067524C"/>
    <w:rsid w:val="00676161"/>
    <w:rsid w:val="0068016E"/>
    <w:rsid w:val="006803CC"/>
    <w:rsid w:val="00681103"/>
    <w:rsid w:val="006828C9"/>
    <w:rsid w:val="00683633"/>
    <w:rsid w:val="006847B7"/>
    <w:rsid w:val="00687728"/>
    <w:rsid w:val="00690952"/>
    <w:rsid w:val="006920E7"/>
    <w:rsid w:val="0069320C"/>
    <w:rsid w:val="006946E7"/>
    <w:rsid w:val="00694D07"/>
    <w:rsid w:val="00696186"/>
    <w:rsid w:val="006967DC"/>
    <w:rsid w:val="006A2FEB"/>
    <w:rsid w:val="006A3089"/>
    <w:rsid w:val="006A3B9C"/>
    <w:rsid w:val="006A71F9"/>
    <w:rsid w:val="006A7805"/>
    <w:rsid w:val="006B061E"/>
    <w:rsid w:val="006B1862"/>
    <w:rsid w:val="006B1F65"/>
    <w:rsid w:val="006B329F"/>
    <w:rsid w:val="006B33A9"/>
    <w:rsid w:val="006B4B4E"/>
    <w:rsid w:val="006B538A"/>
    <w:rsid w:val="006B6872"/>
    <w:rsid w:val="006B68B2"/>
    <w:rsid w:val="006C12E9"/>
    <w:rsid w:val="006C27A8"/>
    <w:rsid w:val="006C2C6B"/>
    <w:rsid w:val="006C5B78"/>
    <w:rsid w:val="006C5DDA"/>
    <w:rsid w:val="006C5EF9"/>
    <w:rsid w:val="006C6859"/>
    <w:rsid w:val="006D02A5"/>
    <w:rsid w:val="006D05A5"/>
    <w:rsid w:val="006D14B8"/>
    <w:rsid w:val="006D1892"/>
    <w:rsid w:val="006D2F63"/>
    <w:rsid w:val="006D41FF"/>
    <w:rsid w:val="006D51A9"/>
    <w:rsid w:val="006D5AD2"/>
    <w:rsid w:val="006D61B7"/>
    <w:rsid w:val="006D61D3"/>
    <w:rsid w:val="006D67A6"/>
    <w:rsid w:val="006E0DE5"/>
    <w:rsid w:val="006E0E27"/>
    <w:rsid w:val="006E2244"/>
    <w:rsid w:val="006E316D"/>
    <w:rsid w:val="006E59A0"/>
    <w:rsid w:val="006E7DE4"/>
    <w:rsid w:val="006F181D"/>
    <w:rsid w:val="006F3858"/>
    <w:rsid w:val="006F4F53"/>
    <w:rsid w:val="006F502B"/>
    <w:rsid w:val="006F67CC"/>
    <w:rsid w:val="006F6A14"/>
    <w:rsid w:val="006F7A21"/>
    <w:rsid w:val="00700C42"/>
    <w:rsid w:val="007020E4"/>
    <w:rsid w:val="00704E60"/>
    <w:rsid w:val="00704F94"/>
    <w:rsid w:val="00704FA1"/>
    <w:rsid w:val="00705E7C"/>
    <w:rsid w:val="00706CE7"/>
    <w:rsid w:val="00707A41"/>
    <w:rsid w:val="007114CF"/>
    <w:rsid w:val="007117B7"/>
    <w:rsid w:val="00712425"/>
    <w:rsid w:val="00713CEE"/>
    <w:rsid w:val="007202C8"/>
    <w:rsid w:val="00723BAA"/>
    <w:rsid w:val="007255F8"/>
    <w:rsid w:val="00730344"/>
    <w:rsid w:val="0073330D"/>
    <w:rsid w:val="0073442F"/>
    <w:rsid w:val="0073674B"/>
    <w:rsid w:val="00736EF3"/>
    <w:rsid w:val="007373CF"/>
    <w:rsid w:val="0073760A"/>
    <w:rsid w:val="00737F34"/>
    <w:rsid w:val="00741C87"/>
    <w:rsid w:val="007434B3"/>
    <w:rsid w:val="007461FC"/>
    <w:rsid w:val="007466FE"/>
    <w:rsid w:val="007469B0"/>
    <w:rsid w:val="00750633"/>
    <w:rsid w:val="00750D04"/>
    <w:rsid w:val="00752014"/>
    <w:rsid w:val="00754210"/>
    <w:rsid w:val="00755C5D"/>
    <w:rsid w:val="007560FA"/>
    <w:rsid w:val="00760D02"/>
    <w:rsid w:val="0076205C"/>
    <w:rsid w:val="00764301"/>
    <w:rsid w:val="00765A96"/>
    <w:rsid w:val="00765CC8"/>
    <w:rsid w:val="00766847"/>
    <w:rsid w:val="00767651"/>
    <w:rsid w:val="007677DF"/>
    <w:rsid w:val="00767CE0"/>
    <w:rsid w:val="0077224C"/>
    <w:rsid w:val="00772D8B"/>
    <w:rsid w:val="00772F66"/>
    <w:rsid w:val="00773090"/>
    <w:rsid w:val="00775935"/>
    <w:rsid w:val="00775B32"/>
    <w:rsid w:val="0077690D"/>
    <w:rsid w:val="007808D0"/>
    <w:rsid w:val="007810A7"/>
    <w:rsid w:val="00781952"/>
    <w:rsid w:val="00781C5D"/>
    <w:rsid w:val="0078268E"/>
    <w:rsid w:val="00782FD2"/>
    <w:rsid w:val="00784880"/>
    <w:rsid w:val="00784EFF"/>
    <w:rsid w:val="007856A1"/>
    <w:rsid w:val="00787398"/>
    <w:rsid w:val="00787CFE"/>
    <w:rsid w:val="007903CE"/>
    <w:rsid w:val="00792453"/>
    <w:rsid w:val="007924B9"/>
    <w:rsid w:val="007948F2"/>
    <w:rsid w:val="0079577A"/>
    <w:rsid w:val="007A0022"/>
    <w:rsid w:val="007A0CEB"/>
    <w:rsid w:val="007A6B89"/>
    <w:rsid w:val="007A71D8"/>
    <w:rsid w:val="007B0CBA"/>
    <w:rsid w:val="007B4FA2"/>
    <w:rsid w:val="007B5610"/>
    <w:rsid w:val="007B5681"/>
    <w:rsid w:val="007B5944"/>
    <w:rsid w:val="007B6095"/>
    <w:rsid w:val="007B7689"/>
    <w:rsid w:val="007C0226"/>
    <w:rsid w:val="007C4C55"/>
    <w:rsid w:val="007D0B83"/>
    <w:rsid w:val="007D25BB"/>
    <w:rsid w:val="007D2EE5"/>
    <w:rsid w:val="007D4C7C"/>
    <w:rsid w:val="007D6073"/>
    <w:rsid w:val="007D690C"/>
    <w:rsid w:val="007E01E1"/>
    <w:rsid w:val="007E0B05"/>
    <w:rsid w:val="007E312A"/>
    <w:rsid w:val="007E4D6B"/>
    <w:rsid w:val="007E7774"/>
    <w:rsid w:val="007F00AC"/>
    <w:rsid w:val="007F0BD8"/>
    <w:rsid w:val="007F17C5"/>
    <w:rsid w:val="007F1A83"/>
    <w:rsid w:val="007F2713"/>
    <w:rsid w:val="007F30E4"/>
    <w:rsid w:val="007F42E5"/>
    <w:rsid w:val="007F470C"/>
    <w:rsid w:val="007F5549"/>
    <w:rsid w:val="007F6D87"/>
    <w:rsid w:val="007F7DBD"/>
    <w:rsid w:val="00800E6A"/>
    <w:rsid w:val="008033B9"/>
    <w:rsid w:val="00803EF8"/>
    <w:rsid w:val="00804131"/>
    <w:rsid w:val="008046B8"/>
    <w:rsid w:val="00804989"/>
    <w:rsid w:val="00804FFB"/>
    <w:rsid w:val="00805254"/>
    <w:rsid w:val="0080581E"/>
    <w:rsid w:val="00806B46"/>
    <w:rsid w:val="00807542"/>
    <w:rsid w:val="008075E0"/>
    <w:rsid w:val="00811515"/>
    <w:rsid w:val="008130D2"/>
    <w:rsid w:val="00813F6B"/>
    <w:rsid w:val="00814B77"/>
    <w:rsid w:val="00815C3B"/>
    <w:rsid w:val="008169D7"/>
    <w:rsid w:val="0082031D"/>
    <w:rsid w:val="00820DD1"/>
    <w:rsid w:val="0082156F"/>
    <w:rsid w:val="00821C5D"/>
    <w:rsid w:val="00822BA4"/>
    <w:rsid w:val="008242B1"/>
    <w:rsid w:val="00824F21"/>
    <w:rsid w:val="00825250"/>
    <w:rsid w:val="00826C05"/>
    <w:rsid w:val="00830CE7"/>
    <w:rsid w:val="00832EF7"/>
    <w:rsid w:val="008365F1"/>
    <w:rsid w:val="0083733E"/>
    <w:rsid w:val="008375D9"/>
    <w:rsid w:val="008419B7"/>
    <w:rsid w:val="00843317"/>
    <w:rsid w:val="008437F4"/>
    <w:rsid w:val="00844E40"/>
    <w:rsid w:val="008476FC"/>
    <w:rsid w:val="00847D83"/>
    <w:rsid w:val="0085110A"/>
    <w:rsid w:val="00851B0B"/>
    <w:rsid w:val="00852B0A"/>
    <w:rsid w:val="008540AC"/>
    <w:rsid w:val="008551FB"/>
    <w:rsid w:val="00855CB0"/>
    <w:rsid w:val="00856CE8"/>
    <w:rsid w:val="00857486"/>
    <w:rsid w:val="00860944"/>
    <w:rsid w:val="008609DA"/>
    <w:rsid w:val="008617DB"/>
    <w:rsid w:val="00862251"/>
    <w:rsid w:val="00862489"/>
    <w:rsid w:val="00862E89"/>
    <w:rsid w:val="008635B6"/>
    <w:rsid w:val="008649A6"/>
    <w:rsid w:val="008661B3"/>
    <w:rsid w:val="008717F5"/>
    <w:rsid w:val="00871DD0"/>
    <w:rsid w:val="00872A7D"/>
    <w:rsid w:val="00875DC4"/>
    <w:rsid w:val="008760D8"/>
    <w:rsid w:val="0087663E"/>
    <w:rsid w:val="00876749"/>
    <w:rsid w:val="00876A4E"/>
    <w:rsid w:val="00877840"/>
    <w:rsid w:val="008800D0"/>
    <w:rsid w:val="008803F2"/>
    <w:rsid w:val="0088059C"/>
    <w:rsid w:val="00880661"/>
    <w:rsid w:val="008820F1"/>
    <w:rsid w:val="008831DA"/>
    <w:rsid w:val="00885BBB"/>
    <w:rsid w:val="00886C28"/>
    <w:rsid w:val="00887825"/>
    <w:rsid w:val="008900B5"/>
    <w:rsid w:val="00890AA5"/>
    <w:rsid w:val="008935E5"/>
    <w:rsid w:val="00895913"/>
    <w:rsid w:val="00896E01"/>
    <w:rsid w:val="00896F6A"/>
    <w:rsid w:val="008A0838"/>
    <w:rsid w:val="008A1299"/>
    <w:rsid w:val="008A1B30"/>
    <w:rsid w:val="008A30E1"/>
    <w:rsid w:val="008A5E46"/>
    <w:rsid w:val="008A603D"/>
    <w:rsid w:val="008A6E48"/>
    <w:rsid w:val="008B0DD5"/>
    <w:rsid w:val="008B28BD"/>
    <w:rsid w:val="008B3350"/>
    <w:rsid w:val="008B3E5F"/>
    <w:rsid w:val="008B52D3"/>
    <w:rsid w:val="008B573A"/>
    <w:rsid w:val="008B5756"/>
    <w:rsid w:val="008B5B3C"/>
    <w:rsid w:val="008B6085"/>
    <w:rsid w:val="008B64D3"/>
    <w:rsid w:val="008B77EB"/>
    <w:rsid w:val="008C3B6F"/>
    <w:rsid w:val="008C6A2E"/>
    <w:rsid w:val="008C754D"/>
    <w:rsid w:val="008D10AA"/>
    <w:rsid w:val="008D4FC6"/>
    <w:rsid w:val="008D7E05"/>
    <w:rsid w:val="008E09BA"/>
    <w:rsid w:val="008E2213"/>
    <w:rsid w:val="008E2D7F"/>
    <w:rsid w:val="008E2EC4"/>
    <w:rsid w:val="008E315E"/>
    <w:rsid w:val="008E3200"/>
    <w:rsid w:val="008E69D6"/>
    <w:rsid w:val="008E7F58"/>
    <w:rsid w:val="008F16DC"/>
    <w:rsid w:val="008F34B7"/>
    <w:rsid w:val="008F4CEE"/>
    <w:rsid w:val="008F56BC"/>
    <w:rsid w:val="008F605A"/>
    <w:rsid w:val="008F73F5"/>
    <w:rsid w:val="008F77FD"/>
    <w:rsid w:val="008F785F"/>
    <w:rsid w:val="00900F0D"/>
    <w:rsid w:val="009030E0"/>
    <w:rsid w:val="00904587"/>
    <w:rsid w:val="00904732"/>
    <w:rsid w:val="009064FB"/>
    <w:rsid w:val="0091128F"/>
    <w:rsid w:val="00911523"/>
    <w:rsid w:val="00912ED3"/>
    <w:rsid w:val="00913641"/>
    <w:rsid w:val="00914339"/>
    <w:rsid w:val="0091757B"/>
    <w:rsid w:val="00920B53"/>
    <w:rsid w:val="00922119"/>
    <w:rsid w:val="00922707"/>
    <w:rsid w:val="00922D6D"/>
    <w:rsid w:val="00923572"/>
    <w:rsid w:val="009238D4"/>
    <w:rsid w:val="00927ADC"/>
    <w:rsid w:val="0093020D"/>
    <w:rsid w:val="009305A5"/>
    <w:rsid w:val="009307C8"/>
    <w:rsid w:val="00930F40"/>
    <w:rsid w:val="00931328"/>
    <w:rsid w:val="00931AD2"/>
    <w:rsid w:val="00932617"/>
    <w:rsid w:val="00933222"/>
    <w:rsid w:val="00934F97"/>
    <w:rsid w:val="009359F9"/>
    <w:rsid w:val="00936141"/>
    <w:rsid w:val="00940D54"/>
    <w:rsid w:val="00940EBD"/>
    <w:rsid w:val="00941DC5"/>
    <w:rsid w:val="0094289C"/>
    <w:rsid w:val="009437AF"/>
    <w:rsid w:val="00943BA2"/>
    <w:rsid w:val="00944924"/>
    <w:rsid w:val="0094524E"/>
    <w:rsid w:val="0094542D"/>
    <w:rsid w:val="00945C1C"/>
    <w:rsid w:val="00945FA4"/>
    <w:rsid w:val="00946043"/>
    <w:rsid w:val="0094773F"/>
    <w:rsid w:val="009514D0"/>
    <w:rsid w:val="00952631"/>
    <w:rsid w:val="00953AC0"/>
    <w:rsid w:val="009542B2"/>
    <w:rsid w:val="009575A5"/>
    <w:rsid w:val="00957EB0"/>
    <w:rsid w:val="009617DD"/>
    <w:rsid w:val="00961BDD"/>
    <w:rsid w:val="009648CA"/>
    <w:rsid w:val="00964E01"/>
    <w:rsid w:val="00966144"/>
    <w:rsid w:val="009705A2"/>
    <w:rsid w:val="00970B14"/>
    <w:rsid w:val="009716AA"/>
    <w:rsid w:val="009723D8"/>
    <w:rsid w:val="0097314C"/>
    <w:rsid w:val="009745ED"/>
    <w:rsid w:val="00974CEB"/>
    <w:rsid w:val="00975D5C"/>
    <w:rsid w:val="00977E02"/>
    <w:rsid w:val="00981804"/>
    <w:rsid w:val="00981E62"/>
    <w:rsid w:val="00981FE8"/>
    <w:rsid w:val="00983AB9"/>
    <w:rsid w:val="0098602D"/>
    <w:rsid w:val="009873A6"/>
    <w:rsid w:val="00991023"/>
    <w:rsid w:val="00991C24"/>
    <w:rsid w:val="009A083C"/>
    <w:rsid w:val="009A27A6"/>
    <w:rsid w:val="009A2D3D"/>
    <w:rsid w:val="009A326A"/>
    <w:rsid w:val="009A4378"/>
    <w:rsid w:val="009A60EB"/>
    <w:rsid w:val="009A79CC"/>
    <w:rsid w:val="009A7F17"/>
    <w:rsid w:val="009B2474"/>
    <w:rsid w:val="009B263F"/>
    <w:rsid w:val="009B2887"/>
    <w:rsid w:val="009B3618"/>
    <w:rsid w:val="009B424D"/>
    <w:rsid w:val="009B44DE"/>
    <w:rsid w:val="009B7C4E"/>
    <w:rsid w:val="009C0AE2"/>
    <w:rsid w:val="009C1FEC"/>
    <w:rsid w:val="009C4EF4"/>
    <w:rsid w:val="009C539A"/>
    <w:rsid w:val="009C5C8F"/>
    <w:rsid w:val="009C61A5"/>
    <w:rsid w:val="009C710C"/>
    <w:rsid w:val="009D1BCE"/>
    <w:rsid w:val="009D2525"/>
    <w:rsid w:val="009D3292"/>
    <w:rsid w:val="009D4297"/>
    <w:rsid w:val="009D4417"/>
    <w:rsid w:val="009D61E0"/>
    <w:rsid w:val="009E030C"/>
    <w:rsid w:val="009E0D50"/>
    <w:rsid w:val="009E0ED4"/>
    <w:rsid w:val="009E157C"/>
    <w:rsid w:val="009E1856"/>
    <w:rsid w:val="009E26BC"/>
    <w:rsid w:val="009E26C1"/>
    <w:rsid w:val="009E3BAD"/>
    <w:rsid w:val="009E45ED"/>
    <w:rsid w:val="009E55CC"/>
    <w:rsid w:val="009E60BD"/>
    <w:rsid w:val="009E6634"/>
    <w:rsid w:val="009E68B9"/>
    <w:rsid w:val="009E6E00"/>
    <w:rsid w:val="009E7743"/>
    <w:rsid w:val="009E7DDA"/>
    <w:rsid w:val="009F08C1"/>
    <w:rsid w:val="009F125C"/>
    <w:rsid w:val="009F2CD3"/>
    <w:rsid w:val="009F2F52"/>
    <w:rsid w:val="009F2FEA"/>
    <w:rsid w:val="009F33E9"/>
    <w:rsid w:val="009F3A7D"/>
    <w:rsid w:val="009F3C63"/>
    <w:rsid w:val="009F5650"/>
    <w:rsid w:val="009F68EC"/>
    <w:rsid w:val="009F6F63"/>
    <w:rsid w:val="009F6F67"/>
    <w:rsid w:val="00A00183"/>
    <w:rsid w:val="00A00D5C"/>
    <w:rsid w:val="00A0458D"/>
    <w:rsid w:val="00A04C77"/>
    <w:rsid w:val="00A050A8"/>
    <w:rsid w:val="00A06305"/>
    <w:rsid w:val="00A0638D"/>
    <w:rsid w:val="00A07C80"/>
    <w:rsid w:val="00A07E04"/>
    <w:rsid w:val="00A07E12"/>
    <w:rsid w:val="00A10D56"/>
    <w:rsid w:val="00A110A0"/>
    <w:rsid w:val="00A12361"/>
    <w:rsid w:val="00A13A56"/>
    <w:rsid w:val="00A14E33"/>
    <w:rsid w:val="00A152A5"/>
    <w:rsid w:val="00A152C3"/>
    <w:rsid w:val="00A17846"/>
    <w:rsid w:val="00A20434"/>
    <w:rsid w:val="00A20581"/>
    <w:rsid w:val="00A21E5E"/>
    <w:rsid w:val="00A23D49"/>
    <w:rsid w:val="00A23E88"/>
    <w:rsid w:val="00A24027"/>
    <w:rsid w:val="00A24B01"/>
    <w:rsid w:val="00A31069"/>
    <w:rsid w:val="00A313B8"/>
    <w:rsid w:val="00A31E9C"/>
    <w:rsid w:val="00A33E99"/>
    <w:rsid w:val="00A3581A"/>
    <w:rsid w:val="00A35921"/>
    <w:rsid w:val="00A35FA9"/>
    <w:rsid w:val="00A36686"/>
    <w:rsid w:val="00A37533"/>
    <w:rsid w:val="00A37FF6"/>
    <w:rsid w:val="00A41724"/>
    <w:rsid w:val="00A424E9"/>
    <w:rsid w:val="00A42980"/>
    <w:rsid w:val="00A42E89"/>
    <w:rsid w:val="00A42F7D"/>
    <w:rsid w:val="00A42F96"/>
    <w:rsid w:val="00A431DE"/>
    <w:rsid w:val="00A43681"/>
    <w:rsid w:val="00A47575"/>
    <w:rsid w:val="00A540A3"/>
    <w:rsid w:val="00A542F5"/>
    <w:rsid w:val="00A5644B"/>
    <w:rsid w:val="00A56483"/>
    <w:rsid w:val="00A575A8"/>
    <w:rsid w:val="00A578F4"/>
    <w:rsid w:val="00A57F52"/>
    <w:rsid w:val="00A608AA"/>
    <w:rsid w:val="00A61F70"/>
    <w:rsid w:val="00A6202F"/>
    <w:rsid w:val="00A6262B"/>
    <w:rsid w:val="00A62E19"/>
    <w:rsid w:val="00A62FF4"/>
    <w:rsid w:val="00A64700"/>
    <w:rsid w:val="00A64A8E"/>
    <w:rsid w:val="00A67724"/>
    <w:rsid w:val="00A70F8E"/>
    <w:rsid w:val="00A73362"/>
    <w:rsid w:val="00A753A5"/>
    <w:rsid w:val="00A755E9"/>
    <w:rsid w:val="00A75AD5"/>
    <w:rsid w:val="00A76368"/>
    <w:rsid w:val="00A82E87"/>
    <w:rsid w:val="00A859DC"/>
    <w:rsid w:val="00A90B98"/>
    <w:rsid w:val="00A915CC"/>
    <w:rsid w:val="00A9165E"/>
    <w:rsid w:val="00A922F6"/>
    <w:rsid w:val="00A92DDA"/>
    <w:rsid w:val="00A93603"/>
    <w:rsid w:val="00A93DEE"/>
    <w:rsid w:val="00A94989"/>
    <w:rsid w:val="00A94FFE"/>
    <w:rsid w:val="00A95078"/>
    <w:rsid w:val="00A956B2"/>
    <w:rsid w:val="00A95EF2"/>
    <w:rsid w:val="00A971B0"/>
    <w:rsid w:val="00A975A5"/>
    <w:rsid w:val="00A97651"/>
    <w:rsid w:val="00A97A01"/>
    <w:rsid w:val="00A97D71"/>
    <w:rsid w:val="00A97DCC"/>
    <w:rsid w:val="00AA0C05"/>
    <w:rsid w:val="00AA0DEF"/>
    <w:rsid w:val="00AA0F09"/>
    <w:rsid w:val="00AA1F79"/>
    <w:rsid w:val="00AA2B54"/>
    <w:rsid w:val="00AA4AF7"/>
    <w:rsid w:val="00AA5461"/>
    <w:rsid w:val="00AA55F1"/>
    <w:rsid w:val="00AA7760"/>
    <w:rsid w:val="00AB12BD"/>
    <w:rsid w:val="00AB2920"/>
    <w:rsid w:val="00AB50A6"/>
    <w:rsid w:val="00AB6BE2"/>
    <w:rsid w:val="00AC0049"/>
    <w:rsid w:val="00AC2AB0"/>
    <w:rsid w:val="00AC40B5"/>
    <w:rsid w:val="00AC42A2"/>
    <w:rsid w:val="00AC442B"/>
    <w:rsid w:val="00AC4A19"/>
    <w:rsid w:val="00AC5BF5"/>
    <w:rsid w:val="00AC6609"/>
    <w:rsid w:val="00AC7BFC"/>
    <w:rsid w:val="00AD15FD"/>
    <w:rsid w:val="00AD26CA"/>
    <w:rsid w:val="00AD4499"/>
    <w:rsid w:val="00AD457F"/>
    <w:rsid w:val="00AD69F2"/>
    <w:rsid w:val="00AE101D"/>
    <w:rsid w:val="00AE1395"/>
    <w:rsid w:val="00AE281E"/>
    <w:rsid w:val="00AE2970"/>
    <w:rsid w:val="00AE481A"/>
    <w:rsid w:val="00AE4C65"/>
    <w:rsid w:val="00AE4CF8"/>
    <w:rsid w:val="00AE768E"/>
    <w:rsid w:val="00AF023E"/>
    <w:rsid w:val="00AF14C0"/>
    <w:rsid w:val="00AF3388"/>
    <w:rsid w:val="00AF513A"/>
    <w:rsid w:val="00AF649A"/>
    <w:rsid w:val="00AF674F"/>
    <w:rsid w:val="00B00F67"/>
    <w:rsid w:val="00B0544F"/>
    <w:rsid w:val="00B05FF0"/>
    <w:rsid w:val="00B067C8"/>
    <w:rsid w:val="00B0693C"/>
    <w:rsid w:val="00B07DFB"/>
    <w:rsid w:val="00B12D47"/>
    <w:rsid w:val="00B14F63"/>
    <w:rsid w:val="00B178B5"/>
    <w:rsid w:val="00B17A4A"/>
    <w:rsid w:val="00B20857"/>
    <w:rsid w:val="00B22C13"/>
    <w:rsid w:val="00B2476D"/>
    <w:rsid w:val="00B24B65"/>
    <w:rsid w:val="00B25D31"/>
    <w:rsid w:val="00B30727"/>
    <w:rsid w:val="00B32568"/>
    <w:rsid w:val="00B32EA9"/>
    <w:rsid w:val="00B34552"/>
    <w:rsid w:val="00B3493D"/>
    <w:rsid w:val="00B35612"/>
    <w:rsid w:val="00B35798"/>
    <w:rsid w:val="00B358B8"/>
    <w:rsid w:val="00B36513"/>
    <w:rsid w:val="00B37849"/>
    <w:rsid w:val="00B37A5A"/>
    <w:rsid w:val="00B37D9C"/>
    <w:rsid w:val="00B41358"/>
    <w:rsid w:val="00B42436"/>
    <w:rsid w:val="00B4712A"/>
    <w:rsid w:val="00B50056"/>
    <w:rsid w:val="00B505D6"/>
    <w:rsid w:val="00B531D4"/>
    <w:rsid w:val="00B55BC2"/>
    <w:rsid w:val="00B57650"/>
    <w:rsid w:val="00B606F5"/>
    <w:rsid w:val="00B607CE"/>
    <w:rsid w:val="00B64166"/>
    <w:rsid w:val="00B64E4C"/>
    <w:rsid w:val="00B64F7A"/>
    <w:rsid w:val="00B65B79"/>
    <w:rsid w:val="00B65D09"/>
    <w:rsid w:val="00B6605C"/>
    <w:rsid w:val="00B663A6"/>
    <w:rsid w:val="00B66C9F"/>
    <w:rsid w:val="00B67F42"/>
    <w:rsid w:val="00B7266C"/>
    <w:rsid w:val="00B742B0"/>
    <w:rsid w:val="00B751D4"/>
    <w:rsid w:val="00B800AB"/>
    <w:rsid w:val="00B8110B"/>
    <w:rsid w:val="00B8243F"/>
    <w:rsid w:val="00B82EF1"/>
    <w:rsid w:val="00B830C2"/>
    <w:rsid w:val="00B83F7D"/>
    <w:rsid w:val="00B850CE"/>
    <w:rsid w:val="00B8568F"/>
    <w:rsid w:val="00B871CF"/>
    <w:rsid w:val="00B8759C"/>
    <w:rsid w:val="00B912F0"/>
    <w:rsid w:val="00B91C06"/>
    <w:rsid w:val="00B9379F"/>
    <w:rsid w:val="00B95308"/>
    <w:rsid w:val="00B977F4"/>
    <w:rsid w:val="00BA0132"/>
    <w:rsid w:val="00BA0C3D"/>
    <w:rsid w:val="00BA2E83"/>
    <w:rsid w:val="00BA2F2B"/>
    <w:rsid w:val="00BA5B33"/>
    <w:rsid w:val="00BA6493"/>
    <w:rsid w:val="00BA6853"/>
    <w:rsid w:val="00BA6CFF"/>
    <w:rsid w:val="00BA7C35"/>
    <w:rsid w:val="00BB06B1"/>
    <w:rsid w:val="00BB229F"/>
    <w:rsid w:val="00BB2365"/>
    <w:rsid w:val="00BB28E3"/>
    <w:rsid w:val="00BB31FD"/>
    <w:rsid w:val="00BB3F1B"/>
    <w:rsid w:val="00BB4A08"/>
    <w:rsid w:val="00BB5146"/>
    <w:rsid w:val="00BB5E12"/>
    <w:rsid w:val="00BB5FB3"/>
    <w:rsid w:val="00BB6160"/>
    <w:rsid w:val="00BB6FC0"/>
    <w:rsid w:val="00BB7294"/>
    <w:rsid w:val="00BC06E7"/>
    <w:rsid w:val="00BC1252"/>
    <w:rsid w:val="00BC174C"/>
    <w:rsid w:val="00BC1F20"/>
    <w:rsid w:val="00BC23BF"/>
    <w:rsid w:val="00BC4315"/>
    <w:rsid w:val="00BC4468"/>
    <w:rsid w:val="00BC45F7"/>
    <w:rsid w:val="00BC54C3"/>
    <w:rsid w:val="00BC54F3"/>
    <w:rsid w:val="00BC6BED"/>
    <w:rsid w:val="00BC71A0"/>
    <w:rsid w:val="00BC75A5"/>
    <w:rsid w:val="00BD0094"/>
    <w:rsid w:val="00BD5EF1"/>
    <w:rsid w:val="00BD6375"/>
    <w:rsid w:val="00BD7E8C"/>
    <w:rsid w:val="00BE0940"/>
    <w:rsid w:val="00BE588A"/>
    <w:rsid w:val="00BE6CA9"/>
    <w:rsid w:val="00BF25FC"/>
    <w:rsid w:val="00BF2A89"/>
    <w:rsid w:val="00C01050"/>
    <w:rsid w:val="00C02500"/>
    <w:rsid w:val="00C0335F"/>
    <w:rsid w:val="00C03A5F"/>
    <w:rsid w:val="00C04158"/>
    <w:rsid w:val="00C05FDB"/>
    <w:rsid w:val="00C07CB0"/>
    <w:rsid w:val="00C10E76"/>
    <w:rsid w:val="00C13BC9"/>
    <w:rsid w:val="00C15313"/>
    <w:rsid w:val="00C153E9"/>
    <w:rsid w:val="00C15EB5"/>
    <w:rsid w:val="00C162E7"/>
    <w:rsid w:val="00C1655F"/>
    <w:rsid w:val="00C166C2"/>
    <w:rsid w:val="00C17842"/>
    <w:rsid w:val="00C17D2A"/>
    <w:rsid w:val="00C17DF7"/>
    <w:rsid w:val="00C17FEF"/>
    <w:rsid w:val="00C20278"/>
    <w:rsid w:val="00C20F71"/>
    <w:rsid w:val="00C22ECC"/>
    <w:rsid w:val="00C23481"/>
    <w:rsid w:val="00C247F6"/>
    <w:rsid w:val="00C30031"/>
    <w:rsid w:val="00C30396"/>
    <w:rsid w:val="00C30662"/>
    <w:rsid w:val="00C307EE"/>
    <w:rsid w:val="00C31550"/>
    <w:rsid w:val="00C31DB0"/>
    <w:rsid w:val="00C3258A"/>
    <w:rsid w:val="00C3321A"/>
    <w:rsid w:val="00C3376E"/>
    <w:rsid w:val="00C33A2D"/>
    <w:rsid w:val="00C34072"/>
    <w:rsid w:val="00C3540F"/>
    <w:rsid w:val="00C35A14"/>
    <w:rsid w:val="00C3623B"/>
    <w:rsid w:val="00C367A8"/>
    <w:rsid w:val="00C379E3"/>
    <w:rsid w:val="00C37F25"/>
    <w:rsid w:val="00C420D0"/>
    <w:rsid w:val="00C42C66"/>
    <w:rsid w:val="00C43779"/>
    <w:rsid w:val="00C46E06"/>
    <w:rsid w:val="00C5013C"/>
    <w:rsid w:val="00C5177B"/>
    <w:rsid w:val="00C52F31"/>
    <w:rsid w:val="00C533DF"/>
    <w:rsid w:val="00C5658A"/>
    <w:rsid w:val="00C6199B"/>
    <w:rsid w:val="00C65E38"/>
    <w:rsid w:val="00C7040C"/>
    <w:rsid w:val="00C71A17"/>
    <w:rsid w:val="00C76246"/>
    <w:rsid w:val="00C768D7"/>
    <w:rsid w:val="00C77155"/>
    <w:rsid w:val="00C778CB"/>
    <w:rsid w:val="00C80509"/>
    <w:rsid w:val="00C80742"/>
    <w:rsid w:val="00C80DD0"/>
    <w:rsid w:val="00C816B6"/>
    <w:rsid w:val="00C82236"/>
    <w:rsid w:val="00C82287"/>
    <w:rsid w:val="00C8343F"/>
    <w:rsid w:val="00C85914"/>
    <w:rsid w:val="00C9077D"/>
    <w:rsid w:val="00C90933"/>
    <w:rsid w:val="00C929BA"/>
    <w:rsid w:val="00C93666"/>
    <w:rsid w:val="00C958F1"/>
    <w:rsid w:val="00C96D3B"/>
    <w:rsid w:val="00C97DD2"/>
    <w:rsid w:val="00CA0F42"/>
    <w:rsid w:val="00CA2A99"/>
    <w:rsid w:val="00CA41BD"/>
    <w:rsid w:val="00CA4950"/>
    <w:rsid w:val="00CA4F0D"/>
    <w:rsid w:val="00CA5EEE"/>
    <w:rsid w:val="00CB0026"/>
    <w:rsid w:val="00CB034F"/>
    <w:rsid w:val="00CB34B2"/>
    <w:rsid w:val="00CB37B2"/>
    <w:rsid w:val="00CB5145"/>
    <w:rsid w:val="00CB6DFD"/>
    <w:rsid w:val="00CC2E64"/>
    <w:rsid w:val="00CC3926"/>
    <w:rsid w:val="00CC7DF8"/>
    <w:rsid w:val="00CD1F92"/>
    <w:rsid w:val="00CD368D"/>
    <w:rsid w:val="00CD5FF8"/>
    <w:rsid w:val="00CD67A7"/>
    <w:rsid w:val="00CD722B"/>
    <w:rsid w:val="00CE3180"/>
    <w:rsid w:val="00CE41DB"/>
    <w:rsid w:val="00CE43A7"/>
    <w:rsid w:val="00CE4895"/>
    <w:rsid w:val="00CE5696"/>
    <w:rsid w:val="00CE588F"/>
    <w:rsid w:val="00CE5D49"/>
    <w:rsid w:val="00CE6655"/>
    <w:rsid w:val="00CE6C14"/>
    <w:rsid w:val="00CF0F47"/>
    <w:rsid w:val="00CF2059"/>
    <w:rsid w:val="00CF2EF6"/>
    <w:rsid w:val="00CF3969"/>
    <w:rsid w:val="00CF54B0"/>
    <w:rsid w:val="00CF67DF"/>
    <w:rsid w:val="00CF7F1E"/>
    <w:rsid w:val="00D0199C"/>
    <w:rsid w:val="00D02448"/>
    <w:rsid w:val="00D02983"/>
    <w:rsid w:val="00D030C2"/>
    <w:rsid w:val="00D03407"/>
    <w:rsid w:val="00D06B66"/>
    <w:rsid w:val="00D07103"/>
    <w:rsid w:val="00D0750E"/>
    <w:rsid w:val="00D07C83"/>
    <w:rsid w:val="00D12039"/>
    <w:rsid w:val="00D12A55"/>
    <w:rsid w:val="00D1325E"/>
    <w:rsid w:val="00D1343C"/>
    <w:rsid w:val="00D13FEA"/>
    <w:rsid w:val="00D143C5"/>
    <w:rsid w:val="00D14440"/>
    <w:rsid w:val="00D177B1"/>
    <w:rsid w:val="00D200BF"/>
    <w:rsid w:val="00D20507"/>
    <w:rsid w:val="00D213AC"/>
    <w:rsid w:val="00D2215F"/>
    <w:rsid w:val="00D240DA"/>
    <w:rsid w:val="00D24EAA"/>
    <w:rsid w:val="00D25788"/>
    <w:rsid w:val="00D27EFE"/>
    <w:rsid w:val="00D31819"/>
    <w:rsid w:val="00D31D70"/>
    <w:rsid w:val="00D34C4E"/>
    <w:rsid w:val="00D35FAB"/>
    <w:rsid w:val="00D365BA"/>
    <w:rsid w:val="00D3712D"/>
    <w:rsid w:val="00D419AE"/>
    <w:rsid w:val="00D42C73"/>
    <w:rsid w:val="00D43F50"/>
    <w:rsid w:val="00D456E1"/>
    <w:rsid w:val="00D478EF"/>
    <w:rsid w:val="00D513BA"/>
    <w:rsid w:val="00D51F60"/>
    <w:rsid w:val="00D52936"/>
    <w:rsid w:val="00D55B73"/>
    <w:rsid w:val="00D55E92"/>
    <w:rsid w:val="00D56D54"/>
    <w:rsid w:val="00D61614"/>
    <w:rsid w:val="00D636BC"/>
    <w:rsid w:val="00D63C3B"/>
    <w:rsid w:val="00D6489C"/>
    <w:rsid w:val="00D64C94"/>
    <w:rsid w:val="00D659C4"/>
    <w:rsid w:val="00D65ABF"/>
    <w:rsid w:val="00D67BA8"/>
    <w:rsid w:val="00D70369"/>
    <w:rsid w:val="00D71E31"/>
    <w:rsid w:val="00D71F42"/>
    <w:rsid w:val="00D729B3"/>
    <w:rsid w:val="00D734D4"/>
    <w:rsid w:val="00D74665"/>
    <w:rsid w:val="00D74C3F"/>
    <w:rsid w:val="00D755D0"/>
    <w:rsid w:val="00D77E36"/>
    <w:rsid w:val="00D8088A"/>
    <w:rsid w:val="00D80F71"/>
    <w:rsid w:val="00D810EB"/>
    <w:rsid w:val="00D828E4"/>
    <w:rsid w:val="00D83559"/>
    <w:rsid w:val="00D84DC2"/>
    <w:rsid w:val="00D853C6"/>
    <w:rsid w:val="00D861DB"/>
    <w:rsid w:val="00D869B6"/>
    <w:rsid w:val="00D87ABF"/>
    <w:rsid w:val="00D9169F"/>
    <w:rsid w:val="00D916C3"/>
    <w:rsid w:val="00D92245"/>
    <w:rsid w:val="00D93865"/>
    <w:rsid w:val="00D93D62"/>
    <w:rsid w:val="00D9575C"/>
    <w:rsid w:val="00D95C47"/>
    <w:rsid w:val="00DA0252"/>
    <w:rsid w:val="00DA0263"/>
    <w:rsid w:val="00DA072D"/>
    <w:rsid w:val="00DA1055"/>
    <w:rsid w:val="00DA129E"/>
    <w:rsid w:val="00DA324A"/>
    <w:rsid w:val="00DA3BCA"/>
    <w:rsid w:val="00DA5990"/>
    <w:rsid w:val="00DA725B"/>
    <w:rsid w:val="00DA72AD"/>
    <w:rsid w:val="00DB119B"/>
    <w:rsid w:val="00DB5F4B"/>
    <w:rsid w:val="00DC1934"/>
    <w:rsid w:val="00DC1C99"/>
    <w:rsid w:val="00DC1CB7"/>
    <w:rsid w:val="00DC2770"/>
    <w:rsid w:val="00DC3589"/>
    <w:rsid w:val="00DC3988"/>
    <w:rsid w:val="00DC3B25"/>
    <w:rsid w:val="00DC3EB7"/>
    <w:rsid w:val="00DC4BEF"/>
    <w:rsid w:val="00DC5A9F"/>
    <w:rsid w:val="00DD02A0"/>
    <w:rsid w:val="00DD209E"/>
    <w:rsid w:val="00DD43C7"/>
    <w:rsid w:val="00DD4668"/>
    <w:rsid w:val="00DD4A21"/>
    <w:rsid w:val="00DD6DA9"/>
    <w:rsid w:val="00DD7690"/>
    <w:rsid w:val="00DD7B52"/>
    <w:rsid w:val="00DE0956"/>
    <w:rsid w:val="00DE1461"/>
    <w:rsid w:val="00DE1A0C"/>
    <w:rsid w:val="00DE2EB4"/>
    <w:rsid w:val="00DE304C"/>
    <w:rsid w:val="00DE349F"/>
    <w:rsid w:val="00DE5100"/>
    <w:rsid w:val="00DE5D6D"/>
    <w:rsid w:val="00DE7393"/>
    <w:rsid w:val="00DE79D7"/>
    <w:rsid w:val="00DF0ED7"/>
    <w:rsid w:val="00DF1440"/>
    <w:rsid w:val="00DF1A3F"/>
    <w:rsid w:val="00DF48EC"/>
    <w:rsid w:val="00DF5BAE"/>
    <w:rsid w:val="00DF5E3F"/>
    <w:rsid w:val="00DF5FB8"/>
    <w:rsid w:val="00E003C2"/>
    <w:rsid w:val="00E01B34"/>
    <w:rsid w:val="00E02574"/>
    <w:rsid w:val="00E02834"/>
    <w:rsid w:val="00E03411"/>
    <w:rsid w:val="00E03CA6"/>
    <w:rsid w:val="00E042DA"/>
    <w:rsid w:val="00E050E7"/>
    <w:rsid w:val="00E05A5B"/>
    <w:rsid w:val="00E065B0"/>
    <w:rsid w:val="00E069B6"/>
    <w:rsid w:val="00E06B0F"/>
    <w:rsid w:val="00E07026"/>
    <w:rsid w:val="00E071EB"/>
    <w:rsid w:val="00E07992"/>
    <w:rsid w:val="00E07D93"/>
    <w:rsid w:val="00E10232"/>
    <w:rsid w:val="00E11F4A"/>
    <w:rsid w:val="00E125DC"/>
    <w:rsid w:val="00E12A18"/>
    <w:rsid w:val="00E12F2C"/>
    <w:rsid w:val="00E13022"/>
    <w:rsid w:val="00E142DF"/>
    <w:rsid w:val="00E164EA"/>
    <w:rsid w:val="00E16A4E"/>
    <w:rsid w:val="00E16B76"/>
    <w:rsid w:val="00E179C9"/>
    <w:rsid w:val="00E21924"/>
    <w:rsid w:val="00E21B8A"/>
    <w:rsid w:val="00E2221B"/>
    <w:rsid w:val="00E263D1"/>
    <w:rsid w:val="00E26B16"/>
    <w:rsid w:val="00E27655"/>
    <w:rsid w:val="00E27B68"/>
    <w:rsid w:val="00E315B0"/>
    <w:rsid w:val="00E31795"/>
    <w:rsid w:val="00E31A9E"/>
    <w:rsid w:val="00E32500"/>
    <w:rsid w:val="00E32B80"/>
    <w:rsid w:val="00E334D5"/>
    <w:rsid w:val="00E33654"/>
    <w:rsid w:val="00E35454"/>
    <w:rsid w:val="00E3629D"/>
    <w:rsid w:val="00E3648F"/>
    <w:rsid w:val="00E37978"/>
    <w:rsid w:val="00E403A0"/>
    <w:rsid w:val="00E40409"/>
    <w:rsid w:val="00E4053C"/>
    <w:rsid w:val="00E41180"/>
    <w:rsid w:val="00E422E9"/>
    <w:rsid w:val="00E45353"/>
    <w:rsid w:val="00E45D76"/>
    <w:rsid w:val="00E46BBE"/>
    <w:rsid w:val="00E46E44"/>
    <w:rsid w:val="00E517B3"/>
    <w:rsid w:val="00E51C38"/>
    <w:rsid w:val="00E53A7B"/>
    <w:rsid w:val="00E54238"/>
    <w:rsid w:val="00E557C9"/>
    <w:rsid w:val="00E5597A"/>
    <w:rsid w:val="00E630FD"/>
    <w:rsid w:val="00E6412D"/>
    <w:rsid w:val="00E71F34"/>
    <w:rsid w:val="00E7208D"/>
    <w:rsid w:val="00E72373"/>
    <w:rsid w:val="00E753AC"/>
    <w:rsid w:val="00E75E66"/>
    <w:rsid w:val="00E77949"/>
    <w:rsid w:val="00E8141F"/>
    <w:rsid w:val="00E81D27"/>
    <w:rsid w:val="00E82CDB"/>
    <w:rsid w:val="00E836BC"/>
    <w:rsid w:val="00E855AF"/>
    <w:rsid w:val="00E86A02"/>
    <w:rsid w:val="00E87735"/>
    <w:rsid w:val="00E918E4"/>
    <w:rsid w:val="00E919CE"/>
    <w:rsid w:val="00E91CE0"/>
    <w:rsid w:val="00E92EB6"/>
    <w:rsid w:val="00E95434"/>
    <w:rsid w:val="00EA1745"/>
    <w:rsid w:val="00EA48C5"/>
    <w:rsid w:val="00EA616A"/>
    <w:rsid w:val="00EA6B6B"/>
    <w:rsid w:val="00EB110F"/>
    <w:rsid w:val="00EB50FD"/>
    <w:rsid w:val="00EB54EA"/>
    <w:rsid w:val="00EB5685"/>
    <w:rsid w:val="00EB6D0D"/>
    <w:rsid w:val="00EB6DA4"/>
    <w:rsid w:val="00EB75DE"/>
    <w:rsid w:val="00EC0B12"/>
    <w:rsid w:val="00EC161F"/>
    <w:rsid w:val="00EC1A16"/>
    <w:rsid w:val="00EC1EC3"/>
    <w:rsid w:val="00EC2F83"/>
    <w:rsid w:val="00EC341A"/>
    <w:rsid w:val="00EC3F0C"/>
    <w:rsid w:val="00EC40FF"/>
    <w:rsid w:val="00ED0004"/>
    <w:rsid w:val="00ED111A"/>
    <w:rsid w:val="00ED14F5"/>
    <w:rsid w:val="00ED16DA"/>
    <w:rsid w:val="00ED1CEB"/>
    <w:rsid w:val="00ED65B7"/>
    <w:rsid w:val="00EE1E39"/>
    <w:rsid w:val="00EE1F3B"/>
    <w:rsid w:val="00EE45F4"/>
    <w:rsid w:val="00EE4C7C"/>
    <w:rsid w:val="00EE56AC"/>
    <w:rsid w:val="00EE729B"/>
    <w:rsid w:val="00EF0953"/>
    <w:rsid w:val="00EF3DD4"/>
    <w:rsid w:val="00EF5BD6"/>
    <w:rsid w:val="00EF5F7C"/>
    <w:rsid w:val="00EF5FE8"/>
    <w:rsid w:val="00EF7B06"/>
    <w:rsid w:val="00F004D3"/>
    <w:rsid w:val="00F01D6B"/>
    <w:rsid w:val="00F0280D"/>
    <w:rsid w:val="00F030A0"/>
    <w:rsid w:val="00F044B5"/>
    <w:rsid w:val="00F045C9"/>
    <w:rsid w:val="00F04FE4"/>
    <w:rsid w:val="00F05A9C"/>
    <w:rsid w:val="00F05EF9"/>
    <w:rsid w:val="00F10A52"/>
    <w:rsid w:val="00F10EAB"/>
    <w:rsid w:val="00F11655"/>
    <w:rsid w:val="00F13130"/>
    <w:rsid w:val="00F14698"/>
    <w:rsid w:val="00F16592"/>
    <w:rsid w:val="00F16DE9"/>
    <w:rsid w:val="00F17481"/>
    <w:rsid w:val="00F17D95"/>
    <w:rsid w:val="00F20DD8"/>
    <w:rsid w:val="00F21035"/>
    <w:rsid w:val="00F2192E"/>
    <w:rsid w:val="00F22ED3"/>
    <w:rsid w:val="00F2450F"/>
    <w:rsid w:val="00F26993"/>
    <w:rsid w:val="00F26A0F"/>
    <w:rsid w:val="00F31CF5"/>
    <w:rsid w:val="00F32AC4"/>
    <w:rsid w:val="00F344DF"/>
    <w:rsid w:val="00F34E36"/>
    <w:rsid w:val="00F358AF"/>
    <w:rsid w:val="00F3686E"/>
    <w:rsid w:val="00F408CB"/>
    <w:rsid w:val="00F42D6F"/>
    <w:rsid w:val="00F4500D"/>
    <w:rsid w:val="00F45DA1"/>
    <w:rsid w:val="00F521DB"/>
    <w:rsid w:val="00F5354B"/>
    <w:rsid w:val="00F54B75"/>
    <w:rsid w:val="00F61779"/>
    <w:rsid w:val="00F62968"/>
    <w:rsid w:val="00F62C5D"/>
    <w:rsid w:val="00F630A6"/>
    <w:rsid w:val="00F638D1"/>
    <w:rsid w:val="00F66558"/>
    <w:rsid w:val="00F66590"/>
    <w:rsid w:val="00F67735"/>
    <w:rsid w:val="00F67C3B"/>
    <w:rsid w:val="00F7046F"/>
    <w:rsid w:val="00F70596"/>
    <w:rsid w:val="00F710CB"/>
    <w:rsid w:val="00F722D6"/>
    <w:rsid w:val="00F72CCA"/>
    <w:rsid w:val="00F73ECB"/>
    <w:rsid w:val="00F74746"/>
    <w:rsid w:val="00F77278"/>
    <w:rsid w:val="00F814B2"/>
    <w:rsid w:val="00F83EE3"/>
    <w:rsid w:val="00F85277"/>
    <w:rsid w:val="00F8621C"/>
    <w:rsid w:val="00F912D7"/>
    <w:rsid w:val="00F9163B"/>
    <w:rsid w:val="00F917F7"/>
    <w:rsid w:val="00F921E0"/>
    <w:rsid w:val="00F94926"/>
    <w:rsid w:val="00F950C2"/>
    <w:rsid w:val="00F956D2"/>
    <w:rsid w:val="00F95F7D"/>
    <w:rsid w:val="00F9714B"/>
    <w:rsid w:val="00F97179"/>
    <w:rsid w:val="00F97784"/>
    <w:rsid w:val="00FA0F9C"/>
    <w:rsid w:val="00FA1D70"/>
    <w:rsid w:val="00FA2B0E"/>
    <w:rsid w:val="00FA31D8"/>
    <w:rsid w:val="00FA3733"/>
    <w:rsid w:val="00FA3CA6"/>
    <w:rsid w:val="00FA401F"/>
    <w:rsid w:val="00FA4107"/>
    <w:rsid w:val="00FA5ABB"/>
    <w:rsid w:val="00FA644F"/>
    <w:rsid w:val="00FA7133"/>
    <w:rsid w:val="00FB34E2"/>
    <w:rsid w:val="00FB4B97"/>
    <w:rsid w:val="00FB5394"/>
    <w:rsid w:val="00FB58A0"/>
    <w:rsid w:val="00FC1375"/>
    <w:rsid w:val="00FC3D52"/>
    <w:rsid w:val="00FC4855"/>
    <w:rsid w:val="00FC6D36"/>
    <w:rsid w:val="00FC7113"/>
    <w:rsid w:val="00FD24D9"/>
    <w:rsid w:val="00FD50FD"/>
    <w:rsid w:val="00FD5165"/>
    <w:rsid w:val="00FD5E09"/>
    <w:rsid w:val="00FD615C"/>
    <w:rsid w:val="00FD6460"/>
    <w:rsid w:val="00FD790A"/>
    <w:rsid w:val="00FE1E1E"/>
    <w:rsid w:val="00FE1E71"/>
    <w:rsid w:val="00FE3434"/>
    <w:rsid w:val="00FE3B56"/>
    <w:rsid w:val="00FE59C9"/>
    <w:rsid w:val="00FE6343"/>
    <w:rsid w:val="00FE7055"/>
    <w:rsid w:val="00FE777C"/>
    <w:rsid w:val="00FF0AEF"/>
    <w:rsid w:val="00FF1157"/>
    <w:rsid w:val="00FF3922"/>
    <w:rsid w:val="00FF3927"/>
    <w:rsid w:val="00FF4060"/>
    <w:rsid w:val="00FF78A9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4CF8E"/>
  <w15:docId w15:val="{AF23DAF8-0A51-46A1-8296-F62D0205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66E"/>
  </w:style>
  <w:style w:type="paragraph" w:styleId="Overskrift1">
    <w:name w:val="heading 1"/>
    <w:basedOn w:val="Normal"/>
    <w:next w:val="Normal"/>
    <w:qFormat/>
    <w:rsid w:val="0056766E"/>
    <w:pPr>
      <w:keepNext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rsid w:val="0056766E"/>
    <w:pPr>
      <w:keepNext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56766E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56766E"/>
    <w:pPr>
      <w:keepNext/>
      <w:jc w:val="center"/>
      <w:outlineLvl w:val="3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6766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6766E"/>
    <w:pPr>
      <w:tabs>
        <w:tab w:val="center" w:pos="4536"/>
        <w:tab w:val="right" w:pos="9072"/>
      </w:tabs>
    </w:pPr>
  </w:style>
  <w:style w:type="paragraph" w:styleId="Brdtekst2">
    <w:name w:val="Body Text 2"/>
    <w:basedOn w:val="Normal"/>
    <w:rsid w:val="00642527"/>
    <w:pPr>
      <w:tabs>
        <w:tab w:val="left" w:pos="3402"/>
      </w:tabs>
    </w:pPr>
    <w:rPr>
      <w:sz w:val="30"/>
    </w:rPr>
  </w:style>
  <w:style w:type="paragraph" w:styleId="Bobletekst">
    <w:name w:val="Balloon Text"/>
    <w:basedOn w:val="Normal"/>
    <w:semiHidden/>
    <w:rsid w:val="00402BA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8A1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rsid w:val="003C39C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4712A"/>
    <w:pPr>
      <w:ind w:left="720"/>
      <w:contextualSpacing/>
    </w:pPr>
  </w:style>
  <w:style w:type="character" w:customStyle="1" w:styleId="st1">
    <w:name w:val="st1"/>
    <w:basedOn w:val="Standardskriftforavsnitt"/>
    <w:rsid w:val="00CA4F0D"/>
  </w:style>
  <w:style w:type="paragraph" w:styleId="NormalWeb">
    <w:name w:val="Normal (Web)"/>
    <w:basedOn w:val="Normal"/>
    <w:uiPriority w:val="99"/>
    <w:unhideWhenUsed/>
    <w:rsid w:val="00CA4F0D"/>
    <w:pPr>
      <w:spacing w:before="100" w:beforeAutospacing="1" w:after="100" w:afterAutospacing="1"/>
    </w:pPr>
    <w:rPr>
      <w:sz w:val="24"/>
      <w:szCs w:val="24"/>
    </w:rPr>
  </w:style>
  <w:style w:type="character" w:styleId="Merknadsreferanse">
    <w:name w:val="annotation reference"/>
    <w:basedOn w:val="Standardskriftforavsnitt"/>
    <w:semiHidden/>
    <w:unhideWhenUsed/>
    <w:rsid w:val="00805254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805254"/>
  </w:style>
  <w:style w:type="character" w:customStyle="1" w:styleId="MerknadstekstTegn">
    <w:name w:val="Merknadstekst Tegn"/>
    <w:basedOn w:val="Standardskriftforavsnitt"/>
    <w:link w:val="Merknadstekst"/>
    <w:semiHidden/>
    <w:rsid w:val="00805254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805254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805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BB7A4AEE517D419A3D228A3E81F365" ma:contentTypeVersion="6" ma:contentTypeDescription="Opprett et nytt dokument." ma:contentTypeScope="" ma:versionID="8de5a714a67acef6ebf668518815475a">
  <xsd:schema xmlns:xsd="http://www.w3.org/2001/XMLSchema" xmlns:xs="http://www.w3.org/2001/XMLSchema" xmlns:p="http://schemas.microsoft.com/office/2006/metadata/properties" xmlns:ns2="4da77524-98fc-4346-89a9-c7aeb103be01" xmlns:ns3="c4577d74-6acb-4919-8326-daca378a2473" xmlns:ns4="eacbf9bf-173c-4621-9f29-6619f8854c81" targetNamespace="http://schemas.microsoft.com/office/2006/metadata/properties" ma:root="true" ma:fieldsID="15e1229b83a0e8d0ce1da1ab744f947d" ns2:_="" ns3:_="" ns4:_="">
    <xsd:import namespace="4da77524-98fc-4346-89a9-c7aeb103be01"/>
    <xsd:import namespace="c4577d74-6acb-4919-8326-daca378a2473"/>
    <xsd:import namespace="eacbf9bf-173c-4621-9f29-6619f8854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77524-98fc-4346-89a9-c7aeb103be0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77d74-6acb-4919-8326-daca378a2473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cbf9bf-173c-4621-9f29-6619f8854c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0C02B-FE5A-4D39-89AC-60BB4B06B0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4EA9FA-9E8A-4ED8-9282-651669A20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77524-98fc-4346-89a9-c7aeb103be01"/>
    <ds:schemaRef ds:uri="c4577d74-6acb-4919-8326-daca378a2473"/>
    <ds:schemaRef ds:uri="eacbf9bf-173c-4621-9f29-6619f8854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9627FE-284C-419E-8C8D-AA0BE679C72B}">
  <ds:schemaRefs>
    <ds:schemaRef ds:uri="http://schemas.microsoft.com/office/2006/documentManagement/types"/>
    <ds:schemaRef ds:uri="c4577d74-6acb-4919-8326-daca378a247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acbf9bf-173c-4621-9f29-6619f8854c81"/>
    <ds:schemaRef ds:uri="4da77524-98fc-4346-89a9-c7aeb103be01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AD8FCA-26FC-4589-A40C-146C5805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E0448095.dotm</Template>
  <TotalTime>113</TotalTime>
  <Pages>5</Pages>
  <Words>1487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JANUAR 2003</vt:lpstr>
    </vt:vector>
  </TitlesOfParts>
  <Company>Skoleetaten i Oslo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2003</dc:title>
  <dc:creator>IJohanse</dc:creator>
  <cp:lastModifiedBy>Britt Halvorsen</cp:lastModifiedBy>
  <cp:revision>11</cp:revision>
  <cp:lastPrinted>2017-05-05T10:31:00Z</cp:lastPrinted>
  <dcterms:created xsi:type="dcterms:W3CDTF">2018-01-02T10:46:00Z</dcterms:created>
  <dcterms:modified xsi:type="dcterms:W3CDTF">2018-01-24T11:18:00Z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0x01010040BB7A4AEE517D419A3D228A3E81F365</vt:lpwstr>
  </property>
</Properties>
</file>