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E7" w:rsidRDefault="009E61E7" w:rsidP="009E61E7">
      <w:pPr>
        <w:pStyle w:val="Default"/>
      </w:pPr>
    </w:p>
    <w:p w:rsidR="009E61E7" w:rsidRPr="00B42903" w:rsidRDefault="009E61E7" w:rsidP="009E61E7">
      <w:pPr>
        <w:pStyle w:val="Default"/>
      </w:pPr>
      <w:r w:rsidRPr="00B42903">
        <w:rPr>
          <w:b/>
          <w:sz w:val="28"/>
          <w:szCs w:val="28"/>
        </w:rPr>
        <w:t xml:space="preserve">Vaksine mot hjernehinnebetennelse </w:t>
      </w:r>
      <w:r w:rsidR="00B42903">
        <w:rPr>
          <w:b/>
          <w:sz w:val="28"/>
          <w:szCs w:val="28"/>
        </w:rPr>
        <w:tab/>
      </w:r>
      <w:r w:rsidR="00B42903">
        <w:rPr>
          <w:b/>
          <w:sz w:val="28"/>
          <w:szCs w:val="28"/>
        </w:rPr>
        <w:tab/>
      </w:r>
      <w:r w:rsidR="00B42903">
        <w:rPr>
          <w:b/>
          <w:sz w:val="28"/>
          <w:szCs w:val="28"/>
        </w:rPr>
        <w:tab/>
      </w:r>
      <w:r w:rsidR="00B42903">
        <w:rPr>
          <w:b/>
          <w:sz w:val="28"/>
          <w:szCs w:val="28"/>
        </w:rPr>
        <w:tab/>
      </w:r>
      <w:r w:rsidR="00B42903">
        <w:rPr>
          <w:b/>
          <w:sz w:val="28"/>
          <w:szCs w:val="28"/>
        </w:rPr>
        <w:tab/>
      </w:r>
      <w:r w:rsidR="00B42903">
        <w:t>10.01.2017</w:t>
      </w:r>
      <w:bookmarkStart w:id="0" w:name="_GoBack"/>
      <w:bookmarkEnd w:id="0"/>
    </w:p>
    <w:p w:rsidR="009E61E7" w:rsidRDefault="009E61E7" w:rsidP="009E61E7">
      <w:pPr>
        <w:pStyle w:val="Default"/>
      </w:pPr>
    </w:p>
    <w:p w:rsidR="009E61E7" w:rsidRDefault="009E61E7" w:rsidP="009E61E7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Folkehelseinstituttet anbefaler at </w:t>
      </w:r>
      <w:r>
        <w:rPr>
          <w:i/>
          <w:iCs/>
          <w:sz w:val="23"/>
          <w:szCs w:val="23"/>
        </w:rPr>
        <w:t xml:space="preserve">”ungdom som skal delta aktivt i russefeiring til våren vurderer </w:t>
      </w:r>
      <w:r>
        <w:rPr>
          <w:sz w:val="23"/>
          <w:szCs w:val="23"/>
        </w:rPr>
        <w:t>”</w:t>
      </w:r>
      <w:r>
        <w:rPr>
          <w:i/>
          <w:iCs/>
          <w:sz w:val="23"/>
          <w:szCs w:val="23"/>
        </w:rPr>
        <w:t>å vaksinere seg med meningokokk A+C+W135+Y-konjugatvaksine (</w:t>
      </w:r>
      <w:proofErr w:type="spellStart"/>
      <w:r>
        <w:rPr>
          <w:sz w:val="23"/>
          <w:szCs w:val="23"/>
        </w:rPr>
        <w:t>Menveo</w:t>
      </w:r>
      <w:proofErr w:type="spellEnd"/>
      <w:r>
        <w:rPr>
          <w:sz w:val="23"/>
          <w:szCs w:val="23"/>
        </w:rPr>
        <w:t xml:space="preserve">® eller </w:t>
      </w:r>
      <w:proofErr w:type="spellStart"/>
      <w:r>
        <w:rPr>
          <w:sz w:val="23"/>
          <w:szCs w:val="23"/>
        </w:rPr>
        <w:t>Nimenrix</w:t>
      </w:r>
      <w:proofErr w:type="spellEnd"/>
      <w:r>
        <w:rPr>
          <w:sz w:val="23"/>
          <w:szCs w:val="23"/>
        </w:rPr>
        <w:t>®).</w:t>
      </w:r>
      <w:r>
        <w:rPr>
          <w:i/>
          <w:iCs/>
          <w:sz w:val="23"/>
          <w:szCs w:val="23"/>
        </w:rPr>
        <w:t xml:space="preserve">)”. </w:t>
      </w:r>
    </w:p>
    <w:p w:rsidR="009E61E7" w:rsidRDefault="009E61E7" w:rsidP="009E61E7">
      <w:pPr>
        <w:pStyle w:val="Default"/>
        <w:rPr>
          <w:sz w:val="23"/>
          <w:szCs w:val="23"/>
        </w:rPr>
      </w:pPr>
    </w:p>
    <w:p w:rsidR="009E61E7" w:rsidRDefault="009E61E7" w:rsidP="009E6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Bydel Frogner vil tilby å vaksinere i bydelens regi. </w:t>
      </w:r>
    </w:p>
    <w:p w:rsidR="009E61E7" w:rsidRDefault="009E61E7" w:rsidP="009E6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Bydelen vil kjøpe inn eksakt antall vaksiner og tilby vaksinering i Sommerrogt.1 på Solli Plass på </w:t>
      </w:r>
    </w:p>
    <w:p w:rsidR="009E61E7" w:rsidRDefault="009E61E7" w:rsidP="009E61E7">
      <w:pPr>
        <w:pStyle w:val="Default"/>
        <w:rPr>
          <w:sz w:val="23"/>
          <w:szCs w:val="23"/>
        </w:rPr>
      </w:pPr>
    </w:p>
    <w:p w:rsidR="009E61E7" w:rsidRDefault="00B42903" w:rsidP="009E6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</w:t>
      </w:r>
      <w:r w:rsidR="009E61E7">
        <w:rPr>
          <w:b/>
          <w:bCs/>
          <w:sz w:val="23"/>
          <w:szCs w:val="23"/>
        </w:rPr>
        <w:t>andag 13 februar 2016 Kl.14.30-18.30</w:t>
      </w:r>
      <w:r w:rsidR="009E61E7">
        <w:rPr>
          <w:sz w:val="23"/>
          <w:szCs w:val="23"/>
        </w:rPr>
        <w:t xml:space="preserve">. </w:t>
      </w:r>
    </w:p>
    <w:p w:rsidR="009E61E7" w:rsidRDefault="009E61E7" w:rsidP="009E61E7">
      <w:pPr>
        <w:pStyle w:val="Default"/>
        <w:rPr>
          <w:sz w:val="23"/>
          <w:szCs w:val="23"/>
        </w:rPr>
      </w:pPr>
    </w:p>
    <w:p w:rsidR="000852A8" w:rsidRDefault="000852A8" w:rsidP="009E6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Vaksinen har god effekt i 3-5 år, så hvis du har tatt den tidligere innenfor dette tidsrommet, trenger du ikke ta den igjen. </w:t>
      </w:r>
    </w:p>
    <w:p w:rsidR="000852A8" w:rsidRDefault="000852A8" w:rsidP="009E61E7">
      <w:pPr>
        <w:pStyle w:val="Default"/>
        <w:rPr>
          <w:sz w:val="23"/>
          <w:szCs w:val="23"/>
        </w:rPr>
      </w:pPr>
    </w:p>
    <w:p w:rsidR="009E61E7" w:rsidRDefault="009E61E7" w:rsidP="009E6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som ønsker, kan selvfølgelig få vaksinen hos sin fastlege. </w:t>
      </w:r>
    </w:p>
    <w:p w:rsidR="009E61E7" w:rsidRDefault="009E61E7" w:rsidP="009E6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 elever i videregående skole som ønsker vaksine, </w:t>
      </w:r>
      <w:r>
        <w:rPr>
          <w:b/>
          <w:bCs/>
          <w:i/>
          <w:iCs/>
          <w:sz w:val="23"/>
          <w:szCs w:val="23"/>
        </w:rPr>
        <w:t xml:space="preserve">MÅ </w:t>
      </w:r>
      <w:r>
        <w:rPr>
          <w:sz w:val="23"/>
          <w:szCs w:val="23"/>
        </w:rPr>
        <w:t xml:space="preserve">melde seg på innen </w:t>
      </w:r>
      <w:r>
        <w:rPr>
          <w:b/>
          <w:bCs/>
          <w:sz w:val="23"/>
          <w:szCs w:val="23"/>
        </w:rPr>
        <w:t xml:space="preserve">tirsdag 31. januar. </w:t>
      </w:r>
    </w:p>
    <w:p w:rsidR="009E61E7" w:rsidRDefault="009E61E7" w:rsidP="009E61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FRISTEN FOR BETALING ER ABSOLUTT </w:t>
      </w:r>
    </w:p>
    <w:p w:rsidR="00546E6F" w:rsidRDefault="009E61E7" w:rsidP="009E61E7">
      <w:pPr>
        <w:rPr>
          <w:sz w:val="23"/>
          <w:szCs w:val="23"/>
        </w:rPr>
      </w:pPr>
      <w:r>
        <w:rPr>
          <w:sz w:val="23"/>
          <w:szCs w:val="23"/>
        </w:rPr>
        <w:t xml:space="preserve">Meld deg på og betal her: </w:t>
      </w:r>
      <w:hyperlink r:id="rId5" w:history="1">
        <w:r w:rsidRPr="000C6819">
          <w:rPr>
            <w:rStyle w:val="Hyperkobling"/>
            <w:sz w:val="23"/>
            <w:szCs w:val="23"/>
          </w:rPr>
          <w:t>https://www.deltager.no/meningokokkvaksine_2017_13022017</w:t>
        </w:r>
      </w:hyperlink>
    </w:p>
    <w:p w:rsidR="009E61E7" w:rsidRDefault="009E61E7" w:rsidP="009E61E7">
      <w:pPr>
        <w:rPr>
          <w:sz w:val="23"/>
          <w:szCs w:val="23"/>
        </w:rPr>
      </w:pPr>
      <w:r>
        <w:rPr>
          <w:sz w:val="23"/>
          <w:szCs w:val="23"/>
        </w:rPr>
        <w:t xml:space="preserve">Mer info om vaksinen finner du her: </w:t>
      </w:r>
      <w:hyperlink r:id="rId6" w:history="1">
        <w:r w:rsidRPr="000C6819">
          <w:rPr>
            <w:rStyle w:val="Hyperkobling"/>
            <w:sz w:val="23"/>
            <w:szCs w:val="23"/>
          </w:rPr>
          <w:t>https://www.fhi.no/contentassets/54d261d01c7f4bd398eee463cf1f635d/informasjon-om-smittsom-hjernehinnebetennelse-2016-2017-med-utfyllbart-felt-bokmal.pdf</w:t>
        </w:r>
      </w:hyperlink>
    </w:p>
    <w:p w:rsidR="009E61E7" w:rsidRDefault="009E61E7" w:rsidP="009E61E7">
      <w:pPr>
        <w:rPr>
          <w:sz w:val="23"/>
          <w:szCs w:val="23"/>
        </w:rPr>
      </w:pPr>
    </w:p>
    <w:p w:rsidR="009E61E7" w:rsidRDefault="009E61E7" w:rsidP="009E61E7"/>
    <w:sectPr w:rsidR="009E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E7"/>
    <w:rsid w:val="000852A8"/>
    <w:rsid w:val="00166AB4"/>
    <w:rsid w:val="00546E6F"/>
    <w:rsid w:val="009E61E7"/>
    <w:rsid w:val="00B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637D-6E33-44FD-BE01-12CF79F0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E6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E6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hi.no/contentassets/54d261d01c7f4bd398eee463cf1f635d/informasjon-om-smittsom-hjernehinnebetennelse-2016-2017-med-utfyllbart-felt-bokmal.pdf" TargetMode="External"/><Relationship Id="rId5" Type="http://schemas.openxmlformats.org/officeDocument/2006/relationships/hyperlink" Target="https://www.deltager.no/meningokokkvaksine_2017_1302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A85B-5F3D-4B89-9541-67F1818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C8BE75A9.dotm</Template>
  <TotalTime>1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Bjørnson Aanderaa</dc:creator>
  <cp:lastModifiedBy>Inger Johansen</cp:lastModifiedBy>
  <cp:revision>3</cp:revision>
  <dcterms:created xsi:type="dcterms:W3CDTF">2017-01-10T09:23:00Z</dcterms:created>
  <dcterms:modified xsi:type="dcterms:W3CDTF">2017-01-10T09:24:00Z</dcterms:modified>
</cp:coreProperties>
</file>