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17" w:rsidRPr="006C5B78" w:rsidRDefault="009D4417">
      <w:pPr>
        <w:pStyle w:val="Overskrift2"/>
        <w:rPr>
          <w:sz w:val="36"/>
        </w:rPr>
      </w:pPr>
    </w:p>
    <w:p w:rsidR="00694D07" w:rsidRPr="006C5B78" w:rsidRDefault="00694D07" w:rsidP="00694D07"/>
    <w:p w:rsidR="004C053E" w:rsidRPr="006C5B78" w:rsidRDefault="004C053E" w:rsidP="004C053E">
      <w:pPr>
        <w:pStyle w:val="Topptekst"/>
        <w:rPr>
          <w:sz w:val="12"/>
        </w:rPr>
      </w:pPr>
      <w:r w:rsidRPr="006C5B78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6C5B78" w:rsidRPr="006C5B78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4C053E" w:rsidRPr="006C5B78" w:rsidRDefault="004D173C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 w:rsidRPr="006C5B78">
              <w:rPr>
                <w:noProof/>
                <w:sz w:val="32"/>
              </w:rPr>
              <w:drawing>
                <wp:inline distT="0" distB="0" distL="0" distR="0" wp14:anchorId="5699E92F" wp14:editId="69939813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4C053E" w:rsidRPr="006C5B78" w:rsidRDefault="00340C64" w:rsidP="000717C2">
            <w:pPr>
              <w:pStyle w:val="Topptekst"/>
              <w:jc w:val="right"/>
            </w:pPr>
            <w:r w:rsidRPr="006C5B78">
              <w:t>Lærerpermen  3.</w:t>
            </w:r>
            <w:r w:rsidR="000717C2" w:rsidRPr="006C5B78">
              <w:t>2</w:t>
            </w:r>
          </w:p>
        </w:tc>
      </w:tr>
      <w:tr w:rsidR="006C5B78" w:rsidRPr="006C5B78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  <w:r w:rsidRPr="006C5B78">
              <w:rPr>
                <w:sz w:val="32"/>
              </w:rPr>
              <w:t>Oslo kommune</w:t>
            </w:r>
            <w:r w:rsidR="00237CB6" w:rsidRPr="006C5B78">
              <w:rPr>
                <w:sz w:val="32"/>
              </w:rPr>
              <w:t xml:space="preserve">                                     </w:t>
            </w:r>
          </w:p>
        </w:tc>
      </w:tr>
      <w:tr w:rsidR="006C5B78" w:rsidRPr="006C5B78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  <w:r w:rsidRPr="006C5B78">
              <w:rPr>
                <w:b/>
                <w:sz w:val="32"/>
              </w:rPr>
              <w:t>Utdanningsetaten</w:t>
            </w:r>
          </w:p>
        </w:tc>
      </w:tr>
      <w:tr w:rsidR="006C5B78" w:rsidRPr="006C5B78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  <w:r w:rsidRPr="006C5B78">
              <w:rPr>
                <w:sz w:val="32"/>
              </w:rPr>
              <w:t>Oslo Handelsgymnasium</w:t>
            </w:r>
          </w:p>
        </w:tc>
      </w:tr>
      <w:bookmarkEnd w:id="3"/>
      <w:tr w:rsidR="006C5B78" w:rsidRPr="006C5B78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4C053E" w:rsidRPr="006C5B78" w:rsidRDefault="004C053E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4C053E" w:rsidRPr="006C5B78" w:rsidRDefault="003432BF" w:rsidP="00817EC0">
            <w:pPr>
              <w:pStyle w:val="Topptekst"/>
              <w:spacing w:before="80"/>
              <w:jc w:val="right"/>
              <w:rPr>
                <w:sz w:val="16"/>
              </w:rPr>
            </w:pPr>
            <w:r w:rsidRPr="006C5B78">
              <w:rPr>
                <w:sz w:val="16"/>
              </w:rPr>
              <w:t xml:space="preserve">Versjon av </w:t>
            </w:r>
            <w:r w:rsidR="00A31592" w:rsidRPr="00A31592">
              <w:rPr>
                <w:color w:val="FF0000"/>
                <w:sz w:val="16"/>
              </w:rPr>
              <w:t xml:space="preserve">1. mars </w:t>
            </w:r>
            <w:r w:rsidR="004811A0">
              <w:rPr>
                <w:sz w:val="16"/>
              </w:rPr>
              <w:t>201</w:t>
            </w:r>
            <w:r w:rsidR="00817EC0">
              <w:rPr>
                <w:sz w:val="16"/>
              </w:rPr>
              <w:t>7</w:t>
            </w:r>
          </w:p>
        </w:tc>
      </w:tr>
      <w:tr w:rsidR="006C5B78" w:rsidRPr="006C5B78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:rsidR="00AA55F1" w:rsidRPr="006C5B78" w:rsidRDefault="00AA55F1" w:rsidP="00AA55F1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AA55F1" w:rsidRPr="006C5B78" w:rsidRDefault="00AA55F1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AA55F1" w:rsidRPr="006C5B78" w:rsidRDefault="00AA55F1" w:rsidP="00AA55F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E919CE" w:rsidRPr="006C5B78" w:rsidRDefault="002F0168" w:rsidP="00AA4AF7">
      <w:pPr>
        <w:pStyle w:val="Overskrift2"/>
        <w:rPr>
          <w:caps/>
          <w:sz w:val="28"/>
          <w:szCs w:val="28"/>
        </w:rPr>
      </w:pPr>
      <w:r w:rsidRPr="006C5B78">
        <w:rPr>
          <w:caps/>
          <w:sz w:val="28"/>
          <w:szCs w:val="28"/>
        </w:rPr>
        <w:t xml:space="preserve">Aktivitetsplan </w:t>
      </w:r>
      <w:r w:rsidR="00FF76B0">
        <w:rPr>
          <w:caps/>
          <w:sz w:val="28"/>
          <w:szCs w:val="28"/>
        </w:rPr>
        <w:t xml:space="preserve">mars- juni </w:t>
      </w:r>
      <w:r w:rsidR="004811A0">
        <w:rPr>
          <w:caps/>
          <w:sz w:val="28"/>
          <w:szCs w:val="28"/>
        </w:rPr>
        <w:t>201</w:t>
      </w:r>
      <w:r w:rsidR="00723BAA">
        <w:rPr>
          <w:caps/>
          <w:sz w:val="28"/>
          <w:szCs w:val="28"/>
        </w:rPr>
        <w:t>7</w:t>
      </w:r>
      <w:r w:rsidR="00B623D1">
        <w:rPr>
          <w:caps/>
          <w:sz w:val="28"/>
          <w:szCs w:val="28"/>
        </w:rPr>
        <w:t xml:space="preserve"> - ELEVVERSJON</w:t>
      </w:r>
      <w:r w:rsidR="00F9714B" w:rsidRPr="006C5B78">
        <w:rPr>
          <w:caps/>
          <w:sz w:val="28"/>
          <w:szCs w:val="28"/>
        </w:rPr>
        <w:t xml:space="preserve"> </w:t>
      </w:r>
    </w:p>
    <w:p w:rsidR="00FE1E71" w:rsidRPr="00FF76B0" w:rsidRDefault="00FF76B0" w:rsidP="00FF76B0">
      <w:pPr>
        <w:pStyle w:val="Listeavsnitt"/>
        <w:ind w:left="7770"/>
      </w:pPr>
      <w:r>
        <w:t xml:space="preserve">           </w:t>
      </w:r>
    </w:p>
    <w:p w:rsidR="00B82EF1" w:rsidRDefault="00B82EF1" w:rsidP="00CA4F0D">
      <w:pPr>
        <w:pStyle w:val="Overskrift2"/>
        <w:rPr>
          <w:sz w:val="24"/>
        </w:rPr>
      </w:pPr>
    </w:p>
    <w:p w:rsidR="00CA4F0D" w:rsidRDefault="00B830C2" w:rsidP="00CA4F0D">
      <w:pPr>
        <w:pStyle w:val="Overskrift2"/>
        <w:rPr>
          <w:sz w:val="24"/>
        </w:rPr>
      </w:pPr>
      <w:r w:rsidRPr="006C5B78">
        <w:rPr>
          <w:sz w:val="24"/>
        </w:rPr>
        <w:t>MARS 201</w:t>
      </w:r>
      <w:r w:rsidR="000F4134">
        <w:rPr>
          <w:sz w:val="24"/>
        </w:rPr>
        <w:t>7</w:t>
      </w:r>
      <w:r w:rsidRPr="006C5B78">
        <w:rPr>
          <w:sz w:val="24"/>
        </w:rPr>
        <w:t xml:space="preserve"> </w:t>
      </w:r>
    </w:p>
    <w:p w:rsidR="006F7FCD" w:rsidRDefault="006F7FCD" w:rsidP="00802AA5"/>
    <w:p w:rsidR="006F7FCD" w:rsidRPr="00B623D1" w:rsidRDefault="006F7FCD" w:rsidP="00B623D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5049A">
        <w:rPr>
          <w:sz w:val="22"/>
          <w:szCs w:val="22"/>
        </w:rPr>
        <w:t>Vg1 SE vil være utplassert på mange onsdager, 2SSSA på mange torsdager.</w:t>
      </w:r>
      <w:r w:rsidRPr="0035049A">
        <w:rPr>
          <w:b/>
          <w:sz w:val="22"/>
          <w:szCs w:val="22"/>
        </w:rPr>
        <w:tab/>
      </w:r>
      <w:r w:rsidRPr="0035049A">
        <w:rPr>
          <w:b/>
          <w:sz w:val="22"/>
          <w:szCs w:val="22"/>
        </w:rPr>
        <w:tab/>
      </w:r>
    </w:p>
    <w:p w:rsidR="00CA4F0D" w:rsidRPr="006C5B78" w:rsidRDefault="00CA4F0D" w:rsidP="00CA4F0D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:rsidTr="00CA4F0D">
        <w:tc>
          <w:tcPr>
            <w:tcW w:w="851" w:type="dxa"/>
          </w:tcPr>
          <w:p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Default="00D869B6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869B6" w:rsidRPr="006C5B78" w:rsidRDefault="00D869B6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B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A2DC8" w:rsidRPr="000629D0" w:rsidRDefault="000629D0" w:rsidP="00516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1450 – 1535: </w:t>
            </w:r>
            <w:r w:rsidR="0051645E" w:rsidRPr="00696186">
              <w:rPr>
                <w:sz w:val="22"/>
                <w:szCs w:val="22"/>
              </w:rPr>
              <w:t>Klasselærerråd 1TSE</w:t>
            </w:r>
            <w:r w:rsidR="0051645E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80436" w:rsidRPr="006C5B78" w:rsidRDefault="00480436" w:rsidP="00480436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 for 1STA</w:t>
            </w:r>
          </w:p>
          <w:p w:rsidR="000A78CD" w:rsidRDefault="00480436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1150: Klasselærerråd for 1STB</w:t>
            </w:r>
          </w:p>
          <w:p w:rsidR="00232CC9" w:rsidRPr="006C5B78" w:rsidRDefault="001C3439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180</w:t>
            </w:r>
            <w:r w:rsidR="00232CC9" w:rsidRPr="00B7266C">
              <w:rPr>
                <w:sz w:val="22"/>
                <w:szCs w:val="22"/>
              </w:rPr>
              <w:t>0: Foreldremøte for 1TSE på Hyggerommet</w:t>
            </w:r>
            <w:r w:rsidR="00232CC9"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6C5B78" w:rsidRPr="006C5B78" w:rsidTr="00CA4F0D">
        <w:trPr>
          <w:cantSplit/>
          <w:trHeight w:val="678"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D227E4" w:rsidRDefault="00D227E4" w:rsidP="00D22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Oppfølgingsmøter 2STD og 3STD</w:t>
            </w:r>
          </w:p>
          <w:p w:rsidR="00CA4F0D" w:rsidRPr="006C5B78" w:rsidRDefault="00D227E4" w:rsidP="00D22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 1150: Oppfølgingsmøter 2STE og 3STF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Default="00154608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10</w:t>
            </w:r>
          </w:p>
          <w:p w:rsidR="00E263D1" w:rsidRDefault="00BC75A5" w:rsidP="00DC3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Reise-uke for Vg2</w:t>
            </w:r>
            <w:r w:rsidR="00DC363F">
              <w:rPr>
                <w:sz w:val="22"/>
                <w:szCs w:val="22"/>
              </w:rPr>
              <w:t>,</w:t>
            </w:r>
          </w:p>
          <w:p w:rsidR="00DC363F" w:rsidRDefault="00DC363F" w:rsidP="00DC363F">
            <w:pPr>
              <w:rPr>
                <w:sz w:val="22"/>
                <w:szCs w:val="22"/>
              </w:rPr>
            </w:pPr>
          </w:p>
          <w:p w:rsidR="00CA4F0D" w:rsidRPr="006C5B78" w:rsidRDefault="00DC363F" w:rsidP="00DC3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2SSSA ut-plassert hele uken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981EED" w:rsidRPr="00FF76B0" w:rsidRDefault="00FC41F7" w:rsidP="00CA4F0D">
            <w:pPr>
              <w:rPr>
                <w:color w:val="FF0000"/>
                <w:sz w:val="22"/>
                <w:szCs w:val="22"/>
              </w:rPr>
            </w:pPr>
            <w:r w:rsidRPr="00FF76B0">
              <w:rPr>
                <w:color w:val="FF0000"/>
                <w:sz w:val="22"/>
                <w:szCs w:val="22"/>
              </w:rPr>
              <w:t>Naturfagprisjekt for Vg1 ST hele dagen</w:t>
            </w:r>
          </w:p>
          <w:p w:rsidR="00CA4F0D" w:rsidRPr="006C5B78" w:rsidRDefault="00CA4F0D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  <w:p w:rsidR="00480436" w:rsidRPr="006C5B78" w:rsidRDefault="00480436" w:rsidP="00480436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 for 1STC</w:t>
            </w:r>
          </w:p>
          <w:p w:rsidR="00D9169F" w:rsidRPr="006C5B78" w:rsidRDefault="00480436" w:rsidP="0048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1150</w:t>
            </w:r>
            <w:r w:rsidRPr="006C5B78">
              <w:rPr>
                <w:sz w:val="22"/>
                <w:szCs w:val="22"/>
              </w:rPr>
              <w:t>: Klasselærerråd for 1STD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480436" w:rsidRDefault="00CA4F0D" w:rsidP="00610ED6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Elevrådsmøt</w:t>
            </w:r>
            <w:r w:rsidR="00FA3733" w:rsidRPr="006C5B78">
              <w:rPr>
                <w:sz w:val="22"/>
                <w:szCs w:val="22"/>
              </w:rPr>
              <w:t>e</w:t>
            </w:r>
          </w:p>
          <w:p w:rsidR="00AF14C0" w:rsidRPr="006C5B78" w:rsidRDefault="00480436" w:rsidP="00D22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</w:t>
            </w:r>
            <w:r w:rsidRPr="006C5B78">
              <w:rPr>
                <w:sz w:val="22"/>
                <w:szCs w:val="22"/>
              </w:rPr>
              <w:t>0: Klasselærerråd for 1STH</w:t>
            </w:r>
            <w:r w:rsidR="00CA4F0D" w:rsidRPr="006C5B78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696186" w:rsidRDefault="00C855E7" w:rsidP="00696186">
            <w:pPr>
              <w:rPr>
                <w:sz w:val="22"/>
                <w:szCs w:val="22"/>
              </w:rPr>
            </w:pPr>
            <w:r w:rsidRPr="00C855E7">
              <w:rPr>
                <w:sz w:val="22"/>
                <w:szCs w:val="22"/>
              </w:rPr>
              <w:t>Mandagstimeplan</w:t>
            </w:r>
          </w:p>
          <w:p w:rsidR="00FC41F7" w:rsidRPr="00FF76B0" w:rsidRDefault="00FC41F7" w:rsidP="00696186">
            <w:pPr>
              <w:rPr>
                <w:color w:val="FF0000"/>
                <w:sz w:val="22"/>
                <w:szCs w:val="22"/>
              </w:rPr>
            </w:pPr>
            <w:r w:rsidRPr="00FF76B0">
              <w:rPr>
                <w:color w:val="FF0000"/>
                <w:sz w:val="22"/>
                <w:szCs w:val="22"/>
              </w:rPr>
              <w:t>Alle elever i Vg2 ST er på ekskursjon i matematikk</w:t>
            </w:r>
          </w:p>
          <w:p w:rsidR="00D227E4" w:rsidRDefault="00D227E4" w:rsidP="00D22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Oppfølgingsmøter 2STF og 3STE</w:t>
            </w:r>
          </w:p>
          <w:p w:rsidR="00A82B6B" w:rsidRPr="00C855E7" w:rsidRDefault="00D227E4" w:rsidP="00475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</w:t>
            </w:r>
            <w:r w:rsidR="004757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1150: Oppfølgingsmøter 2STG og 3STG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7469B0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:rsidR="00CA4F0D" w:rsidRPr="006C5B78" w:rsidRDefault="006A71F9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 for 1STE</w:t>
            </w:r>
          </w:p>
          <w:p w:rsidR="00367544" w:rsidRPr="006C5B78" w:rsidRDefault="006A71F9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1150: Klasselærerråd for 1STF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7469B0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D65ABF" w:rsidRPr="006C5B78" w:rsidRDefault="00D65ABF" w:rsidP="00D227E4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Kl. 1130: Klasselærerråd for 1STG 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 w:val="restart"/>
          </w:tcPr>
          <w:p w:rsidR="00CA4F0D" w:rsidRPr="00B7266C" w:rsidRDefault="00154608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11</w:t>
            </w:r>
          </w:p>
          <w:p w:rsidR="00CA4F0D" w:rsidRPr="00B7266C" w:rsidRDefault="00696186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Uke C</w:t>
            </w:r>
          </w:p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7469B0" w:rsidRPr="00B7266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CA4F0D" w:rsidRPr="00B7266C" w:rsidRDefault="00CA4F0D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 xml:space="preserve">Kl. 1130: Elevrådsstyremøte </w:t>
            </w:r>
          </w:p>
          <w:p w:rsidR="006D05A5" w:rsidRPr="00B7266C" w:rsidRDefault="00153202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Klasselærerråd Vg1SE</w:t>
            </w:r>
          </w:p>
          <w:p w:rsidR="0051645E" w:rsidRDefault="00696186" w:rsidP="00696186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1530: Skolemiljøutvalg</w:t>
            </w:r>
          </w:p>
          <w:p w:rsidR="00CA4F0D" w:rsidRPr="00B7266C" w:rsidRDefault="00696186" w:rsidP="00696186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1600: Driftsstyremøte</w:t>
            </w:r>
            <w:r w:rsidR="00142602" w:rsidRPr="00B7266C">
              <w:rPr>
                <w:sz w:val="22"/>
                <w:szCs w:val="22"/>
              </w:rPr>
              <w:t xml:space="preserve"> 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CF205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7469B0" w:rsidRPr="00B7266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276F3E" w:rsidRPr="006324E3" w:rsidRDefault="00153202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O</w:t>
            </w:r>
            <w:r w:rsidR="0002684C" w:rsidRPr="00B7266C">
              <w:rPr>
                <w:sz w:val="22"/>
                <w:szCs w:val="22"/>
              </w:rPr>
              <w:t>ppfølgingsmøte</w:t>
            </w:r>
            <w:r w:rsidRPr="00B7266C">
              <w:rPr>
                <w:sz w:val="22"/>
                <w:szCs w:val="22"/>
              </w:rPr>
              <w:t xml:space="preserve"> </w:t>
            </w:r>
            <w:r w:rsidR="00D227E4">
              <w:rPr>
                <w:sz w:val="22"/>
                <w:szCs w:val="22"/>
              </w:rPr>
              <w:t>2</w:t>
            </w:r>
            <w:r w:rsidRPr="00B7266C">
              <w:rPr>
                <w:sz w:val="22"/>
                <w:szCs w:val="22"/>
              </w:rPr>
              <w:t>ST</w:t>
            </w:r>
            <w:r w:rsidR="00D227E4">
              <w:rPr>
                <w:sz w:val="22"/>
                <w:szCs w:val="22"/>
              </w:rPr>
              <w:t>H</w:t>
            </w:r>
            <w:r w:rsidR="0051645E">
              <w:rPr>
                <w:sz w:val="22"/>
                <w:szCs w:val="22"/>
              </w:rPr>
              <w:t xml:space="preserve"> og </w:t>
            </w:r>
            <w:r w:rsidR="00D227E4">
              <w:rPr>
                <w:sz w:val="22"/>
                <w:szCs w:val="22"/>
              </w:rPr>
              <w:t>3</w:t>
            </w:r>
            <w:r w:rsidR="0051645E">
              <w:rPr>
                <w:sz w:val="22"/>
                <w:szCs w:val="22"/>
              </w:rPr>
              <w:t>ST</w:t>
            </w:r>
            <w:r w:rsidR="00D227E4">
              <w:rPr>
                <w:sz w:val="22"/>
                <w:szCs w:val="22"/>
              </w:rPr>
              <w:t>H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63589C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7469B0" w:rsidRPr="00B7266C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276F3E" w:rsidRPr="00B7266C" w:rsidRDefault="00276F3E" w:rsidP="00696186">
            <w:pPr>
              <w:rPr>
                <w:sz w:val="22"/>
                <w:szCs w:val="22"/>
              </w:rPr>
            </w:pPr>
          </w:p>
        </w:tc>
      </w:tr>
      <w:tr w:rsidR="006C5B78" w:rsidRPr="009259FA" w:rsidTr="00CA4F0D">
        <w:trPr>
          <w:cantSplit/>
        </w:trPr>
        <w:tc>
          <w:tcPr>
            <w:tcW w:w="851" w:type="dxa"/>
            <w:vMerge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553C52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7469B0" w:rsidRPr="00B7266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D65ABF" w:rsidRPr="00B7266C" w:rsidRDefault="00D65ABF" w:rsidP="00D65ABF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Klasselærerråd for 1STI</w:t>
            </w:r>
          </w:p>
          <w:p w:rsidR="00276F3E" w:rsidRPr="001973AC" w:rsidRDefault="00D65ABF" w:rsidP="00D65ABF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 xml:space="preserve">Kl. 1150: </w:t>
            </w:r>
            <w:r w:rsidR="0051645E">
              <w:rPr>
                <w:sz w:val="22"/>
                <w:szCs w:val="22"/>
              </w:rPr>
              <w:t>Klasselærerråd 1STJ</w:t>
            </w:r>
          </w:p>
          <w:p w:rsidR="002338FC" w:rsidRPr="009259FA" w:rsidRDefault="00431669" w:rsidP="00D65ABF">
            <w:pPr>
              <w:rPr>
                <w:sz w:val="22"/>
                <w:szCs w:val="22"/>
              </w:rPr>
            </w:pPr>
            <w:r w:rsidRPr="009259FA">
              <w:rPr>
                <w:sz w:val="22"/>
                <w:szCs w:val="22"/>
              </w:rPr>
              <w:t xml:space="preserve">Kl. 1530: </w:t>
            </w:r>
            <w:r w:rsidR="002338FC" w:rsidRPr="009259FA">
              <w:rPr>
                <w:sz w:val="22"/>
                <w:szCs w:val="22"/>
              </w:rPr>
              <w:t>College Day Scandinavia</w:t>
            </w:r>
            <w:r w:rsidR="00A81BF9" w:rsidRPr="009259FA">
              <w:rPr>
                <w:sz w:val="22"/>
                <w:szCs w:val="22"/>
              </w:rPr>
              <w:t xml:space="preserve"> i aulaen</w:t>
            </w:r>
            <w:r w:rsidR="009259FA" w:rsidRPr="009259FA">
              <w:rPr>
                <w:sz w:val="22"/>
                <w:szCs w:val="22"/>
              </w:rPr>
              <w:t xml:space="preserve"> med amerikanske universiteter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CA4F0D" w:rsidRPr="009259FA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B830C2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7469B0" w:rsidRPr="00B7266C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7F5B2E" w:rsidRPr="00B7266C" w:rsidRDefault="00D10F72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</w:rPr>
              <w:t>Heldagsprøve norsk sidemål Vg3</w:t>
            </w:r>
            <w:r w:rsidR="007F5B2E" w:rsidRPr="007F5B2E">
              <w:rPr>
                <w:sz w:val="22"/>
                <w:szCs w:val="22"/>
              </w:rPr>
              <w:t xml:space="preserve"> og undervisning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 w:val="restart"/>
          </w:tcPr>
          <w:p w:rsidR="00AA2B54" w:rsidRDefault="00B830C2" w:rsidP="000D6DEC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12</w:t>
            </w:r>
          </w:p>
          <w:p w:rsidR="0033178A" w:rsidRPr="00B7266C" w:rsidRDefault="0033178A" w:rsidP="000D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D</w:t>
            </w:r>
          </w:p>
          <w:p w:rsidR="007677DF" w:rsidRPr="00B7266C" w:rsidRDefault="007677DF" w:rsidP="000D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A2B54" w:rsidRPr="00B7266C" w:rsidRDefault="007469B0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73330D" w:rsidRPr="006C5B78" w:rsidRDefault="0073330D" w:rsidP="0073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</w:t>
            </w:r>
            <w:r w:rsidRPr="006C5B78">
              <w:rPr>
                <w:sz w:val="22"/>
                <w:szCs w:val="22"/>
              </w:rPr>
              <w:t>: Oppfølgingsmøte 2ST</w:t>
            </w:r>
            <w:r w:rsidR="00D227E4">
              <w:rPr>
                <w:sz w:val="22"/>
                <w:szCs w:val="22"/>
              </w:rPr>
              <w:t>I</w:t>
            </w:r>
            <w:r w:rsidRPr="006C5B78">
              <w:rPr>
                <w:sz w:val="22"/>
                <w:szCs w:val="22"/>
              </w:rPr>
              <w:t xml:space="preserve"> og 3ST</w:t>
            </w:r>
            <w:r w:rsidR="00D227E4">
              <w:rPr>
                <w:sz w:val="22"/>
                <w:szCs w:val="22"/>
              </w:rPr>
              <w:t>I</w:t>
            </w:r>
          </w:p>
          <w:p w:rsidR="0073330D" w:rsidRPr="006C5B78" w:rsidRDefault="0073330D" w:rsidP="0073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1150</w:t>
            </w:r>
            <w:r w:rsidRPr="006C5B78">
              <w:rPr>
                <w:sz w:val="22"/>
                <w:szCs w:val="22"/>
              </w:rPr>
              <w:t>: Oppfølgingsmøte 3ST</w:t>
            </w:r>
            <w:r w:rsidR="00D227E4">
              <w:rPr>
                <w:sz w:val="22"/>
                <w:szCs w:val="22"/>
              </w:rPr>
              <w:t>J</w:t>
            </w:r>
          </w:p>
          <w:p w:rsidR="0033178A" w:rsidRPr="00B7266C" w:rsidRDefault="0033178A" w:rsidP="006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7469B0" w:rsidRPr="00B7266C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586B3D" w:rsidRDefault="007333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 2SSSA</w:t>
            </w:r>
          </w:p>
          <w:p w:rsidR="0080357B" w:rsidRPr="00B7266C" w:rsidRDefault="00FF76B0" w:rsidP="00CA4F0D">
            <w:pPr>
              <w:rPr>
                <w:sz w:val="22"/>
                <w:szCs w:val="22"/>
              </w:rPr>
            </w:pPr>
            <w:r w:rsidRPr="00FF76B0">
              <w:rPr>
                <w:color w:val="FF0000"/>
                <w:sz w:val="22"/>
                <w:szCs w:val="22"/>
              </w:rPr>
              <w:t>Kl. 1130</w:t>
            </w:r>
            <w:r w:rsidR="0080357B" w:rsidRPr="00FF76B0">
              <w:rPr>
                <w:color w:val="FF0000"/>
                <w:sz w:val="22"/>
                <w:szCs w:val="22"/>
              </w:rPr>
              <w:t>: Kulturarrangement i aulaen</w:t>
            </w:r>
            <w:r w:rsidRPr="00FF76B0">
              <w:rPr>
                <w:color w:val="FF0000"/>
                <w:sz w:val="22"/>
                <w:szCs w:val="22"/>
              </w:rPr>
              <w:t xml:space="preserve"> for alle elever og lærere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7469B0" w:rsidRPr="00B7266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FF76B0" w:rsidRPr="00B7266C" w:rsidRDefault="00FF76B0" w:rsidP="002B680D">
            <w:pPr>
              <w:rPr>
                <w:sz w:val="22"/>
                <w:szCs w:val="22"/>
              </w:rPr>
            </w:pP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Tors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A2B54" w:rsidRPr="00B7266C" w:rsidRDefault="0063589C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7469B0" w:rsidRPr="00B7266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367544" w:rsidRPr="00B7266C" w:rsidRDefault="00C855E7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  <w:lang w:val="nn-NO"/>
              </w:rPr>
              <w:t>Kl. 1130: Klasselærerråd 1FGYB</w:t>
            </w:r>
          </w:p>
        </w:tc>
      </w:tr>
      <w:tr w:rsidR="006C5B78" w:rsidRPr="00B7266C" w:rsidTr="00CA4F0D">
        <w:trPr>
          <w:cantSplit/>
        </w:trPr>
        <w:tc>
          <w:tcPr>
            <w:tcW w:w="851" w:type="dxa"/>
            <w:vMerge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A2B54" w:rsidRPr="00B7266C" w:rsidRDefault="0063589C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7469B0" w:rsidRPr="00B7266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EC1EC3" w:rsidRPr="00B7266C" w:rsidRDefault="00EC1EC3" w:rsidP="00CA4F0D">
            <w:pPr>
              <w:rPr>
                <w:sz w:val="22"/>
                <w:szCs w:val="22"/>
              </w:rPr>
            </w:pPr>
          </w:p>
        </w:tc>
      </w:tr>
      <w:tr w:rsidR="0028418F" w:rsidRPr="00B7266C" w:rsidTr="00CA4F0D">
        <w:trPr>
          <w:cantSplit/>
        </w:trPr>
        <w:tc>
          <w:tcPr>
            <w:tcW w:w="851" w:type="dxa"/>
            <w:vMerge w:val="restart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13</w:t>
            </w:r>
          </w:p>
          <w:p w:rsidR="0028418F" w:rsidRPr="00B7266C" w:rsidRDefault="0028418F" w:rsidP="005810B7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 xml:space="preserve">Uke </w:t>
            </w:r>
            <w:r w:rsidR="0033178A">
              <w:rPr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</w:tcPr>
          <w:p w:rsidR="002B680D" w:rsidRPr="006C5B78" w:rsidRDefault="002B680D" w:rsidP="002B680D">
            <w:pPr>
              <w:rPr>
                <w:sz w:val="22"/>
                <w:szCs w:val="22"/>
                <w:lang w:val="nn-NO"/>
              </w:rPr>
            </w:pPr>
            <w:r w:rsidRPr="006C5B78">
              <w:rPr>
                <w:sz w:val="22"/>
                <w:szCs w:val="22"/>
                <w:lang w:val="nn-NO"/>
              </w:rPr>
              <w:t>Kl. 1130: Elevrådsstyremøte</w:t>
            </w:r>
          </w:p>
          <w:p w:rsidR="0028418F" w:rsidRPr="00B7266C" w:rsidRDefault="002B680D" w:rsidP="002B68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  <w:lang w:val="nn-NO"/>
              </w:rPr>
              <w:t>Kl. 1130: Klasselærerråd 1FGYA</w:t>
            </w:r>
          </w:p>
        </w:tc>
      </w:tr>
      <w:tr w:rsidR="0028418F" w:rsidRPr="00B7266C" w:rsidTr="00CA4F0D">
        <w:trPr>
          <w:cantSplit/>
        </w:trPr>
        <w:tc>
          <w:tcPr>
            <w:tcW w:w="851" w:type="dxa"/>
            <w:vMerge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</w:tcPr>
          <w:p w:rsidR="00232CC9" w:rsidRDefault="00232CC9" w:rsidP="0023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</w:t>
            </w:r>
            <w:r w:rsidR="00C855E7">
              <w:rPr>
                <w:sz w:val="22"/>
                <w:szCs w:val="22"/>
              </w:rPr>
              <w:t xml:space="preserve">955: Foredrag </w:t>
            </w:r>
            <w:r w:rsidR="00A82919">
              <w:rPr>
                <w:sz w:val="22"/>
                <w:szCs w:val="22"/>
              </w:rPr>
              <w:t xml:space="preserve">i aulaen </w:t>
            </w:r>
            <w:r w:rsidR="00C855E7">
              <w:rPr>
                <w:sz w:val="22"/>
                <w:szCs w:val="22"/>
              </w:rPr>
              <w:t xml:space="preserve">om religion og politikk i Midt-Østen </w:t>
            </w:r>
            <w:r>
              <w:rPr>
                <w:sz w:val="22"/>
                <w:szCs w:val="22"/>
              </w:rPr>
              <w:t>for Vg3 i 2.</w:t>
            </w:r>
            <w:r w:rsidR="00D227E4">
              <w:rPr>
                <w:sz w:val="22"/>
                <w:szCs w:val="22"/>
              </w:rPr>
              <w:t>økt</w:t>
            </w:r>
            <w:r>
              <w:rPr>
                <w:sz w:val="22"/>
                <w:szCs w:val="22"/>
              </w:rPr>
              <w:t xml:space="preserve"> og </w:t>
            </w:r>
            <w:r w:rsidR="001612F2">
              <w:rPr>
                <w:sz w:val="22"/>
                <w:szCs w:val="22"/>
              </w:rPr>
              <w:t>samarbeids</w:t>
            </w:r>
            <w:r>
              <w:rPr>
                <w:sz w:val="22"/>
                <w:szCs w:val="22"/>
              </w:rPr>
              <w:t>økt</w:t>
            </w:r>
            <w:r w:rsidR="001612F2">
              <w:rPr>
                <w:sz w:val="22"/>
                <w:szCs w:val="22"/>
              </w:rPr>
              <w:t>a</w:t>
            </w:r>
          </w:p>
          <w:p w:rsidR="0028418F" w:rsidRPr="00C855E7" w:rsidRDefault="002B680D" w:rsidP="002B680D">
            <w:pPr>
              <w:rPr>
                <w:sz w:val="22"/>
                <w:szCs w:val="22"/>
                <w:lang w:val="nn-NO"/>
              </w:rPr>
            </w:pPr>
            <w:r w:rsidRPr="006C5B78">
              <w:rPr>
                <w:sz w:val="22"/>
                <w:szCs w:val="22"/>
                <w:lang w:val="nn-NO"/>
              </w:rPr>
              <w:t>Kl. 1130: Elevrådsmøte</w:t>
            </w:r>
          </w:p>
        </w:tc>
      </w:tr>
      <w:tr w:rsidR="0028418F" w:rsidRPr="00B7266C" w:rsidTr="00CA4F0D">
        <w:trPr>
          <w:cantSplit/>
        </w:trPr>
        <w:tc>
          <w:tcPr>
            <w:tcW w:w="851" w:type="dxa"/>
            <w:vMerge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</w:tcPr>
          <w:p w:rsidR="00C855E7" w:rsidRPr="00B7266C" w:rsidRDefault="00C855E7" w:rsidP="002B680D">
            <w:pPr>
              <w:rPr>
                <w:sz w:val="22"/>
                <w:szCs w:val="22"/>
              </w:rPr>
            </w:pPr>
          </w:p>
        </w:tc>
      </w:tr>
      <w:tr w:rsidR="0028418F" w:rsidRPr="00B7266C" w:rsidTr="00CA4F0D">
        <w:trPr>
          <w:cantSplit/>
        </w:trPr>
        <w:tc>
          <w:tcPr>
            <w:tcW w:w="851" w:type="dxa"/>
            <w:vMerge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:rsidR="0028418F" w:rsidRDefault="0037694C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 NM, 2. runde på OHG</w:t>
            </w:r>
          </w:p>
          <w:p w:rsidR="0052358D" w:rsidRPr="0052358D" w:rsidRDefault="0052358D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Osloprøve i matematikk for Vg1 SE og ST 90 minutter</w:t>
            </w:r>
          </w:p>
        </w:tc>
      </w:tr>
      <w:tr w:rsidR="0028418F" w:rsidRPr="00B7266C" w:rsidTr="00CA4F0D">
        <w:trPr>
          <w:cantSplit/>
        </w:trPr>
        <w:tc>
          <w:tcPr>
            <w:tcW w:w="851" w:type="dxa"/>
            <w:vMerge/>
          </w:tcPr>
          <w:p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8418F" w:rsidRPr="00B7266C" w:rsidRDefault="0028418F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28418F" w:rsidRPr="00B7266C" w:rsidRDefault="0028418F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</w:tcPr>
          <w:p w:rsidR="0028418F" w:rsidRPr="0052358D" w:rsidRDefault="0052358D" w:rsidP="002D133D">
            <w:pPr>
              <w:rPr>
                <w:color w:val="FF0000"/>
                <w:sz w:val="22"/>
                <w:szCs w:val="22"/>
                <w:lang w:val="nn-NO"/>
              </w:rPr>
            </w:pPr>
            <w:r>
              <w:rPr>
                <w:color w:val="FF0000"/>
                <w:sz w:val="22"/>
                <w:szCs w:val="22"/>
                <w:lang w:val="nn-NO"/>
              </w:rPr>
              <w:t>Osloprøve i matematikk for Vg1 SE og ST 90 minutter</w:t>
            </w:r>
          </w:p>
        </w:tc>
      </w:tr>
    </w:tbl>
    <w:p w:rsidR="00B663A6" w:rsidRPr="006C5B78" w:rsidRDefault="00B663A6" w:rsidP="00CA4F0D">
      <w:pPr>
        <w:rPr>
          <w:sz w:val="24"/>
          <w:szCs w:val="24"/>
        </w:rPr>
      </w:pPr>
    </w:p>
    <w:p w:rsidR="006F7FCD" w:rsidRDefault="00F66558" w:rsidP="00CA4F0D">
      <w:pPr>
        <w:rPr>
          <w:b/>
          <w:sz w:val="24"/>
          <w:szCs w:val="24"/>
        </w:rPr>
      </w:pPr>
      <w:r w:rsidRPr="006C5B78">
        <w:rPr>
          <w:b/>
          <w:sz w:val="24"/>
          <w:szCs w:val="24"/>
        </w:rPr>
        <w:t>APRIL 201</w:t>
      </w:r>
      <w:r w:rsidR="000F4134">
        <w:rPr>
          <w:b/>
          <w:sz w:val="24"/>
          <w:szCs w:val="24"/>
        </w:rPr>
        <w:t>7</w:t>
      </w:r>
    </w:p>
    <w:p w:rsidR="006F7FCD" w:rsidRDefault="006F7FCD" w:rsidP="00CA4F0D">
      <w:pPr>
        <w:rPr>
          <w:b/>
          <w:sz w:val="24"/>
          <w:szCs w:val="24"/>
        </w:rPr>
      </w:pPr>
    </w:p>
    <w:p w:rsidR="00CA4F0D" w:rsidRPr="00B623D1" w:rsidRDefault="006F7FCD" w:rsidP="00B623D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5049A">
        <w:rPr>
          <w:sz w:val="22"/>
          <w:szCs w:val="22"/>
        </w:rPr>
        <w:t>Vg1 SE vil være utplassert på mange onsdager, 2SSSA på mange torsdager.</w:t>
      </w:r>
      <w:r w:rsidRPr="0035049A">
        <w:rPr>
          <w:b/>
          <w:sz w:val="22"/>
          <w:szCs w:val="22"/>
        </w:rPr>
        <w:tab/>
      </w:r>
      <w:r w:rsidRPr="0035049A">
        <w:rPr>
          <w:b/>
          <w:sz w:val="22"/>
          <w:szCs w:val="22"/>
        </w:rPr>
        <w:tab/>
      </w:r>
      <w:r w:rsidR="004871A3">
        <w:rPr>
          <w:b/>
        </w:rPr>
        <w:t xml:space="preserve"> </w:t>
      </w:r>
    </w:p>
    <w:p w:rsidR="00CA4F0D" w:rsidRPr="006C5B78" w:rsidRDefault="00CA4F0D" w:rsidP="00CA4F0D">
      <w:pPr>
        <w:ind w:hanging="360"/>
        <w:rPr>
          <w:b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:rsidTr="00CA4F0D">
        <w:tc>
          <w:tcPr>
            <w:tcW w:w="851" w:type="dxa"/>
          </w:tcPr>
          <w:p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14</w:t>
            </w:r>
          </w:p>
          <w:p w:rsidR="00CA4F0D" w:rsidRPr="006C5B78" w:rsidRDefault="00BE6CA9" w:rsidP="00BE6CA9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33178A">
              <w:rPr>
                <w:sz w:val="22"/>
                <w:szCs w:val="22"/>
              </w:rPr>
              <w:t>A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C30662" w:rsidRPr="006C5B78" w:rsidRDefault="002B680D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Heldagsprøver og undervisning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2B680D" w:rsidRPr="003949EF" w:rsidRDefault="002B680D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Heldagsprøver og undervisning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33178A" w:rsidRPr="006C5B78" w:rsidRDefault="0033178A" w:rsidP="00326A29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F42D6F" w:rsidRPr="006C5B78" w:rsidRDefault="002B68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696186" w:rsidRPr="006C5B78" w:rsidRDefault="002B68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15</w:t>
            </w:r>
          </w:p>
          <w:p w:rsidR="00CA4F0D" w:rsidRPr="006C5B78" w:rsidRDefault="00CA4F0D" w:rsidP="00331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607C27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10</w:t>
            </w:r>
          </w:p>
        </w:tc>
        <w:tc>
          <w:tcPr>
            <w:tcW w:w="7796" w:type="dxa"/>
          </w:tcPr>
          <w:p w:rsidR="00CA4F0D" w:rsidRPr="006C5B78" w:rsidRDefault="002B68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607C27" w:rsidRPr="00B7266C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F32AC4" w:rsidRPr="006C5B78" w:rsidRDefault="002B68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607C27" w:rsidRPr="00B7266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553C52" w:rsidRPr="006C5B78" w:rsidRDefault="002B680D" w:rsidP="0034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607C27" w:rsidRPr="00B7266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767651" w:rsidRPr="002B680D" w:rsidRDefault="002B680D" w:rsidP="0076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877840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607C27" w:rsidRPr="00B7266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CA4F0D" w:rsidRPr="002B680D" w:rsidRDefault="002B680D" w:rsidP="0034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16</w:t>
            </w:r>
          </w:p>
          <w:p w:rsidR="00CA4F0D" w:rsidRPr="006C5B78" w:rsidRDefault="00232CC9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B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AB6BE2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607C27" w:rsidRPr="00B7266C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CA4F0D" w:rsidRPr="006C5B78" w:rsidRDefault="002B68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PÅSKEFERIE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B7266C" w:rsidRDefault="00AB6BE2" w:rsidP="00553C52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607C27" w:rsidRPr="00B7266C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D9169F" w:rsidRPr="006C5B78" w:rsidRDefault="00D9169F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:rsidR="006324E3" w:rsidRPr="00B623D1" w:rsidRDefault="00370410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Byomfattende h</w:t>
            </w:r>
            <w:r w:rsidR="00D10F72">
              <w:rPr>
                <w:sz w:val="22"/>
                <w:szCs w:val="22"/>
              </w:rPr>
              <w:t>eldagsprøve norsk hovedmål for Vg3</w:t>
            </w:r>
            <w:r w:rsidR="007F5B2E">
              <w:rPr>
                <w:sz w:val="22"/>
                <w:szCs w:val="22"/>
              </w:rPr>
              <w:t>. Ellers undervisning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607C27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E71F34" w:rsidRPr="00232CC9" w:rsidRDefault="00767651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607C2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F5E3F" w:rsidRPr="00232CC9" w:rsidRDefault="00370410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Byomfattende heldagsprøve</w:t>
            </w:r>
            <w:r w:rsidR="00DF5E3F" w:rsidRPr="00232CC9">
              <w:rPr>
                <w:sz w:val="22"/>
                <w:szCs w:val="22"/>
              </w:rPr>
              <w:t xml:space="preserve"> i matematikk 2P, 2PY og S1</w:t>
            </w:r>
          </w:p>
          <w:p w:rsidR="00E40409" w:rsidRPr="00B623D1" w:rsidRDefault="00767651" w:rsidP="00B623D1">
            <w:pPr>
              <w:rPr>
                <w:sz w:val="24"/>
                <w:szCs w:val="24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  <w:r w:rsidRPr="00232CC9">
              <w:rPr>
                <w:sz w:val="24"/>
                <w:szCs w:val="24"/>
              </w:rPr>
              <w:t xml:space="preserve"> </w:t>
            </w:r>
            <w:r w:rsidR="00E40409" w:rsidRPr="00A81BF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17842" w:rsidRPr="006C5B78" w:rsidRDefault="00C17842" w:rsidP="00E12A18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17</w:t>
            </w:r>
            <w:r w:rsidRPr="006C5B78">
              <w:rPr>
                <w:sz w:val="22"/>
                <w:szCs w:val="22"/>
              </w:rPr>
              <w:br/>
              <w:t xml:space="preserve">Uke </w:t>
            </w:r>
            <w:r w:rsidR="006324E3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</w:tcPr>
          <w:p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C17842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796" w:type="dxa"/>
          </w:tcPr>
          <w:p w:rsidR="006D05A5" w:rsidRPr="00232CC9" w:rsidRDefault="00767651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 xml:space="preserve">Heldagsprøver og undervisning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C17842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96" w:type="dxa"/>
          </w:tcPr>
          <w:p w:rsidR="002E056D" w:rsidRPr="00232CC9" w:rsidRDefault="00767651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  <w:r w:rsidR="00C17842" w:rsidRPr="00232CC9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7842" w:rsidRPr="006C5B78" w:rsidRDefault="00C17842" w:rsidP="0063589C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C17842" w:rsidRPr="006C5B78" w:rsidRDefault="00607C27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</w:tcPr>
          <w:p w:rsidR="00DF5E3F" w:rsidRDefault="007F5B2E" w:rsidP="0031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  <w:p w:rsidR="00370410" w:rsidRPr="00232CC9" w:rsidRDefault="00370410" w:rsidP="0031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Byomfattende heldagsprøve i engelsk for Vg2SE og Vg1ST.</w:t>
            </w:r>
          </w:p>
          <w:p w:rsidR="00B7266C" w:rsidRPr="00232CC9" w:rsidRDefault="00C17842" w:rsidP="0063589C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Undervisning i Vg3 frem til</w:t>
            </w:r>
            <w:r w:rsidR="00861991">
              <w:rPr>
                <w:sz w:val="22"/>
                <w:szCs w:val="22"/>
              </w:rPr>
              <w:t xml:space="preserve"> kl. 1130. Kl. 1200: Sognsvann medsols for Vg3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7842" w:rsidRPr="006C5B78" w:rsidRDefault="00C17842" w:rsidP="0063589C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C17842" w:rsidRPr="006C5B78" w:rsidRDefault="00607C27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</w:tcPr>
          <w:p w:rsidR="00C17842" w:rsidRPr="00232CC9" w:rsidRDefault="00767651" w:rsidP="0063589C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 xml:space="preserve">Heldagsprøver og undervisning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7842" w:rsidRPr="006C5B78" w:rsidRDefault="00C17842" w:rsidP="0063589C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:rsidR="00C17842" w:rsidRPr="006C5B78" w:rsidRDefault="00607C27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</w:tcPr>
          <w:p w:rsidR="00DF5E3F" w:rsidRPr="00DF5E3F" w:rsidRDefault="00370410" w:rsidP="0007555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Byomfattende heldagsprøve </w:t>
            </w:r>
            <w:r w:rsidR="00DF5E3F" w:rsidRPr="00232CC9">
              <w:rPr>
                <w:sz w:val="22"/>
                <w:szCs w:val="22"/>
              </w:rPr>
              <w:t>i politikk og menneskerettigheter og kjemi 2</w:t>
            </w:r>
          </w:p>
        </w:tc>
      </w:tr>
    </w:tbl>
    <w:p w:rsidR="00CA4F0D" w:rsidRPr="006C5B78" w:rsidRDefault="00475777" w:rsidP="00CA4F0D">
      <w:r>
        <w:t>P</w:t>
      </w:r>
      <w:r w:rsidR="008B28BD" w:rsidRPr="006C5B78">
        <w:t>lan for heldagsprøvene</w:t>
      </w:r>
      <w:r w:rsidR="00551481" w:rsidRPr="006C5B78">
        <w:t xml:space="preserve"> </w:t>
      </w:r>
      <w:r w:rsidR="003B34FB">
        <w:t>ligger i</w:t>
      </w:r>
      <w:r w:rsidR="00B623D1">
        <w:t xml:space="preserve"> Dokumenter for elever i Portalen</w:t>
      </w:r>
    </w:p>
    <w:p w:rsidR="007F5B2E" w:rsidRDefault="007F5B2E" w:rsidP="00CA4F0D">
      <w:pPr>
        <w:rPr>
          <w:b/>
          <w:sz w:val="24"/>
        </w:rPr>
      </w:pPr>
    </w:p>
    <w:p w:rsidR="00CA4F0D" w:rsidRDefault="00AB6BE2" w:rsidP="00CA4F0D">
      <w:pPr>
        <w:rPr>
          <w:b/>
          <w:sz w:val="24"/>
        </w:rPr>
      </w:pPr>
      <w:r w:rsidRPr="006C5B78">
        <w:rPr>
          <w:b/>
          <w:sz w:val="24"/>
        </w:rPr>
        <w:t>Mai 201</w:t>
      </w:r>
      <w:r w:rsidR="000F4134">
        <w:rPr>
          <w:b/>
          <w:sz w:val="24"/>
        </w:rPr>
        <w:t>7</w:t>
      </w:r>
      <w:r w:rsidR="00CA4F0D" w:rsidRPr="006C5B78">
        <w:rPr>
          <w:b/>
          <w:sz w:val="24"/>
        </w:rPr>
        <w:t xml:space="preserve"> – foreløpig plan</w:t>
      </w:r>
      <w:r w:rsidR="00A31592">
        <w:rPr>
          <w:b/>
          <w:sz w:val="24"/>
        </w:rPr>
        <w:t xml:space="preserve"> – se </w:t>
      </w:r>
      <w:r w:rsidR="009C67D8">
        <w:rPr>
          <w:b/>
          <w:sz w:val="24"/>
        </w:rPr>
        <w:t xml:space="preserve">også </w:t>
      </w:r>
      <w:r w:rsidR="00A31592">
        <w:rPr>
          <w:b/>
          <w:sz w:val="24"/>
        </w:rPr>
        <w:t>plan for eksamen våren 2017</w:t>
      </w:r>
    </w:p>
    <w:p w:rsidR="006F7FCD" w:rsidRDefault="006F7FCD" w:rsidP="00CA4F0D">
      <w:pPr>
        <w:rPr>
          <w:b/>
          <w:sz w:val="24"/>
        </w:rPr>
      </w:pPr>
    </w:p>
    <w:p w:rsidR="006F7FCD" w:rsidRPr="00B623D1" w:rsidRDefault="006F7FCD" w:rsidP="00B623D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5049A">
        <w:rPr>
          <w:sz w:val="22"/>
          <w:szCs w:val="22"/>
        </w:rPr>
        <w:t>Vg1 SE vil være utplassert på mange onsdager, 2SSSA på mange torsdager.</w:t>
      </w:r>
      <w:r w:rsidRPr="0035049A">
        <w:rPr>
          <w:b/>
          <w:sz w:val="22"/>
          <w:szCs w:val="22"/>
        </w:rPr>
        <w:tab/>
      </w:r>
    </w:p>
    <w:p w:rsidR="00CA4F0D" w:rsidRPr="006C5B78" w:rsidRDefault="00CA4F0D" w:rsidP="00CA4F0D">
      <w:pPr>
        <w:ind w:hanging="36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:rsidTr="00CA4F0D">
        <w:tc>
          <w:tcPr>
            <w:tcW w:w="851" w:type="dxa"/>
          </w:tcPr>
          <w:p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18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6324E3">
              <w:rPr>
                <w:sz w:val="22"/>
                <w:szCs w:val="22"/>
              </w:rPr>
              <w:t>C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 w:rsidRPr="002D1EB9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E056D" w:rsidRPr="006C5B78" w:rsidRDefault="004871A3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E056D" w:rsidRPr="00B7266C" w:rsidRDefault="002E056D" w:rsidP="00CA4F0D">
            <w:pPr>
              <w:rPr>
                <w:strike/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CA4F0D" w:rsidRPr="006C5B78" w:rsidRDefault="005F73E1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Undervisning i Vg2 frem til kl. 1130. </w:t>
            </w:r>
            <w:r w:rsidR="00CA4F0D" w:rsidRPr="006C5B78">
              <w:rPr>
                <w:sz w:val="22"/>
                <w:szCs w:val="22"/>
              </w:rPr>
              <w:t>Kl</w:t>
            </w:r>
            <w:r w:rsidR="00861991">
              <w:rPr>
                <w:sz w:val="22"/>
                <w:szCs w:val="22"/>
              </w:rPr>
              <w:t>. 1200: Sognsvann medsols for Vg2</w:t>
            </w:r>
          </w:p>
          <w:p w:rsidR="00877840" w:rsidRPr="006C5B78" w:rsidRDefault="00877840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Absolutt siste frist for omvalg av programfag for neste skoleår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CA4F0D" w:rsidRPr="001973AC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CA4F0D" w:rsidRPr="001973AC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52358D" w:rsidRDefault="00B830C2" w:rsidP="00CA4F0D">
            <w:pPr>
              <w:jc w:val="center"/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19</w:t>
            </w:r>
          </w:p>
          <w:p w:rsidR="00CA4F0D" w:rsidRPr="0052358D" w:rsidRDefault="00CA4F0D" w:rsidP="00CA4F0D">
            <w:pPr>
              <w:jc w:val="center"/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 xml:space="preserve">Uke </w:t>
            </w:r>
            <w:r w:rsidR="006324E3" w:rsidRPr="0052358D">
              <w:rPr>
                <w:sz w:val="22"/>
                <w:szCs w:val="22"/>
              </w:rPr>
              <w:t>D</w:t>
            </w:r>
          </w:p>
          <w:p w:rsidR="00CA4F0D" w:rsidRPr="0052358D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52358D" w:rsidRDefault="00CA4F0D" w:rsidP="00CA4F0D">
            <w:pPr>
              <w:jc w:val="center"/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Man</w:t>
            </w:r>
            <w:r w:rsidR="00F66558" w:rsidRPr="0052358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52358D" w:rsidRDefault="00607C27" w:rsidP="00CA4F0D">
            <w:pPr>
              <w:jc w:val="center"/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CA4F0D" w:rsidRPr="0052358D" w:rsidRDefault="00CA4F0D" w:rsidP="00CA4F0D">
            <w:pPr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Kl. 1130: Elevrådsstyremøte</w:t>
            </w:r>
          </w:p>
          <w:p w:rsidR="00740C0C" w:rsidRPr="0052358D" w:rsidRDefault="00740C0C" w:rsidP="00CA4F0D">
            <w:pPr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Kl. 1130: Inneban</w:t>
            </w:r>
            <w:r w:rsidR="00914881">
              <w:rPr>
                <w:sz w:val="22"/>
                <w:szCs w:val="22"/>
              </w:rPr>
              <w:t>dykamp mellom russen og lærerne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52358D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52358D" w:rsidRDefault="00CA4F0D" w:rsidP="00CA4F0D">
            <w:pPr>
              <w:jc w:val="center"/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Tir</w:t>
            </w:r>
            <w:r w:rsidR="00F66558" w:rsidRPr="0052358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52358D" w:rsidRDefault="00607C27" w:rsidP="00CA4F0D">
            <w:pPr>
              <w:jc w:val="center"/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:rsidR="00A31592" w:rsidRDefault="00877840" w:rsidP="00CA4F0D">
            <w:pPr>
              <w:rPr>
                <w:sz w:val="22"/>
                <w:szCs w:val="22"/>
              </w:rPr>
            </w:pPr>
            <w:r w:rsidRPr="0052358D">
              <w:rPr>
                <w:sz w:val="22"/>
                <w:szCs w:val="22"/>
              </w:rPr>
              <w:t>Kl. 1130: Elevrådsmøte</w:t>
            </w:r>
          </w:p>
          <w:p w:rsidR="00896E01" w:rsidRPr="0052358D" w:rsidRDefault="00F44E39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1200: </w:t>
            </w:r>
            <w:r w:rsidR="00FC7C3E" w:rsidRPr="00A31592">
              <w:rPr>
                <w:sz w:val="22"/>
                <w:szCs w:val="22"/>
              </w:rPr>
              <w:t xml:space="preserve">Eksamensorientering for Vg3-klassene </w:t>
            </w:r>
            <w:r w:rsidR="00FC7C3E" w:rsidRPr="0052358D">
              <w:rPr>
                <w:sz w:val="22"/>
                <w:szCs w:val="22"/>
              </w:rPr>
              <w:t>på aud. 3-5.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37098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CA4F0D" w:rsidRPr="006C5B78" w:rsidRDefault="0037098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3432BF" w:rsidRPr="006C5B78" w:rsidRDefault="005F73E1" w:rsidP="000C5AB8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Undervisning i Vg1 frem til kl. 1130. </w:t>
            </w:r>
            <w:r w:rsidR="00861991">
              <w:rPr>
                <w:sz w:val="22"/>
                <w:szCs w:val="22"/>
              </w:rPr>
              <w:t>Kl. 1200: Sognsvann medsols for Vg1.</w:t>
            </w:r>
            <w:r w:rsidR="00355B10" w:rsidRPr="006C5B78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CA4F0D" w:rsidRPr="006C5B78" w:rsidRDefault="00153202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</w:t>
            </w:r>
            <w:r w:rsidR="009F08C1" w:rsidRPr="006C5B78">
              <w:rPr>
                <w:sz w:val="22"/>
                <w:szCs w:val="22"/>
              </w:rPr>
              <w:t xml:space="preserve"> Vg1 SE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7F5B2E" w:rsidRPr="009C67D8" w:rsidRDefault="002D1EB9" w:rsidP="00091C7F">
            <w:pPr>
              <w:rPr>
                <w:color w:val="FF0000"/>
                <w:sz w:val="22"/>
                <w:szCs w:val="22"/>
              </w:rPr>
            </w:pPr>
            <w:r w:rsidRPr="00667C6B">
              <w:rPr>
                <w:sz w:val="22"/>
                <w:szCs w:val="22"/>
              </w:rPr>
              <w:t xml:space="preserve">Kl. 0900: Melding om trekk skriftlig </w:t>
            </w:r>
            <w:r w:rsidR="007F5B2E" w:rsidRPr="00667C6B">
              <w:rPr>
                <w:sz w:val="22"/>
                <w:szCs w:val="22"/>
              </w:rPr>
              <w:t>eksamen med derpå orienteringsmøter for elevene</w:t>
            </w:r>
            <w:r w:rsidR="009C67D8">
              <w:rPr>
                <w:sz w:val="22"/>
                <w:szCs w:val="22"/>
              </w:rPr>
              <w:t xml:space="preserve"> </w:t>
            </w:r>
            <w:r w:rsidR="009C67D8">
              <w:rPr>
                <w:color w:val="FF0000"/>
                <w:sz w:val="22"/>
                <w:szCs w:val="22"/>
              </w:rPr>
              <w:t>i Vg1 og Vg2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20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6324E3">
              <w:rPr>
                <w:sz w:val="22"/>
                <w:szCs w:val="22"/>
              </w:rPr>
              <w:t>E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3589C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B7266C" w:rsidRDefault="00B7266C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</w:p>
          <w:p w:rsidR="00A82919" w:rsidRPr="00A82919" w:rsidRDefault="00A82919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Ordinær undervisning for alle trinn. Elever som skal ha eksamen 19. mai, skal innvilges lesedag 16. og 18. mai.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37098B" w:rsidP="0037098B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9873A6" w:rsidRPr="006C5B78" w:rsidRDefault="0037098B" w:rsidP="00516E2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896E01" w:rsidRPr="00914881" w:rsidRDefault="00A82919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Ordinær undervisning</w:t>
            </w:r>
            <w:r>
              <w:rPr>
                <w:color w:val="FF0000"/>
                <w:sz w:val="22"/>
                <w:szCs w:val="22"/>
              </w:rPr>
              <w:t xml:space="preserve"> for alle trinn</w:t>
            </w:r>
            <w:r>
              <w:rPr>
                <w:color w:val="FF0000"/>
                <w:sz w:val="22"/>
                <w:szCs w:val="22"/>
              </w:rPr>
              <w:t xml:space="preserve">. Elever som skal ha eksamen 19. mai, skal innvilges lesedag 16. </w:t>
            </w:r>
            <w:r>
              <w:rPr>
                <w:color w:val="FF0000"/>
                <w:sz w:val="22"/>
                <w:szCs w:val="22"/>
              </w:rPr>
              <w:t>og 18. mai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37098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CA4F0D" w:rsidRPr="00326A29" w:rsidRDefault="00AB6BE2" w:rsidP="0063589C">
            <w:pPr>
              <w:jc w:val="center"/>
              <w:rPr>
                <w:sz w:val="22"/>
                <w:szCs w:val="22"/>
              </w:rPr>
            </w:pPr>
            <w:r w:rsidRPr="00326A29">
              <w:rPr>
                <w:sz w:val="22"/>
                <w:szCs w:val="22"/>
              </w:rPr>
              <w:t>1</w:t>
            </w:r>
            <w:r w:rsidR="00607C27" w:rsidRPr="00326A29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4007A5" w:rsidRPr="00326A29" w:rsidRDefault="002F7E22" w:rsidP="00CA4F0D">
            <w:pPr>
              <w:rPr>
                <w:sz w:val="22"/>
                <w:szCs w:val="22"/>
              </w:rPr>
            </w:pPr>
            <w:r w:rsidRPr="00326A29">
              <w:rPr>
                <w:sz w:val="22"/>
                <w:szCs w:val="22"/>
              </w:rPr>
              <w:t>FRI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AB6BE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rPr>
                <w:sz w:val="22"/>
                <w:szCs w:val="22"/>
                <w:lang w:val="nn-NO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:rsidR="00CA4F0D" w:rsidRPr="00A31592" w:rsidRDefault="00A31592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Periode for </w:t>
            </w:r>
            <w:r w:rsidR="009C67D8">
              <w:rPr>
                <w:color w:val="FF0000"/>
                <w:sz w:val="22"/>
                <w:szCs w:val="22"/>
              </w:rPr>
              <w:t xml:space="preserve">sentral </w:t>
            </w:r>
            <w:r>
              <w:rPr>
                <w:color w:val="FF0000"/>
                <w:sz w:val="22"/>
                <w:szCs w:val="22"/>
              </w:rPr>
              <w:t>skriftlig eksamen starter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4444A1" w:rsidRPr="006C5B78" w:rsidRDefault="00B830C2" w:rsidP="00F62C5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21</w:t>
            </w:r>
            <w:r w:rsidR="004444A1" w:rsidRPr="006C5B78">
              <w:rPr>
                <w:sz w:val="22"/>
                <w:szCs w:val="22"/>
              </w:rPr>
              <w:br/>
              <w:t>Uke</w:t>
            </w:r>
            <w:r w:rsidR="00543093" w:rsidRPr="006C5B78">
              <w:rPr>
                <w:sz w:val="22"/>
                <w:szCs w:val="22"/>
              </w:rPr>
              <w:t xml:space="preserve"> </w:t>
            </w:r>
            <w:r w:rsidR="001C4BF9">
              <w:rPr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607C2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B7266C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607C2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607C27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8B6085" w:rsidP="0080357B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Kl. 1355 </w:t>
            </w:r>
            <w:r w:rsidR="00326A29">
              <w:rPr>
                <w:sz w:val="22"/>
                <w:szCs w:val="22"/>
              </w:rPr>
              <w:t>-</w:t>
            </w:r>
            <w:r w:rsidRPr="006C5B78">
              <w:rPr>
                <w:sz w:val="22"/>
                <w:szCs w:val="22"/>
              </w:rPr>
              <w:t xml:space="preserve"> 1440</w:t>
            </w:r>
            <w:r w:rsidR="004444A1" w:rsidRPr="006C5B78">
              <w:rPr>
                <w:sz w:val="22"/>
                <w:szCs w:val="22"/>
              </w:rPr>
              <w:t xml:space="preserve">: </w:t>
            </w:r>
            <w:r w:rsidR="004246D5" w:rsidRPr="006C5B78">
              <w:rPr>
                <w:sz w:val="22"/>
                <w:szCs w:val="22"/>
              </w:rPr>
              <w:t>Klasselærerråd for 1 TSE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63589C" w:rsidP="00CA4F0D">
            <w:pPr>
              <w:jc w:val="center"/>
              <w:rPr>
                <w:sz w:val="22"/>
                <w:szCs w:val="22"/>
              </w:rPr>
            </w:pPr>
            <w:r w:rsidRPr="00983AB9">
              <w:rPr>
                <w:color w:val="FF0000"/>
                <w:sz w:val="22"/>
                <w:szCs w:val="22"/>
              </w:rPr>
              <w:t>2</w:t>
            </w:r>
            <w:r w:rsidR="00607C27" w:rsidRPr="00983AB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983AB9" w:rsidP="00F66558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Kristi Himmelfartsdag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F66558" w:rsidP="00CA4F0D">
            <w:pPr>
              <w:jc w:val="center"/>
              <w:rPr>
                <w:sz w:val="22"/>
                <w:szCs w:val="22"/>
              </w:rPr>
            </w:pPr>
            <w:r w:rsidRPr="0033178A">
              <w:rPr>
                <w:sz w:val="22"/>
                <w:szCs w:val="22"/>
              </w:rPr>
              <w:t>2</w:t>
            </w:r>
            <w:r w:rsidR="00607C27" w:rsidRPr="0033178A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1" w:rsidRPr="006C5B78" w:rsidRDefault="004444A1" w:rsidP="008B6085">
            <w:pPr>
              <w:rPr>
                <w:sz w:val="22"/>
                <w:szCs w:val="22"/>
                <w:lang w:val="nn-NO"/>
              </w:rPr>
            </w:pPr>
          </w:p>
        </w:tc>
      </w:tr>
      <w:tr w:rsidR="00983AB9" w:rsidRPr="006C5B78" w:rsidTr="00CA4F0D">
        <w:trPr>
          <w:cantSplit/>
        </w:trPr>
        <w:tc>
          <w:tcPr>
            <w:tcW w:w="851" w:type="dxa"/>
            <w:vMerge w:val="restart"/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22</w:t>
            </w:r>
          </w:p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1C4BF9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AB6BE2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  <w:p w:rsidR="00983AB9" w:rsidRPr="006C5B78" w:rsidRDefault="00983AB9" w:rsidP="00AB6BE2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Kl. 1530: Skolemiljøutvalg </w:t>
            </w:r>
          </w:p>
          <w:p w:rsidR="00983AB9" w:rsidRPr="006C5B78" w:rsidRDefault="00983AB9" w:rsidP="00AB6BE2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Kl. 1600: Driftsstyremøte </w:t>
            </w:r>
          </w:p>
          <w:p w:rsidR="00983AB9" w:rsidRPr="006C5B78" w:rsidRDefault="00983AB9" w:rsidP="00AB6BE2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Frist for gjennomføring av fagsamtale med den enkelte elev – gjelder for fag som er avsluttende i juni</w:t>
            </w:r>
          </w:p>
        </w:tc>
      </w:tr>
      <w:tr w:rsidR="00983AB9" w:rsidRPr="006C5B78" w:rsidTr="00CA4F0D">
        <w:trPr>
          <w:cantSplit/>
        </w:trPr>
        <w:tc>
          <w:tcPr>
            <w:tcW w:w="851" w:type="dxa"/>
            <w:vMerge/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D95C47" w:rsidP="002B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Elevrådsmøte</w:t>
            </w:r>
          </w:p>
          <w:p w:rsidR="00983AB9" w:rsidRPr="00DE349F" w:rsidRDefault="00983AB9" w:rsidP="002B31AD">
            <w:pPr>
              <w:rPr>
                <w:sz w:val="22"/>
                <w:szCs w:val="22"/>
                <w:lang w:val="nn-NO"/>
              </w:rPr>
            </w:pPr>
            <w:r w:rsidRPr="00DE349F">
              <w:rPr>
                <w:sz w:val="22"/>
                <w:szCs w:val="22"/>
              </w:rPr>
              <w:t>Frist for søknad om fratrekk av inntil 10 dagers fravær – leveres kontaktlærer. Fristen er absolutt! Frist for gjennomføring av fagsamtale med den enkelte elev – gjelder fag som ikke avsluttes i juni)</w:t>
            </w:r>
          </w:p>
        </w:tc>
      </w:tr>
      <w:tr w:rsidR="00983AB9" w:rsidRPr="006C5B78" w:rsidTr="00CA4F0D">
        <w:trPr>
          <w:cantSplit/>
        </w:trPr>
        <w:tc>
          <w:tcPr>
            <w:tcW w:w="851" w:type="dxa"/>
            <w:vMerge/>
          </w:tcPr>
          <w:p w:rsidR="00983AB9" w:rsidRPr="006C5B78" w:rsidRDefault="00983AB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6C5B78" w:rsidRDefault="00983AB9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D0" w:rsidRPr="00BA2E83" w:rsidRDefault="000629D0" w:rsidP="002D133D">
            <w:pPr>
              <w:rPr>
                <w:sz w:val="22"/>
                <w:szCs w:val="22"/>
              </w:rPr>
            </w:pPr>
          </w:p>
        </w:tc>
      </w:tr>
    </w:tbl>
    <w:p w:rsidR="00CA4F0D" w:rsidRPr="006C5B78" w:rsidRDefault="00CA4F0D" w:rsidP="00CA4F0D">
      <w:pPr>
        <w:rPr>
          <w:lang w:val="nn-NO"/>
        </w:rPr>
      </w:pPr>
    </w:p>
    <w:p w:rsidR="00CA4F0D" w:rsidRPr="006C5B78" w:rsidRDefault="00AB6BE2" w:rsidP="00CA4F0D">
      <w:pPr>
        <w:pStyle w:val="Overskrift2"/>
        <w:rPr>
          <w:sz w:val="24"/>
        </w:rPr>
      </w:pPr>
      <w:r w:rsidRPr="006C5B78">
        <w:rPr>
          <w:sz w:val="24"/>
        </w:rPr>
        <w:t>JUNI 201</w:t>
      </w:r>
      <w:r w:rsidR="000F4134">
        <w:rPr>
          <w:sz w:val="24"/>
        </w:rPr>
        <w:t>7</w:t>
      </w:r>
      <w:r w:rsidR="00CA4F0D" w:rsidRPr="006C5B78">
        <w:rPr>
          <w:sz w:val="24"/>
        </w:rPr>
        <w:t xml:space="preserve"> </w:t>
      </w:r>
      <w:r w:rsidR="00A31592">
        <w:rPr>
          <w:sz w:val="24"/>
        </w:rPr>
        <w:t>–</w:t>
      </w:r>
      <w:r w:rsidR="00CA4F0D" w:rsidRPr="006C5B78">
        <w:rPr>
          <w:sz w:val="24"/>
        </w:rPr>
        <w:t xml:space="preserve"> foreløpig</w:t>
      </w:r>
      <w:r w:rsidR="00A31592">
        <w:rPr>
          <w:sz w:val="24"/>
        </w:rPr>
        <w:t xml:space="preserve"> – se </w:t>
      </w:r>
      <w:r w:rsidR="009C67D8">
        <w:rPr>
          <w:sz w:val="24"/>
        </w:rPr>
        <w:t xml:space="preserve">også </w:t>
      </w:r>
      <w:r w:rsidR="00A31592">
        <w:rPr>
          <w:sz w:val="24"/>
        </w:rPr>
        <w:t>plan for eksamen våren 2017</w:t>
      </w:r>
    </w:p>
    <w:p w:rsidR="00CA4F0D" w:rsidRPr="006C5B78" w:rsidRDefault="00CA4F0D" w:rsidP="00CA4F0D">
      <w:pPr>
        <w:pStyle w:val="Overskrift2"/>
        <w:ind w:hanging="360"/>
        <w:rPr>
          <w:sz w:val="24"/>
        </w:rPr>
      </w:pP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t xml:space="preserve">                                                             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:rsidTr="00CA4F0D">
        <w:tc>
          <w:tcPr>
            <w:tcW w:w="851" w:type="dxa"/>
          </w:tcPr>
          <w:p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 w:rsidRPr="002F7E22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A31592" w:rsidRPr="00A31592" w:rsidRDefault="00A31592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Siste dag for </w:t>
            </w:r>
            <w:r w:rsidR="009C67D8">
              <w:rPr>
                <w:color w:val="FF0000"/>
                <w:sz w:val="22"/>
                <w:szCs w:val="22"/>
              </w:rPr>
              <w:t xml:space="preserve">sentral </w:t>
            </w:r>
            <w:r>
              <w:rPr>
                <w:color w:val="FF0000"/>
                <w:sz w:val="22"/>
                <w:szCs w:val="22"/>
              </w:rPr>
              <w:t>skriftlig eksamen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23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1C4BF9">
              <w:rPr>
                <w:sz w:val="22"/>
                <w:szCs w:val="22"/>
              </w:rPr>
              <w:t>B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 w:rsidRPr="002F7E22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CA4F0D" w:rsidRPr="006C5B78" w:rsidRDefault="00330095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</w:t>
            </w:r>
            <w:r w:rsidR="002F7E22">
              <w:rPr>
                <w:sz w:val="22"/>
                <w:szCs w:val="22"/>
              </w:rPr>
              <w:t>insedag</w:t>
            </w:r>
            <w:r w:rsidR="00380AA9">
              <w:rPr>
                <w:sz w:val="22"/>
                <w:szCs w:val="22"/>
              </w:rPr>
              <w:t xml:space="preserve"> - FRI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A31592" w:rsidRPr="006C5B78" w:rsidRDefault="00A31592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2D1EB9" w:rsidRPr="00671C91" w:rsidRDefault="002D1EB9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2D1EB9" w:rsidRDefault="002D1EB9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Muntlig eksamen for Vg3, 1. </w:t>
            </w:r>
            <w:r w:rsidR="00A31592">
              <w:rPr>
                <w:sz w:val="22"/>
                <w:szCs w:val="22"/>
              </w:rPr>
              <w:t>pulje</w:t>
            </w:r>
          </w:p>
          <w:p w:rsidR="00D10F72" w:rsidRPr="00945FA4" w:rsidRDefault="00D10F72" w:rsidP="00AA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Tverrfaglig eksamen for Vg2SE</w:t>
            </w:r>
            <w:bookmarkStart w:id="4" w:name="_GoBack"/>
            <w:bookmarkEnd w:id="4"/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24</w:t>
            </w:r>
          </w:p>
          <w:p w:rsidR="00CA4F0D" w:rsidRPr="006C5B78" w:rsidRDefault="00CA4F0D" w:rsidP="005B2B0F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Uke</w:t>
            </w:r>
            <w:r w:rsidR="001C4BF9">
              <w:rPr>
                <w:sz w:val="22"/>
                <w:szCs w:val="22"/>
              </w:rPr>
              <w:t xml:space="preserve"> C</w:t>
            </w:r>
          </w:p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CA4F0D" w:rsidRPr="001973AC" w:rsidRDefault="00CA4F0D" w:rsidP="00AA677F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CA4F0D" w:rsidRPr="001973AC" w:rsidRDefault="00CA4F0D" w:rsidP="00914881">
            <w:pPr>
              <w:rPr>
                <w:sz w:val="22"/>
                <w:szCs w:val="22"/>
              </w:rPr>
            </w:pP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5D74B9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7F5B2E" w:rsidRDefault="007F5B2E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Muntlig eksamen for Vg3, 2. pulje </w:t>
            </w:r>
          </w:p>
          <w:p w:rsidR="002D1EB9" w:rsidRPr="001973AC" w:rsidRDefault="00BA2E83" w:rsidP="00CA4F0D">
            <w:pPr>
              <w:rPr>
                <w:sz w:val="22"/>
                <w:szCs w:val="22"/>
              </w:rPr>
            </w:pPr>
            <w:r w:rsidRPr="001973AC">
              <w:rPr>
                <w:sz w:val="22"/>
                <w:szCs w:val="22"/>
              </w:rPr>
              <w:t>Fellessensur</w:t>
            </w:r>
            <w:r w:rsidR="007F5B2E">
              <w:rPr>
                <w:sz w:val="22"/>
                <w:szCs w:val="22"/>
              </w:rPr>
              <w:t xml:space="preserve"> for sentralt gitt eksamen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A4F0D" w:rsidRPr="006C5B78" w:rsidRDefault="00F66558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607C27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CA4F0D" w:rsidRPr="006C5B78" w:rsidRDefault="002D1EB9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Fellessensur for sentralt gitt eksamen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 w:val="restart"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25</w:t>
            </w:r>
          </w:p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1C4BF9">
              <w:rPr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:rsidR="00AA677F" w:rsidRDefault="00AA677F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Fellessensur, lokalt gitt eksamen</w:t>
            </w:r>
          </w:p>
          <w:p w:rsidR="00315B4D" w:rsidRPr="007F5B2E" w:rsidRDefault="001973AC" w:rsidP="00CA4F0D">
            <w:pPr>
              <w:rPr>
                <w:sz w:val="22"/>
                <w:szCs w:val="22"/>
              </w:rPr>
            </w:pPr>
            <w:r w:rsidRPr="007F5B2E">
              <w:rPr>
                <w:sz w:val="22"/>
                <w:szCs w:val="22"/>
              </w:rPr>
              <w:t>Kl. 1800: Avslutningsarrangement for avgangselevene Vg2 SE og Vg3 ST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</w:tcPr>
          <w:p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315B4D" w:rsidRPr="007F5B2E" w:rsidRDefault="007F5B2E" w:rsidP="00AA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Muntlig eksamen for Vg1 og Vg2</w:t>
            </w:r>
            <w:r w:rsidR="00D10F72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96" w:type="dxa"/>
          </w:tcPr>
          <w:p w:rsidR="001973AC" w:rsidRPr="007F5B2E" w:rsidRDefault="001973AC" w:rsidP="001973AC">
            <w:pPr>
              <w:rPr>
                <w:sz w:val="22"/>
                <w:szCs w:val="22"/>
              </w:rPr>
            </w:pPr>
            <w:r w:rsidRPr="007F5B2E">
              <w:rPr>
                <w:sz w:val="22"/>
                <w:szCs w:val="22"/>
              </w:rPr>
              <w:t>Kl. 0900: Siste skoledag med utdeling av karakterkort / vitnemål til alle trinn</w:t>
            </w:r>
          </w:p>
          <w:p w:rsidR="00315B4D" w:rsidRPr="007F5B2E" w:rsidRDefault="001973AC" w:rsidP="001973AC">
            <w:pPr>
              <w:rPr>
                <w:sz w:val="22"/>
                <w:szCs w:val="22"/>
              </w:rPr>
            </w:pPr>
            <w:r w:rsidRPr="007F5B2E">
              <w:rPr>
                <w:sz w:val="22"/>
                <w:szCs w:val="22"/>
              </w:rPr>
              <w:t>Kl. 1000 – 1200: Gjennomgang av eksamensbesvarelser etter forespørsel fra elevene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</w:tcPr>
          <w:p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96" w:type="dxa"/>
          </w:tcPr>
          <w:p w:rsidR="00315B4D" w:rsidRPr="007F5B2E" w:rsidRDefault="00191F6C" w:rsidP="00191F6C">
            <w:pPr>
              <w:rPr>
                <w:sz w:val="22"/>
                <w:szCs w:val="22"/>
              </w:rPr>
            </w:pPr>
            <w:r w:rsidRPr="007F5B2E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:rsidTr="00CA4F0D">
        <w:trPr>
          <w:cantSplit/>
        </w:trPr>
        <w:tc>
          <w:tcPr>
            <w:tcW w:w="851" w:type="dxa"/>
            <w:vMerge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796" w:type="dxa"/>
          </w:tcPr>
          <w:p w:rsidR="00315B4D" w:rsidRPr="006C5B78" w:rsidRDefault="00315B4D" w:rsidP="00315B4D">
            <w:pPr>
              <w:rPr>
                <w:sz w:val="22"/>
                <w:szCs w:val="22"/>
              </w:rPr>
            </w:pPr>
          </w:p>
        </w:tc>
      </w:tr>
      <w:tr w:rsidR="00607C27" w:rsidRPr="006C5B78" w:rsidTr="00607C27">
        <w:trPr>
          <w:cantSplit/>
        </w:trPr>
        <w:tc>
          <w:tcPr>
            <w:tcW w:w="851" w:type="dxa"/>
            <w:vMerge w:val="restart"/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607C27" w:rsidRPr="006C5B78" w:rsidRDefault="00607C27" w:rsidP="00607C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607C27">
            <w:pPr>
              <w:jc w:val="center"/>
              <w:rPr>
                <w:sz w:val="22"/>
                <w:szCs w:val="22"/>
              </w:rPr>
            </w:pPr>
          </w:p>
        </w:tc>
      </w:tr>
      <w:tr w:rsidR="00607C27" w:rsidRPr="006C5B78" w:rsidTr="00607C27">
        <w:trPr>
          <w:cantSplit/>
        </w:trPr>
        <w:tc>
          <w:tcPr>
            <w:tcW w:w="851" w:type="dxa"/>
            <w:vMerge/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607C27">
            <w:pPr>
              <w:jc w:val="center"/>
              <w:rPr>
                <w:sz w:val="22"/>
                <w:szCs w:val="22"/>
              </w:rPr>
            </w:pPr>
          </w:p>
        </w:tc>
      </w:tr>
      <w:tr w:rsidR="00607C27" w:rsidRPr="00BA2E83" w:rsidTr="00607C27">
        <w:trPr>
          <w:cantSplit/>
        </w:trPr>
        <w:tc>
          <w:tcPr>
            <w:tcW w:w="851" w:type="dxa"/>
            <w:vMerge/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07C27" w:rsidRDefault="00607C27" w:rsidP="00607C27">
            <w:pPr>
              <w:jc w:val="center"/>
              <w:rPr>
                <w:sz w:val="22"/>
                <w:szCs w:val="22"/>
              </w:rPr>
            </w:pPr>
          </w:p>
        </w:tc>
      </w:tr>
      <w:tr w:rsidR="00607C27" w:rsidRPr="006C5B78" w:rsidTr="00607C27">
        <w:trPr>
          <w:cantSplit/>
        </w:trPr>
        <w:tc>
          <w:tcPr>
            <w:tcW w:w="851" w:type="dxa"/>
            <w:vMerge/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607C27">
            <w:pPr>
              <w:jc w:val="center"/>
              <w:rPr>
                <w:sz w:val="22"/>
                <w:szCs w:val="22"/>
              </w:rPr>
            </w:pPr>
          </w:p>
        </w:tc>
      </w:tr>
      <w:tr w:rsidR="00607C27" w:rsidRPr="006C5B78" w:rsidTr="00607C27">
        <w:trPr>
          <w:cantSplit/>
        </w:trPr>
        <w:tc>
          <w:tcPr>
            <w:tcW w:w="851" w:type="dxa"/>
            <w:vMerge/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7" w:rsidRPr="006C5B78" w:rsidRDefault="00607C27" w:rsidP="00607C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77F" w:rsidRDefault="00AA677F" w:rsidP="009C67D8">
      <w:pPr>
        <w:rPr>
          <w:sz w:val="22"/>
          <w:szCs w:val="22"/>
        </w:rPr>
      </w:pPr>
    </w:p>
    <w:p w:rsidR="008A1B30" w:rsidRDefault="00CA4F0D" w:rsidP="00B07DFB">
      <w:pPr>
        <w:ind w:hanging="426"/>
        <w:rPr>
          <w:sz w:val="22"/>
          <w:szCs w:val="22"/>
        </w:rPr>
      </w:pPr>
      <w:r w:rsidRPr="00671C91">
        <w:rPr>
          <w:sz w:val="22"/>
          <w:szCs w:val="22"/>
        </w:rPr>
        <w:t>Skolestart skoleåret 201</w:t>
      </w:r>
      <w:r w:rsidR="00983AB9" w:rsidRPr="00671C91">
        <w:rPr>
          <w:sz w:val="22"/>
          <w:szCs w:val="22"/>
        </w:rPr>
        <w:t>7</w:t>
      </w:r>
      <w:r w:rsidR="00043A34" w:rsidRPr="00671C91">
        <w:rPr>
          <w:sz w:val="22"/>
          <w:szCs w:val="22"/>
        </w:rPr>
        <w:t xml:space="preserve"> </w:t>
      </w:r>
      <w:r w:rsidRPr="00671C91">
        <w:rPr>
          <w:sz w:val="22"/>
          <w:szCs w:val="22"/>
        </w:rPr>
        <w:t>-</w:t>
      </w:r>
      <w:r w:rsidR="00043A34" w:rsidRPr="00671C91">
        <w:rPr>
          <w:sz w:val="22"/>
          <w:szCs w:val="22"/>
        </w:rPr>
        <w:t xml:space="preserve"> </w:t>
      </w:r>
      <w:r w:rsidRPr="00671C91">
        <w:rPr>
          <w:sz w:val="22"/>
          <w:szCs w:val="22"/>
        </w:rPr>
        <w:t>201</w:t>
      </w:r>
      <w:r w:rsidR="00983AB9" w:rsidRPr="00671C91">
        <w:rPr>
          <w:sz w:val="22"/>
          <w:szCs w:val="22"/>
        </w:rPr>
        <w:t>8</w:t>
      </w:r>
      <w:r w:rsidR="00042330" w:rsidRPr="00671C91">
        <w:rPr>
          <w:sz w:val="22"/>
          <w:szCs w:val="22"/>
        </w:rPr>
        <w:t xml:space="preserve"> er mand</w:t>
      </w:r>
      <w:r w:rsidR="00320607" w:rsidRPr="00671C91">
        <w:rPr>
          <w:sz w:val="22"/>
          <w:szCs w:val="22"/>
        </w:rPr>
        <w:t>ag 2</w:t>
      </w:r>
      <w:r w:rsidR="00983AB9" w:rsidRPr="00671C91">
        <w:rPr>
          <w:sz w:val="22"/>
          <w:szCs w:val="22"/>
        </w:rPr>
        <w:t>1</w:t>
      </w:r>
      <w:r w:rsidR="00320607" w:rsidRPr="00671C91">
        <w:rPr>
          <w:sz w:val="22"/>
          <w:szCs w:val="22"/>
        </w:rPr>
        <w:t>. august.</w:t>
      </w:r>
    </w:p>
    <w:sectPr w:rsidR="008A1B30" w:rsidSect="000F673F">
      <w:pgSz w:w="11906" w:h="16838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B0" w:rsidRDefault="00FF76B0">
      <w:r>
        <w:separator/>
      </w:r>
    </w:p>
  </w:endnote>
  <w:endnote w:type="continuationSeparator" w:id="0">
    <w:p w:rsidR="00FF76B0" w:rsidRDefault="00F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B0" w:rsidRDefault="00FF76B0">
      <w:r>
        <w:separator/>
      </w:r>
    </w:p>
  </w:footnote>
  <w:footnote w:type="continuationSeparator" w:id="0">
    <w:p w:rsidR="00FF76B0" w:rsidRDefault="00F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F4"/>
    <w:multiLevelType w:val="hybridMultilevel"/>
    <w:tmpl w:val="72F6C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765"/>
    <w:multiLevelType w:val="hybridMultilevel"/>
    <w:tmpl w:val="A8DEF170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C8A"/>
    <w:multiLevelType w:val="hybridMultilevel"/>
    <w:tmpl w:val="50AE9ADE"/>
    <w:lvl w:ilvl="0" w:tplc="8A2A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BA1"/>
    <w:multiLevelType w:val="hybridMultilevel"/>
    <w:tmpl w:val="FBA8E4F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7510265"/>
    <w:multiLevelType w:val="hybridMultilevel"/>
    <w:tmpl w:val="E09686B4"/>
    <w:lvl w:ilvl="0" w:tplc="8662F956">
      <w:start w:val="2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5" w15:restartNumberingAfterBreak="0">
    <w:nsid w:val="28C4349F"/>
    <w:multiLevelType w:val="hybridMultilevel"/>
    <w:tmpl w:val="F03257D6"/>
    <w:lvl w:ilvl="0" w:tplc="DC10EB06">
      <w:start w:val="9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99458CA"/>
    <w:multiLevelType w:val="hybridMultilevel"/>
    <w:tmpl w:val="40B6F66E"/>
    <w:lvl w:ilvl="0" w:tplc="821615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 w15:restartNumberingAfterBreak="0">
    <w:nsid w:val="2B9063A3"/>
    <w:multiLevelType w:val="hybridMultilevel"/>
    <w:tmpl w:val="59C2BFF0"/>
    <w:lvl w:ilvl="0" w:tplc="5FB4FE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" w15:restartNumberingAfterBreak="0">
    <w:nsid w:val="2C014C19"/>
    <w:multiLevelType w:val="hybridMultilevel"/>
    <w:tmpl w:val="1EFC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19EB"/>
    <w:multiLevelType w:val="hybridMultilevel"/>
    <w:tmpl w:val="BD121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3CEC"/>
    <w:multiLevelType w:val="hybridMultilevel"/>
    <w:tmpl w:val="8B9EA55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053C"/>
    <w:multiLevelType w:val="hybridMultilevel"/>
    <w:tmpl w:val="3FC03E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5012F"/>
    <w:multiLevelType w:val="hybridMultilevel"/>
    <w:tmpl w:val="E9FCED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56945"/>
    <w:multiLevelType w:val="hybridMultilevel"/>
    <w:tmpl w:val="A762D1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E1315"/>
    <w:multiLevelType w:val="hybridMultilevel"/>
    <w:tmpl w:val="AB22C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5429"/>
    <w:multiLevelType w:val="hybridMultilevel"/>
    <w:tmpl w:val="10285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4C2"/>
    <w:multiLevelType w:val="hybridMultilevel"/>
    <w:tmpl w:val="A4AA7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841DE"/>
    <w:multiLevelType w:val="hybridMultilevel"/>
    <w:tmpl w:val="E7427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3C3"/>
    <w:multiLevelType w:val="hybridMultilevel"/>
    <w:tmpl w:val="DED2D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9"/>
    <w:rsid w:val="00001867"/>
    <w:rsid w:val="000032B0"/>
    <w:rsid w:val="00003623"/>
    <w:rsid w:val="00003D70"/>
    <w:rsid w:val="00004AC5"/>
    <w:rsid w:val="0000535E"/>
    <w:rsid w:val="00005958"/>
    <w:rsid w:val="00006EDE"/>
    <w:rsid w:val="00007318"/>
    <w:rsid w:val="00010000"/>
    <w:rsid w:val="000113E6"/>
    <w:rsid w:val="0001314B"/>
    <w:rsid w:val="000136DB"/>
    <w:rsid w:val="000148D3"/>
    <w:rsid w:val="00015A37"/>
    <w:rsid w:val="000223C9"/>
    <w:rsid w:val="00023F15"/>
    <w:rsid w:val="00025BA2"/>
    <w:rsid w:val="000266B1"/>
    <w:rsid w:val="0002684C"/>
    <w:rsid w:val="00031D91"/>
    <w:rsid w:val="00032512"/>
    <w:rsid w:val="000325EE"/>
    <w:rsid w:val="00032CB8"/>
    <w:rsid w:val="000333DF"/>
    <w:rsid w:val="00033753"/>
    <w:rsid w:val="0003473D"/>
    <w:rsid w:val="0003654D"/>
    <w:rsid w:val="00040CA7"/>
    <w:rsid w:val="00041340"/>
    <w:rsid w:val="00042330"/>
    <w:rsid w:val="00043A34"/>
    <w:rsid w:val="00044942"/>
    <w:rsid w:val="000459C6"/>
    <w:rsid w:val="00045EF6"/>
    <w:rsid w:val="000460CE"/>
    <w:rsid w:val="00046331"/>
    <w:rsid w:val="00050BDD"/>
    <w:rsid w:val="00052456"/>
    <w:rsid w:val="00054243"/>
    <w:rsid w:val="000550EF"/>
    <w:rsid w:val="00055831"/>
    <w:rsid w:val="0005689A"/>
    <w:rsid w:val="000629D0"/>
    <w:rsid w:val="00063C58"/>
    <w:rsid w:val="00064A0C"/>
    <w:rsid w:val="00065F2D"/>
    <w:rsid w:val="00067CFE"/>
    <w:rsid w:val="000717C2"/>
    <w:rsid w:val="00071FFA"/>
    <w:rsid w:val="00072C1F"/>
    <w:rsid w:val="00073058"/>
    <w:rsid w:val="00073D0F"/>
    <w:rsid w:val="000745C6"/>
    <w:rsid w:val="00075529"/>
    <w:rsid w:val="0007555B"/>
    <w:rsid w:val="0007691F"/>
    <w:rsid w:val="00077689"/>
    <w:rsid w:val="00077D71"/>
    <w:rsid w:val="0008050B"/>
    <w:rsid w:val="00080C31"/>
    <w:rsid w:val="000823A4"/>
    <w:rsid w:val="000823D6"/>
    <w:rsid w:val="00082C5B"/>
    <w:rsid w:val="00082D1B"/>
    <w:rsid w:val="00083174"/>
    <w:rsid w:val="000856A4"/>
    <w:rsid w:val="00086185"/>
    <w:rsid w:val="000864DA"/>
    <w:rsid w:val="00086F92"/>
    <w:rsid w:val="000875CF"/>
    <w:rsid w:val="00091045"/>
    <w:rsid w:val="000912FA"/>
    <w:rsid w:val="00091924"/>
    <w:rsid w:val="00091C7F"/>
    <w:rsid w:val="0009353A"/>
    <w:rsid w:val="00093E2D"/>
    <w:rsid w:val="000941FA"/>
    <w:rsid w:val="0009446B"/>
    <w:rsid w:val="00095989"/>
    <w:rsid w:val="00095DAD"/>
    <w:rsid w:val="00096047"/>
    <w:rsid w:val="000969BC"/>
    <w:rsid w:val="000A0DE2"/>
    <w:rsid w:val="000A31A6"/>
    <w:rsid w:val="000A32D5"/>
    <w:rsid w:val="000A6146"/>
    <w:rsid w:val="000A6280"/>
    <w:rsid w:val="000A78CD"/>
    <w:rsid w:val="000A79BA"/>
    <w:rsid w:val="000B00B3"/>
    <w:rsid w:val="000B332C"/>
    <w:rsid w:val="000B54BE"/>
    <w:rsid w:val="000B65A9"/>
    <w:rsid w:val="000B65BF"/>
    <w:rsid w:val="000C140B"/>
    <w:rsid w:val="000C4F22"/>
    <w:rsid w:val="000C5AB8"/>
    <w:rsid w:val="000C6D18"/>
    <w:rsid w:val="000D1356"/>
    <w:rsid w:val="000D154A"/>
    <w:rsid w:val="000D2020"/>
    <w:rsid w:val="000D28D5"/>
    <w:rsid w:val="000D2BEC"/>
    <w:rsid w:val="000D4C96"/>
    <w:rsid w:val="000D4FB2"/>
    <w:rsid w:val="000D5744"/>
    <w:rsid w:val="000D5A68"/>
    <w:rsid w:val="000D6ABA"/>
    <w:rsid w:val="000D6DEC"/>
    <w:rsid w:val="000D7374"/>
    <w:rsid w:val="000E1CA5"/>
    <w:rsid w:val="000E22F3"/>
    <w:rsid w:val="000E4333"/>
    <w:rsid w:val="000E4FA1"/>
    <w:rsid w:val="000E52E1"/>
    <w:rsid w:val="000E5C49"/>
    <w:rsid w:val="000E6B71"/>
    <w:rsid w:val="000F0647"/>
    <w:rsid w:val="000F3C07"/>
    <w:rsid w:val="000F4134"/>
    <w:rsid w:val="000F6289"/>
    <w:rsid w:val="000F673F"/>
    <w:rsid w:val="0010082B"/>
    <w:rsid w:val="0010139B"/>
    <w:rsid w:val="00103966"/>
    <w:rsid w:val="00104295"/>
    <w:rsid w:val="00106909"/>
    <w:rsid w:val="00106949"/>
    <w:rsid w:val="001117FC"/>
    <w:rsid w:val="00111D36"/>
    <w:rsid w:val="0011203C"/>
    <w:rsid w:val="00114122"/>
    <w:rsid w:val="001148B5"/>
    <w:rsid w:val="00114FE5"/>
    <w:rsid w:val="00116C41"/>
    <w:rsid w:val="0011726B"/>
    <w:rsid w:val="001250B3"/>
    <w:rsid w:val="00126404"/>
    <w:rsid w:val="00127E33"/>
    <w:rsid w:val="00130D7C"/>
    <w:rsid w:val="001311D3"/>
    <w:rsid w:val="001334CF"/>
    <w:rsid w:val="0013647A"/>
    <w:rsid w:val="00136EA2"/>
    <w:rsid w:val="001372A7"/>
    <w:rsid w:val="00137EF7"/>
    <w:rsid w:val="00140C4B"/>
    <w:rsid w:val="0014134A"/>
    <w:rsid w:val="0014145E"/>
    <w:rsid w:val="00142602"/>
    <w:rsid w:val="001432AD"/>
    <w:rsid w:val="00146F03"/>
    <w:rsid w:val="00147653"/>
    <w:rsid w:val="00147BE5"/>
    <w:rsid w:val="00150FB5"/>
    <w:rsid w:val="00153202"/>
    <w:rsid w:val="00154608"/>
    <w:rsid w:val="001548A1"/>
    <w:rsid w:val="00154A9D"/>
    <w:rsid w:val="001562EC"/>
    <w:rsid w:val="00157ABB"/>
    <w:rsid w:val="00157AE0"/>
    <w:rsid w:val="001612F2"/>
    <w:rsid w:val="00163F21"/>
    <w:rsid w:val="001648F9"/>
    <w:rsid w:val="00164A5A"/>
    <w:rsid w:val="00165353"/>
    <w:rsid w:val="001676C3"/>
    <w:rsid w:val="00170C42"/>
    <w:rsid w:val="00171A6C"/>
    <w:rsid w:val="001742E3"/>
    <w:rsid w:val="0017706D"/>
    <w:rsid w:val="00180126"/>
    <w:rsid w:val="00180739"/>
    <w:rsid w:val="00180811"/>
    <w:rsid w:val="001841D6"/>
    <w:rsid w:val="001843B1"/>
    <w:rsid w:val="00185D39"/>
    <w:rsid w:val="00187B81"/>
    <w:rsid w:val="00190AD4"/>
    <w:rsid w:val="00191AD7"/>
    <w:rsid w:val="00191F6C"/>
    <w:rsid w:val="001951A6"/>
    <w:rsid w:val="001966D5"/>
    <w:rsid w:val="0019695D"/>
    <w:rsid w:val="001970E5"/>
    <w:rsid w:val="001973AC"/>
    <w:rsid w:val="001A163A"/>
    <w:rsid w:val="001A4148"/>
    <w:rsid w:val="001A753A"/>
    <w:rsid w:val="001B0C00"/>
    <w:rsid w:val="001B128E"/>
    <w:rsid w:val="001B19CF"/>
    <w:rsid w:val="001B1DB6"/>
    <w:rsid w:val="001B2854"/>
    <w:rsid w:val="001B4059"/>
    <w:rsid w:val="001B60B7"/>
    <w:rsid w:val="001B616F"/>
    <w:rsid w:val="001B69DA"/>
    <w:rsid w:val="001C078F"/>
    <w:rsid w:val="001C088D"/>
    <w:rsid w:val="001C1839"/>
    <w:rsid w:val="001C1DE3"/>
    <w:rsid w:val="001C1F08"/>
    <w:rsid w:val="001C1FCB"/>
    <w:rsid w:val="001C20E7"/>
    <w:rsid w:val="001C3439"/>
    <w:rsid w:val="001C4BF9"/>
    <w:rsid w:val="001C54B6"/>
    <w:rsid w:val="001C6286"/>
    <w:rsid w:val="001C7AE6"/>
    <w:rsid w:val="001D3C54"/>
    <w:rsid w:val="001D5D2D"/>
    <w:rsid w:val="001D7DC9"/>
    <w:rsid w:val="001E27C0"/>
    <w:rsid w:val="001E3052"/>
    <w:rsid w:val="001E494A"/>
    <w:rsid w:val="001E49A6"/>
    <w:rsid w:val="001E5885"/>
    <w:rsid w:val="001E6667"/>
    <w:rsid w:val="001E76F0"/>
    <w:rsid w:val="001F141A"/>
    <w:rsid w:val="001F1BC4"/>
    <w:rsid w:val="001F2752"/>
    <w:rsid w:val="001F31E3"/>
    <w:rsid w:val="001F3533"/>
    <w:rsid w:val="001F4625"/>
    <w:rsid w:val="002004AE"/>
    <w:rsid w:val="002004EC"/>
    <w:rsid w:val="002010AC"/>
    <w:rsid w:val="002013F9"/>
    <w:rsid w:val="002014EA"/>
    <w:rsid w:val="00202E45"/>
    <w:rsid w:val="002032FD"/>
    <w:rsid w:val="0020349A"/>
    <w:rsid w:val="00203859"/>
    <w:rsid w:val="00204D5F"/>
    <w:rsid w:val="00205AC8"/>
    <w:rsid w:val="00206CE7"/>
    <w:rsid w:val="00207EA4"/>
    <w:rsid w:val="002124C6"/>
    <w:rsid w:val="00212989"/>
    <w:rsid w:val="00212C76"/>
    <w:rsid w:val="00213A34"/>
    <w:rsid w:val="00214441"/>
    <w:rsid w:val="002159B5"/>
    <w:rsid w:val="00215BCE"/>
    <w:rsid w:val="00216137"/>
    <w:rsid w:val="002169A7"/>
    <w:rsid w:val="00220373"/>
    <w:rsid w:val="00221F69"/>
    <w:rsid w:val="0022291C"/>
    <w:rsid w:val="00222943"/>
    <w:rsid w:val="00222B04"/>
    <w:rsid w:val="0022318D"/>
    <w:rsid w:val="0022356B"/>
    <w:rsid w:val="00223790"/>
    <w:rsid w:val="0022483A"/>
    <w:rsid w:val="002255E1"/>
    <w:rsid w:val="00225B00"/>
    <w:rsid w:val="00225D3B"/>
    <w:rsid w:val="002305C3"/>
    <w:rsid w:val="0023165D"/>
    <w:rsid w:val="00231B6A"/>
    <w:rsid w:val="00232072"/>
    <w:rsid w:val="00232CC9"/>
    <w:rsid w:val="00232E0B"/>
    <w:rsid w:val="00233438"/>
    <w:rsid w:val="00233548"/>
    <w:rsid w:val="002338FC"/>
    <w:rsid w:val="002350A6"/>
    <w:rsid w:val="00235BB6"/>
    <w:rsid w:val="00236A44"/>
    <w:rsid w:val="00237CB6"/>
    <w:rsid w:val="002414ED"/>
    <w:rsid w:val="0024376D"/>
    <w:rsid w:val="002457CB"/>
    <w:rsid w:val="00246494"/>
    <w:rsid w:val="00247391"/>
    <w:rsid w:val="00251CC5"/>
    <w:rsid w:val="00252178"/>
    <w:rsid w:val="002527A7"/>
    <w:rsid w:val="00252FB7"/>
    <w:rsid w:val="002549ED"/>
    <w:rsid w:val="00255232"/>
    <w:rsid w:val="002576EF"/>
    <w:rsid w:val="002605C3"/>
    <w:rsid w:val="00262072"/>
    <w:rsid w:val="00262DA5"/>
    <w:rsid w:val="00263EC1"/>
    <w:rsid w:val="00264881"/>
    <w:rsid w:val="00265A06"/>
    <w:rsid w:val="00270415"/>
    <w:rsid w:val="002706C1"/>
    <w:rsid w:val="00271484"/>
    <w:rsid w:val="00271A55"/>
    <w:rsid w:val="00271D6D"/>
    <w:rsid w:val="00272DA6"/>
    <w:rsid w:val="0027311C"/>
    <w:rsid w:val="00273585"/>
    <w:rsid w:val="002748A4"/>
    <w:rsid w:val="00274FC2"/>
    <w:rsid w:val="00275214"/>
    <w:rsid w:val="00276A20"/>
    <w:rsid w:val="00276F3E"/>
    <w:rsid w:val="00276F85"/>
    <w:rsid w:val="00277195"/>
    <w:rsid w:val="00280D7C"/>
    <w:rsid w:val="002826C1"/>
    <w:rsid w:val="0028418F"/>
    <w:rsid w:val="00284A70"/>
    <w:rsid w:val="0028598F"/>
    <w:rsid w:val="0028700B"/>
    <w:rsid w:val="0028789A"/>
    <w:rsid w:val="00287A00"/>
    <w:rsid w:val="00287E5B"/>
    <w:rsid w:val="00295611"/>
    <w:rsid w:val="00296B1E"/>
    <w:rsid w:val="002A029B"/>
    <w:rsid w:val="002A128A"/>
    <w:rsid w:val="002A18E9"/>
    <w:rsid w:val="002A1CF9"/>
    <w:rsid w:val="002A2DC8"/>
    <w:rsid w:val="002A2DF3"/>
    <w:rsid w:val="002A3590"/>
    <w:rsid w:val="002A4F05"/>
    <w:rsid w:val="002B007D"/>
    <w:rsid w:val="002B0B1C"/>
    <w:rsid w:val="002B12E9"/>
    <w:rsid w:val="002B1E70"/>
    <w:rsid w:val="002B31AD"/>
    <w:rsid w:val="002B3FB3"/>
    <w:rsid w:val="002B446F"/>
    <w:rsid w:val="002B5139"/>
    <w:rsid w:val="002B56C9"/>
    <w:rsid w:val="002B5A33"/>
    <w:rsid w:val="002B680D"/>
    <w:rsid w:val="002B6BA6"/>
    <w:rsid w:val="002C0761"/>
    <w:rsid w:val="002C1155"/>
    <w:rsid w:val="002C12A6"/>
    <w:rsid w:val="002C3827"/>
    <w:rsid w:val="002C4CBC"/>
    <w:rsid w:val="002C5141"/>
    <w:rsid w:val="002C533B"/>
    <w:rsid w:val="002C7129"/>
    <w:rsid w:val="002C7A24"/>
    <w:rsid w:val="002D133D"/>
    <w:rsid w:val="002D1EB9"/>
    <w:rsid w:val="002D252B"/>
    <w:rsid w:val="002D34A6"/>
    <w:rsid w:val="002D396E"/>
    <w:rsid w:val="002D403C"/>
    <w:rsid w:val="002D60A7"/>
    <w:rsid w:val="002D7E1F"/>
    <w:rsid w:val="002E056D"/>
    <w:rsid w:val="002E0E5E"/>
    <w:rsid w:val="002E3896"/>
    <w:rsid w:val="002E60B4"/>
    <w:rsid w:val="002E6146"/>
    <w:rsid w:val="002E6349"/>
    <w:rsid w:val="002E650E"/>
    <w:rsid w:val="002F0168"/>
    <w:rsid w:val="002F0322"/>
    <w:rsid w:val="002F0B07"/>
    <w:rsid w:val="002F1005"/>
    <w:rsid w:val="002F171D"/>
    <w:rsid w:val="002F1D88"/>
    <w:rsid w:val="002F42ED"/>
    <w:rsid w:val="002F7312"/>
    <w:rsid w:val="002F7E22"/>
    <w:rsid w:val="002F7FA5"/>
    <w:rsid w:val="002F7FE8"/>
    <w:rsid w:val="00300220"/>
    <w:rsid w:val="00300E39"/>
    <w:rsid w:val="0030314E"/>
    <w:rsid w:val="0030564C"/>
    <w:rsid w:val="00305E4D"/>
    <w:rsid w:val="0030662A"/>
    <w:rsid w:val="003108B3"/>
    <w:rsid w:val="003119F0"/>
    <w:rsid w:val="00311C76"/>
    <w:rsid w:val="00311F80"/>
    <w:rsid w:val="00313659"/>
    <w:rsid w:val="00313DFB"/>
    <w:rsid w:val="003146CA"/>
    <w:rsid w:val="00315B4D"/>
    <w:rsid w:val="00316CD0"/>
    <w:rsid w:val="00317169"/>
    <w:rsid w:val="00320607"/>
    <w:rsid w:val="0032091B"/>
    <w:rsid w:val="00322B23"/>
    <w:rsid w:val="00322C4B"/>
    <w:rsid w:val="00323D3C"/>
    <w:rsid w:val="0032512D"/>
    <w:rsid w:val="00326A29"/>
    <w:rsid w:val="00330095"/>
    <w:rsid w:val="003302C7"/>
    <w:rsid w:val="00330DF0"/>
    <w:rsid w:val="0033178A"/>
    <w:rsid w:val="00332163"/>
    <w:rsid w:val="00332C17"/>
    <w:rsid w:val="00332C1D"/>
    <w:rsid w:val="003357C9"/>
    <w:rsid w:val="00337838"/>
    <w:rsid w:val="00340C64"/>
    <w:rsid w:val="003419F8"/>
    <w:rsid w:val="00342F9B"/>
    <w:rsid w:val="003432BF"/>
    <w:rsid w:val="00346B4F"/>
    <w:rsid w:val="0034706C"/>
    <w:rsid w:val="0035049A"/>
    <w:rsid w:val="00350D2E"/>
    <w:rsid w:val="0035132C"/>
    <w:rsid w:val="00352CBF"/>
    <w:rsid w:val="00352ECE"/>
    <w:rsid w:val="003534A0"/>
    <w:rsid w:val="0035506F"/>
    <w:rsid w:val="00355B10"/>
    <w:rsid w:val="0035750D"/>
    <w:rsid w:val="00360C86"/>
    <w:rsid w:val="003638E1"/>
    <w:rsid w:val="003656AA"/>
    <w:rsid w:val="00365D9E"/>
    <w:rsid w:val="00366B95"/>
    <w:rsid w:val="00367544"/>
    <w:rsid w:val="00367BA7"/>
    <w:rsid w:val="00370410"/>
    <w:rsid w:val="0037098B"/>
    <w:rsid w:val="003713F1"/>
    <w:rsid w:val="00372247"/>
    <w:rsid w:val="00374CA6"/>
    <w:rsid w:val="0037694C"/>
    <w:rsid w:val="003775EA"/>
    <w:rsid w:val="00377A95"/>
    <w:rsid w:val="003803A2"/>
    <w:rsid w:val="003803D5"/>
    <w:rsid w:val="00380AA9"/>
    <w:rsid w:val="00381526"/>
    <w:rsid w:val="003837FF"/>
    <w:rsid w:val="00384C49"/>
    <w:rsid w:val="00385ED4"/>
    <w:rsid w:val="00386B0C"/>
    <w:rsid w:val="00386BA2"/>
    <w:rsid w:val="00387E5C"/>
    <w:rsid w:val="0039101A"/>
    <w:rsid w:val="003928C7"/>
    <w:rsid w:val="003949EF"/>
    <w:rsid w:val="003A3859"/>
    <w:rsid w:val="003A49C6"/>
    <w:rsid w:val="003A5C23"/>
    <w:rsid w:val="003A6F4D"/>
    <w:rsid w:val="003B0305"/>
    <w:rsid w:val="003B0A3E"/>
    <w:rsid w:val="003B1296"/>
    <w:rsid w:val="003B2E71"/>
    <w:rsid w:val="003B34FB"/>
    <w:rsid w:val="003B37B1"/>
    <w:rsid w:val="003B4626"/>
    <w:rsid w:val="003B4C76"/>
    <w:rsid w:val="003B65AE"/>
    <w:rsid w:val="003B6785"/>
    <w:rsid w:val="003B7A0F"/>
    <w:rsid w:val="003C0083"/>
    <w:rsid w:val="003C00A5"/>
    <w:rsid w:val="003C1474"/>
    <w:rsid w:val="003C1C76"/>
    <w:rsid w:val="003C2125"/>
    <w:rsid w:val="003C39CB"/>
    <w:rsid w:val="003C4892"/>
    <w:rsid w:val="003C4905"/>
    <w:rsid w:val="003C5E07"/>
    <w:rsid w:val="003C6334"/>
    <w:rsid w:val="003C66B0"/>
    <w:rsid w:val="003C66F7"/>
    <w:rsid w:val="003C7CEC"/>
    <w:rsid w:val="003C7E93"/>
    <w:rsid w:val="003C7FFB"/>
    <w:rsid w:val="003D081F"/>
    <w:rsid w:val="003D10B8"/>
    <w:rsid w:val="003D2316"/>
    <w:rsid w:val="003D2C2D"/>
    <w:rsid w:val="003D5AEF"/>
    <w:rsid w:val="003D73F7"/>
    <w:rsid w:val="003E0D72"/>
    <w:rsid w:val="003E5173"/>
    <w:rsid w:val="003E5F36"/>
    <w:rsid w:val="003F07A4"/>
    <w:rsid w:val="003F130C"/>
    <w:rsid w:val="003F189F"/>
    <w:rsid w:val="003F20AC"/>
    <w:rsid w:val="003F2380"/>
    <w:rsid w:val="003F384E"/>
    <w:rsid w:val="003F385C"/>
    <w:rsid w:val="003F41D7"/>
    <w:rsid w:val="003F41EC"/>
    <w:rsid w:val="003F458C"/>
    <w:rsid w:val="003F55F8"/>
    <w:rsid w:val="003F5C7D"/>
    <w:rsid w:val="003F7D61"/>
    <w:rsid w:val="00400560"/>
    <w:rsid w:val="004007A5"/>
    <w:rsid w:val="00400E72"/>
    <w:rsid w:val="00402BAF"/>
    <w:rsid w:val="004036B3"/>
    <w:rsid w:val="00406799"/>
    <w:rsid w:val="004067CB"/>
    <w:rsid w:val="00411B9A"/>
    <w:rsid w:val="00412791"/>
    <w:rsid w:val="004139AA"/>
    <w:rsid w:val="00414B66"/>
    <w:rsid w:val="00414BF0"/>
    <w:rsid w:val="00414EDC"/>
    <w:rsid w:val="00415496"/>
    <w:rsid w:val="00417F2A"/>
    <w:rsid w:val="00420420"/>
    <w:rsid w:val="00420542"/>
    <w:rsid w:val="00420777"/>
    <w:rsid w:val="00423A4E"/>
    <w:rsid w:val="004246D5"/>
    <w:rsid w:val="00426B7E"/>
    <w:rsid w:val="0042785F"/>
    <w:rsid w:val="00430245"/>
    <w:rsid w:val="004304E0"/>
    <w:rsid w:val="00431669"/>
    <w:rsid w:val="00432CE2"/>
    <w:rsid w:val="00433766"/>
    <w:rsid w:val="00434676"/>
    <w:rsid w:val="004364AB"/>
    <w:rsid w:val="00436F37"/>
    <w:rsid w:val="0044037C"/>
    <w:rsid w:val="0044071D"/>
    <w:rsid w:val="00441C01"/>
    <w:rsid w:val="0044253C"/>
    <w:rsid w:val="004430FA"/>
    <w:rsid w:val="00443741"/>
    <w:rsid w:val="004444A1"/>
    <w:rsid w:val="00451AA2"/>
    <w:rsid w:val="004528AA"/>
    <w:rsid w:val="00453098"/>
    <w:rsid w:val="0045312E"/>
    <w:rsid w:val="00453452"/>
    <w:rsid w:val="004567BB"/>
    <w:rsid w:val="00456844"/>
    <w:rsid w:val="004612C0"/>
    <w:rsid w:val="0046144C"/>
    <w:rsid w:val="00464C96"/>
    <w:rsid w:val="00470AFC"/>
    <w:rsid w:val="00470CFF"/>
    <w:rsid w:val="004718CF"/>
    <w:rsid w:val="00471D32"/>
    <w:rsid w:val="00472ACB"/>
    <w:rsid w:val="00472D50"/>
    <w:rsid w:val="00473FFC"/>
    <w:rsid w:val="00475777"/>
    <w:rsid w:val="00476D27"/>
    <w:rsid w:val="00477562"/>
    <w:rsid w:val="00477ED1"/>
    <w:rsid w:val="00480436"/>
    <w:rsid w:val="004811A0"/>
    <w:rsid w:val="00482489"/>
    <w:rsid w:val="004850B2"/>
    <w:rsid w:val="00485F46"/>
    <w:rsid w:val="004868D5"/>
    <w:rsid w:val="004871A3"/>
    <w:rsid w:val="0048778E"/>
    <w:rsid w:val="004877CA"/>
    <w:rsid w:val="00487E4B"/>
    <w:rsid w:val="00490193"/>
    <w:rsid w:val="004955F5"/>
    <w:rsid w:val="00496676"/>
    <w:rsid w:val="004968C8"/>
    <w:rsid w:val="00496F99"/>
    <w:rsid w:val="004A0FE4"/>
    <w:rsid w:val="004A169A"/>
    <w:rsid w:val="004A1881"/>
    <w:rsid w:val="004A29D8"/>
    <w:rsid w:val="004A407E"/>
    <w:rsid w:val="004A45F8"/>
    <w:rsid w:val="004A4F2B"/>
    <w:rsid w:val="004A54E7"/>
    <w:rsid w:val="004A58F7"/>
    <w:rsid w:val="004B073D"/>
    <w:rsid w:val="004B17D8"/>
    <w:rsid w:val="004B1BF4"/>
    <w:rsid w:val="004B2DB6"/>
    <w:rsid w:val="004B3690"/>
    <w:rsid w:val="004B4160"/>
    <w:rsid w:val="004B76AB"/>
    <w:rsid w:val="004C053E"/>
    <w:rsid w:val="004C2A6B"/>
    <w:rsid w:val="004C3C83"/>
    <w:rsid w:val="004C48A7"/>
    <w:rsid w:val="004C5193"/>
    <w:rsid w:val="004D173C"/>
    <w:rsid w:val="004D1B99"/>
    <w:rsid w:val="004D4A43"/>
    <w:rsid w:val="004D5870"/>
    <w:rsid w:val="004D5A3A"/>
    <w:rsid w:val="004D6459"/>
    <w:rsid w:val="004D7288"/>
    <w:rsid w:val="004D785B"/>
    <w:rsid w:val="004E0132"/>
    <w:rsid w:val="004E0730"/>
    <w:rsid w:val="004E12E3"/>
    <w:rsid w:val="004E2CC5"/>
    <w:rsid w:val="004E654C"/>
    <w:rsid w:val="004F0374"/>
    <w:rsid w:val="004F0C89"/>
    <w:rsid w:val="004F113E"/>
    <w:rsid w:val="004F2366"/>
    <w:rsid w:val="004F39E7"/>
    <w:rsid w:val="004F4815"/>
    <w:rsid w:val="004F48AD"/>
    <w:rsid w:val="004F4CC6"/>
    <w:rsid w:val="004F6E48"/>
    <w:rsid w:val="005000BE"/>
    <w:rsid w:val="005003DF"/>
    <w:rsid w:val="00500629"/>
    <w:rsid w:val="00501689"/>
    <w:rsid w:val="00505E50"/>
    <w:rsid w:val="00506B94"/>
    <w:rsid w:val="005076A6"/>
    <w:rsid w:val="00511614"/>
    <w:rsid w:val="005122E9"/>
    <w:rsid w:val="00513DC1"/>
    <w:rsid w:val="00514077"/>
    <w:rsid w:val="00514466"/>
    <w:rsid w:val="00514F2E"/>
    <w:rsid w:val="005157DB"/>
    <w:rsid w:val="0051645E"/>
    <w:rsid w:val="00516E2D"/>
    <w:rsid w:val="00520BAE"/>
    <w:rsid w:val="0052358D"/>
    <w:rsid w:val="00524476"/>
    <w:rsid w:val="005249B4"/>
    <w:rsid w:val="00524A6C"/>
    <w:rsid w:val="00525385"/>
    <w:rsid w:val="00526128"/>
    <w:rsid w:val="00526669"/>
    <w:rsid w:val="00527112"/>
    <w:rsid w:val="00530682"/>
    <w:rsid w:val="00530786"/>
    <w:rsid w:val="005318BB"/>
    <w:rsid w:val="0053218F"/>
    <w:rsid w:val="005335B3"/>
    <w:rsid w:val="00536498"/>
    <w:rsid w:val="0054002E"/>
    <w:rsid w:val="00541441"/>
    <w:rsid w:val="00541A31"/>
    <w:rsid w:val="0054217C"/>
    <w:rsid w:val="00543093"/>
    <w:rsid w:val="00544B94"/>
    <w:rsid w:val="00546FA7"/>
    <w:rsid w:val="00547827"/>
    <w:rsid w:val="00547A73"/>
    <w:rsid w:val="00551481"/>
    <w:rsid w:val="00551497"/>
    <w:rsid w:val="00552007"/>
    <w:rsid w:val="00552139"/>
    <w:rsid w:val="0055305B"/>
    <w:rsid w:val="0055328A"/>
    <w:rsid w:val="00553C52"/>
    <w:rsid w:val="00554D85"/>
    <w:rsid w:val="005551D6"/>
    <w:rsid w:val="005573E4"/>
    <w:rsid w:val="005624D4"/>
    <w:rsid w:val="00563E73"/>
    <w:rsid w:val="0056766E"/>
    <w:rsid w:val="005679F1"/>
    <w:rsid w:val="00570299"/>
    <w:rsid w:val="005737A8"/>
    <w:rsid w:val="00574CE8"/>
    <w:rsid w:val="0057540F"/>
    <w:rsid w:val="0057626D"/>
    <w:rsid w:val="00576962"/>
    <w:rsid w:val="005809EC"/>
    <w:rsid w:val="005810B7"/>
    <w:rsid w:val="00581479"/>
    <w:rsid w:val="005818A7"/>
    <w:rsid w:val="00581DBC"/>
    <w:rsid w:val="005826C6"/>
    <w:rsid w:val="0058340A"/>
    <w:rsid w:val="005837E2"/>
    <w:rsid w:val="00585ABB"/>
    <w:rsid w:val="005861A5"/>
    <w:rsid w:val="00586B3D"/>
    <w:rsid w:val="00587CB3"/>
    <w:rsid w:val="00592EBA"/>
    <w:rsid w:val="00593EEF"/>
    <w:rsid w:val="00595D34"/>
    <w:rsid w:val="00596480"/>
    <w:rsid w:val="005967AF"/>
    <w:rsid w:val="005A1BEA"/>
    <w:rsid w:val="005A3AC8"/>
    <w:rsid w:val="005A3FAE"/>
    <w:rsid w:val="005A5D1A"/>
    <w:rsid w:val="005A7314"/>
    <w:rsid w:val="005A750A"/>
    <w:rsid w:val="005A7708"/>
    <w:rsid w:val="005B2B0F"/>
    <w:rsid w:val="005B5079"/>
    <w:rsid w:val="005B585D"/>
    <w:rsid w:val="005B7004"/>
    <w:rsid w:val="005C37C5"/>
    <w:rsid w:val="005C3B8C"/>
    <w:rsid w:val="005C4647"/>
    <w:rsid w:val="005C5103"/>
    <w:rsid w:val="005C565F"/>
    <w:rsid w:val="005C6CBF"/>
    <w:rsid w:val="005D2242"/>
    <w:rsid w:val="005D66E1"/>
    <w:rsid w:val="005D74B9"/>
    <w:rsid w:val="005D7520"/>
    <w:rsid w:val="005E3D7B"/>
    <w:rsid w:val="005E443D"/>
    <w:rsid w:val="005E5A12"/>
    <w:rsid w:val="005E7335"/>
    <w:rsid w:val="005F14E6"/>
    <w:rsid w:val="005F3901"/>
    <w:rsid w:val="005F3EB7"/>
    <w:rsid w:val="005F3F65"/>
    <w:rsid w:val="005F652A"/>
    <w:rsid w:val="005F6EAC"/>
    <w:rsid w:val="005F7114"/>
    <w:rsid w:val="005F73E1"/>
    <w:rsid w:val="0060147C"/>
    <w:rsid w:val="00601C04"/>
    <w:rsid w:val="00602760"/>
    <w:rsid w:val="00604115"/>
    <w:rsid w:val="006053DE"/>
    <w:rsid w:val="00606F5C"/>
    <w:rsid w:val="00607288"/>
    <w:rsid w:val="00607C27"/>
    <w:rsid w:val="00610ED6"/>
    <w:rsid w:val="00612D51"/>
    <w:rsid w:val="00620BF8"/>
    <w:rsid w:val="00621320"/>
    <w:rsid w:val="00622607"/>
    <w:rsid w:val="006227A8"/>
    <w:rsid w:val="00622837"/>
    <w:rsid w:val="00622D9B"/>
    <w:rsid w:val="0062439B"/>
    <w:rsid w:val="00625F55"/>
    <w:rsid w:val="0063001B"/>
    <w:rsid w:val="006324E3"/>
    <w:rsid w:val="00633672"/>
    <w:rsid w:val="006350C7"/>
    <w:rsid w:val="0063589C"/>
    <w:rsid w:val="0063657A"/>
    <w:rsid w:val="00636F40"/>
    <w:rsid w:val="00637892"/>
    <w:rsid w:val="006406F5"/>
    <w:rsid w:val="00640A82"/>
    <w:rsid w:val="00641589"/>
    <w:rsid w:val="00642527"/>
    <w:rsid w:val="00642962"/>
    <w:rsid w:val="006464DD"/>
    <w:rsid w:val="00647EE1"/>
    <w:rsid w:val="00647F29"/>
    <w:rsid w:val="0065143D"/>
    <w:rsid w:val="006522CC"/>
    <w:rsid w:val="00656509"/>
    <w:rsid w:val="00656A9B"/>
    <w:rsid w:val="00657E9C"/>
    <w:rsid w:val="0066049A"/>
    <w:rsid w:val="00662A3D"/>
    <w:rsid w:val="00663332"/>
    <w:rsid w:val="0066572A"/>
    <w:rsid w:val="0066792F"/>
    <w:rsid w:val="00667C6B"/>
    <w:rsid w:val="00670239"/>
    <w:rsid w:val="00670EBB"/>
    <w:rsid w:val="00671C91"/>
    <w:rsid w:val="00671F69"/>
    <w:rsid w:val="0067278B"/>
    <w:rsid w:val="00672A60"/>
    <w:rsid w:val="0067353E"/>
    <w:rsid w:val="006737E0"/>
    <w:rsid w:val="00674C4E"/>
    <w:rsid w:val="0067524C"/>
    <w:rsid w:val="00676161"/>
    <w:rsid w:val="0068016E"/>
    <w:rsid w:val="006803CC"/>
    <w:rsid w:val="006828C9"/>
    <w:rsid w:val="00683633"/>
    <w:rsid w:val="006847B7"/>
    <w:rsid w:val="00687728"/>
    <w:rsid w:val="00690952"/>
    <w:rsid w:val="006920E7"/>
    <w:rsid w:val="0069320C"/>
    <w:rsid w:val="006946E7"/>
    <w:rsid w:val="00694D07"/>
    <w:rsid w:val="00696186"/>
    <w:rsid w:val="006967DC"/>
    <w:rsid w:val="006A2FEB"/>
    <w:rsid w:val="006A3089"/>
    <w:rsid w:val="006A71F9"/>
    <w:rsid w:val="006A7805"/>
    <w:rsid w:val="006B061E"/>
    <w:rsid w:val="006B1862"/>
    <w:rsid w:val="006B1F65"/>
    <w:rsid w:val="006B329F"/>
    <w:rsid w:val="006B33A9"/>
    <w:rsid w:val="006B4B4E"/>
    <w:rsid w:val="006B538A"/>
    <w:rsid w:val="006B6872"/>
    <w:rsid w:val="006B68B2"/>
    <w:rsid w:val="006C12E9"/>
    <w:rsid w:val="006C27A8"/>
    <w:rsid w:val="006C2C6B"/>
    <w:rsid w:val="006C5B78"/>
    <w:rsid w:val="006C5DDA"/>
    <w:rsid w:val="006C5EF9"/>
    <w:rsid w:val="006C6859"/>
    <w:rsid w:val="006D02A5"/>
    <w:rsid w:val="006D05A5"/>
    <w:rsid w:val="006D1892"/>
    <w:rsid w:val="006D2F63"/>
    <w:rsid w:val="006D41FF"/>
    <w:rsid w:val="006D51A9"/>
    <w:rsid w:val="006D5AD2"/>
    <w:rsid w:val="006D61B7"/>
    <w:rsid w:val="006D61D3"/>
    <w:rsid w:val="006D67A6"/>
    <w:rsid w:val="006E0DE5"/>
    <w:rsid w:val="006E0E27"/>
    <w:rsid w:val="006E316D"/>
    <w:rsid w:val="006E59A0"/>
    <w:rsid w:val="006E7DE4"/>
    <w:rsid w:val="006E7F11"/>
    <w:rsid w:val="006F181D"/>
    <w:rsid w:val="006F3858"/>
    <w:rsid w:val="006F4F53"/>
    <w:rsid w:val="006F67CC"/>
    <w:rsid w:val="006F6A14"/>
    <w:rsid w:val="006F7FCD"/>
    <w:rsid w:val="00700C42"/>
    <w:rsid w:val="007020E4"/>
    <w:rsid w:val="00704E60"/>
    <w:rsid w:val="00704F94"/>
    <w:rsid w:val="00704FA1"/>
    <w:rsid w:val="00705E7C"/>
    <w:rsid w:val="00706CE7"/>
    <w:rsid w:val="00707A41"/>
    <w:rsid w:val="007114CF"/>
    <w:rsid w:val="007117B7"/>
    <w:rsid w:val="00712425"/>
    <w:rsid w:val="00713CEE"/>
    <w:rsid w:val="007202C8"/>
    <w:rsid w:val="00723BAA"/>
    <w:rsid w:val="007255F8"/>
    <w:rsid w:val="00730344"/>
    <w:rsid w:val="0073330D"/>
    <w:rsid w:val="0073442F"/>
    <w:rsid w:val="00736EF3"/>
    <w:rsid w:val="007373CF"/>
    <w:rsid w:val="0073760A"/>
    <w:rsid w:val="00740C0C"/>
    <w:rsid w:val="0074155C"/>
    <w:rsid w:val="00741C87"/>
    <w:rsid w:val="007434B3"/>
    <w:rsid w:val="007461FC"/>
    <w:rsid w:val="007466FE"/>
    <w:rsid w:val="007469B0"/>
    <w:rsid w:val="00750633"/>
    <w:rsid w:val="00750D04"/>
    <w:rsid w:val="00752014"/>
    <w:rsid w:val="00754210"/>
    <w:rsid w:val="00755C5D"/>
    <w:rsid w:val="007560FA"/>
    <w:rsid w:val="00760D02"/>
    <w:rsid w:val="0076205C"/>
    <w:rsid w:val="00765A96"/>
    <w:rsid w:val="00765CC8"/>
    <w:rsid w:val="00766847"/>
    <w:rsid w:val="00767651"/>
    <w:rsid w:val="007677DF"/>
    <w:rsid w:val="00767CE0"/>
    <w:rsid w:val="0077224C"/>
    <w:rsid w:val="00772D8B"/>
    <w:rsid w:val="00772F66"/>
    <w:rsid w:val="00773090"/>
    <w:rsid w:val="00775935"/>
    <w:rsid w:val="00775B32"/>
    <w:rsid w:val="007762BA"/>
    <w:rsid w:val="0077690D"/>
    <w:rsid w:val="007808D0"/>
    <w:rsid w:val="007810A7"/>
    <w:rsid w:val="00781952"/>
    <w:rsid w:val="00781C5D"/>
    <w:rsid w:val="0078268E"/>
    <w:rsid w:val="00782FD2"/>
    <w:rsid w:val="00784880"/>
    <w:rsid w:val="00784EFF"/>
    <w:rsid w:val="007856A1"/>
    <w:rsid w:val="00787398"/>
    <w:rsid w:val="00787CFE"/>
    <w:rsid w:val="007903CE"/>
    <w:rsid w:val="00792453"/>
    <w:rsid w:val="007924B9"/>
    <w:rsid w:val="0079577A"/>
    <w:rsid w:val="007A0022"/>
    <w:rsid w:val="007A0CEB"/>
    <w:rsid w:val="007A6B89"/>
    <w:rsid w:val="007A71D8"/>
    <w:rsid w:val="007B4FA2"/>
    <w:rsid w:val="007B5610"/>
    <w:rsid w:val="007B5681"/>
    <w:rsid w:val="007B5944"/>
    <w:rsid w:val="007B7689"/>
    <w:rsid w:val="007C0226"/>
    <w:rsid w:val="007C4C55"/>
    <w:rsid w:val="007D0B83"/>
    <w:rsid w:val="007D25BB"/>
    <w:rsid w:val="007D2EE5"/>
    <w:rsid w:val="007D4C7C"/>
    <w:rsid w:val="007D6073"/>
    <w:rsid w:val="007D690C"/>
    <w:rsid w:val="007E01E1"/>
    <w:rsid w:val="007E0B05"/>
    <w:rsid w:val="007E312A"/>
    <w:rsid w:val="007E43D8"/>
    <w:rsid w:val="007E4D6B"/>
    <w:rsid w:val="007E7774"/>
    <w:rsid w:val="007F00AC"/>
    <w:rsid w:val="007F0BD8"/>
    <w:rsid w:val="007F17C5"/>
    <w:rsid w:val="007F1A83"/>
    <w:rsid w:val="007F2713"/>
    <w:rsid w:val="007F30E4"/>
    <w:rsid w:val="007F42E5"/>
    <w:rsid w:val="007F470C"/>
    <w:rsid w:val="007F5549"/>
    <w:rsid w:val="007F5B2E"/>
    <w:rsid w:val="007F6D87"/>
    <w:rsid w:val="007F7DBD"/>
    <w:rsid w:val="00800E6A"/>
    <w:rsid w:val="008020EF"/>
    <w:rsid w:val="00802AA5"/>
    <w:rsid w:val="008033B9"/>
    <w:rsid w:val="0080357B"/>
    <w:rsid w:val="00803EF8"/>
    <w:rsid w:val="00804131"/>
    <w:rsid w:val="008046B8"/>
    <w:rsid w:val="00804989"/>
    <w:rsid w:val="00804FFB"/>
    <w:rsid w:val="00805254"/>
    <w:rsid w:val="0080581E"/>
    <w:rsid w:val="00806B46"/>
    <w:rsid w:val="00807542"/>
    <w:rsid w:val="008075E0"/>
    <w:rsid w:val="00811515"/>
    <w:rsid w:val="008130D2"/>
    <w:rsid w:val="00813F6B"/>
    <w:rsid w:val="00814B77"/>
    <w:rsid w:val="00815C3B"/>
    <w:rsid w:val="008169D7"/>
    <w:rsid w:val="00817EC0"/>
    <w:rsid w:val="0082031D"/>
    <w:rsid w:val="00820DD1"/>
    <w:rsid w:val="0082156F"/>
    <w:rsid w:val="00821C5D"/>
    <w:rsid w:val="008242B1"/>
    <w:rsid w:val="00824F21"/>
    <w:rsid w:val="00825250"/>
    <w:rsid w:val="00826C05"/>
    <w:rsid w:val="00830CE7"/>
    <w:rsid w:val="008365F1"/>
    <w:rsid w:val="0083733E"/>
    <w:rsid w:val="008375D9"/>
    <w:rsid w:val="008419B7"/>
    <w:rsid w:val="00843317"/>
    <w:rsid w:val="008437F4"/>
    <w:rsid w:val="00844E40"/>
    <w:rsid w:val="008476FC"/>
    <w:rsid w:val="00847D83"/>
    <w:rsid w:val="0085110A"/>
    <w:rsid w:val="00851B0B"/>
    <w:rsid w:val="00852B0A"/>
    <w:rsid w:val="008540AC"/>
    <w:rsid w:val="008551FB"/>
    <w:rsid w:val="00855CB0"/>
    <w:rsid w:val="00856CE8"/>
    <w:rsid w:val="00857486"/>
    <w:rsid w:val="00860944"/>
    <w:rsid w:val="008609DA"/>
    <w:rsid w:val="008617DB"/>
    <w:rsid w:val="00861991"/>
    <w:rsid w:val="00862251"/>
    <w:rsid w:val="00862489"/>
    <w:rsid w:val="00862E89"/>
    <w:rsid w:val="008635B6"/>
    <w:rsid w:val="008649A6"/>
    <w:rsid w:val="008661B3"/>
    <w:rsid w:val="008717F5"/>
    <w:rsid w:val="00871DD0"/>
    <w:rsid w:val="00872A7D"/>
    <w:rsid w:val="00875DC4"/>
    <w:rsid w:val="008760D8"/>
    <w:rsid w:val="0087663E"/>
    <w:rsid w:val="00876749"/>
    <w:rsid w:val="00876A4E"/>
    <w:rsid w:val="00877840"/>
    <w:rsid w:val="008800D0"/>
    <w:rsid w:val="008803F2"/>
    <w:rsid w:val="0088059C"/>
    <w:rsid w:val="00880661"/>
    <w:rsid w:val="008820F1"/>
    <w:rsid w:val="008831DA"/>
    <w:rsid w:val="00885BBB"/>
    <w:rsid w:val="00887825"/>
    <w:rsid w:val="008900B5"/>
    <w:rsid w:val="00890AA5"/>
    <w:rsid w:val="008935E5"/>
    <w:rsid w:val="00895913"/>
    <w:rsid w:val="00896E01"/>
    <w:rsid w:val="008A0838"/>
    <w:rsid w:val="008A1299"/>
    <w:rsid w:val="008A1B30"/>
    <w:rsid w:val="008A30E1"/>
    <w:rsid w:val="008A5E46"/>
    <w:rsid w:val="008A603D"/>
    <w:rsid w:val="008A6E48"/>
    <w:rsid w:val="008B0DD5"/>
    <w:rsid w:val="008B28BD"/>
    <w:rsid w:val="008B3350"/>
    <w:rsid w:val="008B3E5F"/>
    <w:rsid w:val="008B52D3"/>
    <w:rsid w:val="008B573A"/>
    <w:rsid w:val="008B5756"/>
    <w:rsid w:val="008B5B3C"/>
    <w:rsid w:val="008B6085"/>
    <w:rsid w:val="008B64D3"/>
    <w:rsid w:val="008B77EB"/>
    <w:rsid w:val="008C3B6F"/>
    <w:rsid w:val="008C6A2E"/>
    <w:rsid w:val="008C754D"/>
    <w:rsid w:val="008D10AA"/>
    <w:rsid w:val="008D4FC6"/>
    <w:rsid w:val="008D7E05"/>
    <w:rsid w:val="008E09BA"/>
    <w:rsid w:val="008E2213"/>
    <w:rsid w:val="008E2D7F"/>
    <w:rsid w:val="008E2EC4"/>
    <w:rsid w:val="008E315E"/>
    <w:rsid w:val="008E3200"/>
    <w:rsid w:val="008E69D6"/>
    <w:rsid w:val="008E7F58"/>
    <w:rsid w:val="008F16DC"/>
    <w:rsid w:val="008F34B7"/>
    <w:rsid w:val="008F4CEE"/>
    <w:rsid w:val="008F605A"/>
    <w:rsid w:val="008F73F5"/>
    <w:rsid w:val="008F77FD"/>
    <w:rsid w:val="008F785F"/>
    <w:rsid w:val="00900F0D"/>
    <w:rsid w:val="009030E0"/>
    <w:rsid w:val="00904587"/>
    <w:rsid w:val="00904732"/>
    <w:rsid w:val="009064FB"/>
    <w:rsid w:val="00911523"/>
    <w:rsid w:val="00912ED3"/>
    <w:rsid w:val="00913641"/>
    <w:rsid w:val="00914339"/>
    <w:rsid w:val="00914881"/>
    <w:rsid w:val="0091757B"/>
    <w:rsid w:val="00920B53"/>
    <w:rsid w:val="00922119"/>
    <w:rsid w:val="00922707"/>
    <w:rsid w:val="00922D6D"/>
    <w:rsid w:val="00923572"/>
    <w:rsid w:val="009259FA"/>
    <w:rsid w:val="00927ADC"/>
    <w:rsid w:val="0093020D"/>
    <w:rsid w:val="009305A5"/>
    <w:rsid w:val="009307C8"/>
    <w:rsid w:val="00930F40"/>
    <w:rsid w:val="00931328"/>
    <w:rsid w:val="00931AD2"/>
    <w:rsid w:val="00932617"/>
    <w:rsid w:val="00933222"/>
    <w:rsid w:val="00934F97"/>
    <w:rsid w:val="009359F9"/>
    <w:rsid w:val="00940D54"/>
    <w:rsid w:val="00940EBD"/>
    <w:rsid w:val="00941DC5"/>
    <w:rsid w:val="0094289C"/>
    <w:rsid w:val="009437AF"/>
    <w:rsid w:val="00943BA2"/>
    <w:rsid w:val="00944924"/>
    <w:rsid w:val="0094524E"/>
    <w:rsid w:val="0094542D"/>
    <w:rsid w:val="00945C1C"/>
    <w:rsid w:val="00945FA4"/>
    <w:rsid w:val="00946043"/>
    <w:rsid w:val="0094773F"/>
    <w:rsid w:val="009514D0"/>
    <w:rsid w:val="00952631"/>
    <w:rsid w:val="00953AC0"/>
    <w:rsid w:val="009542B2"/>
    <w:rsid w:val="00956365"/>
    <w:rsid w:val="009575A5"/>
    <w:rsid w:val="00957EB0"/>
    <w:rsid w:val="009617DD"/>
    <w:rsid w:val="00961BDD"/>
    <w:rsid w:val="009648CA"/>
    <w:rsid w:val="00964E01"/>
    <w:rsid w:val="00966144"/>
    <w:rsid w:val="00970B14"/>
    <w:rsid w:val="009716AA"/>
    <w:rsid w:val="009723D8"/>
    <w:rsid w:val="0097314C"/>
    <w:rsid w:val="009745ED"/>
    <w:rsid w:val="00974CEB"/>
    <w:rsid w:val="00975D5C"/>
    <w:rsid w:val="00977E02"/>
    <w:rsid w:val="00981804"/>
    <w:rsid w:val="00981E62"/>
    <w:rsid w:val="00981EED"/>
    <w:rsid w:val="00981FE8"/>
    <w:rsid w:val="00983AB9"/>
    <w:rsid w:val="0098602D"/>
    <w:rsid w:val="009873A6"/>
    <w:rsid w:val="00991023"/>
    <w:rsid w:val="00991C24"/>
    <w:rsid w:val="009A083C"/>
    <w:rsid w:val="009A27A6"/>
    <w:rsid w:val="009A2D3D"/>
    <w:rsid w:val="009A326A"/>
    <w:rsid w:val="009A4378"/>
    <w:rsid w:val="009A60EB"/>
    <w:rsid w:val="009A79CC"/>
    <w:rsid w:val="009A7F17"/>
    <w:rsid w:val="009B2474"/>
    <w:rsid w:val="009B263F"/>
    <w:rsid w:val="009B2887"/>
    <w:rsid w:val="009B424D"/>
    <w:rsid w:val="009B44DE"/>
    <w:rsid w:val="009B7C4E"/>
    <w:rsid w:val="009C0AE2"/>
    <w:rsid w:val="009C1FEC"/>
    <w:rsid w:val="009C4EF4"/>
    <w:rsid w:val="009C539A"/>
    <w:rsid w:val="009C5C8F"/>
    <w:rsid w:val="009C61A5"/>
    <w:rsid w:val="009C67D8"/>
    <w:rsid w:val="009C710C"/>
    <w:rsid w:val="009D1BCE"/>
    <w:rsid w:val="009D2525"/>
    <w:rsid w:val="009D3292"/>
    <w:rsid w:val="009D4297"/>
    <w:rsid w:val="009D4417"/>
    <w:rsid w:val="009D61E0"/>
    <w:rsid w:val="009E030C"/>
    <w:rsid w:val="009E0D50"/>
    <w:rsid w:val="009E157C"/>
    <w:rsid w:val="009E1856"/>
    <w:rsid w:val="009E26BC"/>
    <w:rsid w:val="009E26C1"/>
    <w:rsid w:val="009E3BAD"/>
    <w:rsid w:val="009E45ED"/>
    <w:rsid w:val="009E55CC"/>
    <w:rsid w:val="009E60BD"/>
    <w:rsid w:val="009E6634"/>
    <w:rsid w:val="009E68B9"/>
    <w:rsid w:val="009E6E00"/>
    <w:rsid w:val="009E7743"/>
    <w:rsid w:val="009E7DDA"/>
    <w:rsid w:val="009F08C1"/>
    <w:rsid w:val="009F125C"/>
    <w:rsid w:val="009F2CD3"/>
    <w:rsid w:val="009F2F52"/>
    <w:rsid w:val="009F2FEA"/>
    <w:rsid w:val="009F33E9"/>
    <w:rsid w:val="009F3A7D"/>
    <w:rsid w:val="009F3C63"/>
    <w:rsid w:val="009F5650"/>
    <w:rsid w:val="009F68EC"/>
    <w:rsid w:val="009F6F67"/>
    <w:rsid w:val="00A00183"/>
    <w:rsid w:val="00A00D5C"/>
    <w:rsid w:val="00A0458D"/>
    <w:rsid w:val="00A04C77"/>
    <w:rsid w:val="00A050A8"/>
    <w:rsid w:val="00A06305"/>
    <w:rsid w:val="00A0638D"/>
    <w:rsid w:val="00A07C80"/>
    <w:rsid w:val="00A07E04"/>
    <w:rsid w:val="00A07E12"/>
    <w:rsid w:val="00A10D56"/>
    <w:rsid w:val="00A110A0"/>
    <w:rsid w:val="00A12361"/>
    <w:rsid w:val="00A13A56"/>
    <w:rsid w:val="00A14E33"/>
    <w:rsid w:val="00A152A5"/>
    <w:rsid w:val="00A17846"/>
    <w:rsid w:val="00A20434"/>
    <w:rsid w:val="00A20581"/>
    <w:rsid w:val="00A21E5E"/>
    <w:rsid w:val="00A23D49"/>
    <w:rsid w:val="00A23E88"/>
    <w:rsid w:val="00A24027"/>
    <w:rsid w:val="00A24B01"/>
    <w:rsid w:val="00A313B8"/>
    <w:rsid w:val="00A31592"/>
    <w:rsid w:val="00A31E9C"/>
    <w:rsid w:val="00A33E99"/>
    <w:rsid w:val="00A35921"/>
    <w:rsid w:val="00A35FA9"/>
    <w:rsid w:val="00A36686"/>
    <w:rsid w:val="00A37533"/>
    <w:rsid w:val="00A37FF6"/>
    <w:rsid w:val="00A41724"/>
    <w:rsid w:val="00A424E9"/>
    <w:rsid w:val="00A42980"/>
    <w:rsid w:val="00A42E89"/>
    <w:rsid w:val="00A42F96"/>
    <w:rsid w:val="00A431DE"/>
    <w:rsid w:val="00A43681"/>
    <w:rsid w:val="00A47575"/>
    <w:rsid w:val="00A540A3"/>
    <w:rsid w:val="00A542F5"/>
    <w:rsid w:val="00A5644B"/>
    <w:rsid w:val="00A56483"/>
    <w:rsid w:val="00A575A8"/>
    <w:rsid w:val="00A578F4"/>
    <w:rsid w:val="00A57F52"/>
    <w:rsid w:val="00A608AA"/>
    <w:rsid w:val="00A61F70"/>
    <w:rsid w:val="00A6202F"/>
    <w:rsid w:val="00A6262B"/>
    <w:rsid w:val="00A62E19"/>
    <w:rsid w:val="00A62FF4"/>
    <w:rsid w:val="00A64700"/>
    <w:rsid w:val="00A64A8E"/>
    <w:rsid w:val="00A70F8E"/>
    <w:rsid w:val="00A73362"/>
    <w:rsid w:val="00A753A5"/>
    <w:rsid w:val="00A755E9"/>
    <w:rsid w:val="00A75746"/>
    <w:rsid w:val="00A75AD5"/>
    <w:rsid w:val="00A76368"/>
    <w:rsid w:val="00A76E70"/>
    <w:rsid w:val="00A81BF9"/>
    <w:rsid w:val="00A82919"/>
    <w:rsid w:val="00A82B6B"/>
    <w:rsid w:val="00A82E87"/>
    <w:rsid w:val="00A859DC"/>
    <w:rsid w:val="00A90B98"/>
    <w:rsid w:val="00A915CC"/>
    <w:rsid w:val="00A9165E"/>
    <w:rsid w:val="00A922F6"/>
    <w:rsid w:val="00A92DDA"/>
    <w:rsid w:val="00A93603"/>
    <w:rsid w:val="00A93DEE"/>
    <w:rsid w:val="00A94989"/>
    <w:rsid w:val="00A94FFE"/>
    <w:rsid w:val="00A95078"/>
    <w:rsid w:val="00A956B2"/>
    <w:rsid w:val="00A975A5"/>
    <w:rsid w:val="00A97651"/>
    <w:rsid w:val="00A97A01"/>
    <w:rsid w:val="00A97D71"/>
    <w:rsid w:val="00A97DCC"/>
    <w:rsid w:val="00AA0C05"/>
    <w:rsid w:val="00AA0DEF"/>
    <w:rsid w:val="00AA0F09"/>
    <w:rsid w:val="00AA2B54"/>
    <w:rsid w:val="00AA4AF7"/>
    <w:rsid w:val="00AA5461"/>
    <w:rsid w:val="00AA55F1"/>
    <w:rsid w:val="00AA677F"/>
    <w:rsid w:val="00AA7760"/>
    <w:rsid w:val="00AB12BD"/>
    <w:rsid w:val="00AB2920"/>
    <w:rsid w:val="00AB50A6"/>
    <w:rsid w:val="00AB6BE2"/>
    <w:rsid w:val="00AC0049"/>
    <w:rsid w:val="00AC40B5"/>
    <w:rsid w:val="00AC42A2"/>
    <w:rsid w:val="00AC442B"/>
    <w:rsid w:val="00AC4A19"/>
    <w:rsid w:val="00AC5BF5"/>
    <w:rsid w:val="00AC6609"/>
    <w:rsid w:val="00AC7BFC"/>
    <w:rsid w:val="00AD15FD"/>
    <w:rsid w:val="00AD26CA"/>
    <w:rsid w:val="00AD4499"/>
    <w:rsid w:val="00AD457F"/>
    <w:rsid w:val="00AD69F2"/>
    <w:rsid w:val="00AE101D"/>
    <w:rsid w:val="00AE1395"/>
    <w:rsid w:val="00AE281E"/>
    <w:rsid w:val="00AE2970"/>
    <w:rsid w:val="00AE4C65"/>
    <w:rsid w:val="00AE4CF8"/>
    <w:rsid w:val="00AE768E"/>
    <w:rsid w:val="00AF023E"/>
    <w:rsid w:val="00AF14C0"/>
    <w:rsid w:val="00AF3388"/>
    <w:rsid w:val="00AF513A"/>
    <w:rsid w:val="00AF649A"/>
    <w:rsid w:val="00AF674F"/>
    <w:rsid w:val="00B0544F"/>
    <w:rsid w:val="00B05FF0"/>
    <w:rsid w:val="00B0693C"/>
    <w:rsid w:val="00B07DFB"/>
    <w:rsid w:val="00B12D47"/>
    <w:rsid w:val="00B14F63"/>
    <w:rsid w:val="00B178B5"/>
    <w:rsid w:val="00B17A4A"/>
    <w:rsid w:val="00B20857"/>
    <w:rsid w:val="00B22C13"/>
    <w:rsid w:val="00B2476D"/>
    <w:rsid w:val="00B24B65"/>
    <w:rsid w:val="00B25D31"/>
    <w:rsid w:val="00B30727"/>
    <w:rsid w:val="00B32568"/>
    <w:rsid w:val="00B32EA9"/>
    <w:rsid w:val="00B34552"/>
    <w:rsid w:val="00B3493D"/>
    <w:rsid w:val="00B35612"/>
    <w:rsid w:val="00B35798"/>
    <w:rsid w:val="00B358B8"/>
    <w:rsid w:val="00B36513"/>
    <w:rsid w:val="00B37849"/>
    <w:rsid w:val="00B37A5A"/>
    <w:rsid w:val="00B37D9C"/>
    <w:rsid w:val="00B41358"/>
    <w:rsid w:val="00B42436"/>
    <w:rsid w:val="00B4712A"/>
    <w:rsid w:val="00B50056"/>
    <w:rsid w:val="00B505D6"/>
    <w:rsid w:val="00B531D4"/>
    <w:rsid w:val="00B55BC2"/>
    <w:rsid w:val="00B5701A"/>
    <w:rsid w:val="00B57650"/>
    <w:rsid w:val="00B606F5"/>
    <w:rsid w:val="00B607CE"/>
    <w:rsid w:val="00B623D1"/>
    <w:rsid w:val="00B64166"/>
    <w:rsid w:val="00B64E4C"/>
    <w:rsid w:val="00B64F7A"/>
    <w:rsid w:val="00B65B79"/>
    <w:rsid w:val="00B65D09"/>
    <w:rsid w:val="00B6605C"/>
    <w:rsid w:val="00B663A6"/>
    <w:rsid w:val="00B67F42"/>
    <w:rsid w:val="00B7256C"/>
    <w:rsid w:val="00B7266C"/>
    <w:rsid w:val="00B742B0"/>
    <w:rsid w:val="00B751D4"/>
    <w:rsid w:val="00B800AB"/>
    <w:rsid w:val="00B8110B"/>
    <w:rsid w:val="00B8243F"/>
    <w:rsid w:val="00B82EF1"/>
    <w:rsid w:val="00B830C2"/>
    <w:rsid w:val="00B83F7D"/>
    <w:rsid w:val="00B850CE"/>
    <w:rsid w:val="00B8568F"/>
    <w:rsid w:val="00B8759C"/>
    <w:rsid w:val="00B912F0"/>
    <w:rsid w:val="00B91C06"/>
    <w:rsid w:val="00B9379F"/>
    <w:rsid w:val="00B95308"/>
    <w:rsid w:val="00B977F4"/>
    <w:rsid w:val="00BA0132"/>
    <w:rsid w:val="00BA0C3D"/>
    <w:rsid w:val="00BA2E83"/>
    <w:rsid w:val="00BA2F2B"/>
    <w:rsid w:val="00BA5B33"/>
    <w:rsid w:val="00BA6493"/>
    <w:rsid w:val="00BA6853"/>
    <w:rsid w:val="00BA7C35"/>
    <w:rsid w:val="00BB06B1"/>
    <w:rsid w:val="00BB229F"/>
    <w:rsid w:val="00BB2365"/>
    <w:rsid w:val="00BB28E3"/>
    <w:rsid w:val="00BB31FD"/>
    <w:rsid w:val="00BB4A08"/>
    <w:rsid w:val="00BB5146"/>
    <w:rsid w:val="00BB5E12"/>
    <w:rsid w:val="00BB5FB3"/>
    <w:rsid w:val="00BB6160"/>
    <w:rsid w:val="00BB6FC0"/>
    <w:rsid w:val="00BB7294"/>
    <w:rsid w:val="00BC06E7"/>
    <w:rsid w:val="00BC1252"/>
    <w:rsid w:val="00BC174C"/>
    <w:rsid w:val="00BC1F20"/>
    <w:rsid w:val="00BC23BF"/>
    <w:rsid w:val="00BC4315"/>
    <w:rsid w:val="00BC4468"/>
    <w:rsid w:val="00BC45F7"/>
    <w:rsid w:val="00BC54C3"/>
    <w:rsid w:val="00BC54F3"/>
    <w:rsid w:val="00BC6BED"/>
    <w:rsid w:val="00BC75A5"/>
    <w:rsid w:val="00BD0094"/>
    <w:rsid w:val="00BD5EF1"/>
    <w:rsid w:val="00BD6375"/>
    <w:rsid w:val="00BD7E8C"/>
    <w:rsid w:val="00BE0940"/>
    <w:rsid w:val="00BE588A"/>
    <w:rsid w:val="00BE6CA9"/>
    <w:rsid w:val="00BF02F4"/>
    <w:rsid w:val="00BF07B5"/>
    <w:rsid w:val="00BF25FC"/>
    <w:rsid w:val="00BF2A89"/>
    <w:rsid w:val="00C01050"/>
    <w:rsid w:val="00C02500"/>
    <w:rsid w:val="00C0335F"/>
    <w:rsid w:val="00C03A5F"/>
    <w:rsid w:val="00C04158"/>
    <w:rsid w:val="00C05FDB"/>
    <w:rsid w:val="00C07CB0"/>
    <w:rsid w:val="00C10E76"/>
    <w:rsid w:val="00C13BC9"/>
    <w:rsid w:val="00C15313"/>
    <w:rsid w:val="00C153E9"/>
    <w:rsid w:val="00C15EB5"/>
    <w:rsid w:val="00C162E7"/>
    <w:rsid w:val="00C1655F"/>
    <w:rsid w:val="00C166C2"/>
    <w:rsid w:val="00C17842"/>
    <w:rsid w:val="00C17D2A"/>
    <w:rsid w:val="00C17DF7"/>
    <w:rsid w:val="00C17FEF"/>
    <w:rsid w:val="00C20278"/>
    <w:rsid w:val="00C20F71"/>
    <w:rsid w:val="00C22ECC"/>
    <w:rsid w:val="00C23481"/>
    <w:rsid w:val="00C247F6"/>
    <w:rsid w:val="00C30031"/>
    <w:rsid w:val="00C30396"/>
    <w:rsid w:val="00C30662"/>
    <w:rsid w:val="00C307EE"/>
    <w:rsid w:val="00C31550"/>
    <w:rsid w:val="00C31DB0"/>
    <w:rsid w:val="00C3258A"/>
    <w:rsid w:val="00C3321A"/>
    <w:rsid w:val="00C3376E"/>
    <w:rsid w:val="00C33A2D"/>
    <w:rsid w:val="00C34072"/>
    <w:rsid w:val="00C3540F"/>
    <w:rsid w:val="00C35A14"/>
    <w:rsid w:val="00C35ADA"/>
    <w:rsid w:val="00C3623B"/>
    <w:rsid w:val="00C367A8"/>
    <w:rsid w:val="00C37826"/>
    <w:rsid w:val="00C379E3"/>
    <w:rsid w:val="00C37F25"/>
    <w:rsid w:val="00C420D0"/>
    <w:rsid w:val="00C42C66"/>
    <w:rsid w:val="00C433F2"/>
    <w:rsid w:val="00C43779"/>
    <w:rsid w:val="00C46E06"/>
    <w:rsid w:val="00C5013C"/>
    <w:rsid w:val="00C5177B"/>
    <w:rsid w:val="00C52F31"/>
    <w:rsid w:val="00C533DF"/>
    <w:rsid w:val="00C5658A"/>
    <w:rsid w:val="00C65E38"/>
    <w:rsid w:val="00C7040C"/>
    <w:rsid w:val="00C71A17"/>
    <w:rsid w:val="00C76246"/>
    <w:rsid w:val="00C768D7"/>
    <w:rsid w:val="00C77155"/>
    <w:rsid w:val="00C778CB"/>
    <w:rsid w:val="00C80509"/>
    <w:rsid w:val="00C80DD0"/>
    <w:rsid w:val="00C816B6"/>
    <w:rsid w:val="00C82236"/>
    <w:rsid w:val="00C82287"/>
    <w:rsid w:val="00C855E7"/>
    <w:rsid w:val="00C85914"/>
    <w:rsid w:val="00C9077D"/>
    <w:rsid w:val="00C90933"/>
    <w:rsid w:val="00C929BA"/>
    <w:rsid w:val="00C93666"/>
    <w:rsid w:val="00C958F1"/>
    <w:rsid w:val="00C96D3B"/>
    <w:rsid w:val="00C97DD2"/>
    <w:rsid w:val="00CA0F42"/>
    <w:rsid w:val="00CA2A99"/>
    <w:rsid w:val="00CA41BD"/>
    <w:rsid w:val="00CA4950"/>
    <w:rsid w:val="00CA4F0D"/>
    <w:rsid w:val="00CA5EEE"/>
    <w:rsid w:val="00CB0026"/>
    <w:rsid w:val="00CB034F"/>
    <w:rsid w:val="00CB34B2"/>
    <w:rsid w:val="00CB37B2"/>
    <w:rsid w:val="00CB5145"/>
    <w:rsid w:val="00CB6DFD"/>
    <w:rsid w:val="00CC2E64"/>
    <w:rsid w:val="00CC3926"/>
    <w:rsid w:val="00CC7DF8"/>
    <w:rsid w:val="00CD1F92"/>
    <w:rsid w:val="00CD368D"/>
    <w:rsid w:val="00CD5FF8"/>
    <w:rsid w:val="00CD67A7"/>
    <w:rsid w:val="00CE3180"/>
    <w:rsid w:val="00CE41DB"/>
    <w:rsid w:val="00CE43A7"/>
    <w:rsid w:val="00CE4895"/>
    <w:rsid w:val="00CE5696"/>
    <w:rsid w:val="00CE588F"/>
    <w:rsid w:val="00CE5D49"/>
    <w:rsid w:val="00CE6655"/>
    <w:rsid w:val="00CE6C14"/>
    <w:rsid w:val="00CF2059"/>
    <w:rsid w:val="00CF2EF6"/>
    <w:rsid w:val="00CF3969"/>
    <w:rsid w:val="00CF54B0"/>
    <w:rsid w:val="00CF7F1E"/>
    <w:rsid w:val="00D0199C"/>
    <w:rsid w:val="00D02448"/>
    <w:rsid w:val="00D02983"/>
    <w:rsid w:val="00D030C2"/>
    <w:rsid w:val="00D03407"/>
    <w:rsid w:val="00D06B66"/>
    <w:rsid w:val="00D07103"/>
    <w:rsid w:val="00D0750E"/>
    <w:rsid w:val="00D07C83"/>
    <w:rsid w:val="00D10F72"/>
    <w:rsid w:val="00D12039"/>
    <w:rsid w:val="00D12A55"/>
    <w:rsid w:val="00D1325E"/>
    <w:rsid w:val="00D1343C"/>
    <w:rsid w:val="00D13FEA"/>
    <w:rsid w:val="00D143C5"/>
    <w:rsid w:val="00D14440"/>
    <w:rsid w:val="00D177B1"/>
    <w:rsid w:val="00D200BF"/>
    <w:rsid w:val="00D213AC"/>
    <w:rsid w:val="00D2215F"/>
    <w:rsid w:val="00D227E4"/>
    <w:rsid w:val="00D240DA"/>
    <w:rsid w:val="00D24EAA"/>
    <w:rsid w:val="00D25788"/>
    <w:rsid w:val="00D27EFE"/>
    <w:rsid w:val="00D31819"/>
    <w:rsid w:val="00D31D70"/>
    <w:rsid w:val="00D34C4E"/>
    <w:rsid w:val="00D35FAB"/>
    <w:rsid w:val="00D365BA"/>
    <w:rsid w:val="00D3712D"/>
    <w:rsid w:val="00D419AE"/>
    <w:rsid w:val="00D42C73"/>
    <w:rsid w:val="00D43F50"/>
    <w:rsid w:val="00D456E1"/>
    <w:rsid w:val="00D478EF"/>
    <w:rsid w:val="00D513BA"/>
    <w:rsid w:val="00D51F60"/>
    <w:rsid w:val="00D52936"/>
    <w:rsid w:val="00D55B73"/>
    <w:rsid w:val="00D55E92"/>
    <w:rsid w:val="00D56D54"/>
    <w:rsid w:val="00D61614"/>
    <w:rsid w:val="00D636BC"/>
    <w:rsid w:val="00D63C3B"/>
    <w:rsid w:val="00D6489C"/>
    <w:rsid w:val="00D64C94"/>
    <w:rsid w:val="00D659C4"/>
    <w:rsid w:val="00D65ABF"/>
    <w:rsid w:val="00D67BA8"/>
    <w:rsid w:val="00D70369"/>
    <w:rsid w:val="00D71F42"/>
    <w:rsid w:val="00D729B3"/>
    <w:rsid w:val="00D734D4"/>
    <w:rsid w:val="00D74665"/>
    <w:rsid w:val="00D74C3F"/>
    <w:rsid w:val="00D755D0"/>
    <w:rsid w:val="00D77E36"/>
    <w:rsid w:val="00D8088A"/>
    <w:rsid w:val="00D80F71"/>
    <w:rsid w:val="00D810EB"/>
    <w:rsid w:val="00D828E4"/>
    <w:rsid w:val="00D83559"/>
    <w:rsid w:val="00D84DC2"/>
    <w:rsid w:val="00D853C6"/>
    <w:rsid w:val="00D861DB"/>
    <w:rsid w:val="00D869B6"/>
    <w:rsid w:val="00D87ABF"/>
    <w:rsid w:val="00D9169F"/>
    <w:rsid w:val="00D916C3"/>
    <w:rsid w:val="00D92245"/>
    <w:rsid w:val="00D93865"/>
    <w:rsid w:val="00D93D62"/>
    <w:rsid w:val="00D9575C"/>
    <w:rsid w:val="00D95C47"/>
    <w:rsid w:val="00DA0252"/>
    <w:rsid w:val="00DA0263"/>
    <w:rsid w:val="00DA072D"/>
    <w:rsid w:val="00DA1055"/>
    <w:rsid w:val="00DA129E"/>
    <w:rsid w:val="00DA324A"/>
    <w:rsid w:val="00DA3BCA"/>
    <w:rsid w:val="00DA5990"/>
    <w:rsid w:val="00DA725B"/>
    <w:rsid w:val="00DA72AD"/>
    <w:rsid w:val="00DB119B"/>
    <w:rsid w:val="00DB5572"/>
    <w:rsid w:val="00DB5F4B"/>
    <w:rsid w:val="00DC1934"/>
    <w:rsid w:val="00DC1C99"/>
    <w:rsid w:val="00DC1CB7"/>
    <w:rsid w:val="00DC2770"/>
    <w:rsid w:val="00DC3589"/>
    <w:rsid w:val="00DC363F"/>
    <w:rsid w:val="00DC3988"/>
    <w:rsid w:val="00DC3B25"/>
    <w:rsid w:val="00DC3EB7"/>
    <w:rsid w:val="00DC4BEF"/>
    <w:rsid w:val="00DC5A9F"/>
    <w:rsid w:val="00DD209E"/>
    <w:rsid w:val="00DD43C7"/>
    <w:rsid w:val="00DD4668"/>
    <w:rsid w:val="00DD4A21"/>
    <w:rsid w:val="00DD6DA9"/>
    <w:rsid w:val="00DD7690"/>
    <w:rsid w:val="00DD7B52"/>
    <w:rsid w:val="00DE0956"/>
    <w:rsid w:val="00DE1461"/>
    <w:rsid w:val="00DE1A0C"/>
    <w:rsid w:val="00DE304C"/>
    <w:rsid w:val="00DE349F"/>
    <w:rsid w:val="00DE5100"/>
    <w:rsid w:val="00DE5D6D"/>
    <w:rsid w:val="00DE7393"/>
    <w:rsid w:val="00DE79D7"/>
    <w:rsid w:val="00DF0ED7"/>
    <w:rsid w:val="00DF1440"/>
    <w:rsid w:val="00DF1A3F"/>
    <w:rsid w:val="00DF48EC"/>
    <w:rsid w:val="00DF5BAE"/>
    <w:rsid w:val="00DF5E3F"/>
    <w:rsid w:val="00DF5FB8"/>
    <w:rsid w:val="00E003C2"/>
    <w:rsid w:val="00E01B34"/>
    <w:rsid w:val="00E02574"/>
    <w:rsid w:val="00E02834"/>
    <w:rsid w:val="00E03411"/>
    <w:rsid w:val="00E03CA6"/>
    <w:rsid w:val="00E042DA"/>
    <w:rsid w:val="00E050E7"/>
    <w:rsid w:val="00E05A5B"/>
    <w:rsid w:val="00E065B0"/>
    <w:rsid w:val="00E069B6"/>
    <w:rsid w:val="00E06B0F"/>
    <w:rsid w:val="00E07026"/>
    <w:rsid w:val="00E071EB"/>
    <w:rsid w:val="00E07992"/>
    <w:rsid w:val="00E07D93"/>
    <w:rsid w:val="00E10232"/>
    <w:rsid w:val="00E125DC"/>
    <w:rsid w:val="00E12A18"/>
    <w:rsid w:val="00E12F2C"/>
    <w:rsid w:val="00E142DF"/>
    <w:rsid w:val="00E164EA"/>
    <w:rsid w:val="00E16A4E"/>
    <w:rsid w:val="00E16B76"/>
    <w:rsid w:val="00E179C9"/>
    <w:rsid w:val="00E21924"/>
    <w:rsid w:val="00E21B8A"/>
    <w:rsid w:val="00E2221B"/>
    <w:rsid w:val="00E263D1"/>
    <w:rsid w:val="00E26B16"/>
    <w:rsid w:val="00E27655"/>
    <w:rsid w:val="00E27B68"/>
    <w:rsid w:val="00E315B0"/>
    <w:rsid w:val="00E31795"/>
    <w:rsid w:val="00E31A9E"/>
    <w:rsid w:val="00E32500"/>
    <w:rsid w:val="00E32B80"/>
    <w:rsid w:val="00E334D5"/>
    <w:rsid w:val="00E33654"/>
    <w:rsid w:val="00E35454"/>
    <w:rsid w:val="00E3629D"/>
    <w:rsid w:val="00E3648F"/>
    <w:rsid w:val="00E37978"/>
    <w:rsid w:val="00E403A0"/>
    <w:rsid w:val="00E40409"/>
    <w:rsid w:val="00E4053C"/>
    <w:rsid w:val="00E41180"/>
    <w:rsid w:val="00E422E9"/>
    <w:rsid w:val="00E45353"/>
    <w:rsid w:val="00E45D76"/>
    <w:rsid w:val="00E46BBE"/>
    <w:rsid w:val="00E46E44"/>
    <w:rsid w:val="00E517B3"/>
    <w:rsid w:val="00E51C38"/>
    <w:rsid w:val="00E53A7B"/>
    <w:rsid w:val="00E54238"/>
    <w:rsid w:val="00E557C9"/>
    <w:rsid w:val="00E5597A"/>
    <w:rsid w:val="00E630FD"/>
    <w:rsid w:val="00E6412D"/>
    <w:rsid w:val="00E71F34"/>
    <w:rsid w:val="00E7208D"/>
    <w:rsid w:val="00E72373"/>
    <w:rsid w:val="00E753AC"/>
    <w:rsid w:val="00E75E66"/>
    <w:rsid w:val="00E77949"/>
    <w:rsid w:val="00E8141F"/>
    <w:rsid w:val="00E81D27"/>
    <w:rsid w:val="00E82CDB"/>
    <w:rsid w:val="00E836BC"/>
    <w:rsid w:val="00E855AF"/>
    <w:rsid w:val="00E86A02"/>
    <w:rsid w:val="00E918E4"/>
    <w:rsid w:val="00E919CE"/>
    <w:rsid w:val="00E91CE0"/>
    <w:rsid w:val="00E92EB6"/>
    <w:rsid w:val="00E95434"/>
    <w:rsid w:val="00EA1745"/>
    <w:rsid w:val="00EA48C5"/>
    <w:rsid w:val="00EA616A"/>
    <w:rsid w:val="00EA6B6B"/>
    <w:rsid w:val="00EB110F"/>
    <w:rsid w:val="00EB50FD"/>
    <w:rsid w:val="00EB54EA"/>
    <w:rsid w:val="00EB5685"/>
    <w:rsid w:val="00EB6D0D"/>
    <w:rsid w:val="00EB6DA4"/>
    <w:rsid w:val="00EB75DE"/>
    <w:rsid w:val="00EC0B12"/>
    <w:rsid w:val="00EC161F"/>
    <w:rsid w:val="00EC1A16"/>
    <w:rsid w:val="00EC1EC3"/>
    <w:rsid w:val="00EC341A"/>
    <w:rsid w:val="00EC3F0C"/>
    <w:rsid w:val="00EC40FF"/>
    <w:rsid w:val="00ED0004"/>
    <w:rsid w:val="00ED111A"/>
    <w:rsid w:val="00ED14F5"/>
    <w:rsid w:val="00ED16DA"/>
    <w:rsid w:val="00ED1CEB"/>
    <w:rsid w:val="00ED65B7"/>
    <w:rsid w:val="00EE1E39"/>
    <w:rsid w:val="00EE1F3B"/>
    <w:rsid w:val="00EE45F4"/>
    <w:rsid w:val="00EE4C7C"/>
    <w:rsid w:val="00EE56AC"/>
    <w:rsid w:val="00EE729B"/>
    <w:rsid w:val="00EF0953"/>
    <w:rsid w:val="00EF3DD4"/>
    <w:rsid w:val="00EF5BD6"/>
    <w:rsid w:val="00EF5F7C"/>
    <w:rsid w:val="00EF5FE8"/>
    <w:rsid w:val="00EF7B06"/>
    <w:rsid w:val="00F004D3"/>
    <w:rsid w:val="00F01D6B"/>
    <w:rsid w:val="00F0280D"/>
    <w:rsid w:val="00F030A0"/>
    <w:rsid w:val="00F044B5"/>
    <w:rsid w:val="00F045C9"/>
    <w:rsid w:val="00F04FE4"/>
    <w:rsid w:val="00F05A9C"/>
    <w:rsid w:val="00F05EF9"/>
    <w:rsid w:val="00F10A52"/>
    <w:rsid w:val="00F10EAB"/>
    <w:rsid w:val="00F11655"/>
    <w:rsid w:val="00F13130"/>
    <w:rsid w:val="00F14698"/>
    <w:rsid w:val="00F16592"/>
    <w:rsid w:val="00F16DE9"/>
    <w:rsid w:val="00F17481"/>
    <w:rsid w:val="00F17D95"/>
    <w:rsid w:val="00F20DD8"/>
    <w:rsid w:val="00F21035"/>
    <w:rsid w:val="00F2192E"/>
    <w:rsid w:val="00F22ED3"/>
    <w:rsid w:val="00F2450F"/>
    <w:rsid w:val="00F26993"/>
    <w:rsid w:val="00F26A0F"/>
    <w:rsid w:val="00F31CF5"/>
    <w:rsid w:val="00F32AC4"/>
    <w:rsid w:val="00F344DF"/>
    <w:rsid w:val="00F34E36"/>
    <w:rsid w:val="00F3686E"/>
    <w:rsid w:val="00F408CB"/>
    <w:rsid w:val="00F42D6F"/>
    <w:rsid w:val="00F44E39"/>
    <w:rsid w:val="00F4500D"/>
    <w:rsid w:val="00F45DA1"/>
    <w:rsid w:val="00F5354B"/>
    <w:rsid w:val="00F54B75"/>
    <w:rsid w:val="00F61779"/>
    <w:rsid w:val="00F62968"/>
    <w:rsid w:val="00F62C5D"/>
    <w:rsid w:val="00F630A6"/>
    <w:rsid w:val="00F638D1"/>
    <w:rsid w:val="00F66558"/>
    <w:rsid w:val="00F66590"/>
    <w:rsid w:val="00F67735"/>
    <w:rsid w:val="00F67C3B"/>
    <w:rsid w:val="00F7046F"/>
    <w:rsid w:val="00F70596"/>
    <w:rsid w:val="00F710CB"/>
    <w:rsid w:val="00F711D9"/>
    <w:rsid w:val="00F722D6"/>
    <w:rsid w:val="00F72CCA"/>
    <w:rsid w:val="00F73ECB"/>
    <w:rsid w:val="00F74746"/>
    <w:rsid w:val="00F77278"/>
    <w:rsid w:val="00F814B2"/>
    <w:rsid w:val="00F83EE3"/>
    <w:rsid w:val="00F85277"/>
    <w:rsid w:val="00F8621C"/>
    <w:rsid w:val="00F912D7"/>
    <w:rsid w:val="00F9163B"/>
    <w:rsid w:val="00F917F7"/>
    <w:rsid w:val="00F921E0"/>
    <w:rsid w:val="00F94926"/>
    <w:rsid w:val="00F950C2"/>
    <w:rsid w:val="00F956D2"/>
    <w:rsid w:val="00F9714B"/>
    <w:rsid w:val="00F97179"/>
    <w:rsid w:val="00F97784"/>
    <w:rsid w:val="00FA0F9C"/>
    <w:rsid w:val="00FA1D70"/>
    <w:rsid w:val="00FA2B0E"/>
    <w:rsid w:val="00FA31D8"/>
    <w:rsid w:val="00FA3733"/>
    <w:rsid w:val="00FA3CA6"/>
    <w:rsid w:val="00FA401F"/>
    <w:rsid w:val="00FA4107"/>
    <w:rsid w:val="00FA5ABB"/>
    <w:rsid w:val="00FA644F"/>
    <w:rsid w:val="00FA7133"/>
    <w:rsid w:val="00FB34E2"/>
    <w:rsid w:val="00FB4B97"/>
    <w:rsid w:val="00FB5394"/>
    <w:rsid w:val="00FB58A0"/>
    <w:rsid w:val="00FC1375"/>
    <w:rsid w:val="00FC3D52"/>
    <w:rsid w:val="00FC41F7"/>
    <w:rsid w:val="00FC4855"/>
    <w:rsid w:val="00FC6D36"/>
    <w:rsid w:val="00FC7113"/>
    <w:rsid w:val="00FC7C3E"/>
    <w:rsid w:val="00FD24D9"/>
    <w:rsid w:val="00FD50FD"/>
    <w:rsid w:val="00FD5165"/>
    <w:rsid w:val="00FD5E09"/>
    <w:rsid w:val="00FD615C"/>
    <w:rsid w:val="00FD6460"/>
    <w:rsid w:val="00FD790A"/>
    <w:rsid w:val="00FE1E1E"/>
    <w:rsid w:val="00FE1E71"/>
    <w:rsid w:val="00FE3434"/>
    <w:rsid w:val="00FE3B56"/>
    <w:rsid w:val="00FE59C9"/>
    <w:rsid w:val="00FE6343"/>
    <w:rsid w:val="00FE7055"/>
    <w:rsid w:val="00FE777C"/>
    <w:rsid w:val="00FF0AEF"/>
    <w:rsid w:val="00FF1157"/>
    <w:rsid w:val="00FF3922"/>
    <w:rsid w:val="00FF3927"/>
    <w:rsid w:val="00FF76B0"/>
    <w:rsid w:val="00FF78A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3DAF8-0A51-46A1-8296-F62D020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E"/>
  </w:style>
  <w:style w:type="paragraph" w:styleId="Overskrift1">
    <w:name w:val="heading 1"/>
    <w:basedOn w:val="Normal"/>
    <w:next w:val="Normal"/>
    <w:qFormat/>
    <w:rsid w:val="0056766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766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6766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6766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76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766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642527"/>
    <w:pPr>
      <w:tabs>
        <w:tab w:val="left" w:pos="3402"/>
      </w:tabs>
    </w:pPr>
    <w:rPr>
      <w:sz w:val="30"/>
    </w:rPr>
  </w:style>
  <w:style w:type="paragraph" w:styleId="Bobletekst">
    <w:name w:val="Balloon Text"/>
    <w:basedOn w:val="Normal"/>
    <w:semiHidden/>
    <w:rsid w:val="00402B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39C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712A"/>
    <w:pPr>
      <w:ind w:left="720"/>
      <w:contextualSpacing/>
    </w:pPr>
  </w:style>
  <w:style w:type="character" w:customStyle="1" w:styleId="st1">
    <w:name w:val="st1"/>
    <w:basedOn w:val="Standardskriftforavsnitt"/>
    <w:rsid w:val="00CA4F0D"/>
  </w:style>
  <w:style w:type="paragraph" w:styleId="NormalWeb">
    <w:name w:val="Normal (Web)"/>
    <w:basedOn w:val="Normal"/>
    <w:uiPriority w:val="99"/>
    <w:unhideWhenUsed/>
    <w:rsid w:val="00CA4F0D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80525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05254"/>
  </w:style>
  <w:style w:type="character" w:customStyle="1" w:styleId="MerknadstekstTegn">
    <w:name w:val="Merknadstekst Tegn"/>
    <w:basedOn w:val="Standardskriftforavsnitt"/>
    <w:link w:val="Merknadstekst"/>
    <w:semiHidden/>
    <w:rsid w:val="0080525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0525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0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D30D-21A6-404B-8A71-29A4A1E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870402A1.dotm</Template>
  <TotalTime>23</TotalTime>
  <Pages>3</Pages>
  <Words>965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JANUAR 2003</vt:lpstr>
    </vt:vector>
  </TitlesOfParts>
  <Company>Skoleetaten i Oslo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2003</dc:title>
  <dc:creator>IJohanse</dc:creator>
  <cp:lastModifiedBy>Inger Johansen</cp:lastModifiedBy>
  <cp:revision>4</cp:revision>
  <cp:lastPrinted>2016-12-14T07:32:00Z</cp:lastPrinted>
  <dcterms:created xsi:type="dcterms:W3CDTF">2017-03-03T13:32:00Z</dcterms:created>
  <dcterms:modified xsi:type="dcterms:W3CDTF">2017-03-03T13:54:00Z</dcterms:modified>
</cp:coreProperties>
</file>