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2EF9A" w14:textId="77777777" w:rsidR="009D4417" w:rsidRPr="00B54C92" w:rsidRDefault="009D4417">
      <w:pPr>
        <w:pStyle w:val="Overskrift2"/>
        <w:rPr>
          <w:sz w:val="36"/>
        </w:rPr>
      </w:pPr>
    </w:p>
    <w:p w14:paraId="27BEBFF6" w14:textId="77777777" w:rsidR="00694D07" w:rsidRPr="00B54C92" w:rsidRDefault="00694D07" w:rsidP="00694D07"/>
    <w:p w14:paraId="5BD7121D" w14:textId="77777777" w:rsidR="004C053E" w:rsidRPr="00B54C92" w:rsidRDefault="004C053E" w:rsidP="004C053E">
      <w:pPr>
        <w:pStyle w:val="Topptekst"/>
        <w:rPr>
          <w:sz w:val="12"/>
        </w:rPr>
      </w:pPr>
      <w:r w:rsidRPr="00B54C92">
        <w:rPr>
          <w:sz w:val="12"/>
        </w:rPr>
        <w:t xml:space="preserve">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8"/>
        <w:gridCol w:w="85"/>
        <w:gridCol w:w="8107"/>
      </w:tblGrid>
      <w:tr w:rsidR="00B54C92" w:rsidRPr="00B54C92" w14:paraId="33C12B1E" w14:textId="77777777">
        <w:trPr>
          <w:cantSplit/>
          <w:trHeight w:hRule="exact" w:val="200"/>
        </w:trPr>
        <w:tc>
          <w:tcPr>
            <w:tcW w:w="1378" w:type="dxa"/>
            <w:vMerge w:val="restart"/>
            <w:tcBorders>
              <w:right w:val="single" w:sz="4" w:space="0" w:color="auto"/>
            </w:tcBorders>
            <w:vAlign w:val="center"/>
          </w:tcPr>
          <w:p w14:paraId="64DEC2E4" w14:textId="77777777" w:rsidR="004C053E" w:rsidRPr="00B54C92" w:rsidRDefault="004D173C" w:rsidP="004C053E">
            <w:pPr>
              <w:pStyle w:val="Topptekst"/>
              <w:spacing w:before="20"/>
              <w:ind w:left="-40"/>
              <w:rPr>
                <w:sz w:val="32"/>
              </w:rPr>
            </w:pPr>
            <w:bookmarkStart w:id="0" w:name="Topp_logo" w:colFirst="0" w:colLast="0"/>
            <w:r w:rsidRPr="00B54C92">
              <w:rPr>
                <w:noProof/>
                <w:sz w:val="32"/>
              </w:rPr>
              <w:drawing>
                <wp:inline distT="0" distB="0" distL="0" distR="0" wp14:anchorId="5699E92F" wp14:editId="69939813">
                  <wp:extent cx="771525" cy="904875"/>
                  <wp:effectExtent l="19050" t="0" r="9525" b="0"/>
                  <wp:docPr id="1" name="Bilde 1" descr="By_Vaapen_Svar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y_Vaapen_Svar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" w:type="dxa"/>
            <w:tcBorders>
              <w:left w:val="single" w:sz="4" w:space="0" w:color="auto"/>
            </w:tcBorders>
          </w:tcPr>
          <w:p w14:paraId="50E7954B" w14:textId="77777777" w:rsidR="004C053E" w:rsidRPr="00B54C92" w:rsidRDefault="004C053E" w:rsidP="004C053E">
            <w:pPr>
              <w:pStyle w:val="Topptekst"/>
              <w:rPr>
                <w:sz w:val="32"/>
              </w:rPr>
            </w:pPr>
          </w:p>
        </w:tc>
        <w:tc>
          <w:tcPr>
            <w:tcW w:w="8107" w:type="dxa"/>
          </w:tcPr>
          <w:p w14:paraId="5F5750BC" w14:textId="77777777" w:rsidR="004C053E" w:rsidRPr="00B54C92" w:rsidRDefault="00340C64" w:rsidP="000717C2">
            <w:pPr>
              <w:pStyle w:val="Topptekst"/>
              <w:jc w:val="right"/>
            </w:pPr>
            <w:r w:rsidRPr="00B54C92">
              <w:t>Lærerpermen  3.</w:t>
            </w:r>
            <w:r w:rsidR="000717C2" w:rsidRPr="00B54C92">
              <w:t>2</w:t>
            </w:r>
          </w:p>
        </w:tc>
      </w:tr>
      <w:tr w:rsidR="00B54C92" w:rsidRPr="00B54C92" w14:paraId="6EAB0597" w14:textId="77777777">
        <w:trPr>
          <w:cantSplit/>
          <w:trHeight w:hRule="exact" w:val="380"/>
        </w:trPr>
        <w:tc>
          <w:tcPr>
            <w:tcW w:w="1378" w:type="dxa"/>
            <w:vMerge/>
            <w:tcBorders>
              <w:right w:val="single" w:sz="4" w:space="0" w:color="auto"/>
            </w:tcBorders>
          </w:tcPr>
          <w:p w14:paraId="149FEA2E" w14:textId="77777777" w:rsidR="004C053E" w:rsidRPr="00B54C92" w:rsidRDefault="004C053E" w:rsidP="004C053E">
            <w:pPr>
              <w:pStyle w:val="Topptekst"/>
              <w:spacing w:before="20"/>
              <w:ind w:left="-40"/>
              <w:rPr>
                <w:sz w:val="32"/>
              </w:rPr>
            </w:pPr>
            <w:bookmarkStart w:id="1" w:name="T1" w:colFirst="2" w:colLast="2"/>
            <w:bookmarkEnd w:id="0"/>
          </w:p>
        </w:tc>
        <w:tc>
          <w:tcPr>
            <w:tcW w:w="85" w:type="dxa"/>
            <w:tcBorders>
              <w:left w:val="single" w:sz="4" w:space="0" w:color="auto"/>
            </w:tcBorders>
          </w:tcPr>
          <w:p w14:paraId="55E796BD" w14:textId="77777777" w:rsidR="004C053E" w:rsidRPr="00B54C92" w:rsidRDefault="004C053E" w:rsidP="004C053E">
            <w:pPr>
              <w:pStyle w:val="Topptekst"/>
              <w:spacing w:before="40"/>
              <w:rPr>
                <w:sz w:val="32"/>
              </w:rPr>
            </w:pPr>
          </w:p>
        </w:tc>
        <w:tc>
          <w:tcPr>
            <w:tcW w:w="8107" w:type="dxa"/>
          </w:tcPr>
          <w:p w14:paraId="308EBB0F" w14:textId="77777777" w:rsidR="004C053E" w:rsidRPr="00B54C92" w:rsidRDefault="004C053E" w:rsidP="004C053E">
            <w:pPr>
              <w:pStyle w:val="Topptekst"/>
              <w:spacing w:before="40"/>
              <w:rPr>
                <w:sz w:val="32"/>
              </w:rPr>
            </w:pPr>
            <w:r w:rsidRPr="00B54C92">
              <w:rPr>
                <w:sz w:val="32"/>
              </w:rPr>
              <w:t>Oslo kommune</w:t>
            </w:r>
            <w:r w:rsidR="00237CB6" w:rsidRPr="00B54C92">
              <w:rPr>
                <w:sz w:val="32"/>
              </w:rPr>
              <w:t xml:space="preserve">                                     </w:t>
            </w:r>
          </w:p>
        </w:tc>
      </w:tr>
      <w:tr w:rsidR="00B54C92" w:rsidRPr="00B54C92" w14:paraId="567A639C" w14:textId="77777777">
        <w:trPr>
          <w:cantSplit/>
        </w:trPr>
        <w:tc>
          <w:tcPr>
            <w:tcW w:w="1378" w:type="dxa"/>
            <w:vMerge/>
            <w:tcBorders>
              <w:right w:val="single" w:sz="4" w:space="0" w:color="auto"/>
            </w:tcBorders>
          </w:tcPr>
          <w:p w14:paraId="32025536" w14:textId="77777777" w:rsidR="004C053E" w:rsidRPr="00B54C92" w:rsidRDefault="004C053E" w:rsidP="004C053E">
            <w:pPr>
              <w:pStyle w:val="Topptekst"/>
              <w:spacing w:before="20"/>
              <w:ind w:left="-40"/>
              <w:rPr>
                <w:b/>
                <w:sz w:val="32"/>
              </w:rPr>
            </w:pPr>
            <w:bookmarkStart w:id="2" w:name="T2" w:colFirst="2" w:colLast="2"/>
            <w:bookmarkEnd w:id="1"/>
          </w:p>
        </w:tc>
        <w:tc>
          <w:tcPr>
            <w:tcW w:w="85" w:type="dxa"/>
            <w:tcBorders>
              <w:left w:val="single" w:sz="4" w:space="0" w:color="auto"/>
            </w:tcBorders>
          </w:tcPr>
          <w:p w14:paraId="1E8BCD10" w14:textId="77777777" w:rsidR="004C053E" w:rsidRPr="00B54C92" w:rsidRDefault="004C053E" w:rsidP="004C053E">
            <w:pPr>
              <w:pStyle w:val="Topptekst"/>
              <w:rPr>
                <w:b/>
                <w:sz w:val="32"/>
              </w:rPr>
            </w:pPr>
          </w:p>
        </w:tc>
        <w:tc>
          <w:tcPr>
            <w:tcW w:w="8107" w:type="dxa"/>
          </w:tcPr>
          <w:p w14:paraId="7446AD7C" w14:textId="77777777" w:rsidR="004C053E" w:rsidRPr="00B54C92" w:rsidRDefault="004C053E" w:rsidP="004C053E">
            <w:pPr>
              <w:pStyle w:val="Topptekst"/>
              <w:rPr>
                <w:b/>
                <w:sz w:val="32"/>
              </w:rPr>
            </w:pPr>
            <w:r w:rsidRPr="00B54C92">
              <w:rPr>
                <w:b/>
                <w:sz w:val="32"/>
              </w:rPr>
              <w:t>Utdanningsetaten</w:t>
            </w:r>
          </w:p>
        </w:tc>
      </w:tr>
      <w:tr w:rsidR="00B54C92" w:rsidRPr="00B54C92" w14:paraId="3AB8EAD4" w14:textId="77777777">
        <w:trPr>
          <w:cantSplit/>
          <w:trHeight w:hRule="exact" w:val="480"/>
        </w:trPr>
        <w:tc>
          <w:tcPr>
            <w:tcW w:w="1378" w:type="dxa"/>
            <w:vMerge/>
            <w:tcBorders>
              <w:right w:val="single" w:sz="4" w:space="0" w:color="auto"/>
            </w:tcBorders>
          </w:tcPr>
          <w:p w14:paraId="304C315D" w14:textId="77777777" w:rsidR="004C053E" w:rsidRPr="00B54C92" w:rsidRDefault="004C053E" w:rsidP="004C053E">
            <w:pPr>
              <w:pStyle w:val="Topptekst"/>
              <w:spacing w:before="20"/>
              <w:ind w:left="-40"/>
              <w:rPr>
                <w:sz w:val="32"/>
              </w:rPr>
            </w:pPr>
            <w:bookmarkStart w:id="3" w:name="T3" w:colFirst="2" w:colLast="2"/>
            <w:bookmarkEnd w:id="2"/>
          </w:p>
        </w:tc>
        <w:tc>
          <w:tcPr>
            <w:tcW w:w="85" w:type="dxa"/>
            <w:tcBorders>
              <w:left w:val="single" w:sz="4" w:space="0" w:color="auto"/>
            </w:tcBorders>
          </w:tcPr>
          <w:p w14:paraId="760E8084" w14:textId="77777777" w:rsidR="004C053E" w:rsidRPr="00B54C92" w:rsidRDefault="004C053E" w:rsidP="004C053E">
            <w:pPr>
              <w:pStyle w:val="Topptekst"/>
              <w:spacing w:before="120"/>
              <w:rPr>
                <w:sz w:val="32"/>
              </w:rPr>
            </w:pPr>
          </w:p>
        </w:tc>
        <w:tc>
          <w:tcPr>
            <w:tcW w:w="8107" w:type="dxa"/>
          </w:tcPr>
          <w:p w14:paraId="25654FF3" w14:textId="77777777" w:rsidR="004C053E" w:rsidRPr="00B54C92" w:rsidRDefault="004C053E" w:rsidP="004C053E">
            <w:pPr>
              <w:pStyle w:val="Topptekst"/>
              <w:spacing w:before="120"/>
              <w:rPr>
                <w:sz w:val="32"/>
              </w:rPr>
            </w:pPr>
            <w:r w:rsidRPr="00B54C92">
              <w:rPr>
                <w:sz w:val="32"/>
              </w:rPr>
              <w:t>Oslo Handelsgymnasium</w:t>
            </w:r>
          </w:p>
        </w:tc>
      </w:tr>
      <w:bookmarkEnd w:id="3"/>
      <w:tr w:rsidR="00B54C92" w:rsidRPr="00B54C92" w14:paraId="007927AE" w14:textId="77777777">
        <w:trPr>
          <w:cantSplit/>
        </w:trPr>
        <w:tc>
          <w:tcPr>
            <w:tcW w:w="1378" w:type="dxa"/>
            <w:vMerge/>
            <w:tcBorders>
              <w:right w:val="single" w:sz="4" w:space="0" w:color="auto"/>
            </w:tcBorders>
          </w:tcPr>
          <w:p w14:paraId="6315A0C7" w14:textId="77777777" w:rsidR="004C053E" w:rsidRPr="00B54C92" w:rsidRDefault="004C053E" w:rsidP="004C053E">
            <w:pPr>
              <w:pStyle w:val="Topptekst"/>
              <w:spacing w:before="20"/>
              <w:ind w:left="-40"/>
              <w:rPr>
                <w:sz w:val="16"/>
              </w:rPr>
            </w:pPr>
          </w:p>
        </w:tc>
        <w:tc>
          <w:tcPr>
            <w:tcW w:w="85" w:type="dxa"/>
            <w:tcBorders>
              <w:left w:val="single" w:sz="4" w:space="0" w:color="auto"/>
            </w:tcBorders>
          </w:tcPr>
          <w:p w14:paraId="4FC5E35C" w14:textId="77777777" w:rsidR="004C053E" w:rsidRPr="00B54C92" w:rsidRDefault="004C053E" w:rsidP="004C053E">
            <w:pPr>
              <w:pStyle w:val="Topptekst"/>
              <w:spacing w:before="80"/>
              <w:rPr>
                <w:sz w:val="16"/>
              </w:rPr>
            </w:pPr>
          </w:p>
        </w:tc>
        <w:tc>
          <w:tcPr>
            <w:tcW w:w="8107" w:type="dxa"/>
          </w:tcPr>
          <w:p w14:paraId="75B01DEE" w14:textId="6D288F75" w:rsidR="004C053E" w:rsidRPr="00B54C92" w:rsidRDefault="00DE7E3E" w:rsidP="001F36F5">
            <w:pPr>
              <w:pStyle w:val="Topptekst"/>
              <w:spacing w:before="80"/>
              <w:jc w:val="right"/>
              <w:rPr>
                <w:sz w:val="16"/>
              </w:rPr>
            </w:pPr>
            <w:r w:rsidRPr="00B54C92">
              <w:rPr>
                <w:sz w:val="16"/>
              </w:rPr>
              <w:t>Sist endret</w:t>
            </w:r>
            <w:r w:rsidR="00C1574F" w:rsidRPr="00B54C92">
              <w:rPr>
                <w:sz w:val="16"/>
              </w:rPr>
              <w:t xml:space="preserve"> </w:t>
            </w:r>
            <w:r w:rsidR="00DF7FE0">
              <w:rPr>
                <w:sz w:val="16"/>
              </w:rPr>
              <w:t>03.0</w:t>
            </w:r>
            <w:r w:rsidR="001F36F5" w:rsidRPr="00B54C92">
              <w:rPr>
                <w:sz w:val="16"/>
              </w:rPr>
              <w:t>1</w:t>
            </w:r>
            <w:r w:rsidR="00BC76EF" w:rsidRPr="00B54C92">
              <w:rPr>
                <w:sz w:val="16"/>
              </w:rPr>
              <w:t>.1</w:t>
            </w:r>
            <w:r w:rsidR="00DF7FE0">
              <w:rPr>
                <w:sz w:val="16"/>
              </w:rPr>
              <w:t>9</w:t>
            </w:r>
          </w:p>
        </w:tc>
      </w:tr>
      <w:tr w:rsidR="00B54C92" w:rsidRPr="00B54C92" w14:paraId="61CE63DD" w14:textId="77777777">
        <w:trPr>
          <w:cantSplit/>
        </w:trPr>
        <w:tc>
          <w:tcPr>
            <w:tcW w:w="1378" w:type="dxa"/>
            <w:tcBorders>
              <w:right w:val="single" w:sz="4" w:space="0" w:color="auto"/>
            </w:tcBorders>
          </w:tcPr>
          <w:p w14:paraId="42F3E732" w14:textId="77777777" w:rsidR="00AA55F1" w:rsidRPr="00B54C92" w:rsidRDefault="00AA55F1" w:rsidP="00AA55F1">
            <w:pPr>
              <w:pStyle w:val="Topptekst"/>
              <w:spacing w:before="20"/>
              <w:rPr>
                <w:sz w:val="16"/>
              </w:rPr>
            </w:pPr>
          </w:p>
        </w:tc>
        <w:tc>
          <w:tcPr>
            <w:tcW w:w="85" w:type="dxa"/>
            <w:tcBorders>
              <w:left w:val="single" w:sz="4" w:space="0" w:color="auto"/>
            </w:tcBorders>
          </w:tcPr>
          <w:p w14:paraId="21F950B8" w14:textId="77777777" w:rsidR="00AA55F1" w:rsidRPr="00B54C92" w:rsidRDefault="00AA55F1" w:rsidP="004C053E">
            <w:pPr>
              <w:pStyle w:val="Topptekst"/>
              <w:spacing w:before="80"/>
              <w:rPr>
                <w:sz w:val="16"/>
              </w:rPr>
            </w:pPr>
          </w:p>
        </w:tc>
        <w:tc>
          <w:tcPr>
            <w:tcW w:w="8107" w:type="dxa"/>
          </w:tcPr>
          <w:p w14:paraId="749A62D4" w14:textId="77777777" w:rsidR="00AA55F1" w:rsidRPr="00B54C92" w:rsidRDefault="00AA55F1" w:rsidP="00AA55F1">
            <w:pPr>
              <w:pStyle w:val="Topptekst"/>
              <w:spacing w:before="80"/>
              <w:rPr>
                <w:sz w:val="16"/>
              </w:rPr>
            </w:pPr>
          </w:p>
        </w:tc>
      </w:tr>
    </w:tbl>
    <w:p w14:paraId="55022CEF" w14:textId="76967B7B" w:rsidR="0062439B" w:rsidRPr="00B54C92" w:rsidRDefault="002F0168" w:rsidP="001A6C8A">
      <w:pPr>
        <w:pStyle w:val="Overskrift2"/>
        <w:rPr>
          <w:caps/>
          <w:sz w:val="28"/>
          <w:szCs w:val="28"/>
        </w:rPr>
      </w:pPr>
      <w:r w:rsidRPr="00B54C92">
        <w:rPr>
          <w:caps/>
          <w:sz w:val="28"/>
          <w:szCs w:val="28"/>
        </w:rPr>
        <w:t xml:space="preserve">Aktivitetsplan </w:t>
      </w:r>
      <w:r w:rsidR="004811A0" w:rsidRPr="00B54C92">
        <w:rPr>
          <w:caps/>
          <w:sz w:val="28"/>
          <w:szCs w:val="28"/>
        </w:rPr>
        <w:t>skoleåret 201</w:t>
      </w:r>
      <w:r w:rsidR="000C6FC4" w:rsidRPr="00B54C92">
        <w:rPr>
          <w:caps/>
          <w:sz w:val="28"/>
          <w:szCs w:val="28"/>
        </w:rPr>
        <w:t>8</w:t>
      </w:r>
      <w:r w:rsidR="00490193" w:rsidRPr="00B54C92">
        <w:rPr>
          <w:caps/>
          <w:sz w:val="28"/>
          <w:szCs w:val="28"/>
        </w:rPr>
        <w:t xml:space="preserve"> </w:t>
      </w:r>
      <w:r w:rsidR="00BB5E12" w:rsidRPr="00B54C92">
        <w:rPr>
          <w:caps/>
          <w:sz w:val="28"/>
          <w:szCs w:val="28"/>
        </w:rPr>
        <w:t>–</w:t>
      </w:r>
      <w:r w:rsidR="00490193" w:rsidRPr="00B54C92">
        <w:rPr>
          <w:caps/>
          <w:sz w:val="28"/>
          <w:szCs w:val="28"/>
        </w:rPr>
        <w:t xml:space="preserve"> </w:t>
      </w:r>
      <w:r w:rsidR="004811A0" w:rsidRPr="00B54C92">
        <w:rPr>
          <w:caps/>
          <w:sz w:val="28"/>
          <w:szCs w:val="28"/>
        </w:rPr>
        <w:t>201</w:t>
      </w:r>
      <w:r w:rsidR="000C6FC4" w:rsidRPr="00B54C92">
        <w:rPr>
          <w:caps/>
          <w:sz w:val="28"/>
          <w:szCs w:val="28"/>
        </w:rPr>
        <w:t>9</w:t>
      </w:r>
      <w:r w:rsidR="00BB5E12" w:rsidRPr="00B54C92">
        <w:rPr>
          <w:caps/>
          <w:sz w:val="28"/>
          <w:szCs w:val="28"/>
        </w:rPr>
        <w:t xml:space="preserve"> - lærerversjon</w:t>
      </w:r>
      <w:r w:rsidR="00F9714B" w:rsidRPr="00B54C92">
        <w:rPr>
          <w:caps/>
          <w:sz w:val="28"/>
          <w:szCs w:val="28"/>
        </w:rPr>
        <w:t xml:space="preserve"> </w:t>
      </w:r>
      <w:r w:rsidR="00F9163B" w:rsidRPr="00B54C92">
        <w:t xml:space="preserve">            </w:t>
      </w:r>
    </w:p>
    <w:p w14:paraId="4F82AE28" w14:textId="77777777" w:rsidR="009D4417" w:rsidRPr="00B54C92" w:rsidRDefault="00D456E1" w:rsidP="00DD7690">
      <w:pPr>
        <w:pStyle w:val="Overskrift2"/>
        <w:rPr>
          <w:b w:val="0"/>
          <w:sz w:val="16"/>
          <w:szCs w:val="16"/>
        </w:rPr>
      </w:pPr>
      <w:r w:rsidRPr="00B54C92">
        <w:rPr>
          <w:b w:val="0"/>
          <w:sz w:val="16"/>
          <w:szCs w:val="16"/>
        </w:rPr>
        <w:tab/>
      </w:r>
      <w:r w:rsidRPr="00B54C92">
        <w:rPr>
          <w:b w:val="0"/>
          <w:sz w:val="16"/>
          <w:szCs w:val="16"/>
        </w:rPr>
        <w:tab/>
      </w:r>
      <w:r w:rsidR="004F4815" w:rsidRPr="00B54C92">
        <w:rPr>
          <w:b w:val="0"/>
          <w:sz w:val="16"/>
          <w:szCs w:val="16"/>
        </w:rPr>
        <w:tab/>
      </w:r>
      <w:r w:rsidR="004F4815" w:rsidRPr="00B54C92">
        <w:rPr>
          <w:b w:val="0"/>
          <w:sz w:val="16"/>
          <w:szCs w:val="16"/>
        </w:rPr>
        <w:tab/>
      </w:r>
      <w:r w:rsidR="004F4815" w:rsidRPr="00B54C92">
        <w:rPr>
          <w:b w:val="0"/>
          <w:sz w:val="16"/>
          <w:szCs w:val="16"/>
        </w:rPr>
        <w:tab/>
      </w:r>
      <w:r w:rsidR="004F4815" w:rsidRPr="00B54C92">
        <w:rPr>
          <w:b w:val="0"/>
          <w:sz w:val="16"/>
          <w:szCs w:val="16"/>
        </w:rPr>
        <w:tab/>
      </w:r>
      <w:r w:rsidR="004F4815" w:rsidRPr="00B54C92">
        <w:rPr>
          <w:b w:val="0"/>
          <w:sz w:val="16"/>
          <w:szCs w:val="16"/>
        </w:rPr>
        <w:tab/>
      </w:r>
      <w:r w:rsidR="004F4815" w:rsidRPr="00B54C92">
        <w:rPr>
          <w:b w:val="0"/>
          <w:sz w:val="16"/>
          <w:szCs w:val="16"/>
        </w:rPr>
        <w:tab/>
      </w:r>
      <w:r w:rsidR="004F4815" w:rsidRPr="00B54C92">
        <w:rPr>
          <w:b w:val="0"/>
          <w:sz w:val="16"/>
          <w:szCs w:val="16"/>
        </w:rPr>
        <w:tab/>
      </w:r>
      <w:r w:rsidR="004F4815" w:rsidRPr="00B54C92">
        <w:rPr>
          <w:b w:val="0"/>
          <w:sz w:val="16"/>
          <w:szCs w:val="16"/>
        </w:rPr>
        <w:tab/>
      </w:r>
      <w:r w:rsidR="004F4815" w:rsidRPr="00B54C92">
        <w:rPr>
          <w:b w:val="0"/>
          <w:sz w:val="16"/>
          <w:szCs w:val="16"/>
        </w:rPr>
        <w:tab/>
      </w:r>
    </w:p>
    <w:p w14:paraId="13D5201B" w14:textId="0CDF5E0C" w:rsidR="00CA4F0D" w:rsidRPr="00B54C92" w:rsidRDefault="00CA4F0D" w:rsidP="00CA4F0D">
      <w:pPr>
        <w:pStyle w:val="NormalWeb"/>
        <w:rPr>
          <w:sz w:val="22"/>
          <w:szCs w:val="22"/>
        </w:rPr>
      </w:pPr>
      <w:r w:rsidRPr="00B54C92">
        <w:rPr>
          <w:b/>
        </w:rPr>
        <w:t>JANUAR 201</w:t>
      </w:r>
      <w:r w:rsidR="00CF73EA" w:rsidRPr="00B54C92">
        <w:rPr>
          <w:b/>
        </w:rPr>
        <w:t>9</w:t>
      </w:r>
      <w:r w:rsidRPr="00B54C92">
        <w:rPr>
          <w:b/>
        </w:rPr>
        <w:t xml:space="preserve"> </w:t>
      </w:r>
      <w:r w:rsidRPr="00B54C92">
        <w:rPr>
          <w:b/>
          <w:sz w:val="22"/>
          <w:szCs w:val="22"/>
        </w:rPr>
        <w:tab/>
      </w:r>
      <w:r w:rsidRPr="00B54C92">
        <w:rPr>
          <w:b/>
          <w:sz w:val="22"/>
          <w:szCs w:val="22"/>
        </w:rPr>
        <w:tab/>
      </w:r>
      <w:r w:rsidRPr="00B54C92">
        <w:rPr>
          <w:b/>
          <w:sz w:val="22"/>
          <w:szCs w:val="22"/>
        </w:rPr>
        <w:tab/>
        <w:t xml:space="preserve"> </w:t>
      </w:r>
    </w:p>
    <w:tbl>
      <w:tblPr>
        <w:tblW w:w="10349" w:type="dxa"/>
        <w:tblInd w:w="-35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7796"/>
      </w:tblGrid>
      <w:tr w:rsidR="00B54C92" w:rsidRPr="00B54C92" w14:paraId="04B8F714" w14:textId="77777777" w:rsidTr="00CA4F0D">
        <w:tc>
          <w:tcPr>
            <w:tcW w:w="851" w:type="dxa"/>
            <w:tcBorders>
              <w:top w:val="single" w:sz="4" w:space="0" w:color="auto"/>
            </w:tcBorders>
          </w:tcPr>
          <w:p w14:paraId="723D6593" w14:textId="77777777" w:rsidR="00CA4F0D" w:rsidRPr="00B54C92" w:rsidRDefault="00CA4F0D" w:rsidP="00CA4F0D">
            <w:pPr>
              <w:pStyle w:val="Overskrift1"/>
              <w:jc w:val="center"/>
              <w:rPr>
                <w:b/>
                <w:sz w:val="22"/>
                <w:szCs w:val="22"/>
              </w:rPr>
            </w:pPr>
            <w:r w:rsidRPr="00B54C92">
              <w:rPr>
                <w:b/>
                <w:sz w:val="22"/>
                <w:szCs w:val="22"/>
              </w:rPr>
              <w:t>Uke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86EBA54" w14:textId="77777777" w:rsidR="00CA4F0D" w:rsidRPr="00B54C92" w:rsidRDefault="00CA4F0D" w:rsidP="00CA4F0D">
            <w:pPr>
              <w:jc w:val="center"/>
              <w:rPr>
                <w:b/>
                <w:sz w:val="22"/>
                <w:szCs w:val="22"/>
              </w:rPr>
            </w:pPr>
            <w:r w:rsidRPr="00B54C92">
              <w:rPr>
                <w:b/>
                <w:sz w:val="22"/>
                <w:szCs w:val="22"/>
              </w:rPr>
              <w:t>Dag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AEF0129" w14:textId="77777777" w:rsidR="00CA4F0D" w:rsidRPr="00B54C92" w:rsidRDefault="00CA4F0D" w:rsidP="00CA4F0D">
            <w:pPr>
              <w:jc w:val="center"/>
              <w:rPr>
                <w:b/>
                <w:sz w:val="22"/>
                <w:szCs w:val="22"/>
              </w:rPr>
            </w:pPr>
            <w:r w:rsidRPr="00B54C92">
              <w:rPr>
                <w:b/>
                <w:sz w:val="22"/>
                <w:szCs w:val="22"/>
              </w:rPr>
              <w:t>Dato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0E0C30CE" w14:textId="77777777" w:rsidR="00CA4F0D" w:rsidRPr="00B54C92" w:rsidRDefault="00CA4F0D" w:rsidP="00CA4F0D">
            <w:pPr>
              <w:pStyle w:val="Overskrift3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Aktiviteter</w:t>
            </w:r>
          </w:p>
        </w:tc>
      </w:tr>
      <w:tr w:rsidR="00B54C92" w:rsidRPr="00B54C92" w14:paraId="43A9C89F" w14:textId="77777777" w:rsidTr="00CA4F0D">
        <w:trPr>
          <w:cantSplit/>
        </w:trPr>
        <w:tc>
          <w:tcPr>
            <w:tcW w:w="851" w:type="dxa"/>
            <w:vMerge w:val="restart"/>
          </w:tcPr>
          <w:p w14:paraId="13D63D6E" w14:textId="77777777" w:rsidR="00010000" w:rsidRPr="00B54C92" w:rsidRDefault="00B40642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1</w:t>
            </w:r>
          </w:p>
          <w:p w14:paraId="37BA1310" w14:textId="3070564D" w:rsidR="00FD3D9F" w:rsidRPr="00B54C92" w:rsidRDefault="00FD3D9F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Y-uke</w:t>
            </w:r>
          </w:p>
        </w:tc>
        <w:tc>
          <w:tcPr>
            <w:tcW w:w="851" w:type="dxa"/>
          </w:tcPr>
          <w:p w14:paraId="787A266C" w14:textId="77777777" w:rsidR="00010000" w:rsidRPr="00B54C92" w:rsidRDefault="00010000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Tirs</w:t>
            </w:r>
          </w:p>
        </w:tc>
        <w:tc>
          <w:tcPr>
            <w:tcW w:w="851" w:type="dxa"/>
          </w:tcPr>
          <w:p w14:paraId="012106BB" w14:textId="7BA32B07" w:rsidR="00010000" w:rsidRPr="00B54C92" w:rsidRDefault="008F5E1E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732A952D" w14:textId="43735A09" w:rsidR="00CF3969" w:rsidRPr="00B54C92" w:rsidRDefault="00FD22FC" w:rsidP="008F56BC">
            <w:pPr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JULEFERIE</w:t>
            </w:r>
          </w:p>
        </w:tc>
      </w:tr>
      <w:tr w:rsidR="00B54C92" w:rsidRPr="00B54C92" w14:paraId="19FF8507" w14:textId="77777777" w:rsidTr="00CA4F0D">
        <w:trPr>
          <w:cantSplit/>
        </w:trPr>
        <w:tc>
          <w:tcPr>
            <w:tcW w:w="851" w:type="dxa"/>
            <w:vMerge/>
          </w:tcPr>
          <w:p w14:paraId="63825D8B" w14:textId="77777777" w:rsidR="00010000" w:rsidRPr="00B54C92" w:rsidRDefault="00010000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B4B78E9" w14:textId="77777777" w:rsidR="00010000" w:rsidRPr="00B54C92" w:rsidRDefault="00010000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Ons</w:t>
            </w:r>
          </w:p>
        </w:tc>
        <w:tc>
          <w:tcPr>
            <w:tcW w:w="851" w:type="dxa"/>
          </w:tcPr>
          <w:p w14:paraId="396A4D33" w14:textId="3692EB97" w:rsidR="00010000" w:rsidRPr="00B54C92" w:rsidRDefault="008F5E1E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7A4090CA" w14:textId="2DAB0238" w:rsidR="00010000" w:rsidRPr="00B54C92" w:rsidRDefault="00FD22FC" w:rsidP="00BC76EF">
            <w:pPr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JULEFERIE</w:t>
            </w:r>
            <w:r w:rsidR="007E2FE3" w:rsidRPr="00B54C92">
              <w:rPr>
                <w:sz w:val="22"/>
                <w:szCs w:val="22"/>
              </w:rPr>
              <w:t xml:space="preserve"> for elever</w:t>
            </w:r>
            <w:r w:rsidR="00BC76EF" w:rsidRPr="00B54C92">
              <w:rPr>
                <w:sz w:val="22"/>
                <w:szCs w:val="22"/>
              </w:rPr>
              <w:t xml:space="preserve"> og lærere</w:t>
            </w:r>
            <w:r w:rsidR="007E2FE3" w:rsidRPr="00B54C92">
              <w:rPr>
                <w:sz w:val="22"/>
                <w:szCs w:val="22"/>
              </w:rPr>
              <w:t xml:space="preserve">/Planleggingsdag for </w:t>
            </w:r>
            <w:r w:rsidR="00BC76EF" w:rsidRPr="00B54C92">
              <w:rPr>
                <w:sz w:val="22"/>
                <w:szCs w:val="22"/>
              </w:rPr>
              <w:t>ledelsen</w:t>
            </w:r>
          </w:p>
        </w:tc>
      </w:tr>
      <w:tr w:rsidR="00B54C92" w:rsidRPr="00B54C92" w14:paraId="74BBC7F9" w14:textId="77777777" w:rsidTr="00CA4F0D">
        <w:trPr>
          <w:cantSplit/>
        </w:trPr>
        <w:tc>
          <w:tcPr>
            <w:tcW w:w="851" w:type="dxa"/>
            <w:vMerge/>
          </w:tcPr>
          <w:p w14:paraId="7A9F29E4" w14:textId="77777777" w:rsidR="00010000" w:rsidRPr="00B54C92" w:rsidRDefault="00010000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717138D" w14:textId="77777777" w:rsidR="00010000" w:rsidRPr="00B54C92" w:rsidRDefault="00010000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Tors</w:t>
            </w:r>
          </w:p>
        </w:tc>
        <w:tc>
          <w:tcPr>
            <w:tcW w:w="851" w:type="dxa"/>
          </w:tcPr>
          <w:p w14:paraId="5B55EEA6" w14:textId="69DA0400" w:rsidR="00010000" w:rsidRPr="00B54C92" w:rsidRDefault="008F5E1E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14:paraId="4C4E5911" w14:textId="07408F2A" w:rsidR="00B07384" w:rsidRPr="00B54C92" w:rsidRDefault="00EB63B6" w:rsidP="00B8568F">
            <w:pPr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Premiere OHG-revyen</w:t>
            </w:r>
            <w:r w:rsidR="004348FC">
              <w:rPr>
                <w:sz w:val="22"/>
                <w:szCs w:val="22"/>
              </w:rPr>
              <w:t xml:space="preserve"> kl. 19.00. Fri for elever etter liste (A-fravær)</w:t>
            </w:r>
          </w:p>
        </w:tc>
      </w:tr>
      <w:tr w:rsidR="00B54C92" w:rsidRPr="00B54C92" w14:paraId="040ADF57" w14:textId="77777777" w:rsidTr="00CA4F0D">
        <w:trPr>
          <w:cantSplit/>
        </w:trPr>
        <w:tc>
          <w:tcPr>
            <w:tcW w:w="851" w:type="dxa"/>
            <w:vMerge/>
          </w:tcPr>
          <w:p w14:paraId="62F3A3C0" w14:textId="77777777" w:rsidR="00010000" w:rsidRPr="00B54C92" w:rsidRDefault="00010000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7DDE62D" w14:textId="77777777" w:rsidR="00010000" w:rsidRPr="00B54C92" w:rsidRDefault="00010000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Fre</w:t>
            </w:r>
          </w:p>
        </w:tc>
        <w:tc>
          <w:tcPr>
            <w:tcW w:w="851" w:type="dxa"/>
          </w:tcPr>
          <w:p w14:paraId="56D415A0" w14:textId="17EB8E77" w:rsidR="00010000" w:rsidRPr="00B54C92" w:rsidRDefault="008F5E1E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4</w:t>
            </w:r>
          </w:p>
        </w:tc>
        <w:tc>
          <w:tcPr>
            <w:tcW w:w="7796" w:type="dxa"/>
          </w:tcPr>
          <w:p w14:paraId="26D63DBA" w14:textId="3E13C3FE" w:rsidR="00E40409" w:rsidRPr="00B54C92" w:rsidRDefault="00E40409" w:rsidP="00067CFE">
            <w:pPr>
              <w:rPr>
                <w:sz w:val="22"/>
                <w:szCs w:val="22"/>
              </w:rPr>
            </w:pPr>
          </w:p>
        </w:tc>
      </w:tr>
      <w:tr w:rsidR="00B54C92" w:rsidRPr="00B54C92" w14:paraId="57310910" w14:textId="77777777" w:rsidTr="00CA4F0D">
        <w:trPr>
          <w:cantSplit/>
        </w:trPr>
        <w:tc>
          <w:tcPr>
            <w:tcW w:w="851" w:type="dxa"/>
            <w:vMerge w:val="restart"/>
          </w:tcPr>
          <w:p w14:paraId="3026CD1F" w14:textId="77777777" w:rsidR="00010000" w:rsidRPr="00B54C92" w:rsidRDefault="00010000" w:rsidP="00CA4F0D">
            <w:pPr>
              <w:jc w:val="center"/>
              <w:rPr>
                <w:sz w:val="22"/>
                <w:szCs w:val="22"/>
              </w:rPr>
            </w:pPr>
            <w:bookmarkStart w:id="4" w:name="_GoBack"/>
            <w:bookmarkEnd w:id="4"/>
            <w:r w:rsidRPr="00B54C92">
              <w:rPr>
                <w:sz w:val="22"/>
                <w:szCs w:val="22"/>
              </w:rPr>
              <w:t>2</w:t>
            </w:r>
          </w:p>
          <w:p w14:paraId="5B97E0CC" w14:textId="60AB9107" w:rsidR="00010000" w:rsidRPr="00B54C92" w:rsidRDefault="008F2FD8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A-onsdag</w:t>
            </w:r>
          </w:p>
          <w:p w14:paraId="30E79734" w14:textId="2EF6B31C" w:rsidR="00FD3D9F" w:rsidRPr="00B54C92" w:rsidRDefault="00FD3D9F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X-uke</w:t>
            </w:r>
          </w:p>
          <w:p w14:paraId="6C97D756" w14:textId="77777777" w:rsidR="00010000" w:rsidRPr="00B54C92" w:rsidRDefault="00010000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82CE74B" w14:textId="77777777" w:rsidR="00010000" w:rsidRPr="00B54C92" w:rsidRDefault="00010000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</w:tcPr>
          <w:p w14:paraId="0DB1F533" w14:textId="16796A75" w:rsidR="00010000" w:rsidRPr="00B54C92" w:rsidRDefault="00FD22FC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7</w:t>
            </w:r>
          </w:p>
        </w:tc>
        <w:tc>
          <w:tcPr>
            <w:tcW w:w="7796" w:type="dxa"/>
          </w:tcPr>
          <w:p w14:paraId="3524933B" w14:textId="0D1BCF71" w:rsidR="0003039F" w:rsidRPr="00B54C92" w:rsidRDefault="0003039F" w:rsidP="00CA4F0D">
            <w:pPr>
              <w:rPr>
                <w:sz w:val="22"/>
                <w:szCs w:val="22"/>
              </w:rPr>
            </w:pPr>
          </w:p>
        </w:tc>
      </w:tr>
      <w:tr w:rsidR="00B54C92" w:rsidRPr="00B54C92" w14:paraId="7B06A5C2" w14:textId="77777777" w:rsidTr="00CA4F0D">
        <w:trPr>
          <w:cantSplit/>
        </w:trPr>
        <w:tc>
          <w:tcPr>
            <w:tcW w:w="851" w:type="dxa"/>
            <w:vMerge/>
          </w:tcPr>
          <w:p w14:paraId="0F35815C" w14:textId="77777777" w:rsidR="00010000" w:rsidRPr="00B54C92" w:rsidRDefault="00010000" w:rsidP="00CA4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2B05209" w14:textId="77777777" w:rsidR="00010000" w:rsidRPr="00B54C92" w:rsidRDefault="00010000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Tir.</w:t>
            </w:r>
          </w:p>
        </w:tc>
        <w:tc>
          <w:tcPr>
            <w:tcW w:w="851" w:type="dxa"/>
          </w:tcPr>
          <w:p w14:paraId="1147CBCF" w14:textId="68E65071" w:rsidR="00010000" w:rsidRPr="00B54C92" w:rsidRDefault="00FD22FC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8</w:t>
            </w:r>
          </w:p>
        </w:tc>
        <w:tc>
          <w:tcPr>
            <w:tcW w:w="7796" w:type="dxa"/>
          </w:tcPr>
          <w:p w14:paraId="04428636" w14:textId="77777777" w:rsidR="00D77C67" w:rsidRPr="00B54C92" w:rsidRDefault="00D77C67" w:rsidP="00D77C67">
            <w:pPr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 xml:space="preserve">Kl. 1130: Elevrådsmøte aud. 3 </w:t>
            </w:r>
          </w:p>
          <w:p w14:paraId="5E40E7BA" w14:textId="0BB534D5" w:rsidR="00934F97" w:rsidRPr="00B54C92" w:rsidRDefault="008A5E4F" w:rsidP="001A0B3C">
            <w:pPr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Kl. 1200</w:t>
            </w:r>
            <w:r w:rsidR="001A0B3C">
              <w:rPr>
                <w:sz w:val="22"/>
                <w:szCs w:val="22"/>
              </w:rPr>
              <w:t>-1230: Trinnmøte for elever på V</w:t>
            </w:r>
            <w:r w:rsidRPr="00B54C92">
              <w:rPr>
                <w:sz w:val="22"/>
                <w:szCs w:val="22"/>
              </w:rPr>
              <w:t>g</w:t>
            </w:r>
            <w:r w:rsidR="000A1534" w:rsidRPr="00B54C92">
              <w:rPr>
                <w:sz w:val="22"/>
                <w:szCs w:val="22"/>
              </w:rPr>
              <w:t xml:space="preserve">1 </w:t>
            </w:r>
            <w:r w:rsidR="001A0B3C">
              <w:rPr>
                <w:sz w:val="22"/>
                <w:szCs w:val="22"/>
              </w:rPr>
              <w:t xml:space="preserve">på aud.3 (A-D) og aud. 5 (E-I) </w:t>
            </w:r>
            <w:r w:rsidR="000A1534" w:rsidRPr="00B54C92">
              <w:rPr>
                <w:sz w:val="22"/>
                <w:szCs w:val="22"/>
              </w:rPr>
              <w:t>teknisk fagvalgsorientering</w:t>
            </w:r>
          </w:p>
        </w:tc>
      </w:tr>
      <w:tr w:rsidR="00B54C92" w:rsidRPr="00B54C92" w14:paraId="49BB9C0E" w14:textId="77777777" w:rsidTr="00CA4F0D">
        <w:trPr>
          <w:cantSplit/>
        </w:trPr>
        <w:tc>
          <w:tcPr>
            <w:tcW w:w="851" w:type="dxa"/>
            <w:vMerge/>
          </w:tcPr>
          <w:p w14:paraId="4911EDE0" w14:textId="77777777" w:rsidR="00010000" w:rsidRPr="00B54C92" w:rsidRDefault="00010000" w:rsidP="00CA4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FDF8184" w14:textId="77777777" w:rsidR="00010000" w:rsidRPr="00B54C92" w:rsidRDefault="00010000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14:paraId="4C78884F" w14:textId="15DF8E58" w:rsidR="00010000" w:rsidRPr="00B54C92" w:rsidRDefault="00FD22FC" w:rsidP="00FD22FC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9</w:t>
            </w:r>
          </w:p>
        </w:tc>
        <w:tc>
          <w:tcPr>
            <w:tcW w:w="7796" w:type="dxa"/>
          </w:tcPr>
          <w:p w14:paraId="6BB21AA5" w14:textId="4ED12B63" w:rsidR="00692578" w:rsidRDefault="00692578" w:rsidP="003074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1100: Pensjonisttreff</w:t>
            </w:r>
            <w:r w:rsidR="00577EDC">
              <w:rPr>
                <w:sz w:val="22"/>
                <w:szCs w:val="22"/>
              </w:rPr>
              <w:t xml:space="preserve"> personalrommet </w:t>
            </w:r>
          </w:p>
          <w:p w14:paraId="6DC87E6F" w14:textId="321506C9" w:rsidR="00307446" w:rsidRPr="00B54C92" w:rsidRDefault="003D55A9" w:rsidP="00307446">
            <w:pPr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Kl. 1100</w:t>
            </w:r>
            <w:r w:rsidR="00307446" w:rsidRPr="00B54C92">
              <w:rPr>
                <w:sz w:val="22"/>
                <w:szCs w:val="22"/>
              </w:rPr>
              <w:t xml:space="preserve"> – 1245: MBU</w:t>
            </w:r>
          </w:p>
          <w:p w14:paraId="1A62574B" w14:textId="14B4F415" w:rsidR="00010000" w:rsidRPr="00B54C92" w:rsidRDefault="007817E2" w:rsidP="002F5DD6">
            <w:pPr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Kl</w:t>
            </w:r>
            <w:r w:rsidR="00C1574F" w:rsidRPr="00B54C92">
              <w:rPr>
                <w:sz w:val="22"/>
                <w:szCs w:val="22"/>
              </w:rPr>
              <w:t>.</w:t>
            </w:r>
            <w:r w:rsidRPr="00B54C92">
              <w:rPr>
                <w:sz w:val="22"/>
                <w:szCs w:val="22"/>
              </w:rPr>
              <w:t xml:space="preserve"> 1300-1535: Karaktermøter for alle trinn</w:t>
            </w:r>
            <w:r w:rsidR="00984E78">
              <w:rPr>
                <w:sz w:val="22"/>
                <w:szCs w:val="22"/>
              </w:rPr>
              <w:t xml:space="preserve"> på Lille lærereværelse. </w:t>
            </w:r>
          </w:p>
        </w:tc>
      </w:tr>
      <w:tr w:rsidR="00B54C92" w:rsidRPr="00B54C92" w14:paraId="3AB293F2" w14:textId="77777777" w:rsidTr="00CA4F0D">
        <w:trPr>
          <w:cantSplit/>
        </w:trPr>
        <w:tc>
          <w:tcPr>
            <w:tcW w:w="851" w:type="dxa"/>
            <w:vMerge/>
          </w:tcPr>
          <w:p w14:paraId="24290644" w14:textId="77777777" w:rsidR="00010000" w:rsidRPr="00B54C92" w:rsidRDefault="00010000" w:rsidP="00CA4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4E22A74" w14:textId="77777777" w:rsidR="00010000" w:rsidRPr="00B54C92" w:rsidRDefault="00010000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Fre.</w:t>
            </w:r>
          </w:p>
        </w:tc>
        <w:tc>
          <w:tcPr>
            <w:tcW w:w="851" w:type="dxa"/>
          </w:tcPr>
          <w:p w14:paraId="0383967C" w14:textId="7DB28B21" w:rsidR="00010000" w:rsidRPr="00B54C92" w:rsidRDefault="00010000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1</w:t>
            </w:r>
            <w:r w:rsidR="00FD22FC" w:rsidRPr="00B54C92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125FCBA3" w14:textId="77777777" w:rsidR="00054243" w:rsidRDefault="008602DD" w:rsidP="00730344">
            <w:p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Siste forestilling OHG-revyen</w:t>
            </w:r>
          </w:p>
          <w:p w14:paraId="77380206" w14:textId="11629F67" w:rsidR="00DA67C1" w:rsidRPr="00B54C92" w:rsidRDefault="00DA67C1" w:rsidP="00730344">
            <w:p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Kl. 1130: Kontaktlærermøte Vg2 Hyggerommet</w:t>
            </w:r>
          </w:p>
        </w:tc>
      </w:tr>
      <w:tr w:rsidR="00B54C92" w:rsidRPr="00B54C92" w14:paraId="6D2D783F" w14:textId="77777777" w:rsidTr="00CA4F0D">
        <w:trPr>
          <w:cantSplit/>
        </w:trPr>
        <w:tc>
          <w:tcPr>
            <w:tcW w:w="851" w:type="dxa"/>
            <w:vMerge w:val="restart"/>
          </w:tcPr>
          <w:p w14:paraId="6FE276D0" w14:textId="77777777" w:rsidR="00010000" w:rsidRPr="00B54C92" w:rsidRDefault="00067CFE" w:rsidP="00CA4F0D">
            <w:pPr>
              <w:jc w:val="center"/>
              <w:rPr>
                <w:sz w:val="24"/>
                <w:szCs w:val="24"/>
              </w:rPr>
            </w:pPr>
            <w:r w:rsidRPr="00B54C92">
              <w:rPr>
                <w:sz w:val="24"/>
                <w:szCs w:val="24"/>
              </w:rPr>
              <w:t>3</w:t>
            </w:r>
          </w:p>
          <w:p w14:paraId="0716C94F" w14:textId="77777777" w:rsidR="00010000" w:rsidRPr="00B54C92" w:rsidRDefault="008F2FD8" w:rsidP="0003654D">
            <w:pPr>
              <w:jc w:val="center"/>
              <w:rPr>
                <w:sz w:val="24"/>
                <w:szCs w:val="24"/>
              </w:rPr>
            </w:pPr>
            <w:r w:rsidRPr="00B54C92">
              <w:rPr>
                <w:sz w:val="24"/>
                <w:szCs w:val="24"/>
              </w:rPr>
              <w:t>B-onsdag</w:t>
            </w:r>
          </w:p>
          <w:p w14:paraId="5DF509D7" w14:textId="69D85636" w:rsidR="00FD3D9F" w:rsidRPr="00B54C92" w:rsidRDefault="00FD3D9F" w:rsidP="0003654D">
            <w:pPr>
              <w:jc w:val="center"/>
              <w:rPr>
                <w:sz w:val="24"/>
                <w:szCs w:val="24"/>
              </w:rPr>
            </w:pPr>
            <w:r w:rsidRPr="00B54C92">
              <w:rPr>
                <w:sz w:val="24"/>
                <w:szCs w:val="24"/>
              </w:rPr>
              <w:t>Y-uke</w:t>
            </w:r>
          </w:p>
        </w:tc>
        <w:tc>
          <w:tcPr>
            <w:tcW w:w="851" w:type="dxa"/>
          </w:tcPr>
          <w:p w14:paraId="1C8755C0" w14:textId="77777777" w:rsidR="00010000" w:rsidRPr="00B54C92" w:rsidRDefault="00010000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</w:tcPr>
          <w:p w14:paraId="0EF155A9" w14:textId="5F6CE2B9" w:rsidR="00010000" w:rsidRPr="00B54C92" w:rsidRDefault="007469B0" w:rsidP="0063589C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1</w:t>
            </w:r>
            <w:r w:rsidR="00FD22FC" w:rsidRPr="00B54C92">
              <w:rPr>
                <w:sz w:val="22"/>
                <w:szCs w:val="22"/>
              </w:rPr>
              <w:t>4</w:t>
            </w:r>
          </w:p>
        </w:tc>
        <w:tc>
          <w:tcPr>
            <w:tcW w:w="7796" w:type="dxa"/>
          </w:tcPr>
          <w:p w14:paraId="505040E6" w14:textId="2EEAE9B5" w:rsidR="00984E78" w:rsidRDefault="00984E78" w:rsidP="004F05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Kl. 1045-1130: Danseforestilling for alle elever og lærere i aulaen. </w:t>
            </w:r>
          </w:p>
          <w:p w14:paraId="2BB21F86" w14:textId="52F9B2E1" w:rsidR="004F0501" w:rsidRPr="00B54C92" w:rsidRDefault="004F0501" w:rsidP="004F0501">
            <w:pPr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Kl. 1530 – 1600: Skolemiljøutvalgsmøte</w:t>
            </w:r>
          </w:p>
          <w:p w14:paraId="3E20035A" w14:textId="6B701CC3" w:rsidR="00FB5394" w:rsidRPr="00B54C92" w:rsidRDefault="004F0501" w:rsidP="004F0501">
            <w:pPr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Kl. 1600: Driftsstyremøte</w:t>
            </w:r>
          </w:p>
        </w:tc>
      </w:tr>
      <w:tr w:rsidR="00B54C92" w:rsidRPr="00B54C92" w14:paraId="7D64A8A9" w14:textId="77777777" w:rsidTr="00CA4F0D">
        <w:trPr>
          <w:cantSplit/>
        </w:trPr>
        <w:tc>
          <w:tcPr>
            <w:tcW w:w="851" w:type="dxa"/>
            <w:vMerge/>
          </w:tcPr>
          <w:p w14:paraId="046AFFF4" w14:textId="77777777" w:rsidR="00010000" w:rsidRPr="00B54C92" w:rsidRDefault="00010000" w:rsidP="00CA4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7E9D8E2" w14:textId="77777777" w:rsidR="00010000" w:rsidRPr="00B54C92" w:rsidRDefault="00010000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Tir.</w:t>
            </w:r>
          </w:p>
        </w:tc>
        <w:tc>
          <w:tcPr>
            <w:tcW w:w="851" w:type="dxa"/>
          </w:tcPr>
          <w:p w14:paraId="01321425" w14:textId="0CDDB939" w:rsidR="00010000" w:rsidRPr="00B54C92" w:rsidRDefault="00067CFE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1</w:t>
            </w:r>
            <w:r w:rsidR="00FD22FC" w:rsidRPr="00B54C92">
              <w:rPr>
                <w:sz w:val="22"/>
                <w:szCs w:val="22"/>
              </w:rPr>
              <w:t>5</w:t>
            </w:r>
          </w:p>
        </w:tc>
        <w:tc>
          <w:tcPr>
            <w:tcW w:w="7796" w:type="dxa"/>
          </w:tcPr>
          <w:p w14:paraId="3154C831" w14:textId="22128E63" w:rsidR="00AF023E" w:rsidRDefault="008A5E4F" w:rsidP="00AF023E">
            <w:pPr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Kl. 1200-1230: Trinnmøte for elever på vg2</w:t>
            </w:r>
            <w:r w:rsidR="00984E78">
              <w:rPr>
                <w:sz w:val="22"/>
                <w:szCs w:val="22"/>
              </w:rPr>
              <w:t xml:space="preserve"> i aulaen</w:t>
            </w:r>
            <w:r w:rsidR="000A1534" w:rsidRPr="00B54C92">
              <w:rPr>
                <w:sz w:val="22"/>
                <w:szCs w:val="22"/>
              </w:rPr>
              <w:t xml:space="preserve"> (teknisk fagvalgsorientering) </w:t>
            </w:r>
          </w:p>
          <w:p w14:paraId="793B9233" w14:textId="3B94A413" w:rsidR="00984E78" w:rsidRPr="00B54C92" w:rsidRDefault="00984E78" w:rsidP="00AF0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Publisering av karakterer i its kl. 12. Utdeling av karakte</w:t>
            </w:r>
            <w:r w:rsidR="008602DD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utskrifter. </w:t>
            </w:r>
          </w:p>
        </w:tc>
      </w:tr>
      <w:tr w:rsidR="00B54C92" w:rsidRPr="00B54C92" w14:paraId="0EEB80B9" w14:textId="77777777" w:rsidTr="00CA4F0D">
        <w:trPr>
          <w:cantSplit/>
        </w:trPr>
        <w:tc>
          <w:tcPr>
            <w:tcW w:w="851" w:type="dxa"/>
            <w:vMerge/>
          </w:tcPr>
          <w:p w14:paraId="19A7439F" w14:textId="77777777" w:rsidR="00010000" w:rsidRPr="00B54C92" w:rsidRDefault="00010000" w:rsidP="00CA4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0D9F7B7" w14:textId="77777777" w:rsidR="00010000" w:rsidRPr="00B54C92" w:rsidRDefault="00010000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14:paraId="0500EFDD" w14:textId="748D1627" w:rsidR="00010000" w:rsidRPr="00B54C92" w:rsidRDefault="007469B0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1</w:t>
            </w:r>
            <w:r w:rsidR="00FD22FC" w:rsidRPr="00B54C92">
              <w:rPr>
                <w:sz w:val="22"/>
                <w:szCs w:val="22"/>
              </w:rPr>
              <w:t>6</w:t>
            </w:r>
          </w:p>
        </w:tc>
        <w:tc>
          <w:tcPr>
            <w:tcW w:w="7796" w:type="dxa"/>
          </w:tcPr>
          <w:p w14:paraId="3DB13E14" w14:textId="3C7B75C0" w:rsidR="00B70A3F" w:rsidRPr="00B54C92" w:rsidRDefault="00B70A3F" w:rsidP="00B70A3F">
            <w:pPr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 xml:space="preserve">Kl. 1300-1345: </w:t>
            </w:r>
            <w:r w:rsidR="00FE2BF2">
              <w:rPr>
                <w:sz w:val="22"/>
                <w:szCs w:val="22"/>
              </w:rPr>
              <w:t>Personal</w:t>
            </w:r>
            <w:r w:rsidR="009F0788" w:rsidRPr="00B54C92">
              <w:rPr>
                <w:sz w:val="22"/>
                <w:szCs w:val="22"/>
              </w:rPr>
              <w:t>møte</w:t>
            </w:r>
          </w:p>
          <w:p w14:paraId="53A75763" w14:textId="26591C45" w:rsidR="00B70A3F" w:rsidRPr="00B54C92" w:rsidRDefault="00B70A3F" w:rsidP="00B70A3F">
            <w:pPr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 xml:space="preserve">Kl. 1355-1440: </w:t>
            </w:r>
            <w:r w:rsidR="009F0788" w:rsidRPr="00B54C92">
              <w:rPr>
                <w:sz w:val="22"/>
                <w:szCs w:val="22"/>
              </w:rPr>
              <w:t>Fagkoordinatormøte</w:t>
            </w:r>
            <w:r w:rsidR="00587C74" w:rsidRPr="00B54C92">
              <w:rPr>
                <w:sz w:val="22"/>
                <w:szCs w:val="22"/>
              </w:rPr>
              <w:t xml:space="preserve"> / Klasselæreråd 1TSE</w:t>
            </w:r>
          </w:p>
          <w:p w14:paraId="2034144D" w14:textId="486AE47B" w:rsidR="00AB2475" w:rsidRPr="00B54C92" w:rsidRDefault="00B70A3F" w:rsidP="00B70A3F">
            <w:pPr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Kl. 1450-1535:</w:t>
            </w:r>
            <w:r w:rsidR="009F0788" w:rsidRPr="00B54C92">
              <w:rPr>
                <w:sz w:val="22"/>
                <w:szCs w:val="22"/>
              </w:rPr>
              <w:t xml:space="preserve"> Seksjonsmøter</w:t>
            </w:r>
            <w:r w:rsidR="00C87D35">
              <w:rPr>
                <w:sz w:val="22"/>
                <w:szCs w:val="22"/>
              </w:rPr>
              <w:t xml:space="preserve"> i kroppsøving, samfunnsfag, fremmedspråk, norsk vg2 ST og matematikk</w:t>
            </w:r>
          </w:p>
          <w:p w14:paraId="6B0C9BFB" w14:textId="1C7791E8" w:rsidR="00382BEE" w:rsidRPr="00B54C92" w:rsidRDefault="00382BEE" w:rsidP="00382BEE">
            <w:pPr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 xml:space="preserve">Kl. 1450-1535: </w:t>
            </w:r>
            <w:r>
              <w:rPr>
                <w:sz w:val="22"/>
                <w:szCs w:val="22"/>
              </w:rPr>
              <w:t>Trekantmøter for Vg2 og Vg3 (involverte innkalles)</w:t>
            </w:r>
          </w:p>
          <w:p w14:paraId="188A5BAB" w14:textId="6B8F6EDD" w:rsidR="00BC2505" w:rsidRPr="00B54C92" w:rsidRDefault="00BC2505" w:rsidP="00B70A3F">
            <w:pPr>
              <w:rPr>
                <w:i/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Kl. 1800</w:t>
            </w:r>
            <w:r w:rsidR="0045189F">
              <w:rPr>
                <w:sz w:val="22"/>
                <w:szCs w:val="22"/>
              </w:rPr>
              <w:t>-2030</w:t>
            </w:r>
            <w:r w:rsidRPr="00B54C92">
              <w:rPr>
                <w:sz w:val="22"/>
                <w:szCs w:val="22"/>
              </w:rPr>
              <w:t>: Foreldremøte Vg2 ST</w:t>
            </w:r>
            <w:r w:rsidR="00566052">
              <w:rPr>
                <w:sz w:val="22"/>
                <w:szCs w:val="22"/>
              </w:rPr>
              <w:t xml:space="preserve"> med </w:t>
            </w:r>
            <w:r w:rsidR="003123AE">
              <w:rPr>
                <w:sz w:val="22"/>
                <w:szCs w:val="22"/>
              </w:rPr>
              <w:t xml:space="preserve">alle </w:t>
            </w:r>
            <w:r w:rsidR="00566052">
              <w:rPr>
                <w:sz w:val="22"/>
                <w:szCs w:val="22"/>
              </w:rPr>
              <w:t xml:space="preserve">faglærere </w:t>
            </w:r>
          </w:p>
        </w:tc>
      </w:tr>
      <w:tr w:rsidR="00B54C92" w:rsidRPr="00B54C92" w14:paraId="058812EF" w14:textId="77777777" w:rsidTr="00CA4F0D">
        <w:trPr>
          <w:cantSplit/>
        </w:trPr>
        <w:tc>
          <w:tcPr>
            <w:tcW w:w="851" w:type="dxa"/>
            <w:vMerge/>
          </w:tcPr>
          <w:p w14:paraId="7BB5E543" w14:textId="77777777" w:rsidR="00010000" w:rsidRPr="00B54C92" w:rsidRDefault="00010000" w:rsidP="00CA4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C29340E" w14:textId="77777777" w:rsidR="00010000" w:rsidRPr="00B54C92" w:rsidRDefault="00010000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Tor.</w:t>
            </w:r>
          </w:p>
        </w:tc>
        <w:tc>
          <w:tcPr>
            <w:tcW w:w="851" w:type="dxa"/>
          </w:tcPr>
          <w:p w14:paraId="23BEA22D" w14:textId="130A650C" w:rsidR="00010000" w:rsidRPr="00B54C92" w:rsidRDefault="007469B0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1</w:t>
            </w:r>
            <w:r w:rsidR="00FD22FC" w:rsidRPr="00B54C92">
              <w:rPr>
                <w:sz w:val="22"/>
                <w:szCs w:val="22"/>
              </w:rPr>
              <w:t>7</w:t>
            </w:r>
          </w:p>
        </w:tc>
        <w:tc>
          <w:tcPr>
            <w:tcW w:w="7796" w:type="dxa"/>
          </w:tcPr>
          <w:p w14:paraId="36A3C3AA" w14:textId="144D93D8" w:rsidR="00C16BDD" w:rsidRDefault="00C16BDD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Kl. 0900-1010: Univeritetsturne for Vg2 </w:t>
            </w:r>
            <w:r w:rsidR="003123AE">
              <w:rPr>
                <w:sz w:val="22"/>
                <w:szCs w:val="22"/>
              </w:rPr>
              <w:t xml:space="preserve"> ST </w:t>
            </w:r>
            <w:r>
              <w:rPr>
                <w:sz w:val="22"/>
                <w:szCs w:val="22"/>
              </w:rPr>
              <w:t>i aulaen</w:t>
            </w:r>
            <w:r w:rsidR="003123AE">
              <w:rPr>
                <w:sz w:val="22"/>
                <w:szCs w:val="22"/>
              </w:rPr>
              <w:t xml:space="preserve"> (ingen undervisning Vg2 i tidsrommet)</w:t>
            </w:r>
          </w:p>
          <w:p w14:paraId="096DCF6E" w14:textId="234E4405" w:rsidR="004F5AAE" w:rsidRPr="00B54C92" w:rsidRDefault="00C16BDD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Kl. 0900-1130: </w:t>
            </w:r>
            <w:r w:rsidR="0084225E" w:rsidRPr="00B54C92">
              <w:rPr>
                <w:sz w:val="22"/>
                <w:szCs w:val="22"/>
              </w:rPr>
              <w:t xml:space="preserve">Universitetsturne for </w:t>
            </w:r>
            <w:r>
              <w:rPr>
                <w:sz w:val="22"/>
                <w:szCs w:val="22"/>
              </w:rPr>
              <w:t>V</w:t>
            </w:r>
            <w:r w:rsidR="0084225E" w:rsidRPr="00B54C92">
              <w:rPr>
                <w:sz w:val="22"/>
                <w:szCs w:val="22"/>
              </w:rPr>
              <w:t xml:space="preserve">g3 </w:t>
            </w:r>
            <w:r>
              <w:rPr>
                <w:sz w:val="22"/>
                <w:szCs w:val="22"/>
              </w:rPr>
              <w:t>i aulaen</w:t>
            </w:r>
            <w:r w:rsidR="003123AE">
              <w:rPr>
                <w:sz w:val="22"/>
                <w:szCs w:val="22"/>
              </w:rPr>
              <w:t xml:space="preserve"> (ingen undervisning Vg3 i tidsrommet)</w:t>
            </w:r>
          </w:p>
          <w:p w14:paraId="63606ED0" w14:textId="24E29BAA" w:rsidR="00B85B8B" w:rsidRPr="00B54C92" w:rsidRDefault="00C03DB6" w:rsidP="00CA4F0D">
            <w:pPr>
              <w:rPr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Kl</w:t>
            </w:r>
            <w:r w:rsidR="004F5AAE" w:rsidRPr="00B54C92">
              <w:rPr>
                <w:rFonts w:asciiTheme="minorHAnsi" w:hAnsiTheme="minorHAnsi"/>
                <w:sz w:val="22"/>
                <w:szCs w:val="22"/>
              </w:rPr>
              <w:t xml:space="preserve"> 12-13: AMU</w:t>
            </w:r>
            <w:r w:rsidR="003123A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(HMS-rapport 2018)</w:t>
            </w:r>
            <w:r w:rsidR="00C56C38" w:rsidRPr="00B54C92">
              <w:rPr>
                <w:sz w:val="22"/>
                <w:szCs w:val="22"/>
              </w:rPr>
              <w:br/>
              <w:t>Kl. 1800: Foreldremøte Vg2 SE</w:t>
            </w:r>
            <w:r>
              <w:rPr>
                <w:sz w:val="22"/>
                <w:szCs w:val="22"/>
              </w:rPr>
              <w:t xml:space="preserve"> rom 321 med alle faglærere</w:t>
            </w:r>
          </w:p>
        </w:tc>
      </w:tr>
      <w:tr w:rsidR="00B54C92" w:rsidRPr="00B54C92" w14:paraId="2D4F67FC" w14:textId="77777777" w:rsidTr="00CA4F0D">
        <w:trPr>
          <w:cantSplit/>
        </w:trPr>
        <w:tc>
          <w:tcPr>
            <w:tcW w:w="851" w:type="dxa"/>
            <w:vMerge/>
          </w:tcPr>
          <w:p w14:paraId="504B077B" w14:textId="77777777" w:rsidR="00010000" w:rsidRPr="00B54C92" w:rsidRDefault="00010000" w:rsidP="00CA4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96ADD69" w14:textId="77777777" w:rsidR="00010000" w:rsidRPr="00B54C92" w:rsidRDefault="00010000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Fre.</w:t>
            </w:r>
          </w:p>
        </w:tc>
        <w:tc>
          <w:tcPr>
            <w:tcW w:w="851" w:type="dxa"/>
          </w:tcPr>
          <w:p w14:paraId="43BCFC48" w14:textId="0246F579" w:rsidR="00010000" w:rsidRPr="00B54C92" w:rsidRDefault="008F56BC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1</w:t>
            </w:r>
            <w:r w:rsidR="00FD22FC" w:rsidRPr="00B54C92">
              <w:rPr>
                <w:sz w:val="22"/>
                <w:szCs w:val="22"/>
              </w:rPr>
              <w:t>8</w:t>
            </w:r>
          </w:p>
        </w:tc>
        <w:tc>
          <w:tcPr>
            <w:tcW w:w="7796" w:type="dxa"/>
          </w:tcPr>
          <w:p w14:paraId="442728A7" w14:textId="4B61BEB3" w:rsidR="004B17D8" w:rsidRPr="00B54C92" w:rsidRDefault="006A67E2" w:rsidP="004B17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Siste dag for å gjennomføre elevevaluering av undervisningen </w:t>
            </w:r>
          </w:p>
        </w:tc>
      </w:tr>
      <w:tr w:rsidR="00B54C92" w:rsidRPr="00B54C92" w14:paraId="1846239C" w14:textId="77777777" w:rsidTr="00CA4F0D">
        <w:trPr>
          <w:cantSplit/>
        </w:trPr>
        <w:tc>
          <w:tcPr>
            <w:tcW w:w="851" w:type="dxa"/>
            <w:vMerge w:val="restart"/>
          </w:tcPr>
          <w:p w14:paraId="0F2BEFE1" w14:textId="77777777" w:rsidR="00CF3969" w:rsidRPr="00B54C92" w:rsidRDefault="00CF3969" w:rsidP="008F2FD8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4</w:t>
            </w:r>
            <w:r w:rsidRPr="00B54C92">
              <w:rPr>
                <w:sz w:val="22"/>
                <w:szCs w:val="22"/>
              </w:rPr>
              <w:br/>
            </w:r>
            <w:r w:rsidR="008F2FD8" w:rsidRPr="00B54C92">
              <w:rPr>
                <w:sz w:val="22"/>
                <w:szCs w:val="22"/>
              </w:rPr>
              <w:t>C-onsdag</w:t>
            </w:r>
          </w:p>
          <w:p w14:paraId="5A54F5CD" w14:textId="588B83E2" w:rsidR="00FD3D9F" w:rsidRPr="00B54C92" w:rsidRDefault="00FD3D9F" w:rsidP="008F2FD8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X-uke</w:t>
            </w:r>
          </w:p>
        </w:tc>
        <w:tc>
          <w:tcPr>
            <w:tcW w:w="851" w:type="dxa"/>
          </w:tcPr>
          <w:p w14:paraId="0866AFB7" w14:textId="77777777" w:rsidR="00CF3969" w:rsidRPr="00B54C92" w:rsidRDefault="00CF3969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</w:tcPr>
          <w:p w14:paraId="666FA4B8" w14:textId="7E7CA3C9" w:rsidR="00CF3969" w:rsidRPr="00B54C92" w:rsidRDefault="007469B0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2</w:t>
            </w:r>
            <w:r w:rsidR="00FD22FC" w:rsidRPr="00B54C92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23769BDD" w14:textId="1FBF3A7B" w:rsidR="00C3623B" w:rsidRPr="00B54C92" w:rsidRDefault="00D764CB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 1130: Obligatorisk møte for elevguider aud. 3. </w:t>
            </w:r>
          </w:p>
        </w:tc>
      </w:tr>
      <w:tr w:rsidR="00B54C92" w:rsidRPr="00B54C92" w14:paraId="5D0F6BFA" w14:textId="77777777" w:rsidTr="00CA4F0D">
        <w:trPr>
          <w:cantSplit/>
        </w:trPr>
        <w:tc>
          <w:tcPr>
            <w:tcW w:w="851" w:type="dxa"/>
            <w:vMerge/>
          </w:tcPr>
          <w:p w14:paraId="55D0E599" w14:textId="77777777" w:rsidR="00CF3969" w:rsidRPr="00B54C92" w:rsidRDefault="00CF3969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A04F4D3" w14:textId="77777777" w:rsidR="00CF3969" w:rsidRPr="00B54C92" w:rsidRDefault="00CF3969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Tir.</w:t>
            </w:r>
          </w:p>
        </w:tc>
        <w:tc>
          <w:tcPr>
            <w:tcW w:w="851" w:type="dxa"/>
          </w:tcPr>
          <w:p w14:paraId="3B311F1D" w14:textId="22647366" w:rsidR="00CF3969" w:rsidRPr="00B54C92" w:rsidRDefault="007469B0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2</w:t>
            </w:r>
            <w:r w:rsidR="00FD22FC" w:rsidRPr="00B54C92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751D7414" w14:textId="047F1820" w:rsidR="00D77C67" w:rsidRPr="00B54C92" w:rsidRDefault="00D77C67" w:rsidP="00CA4F0D">
            <w:pPr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 xml:space="preserve">Kl. 1130: Elevrådsmøte aud. 3 </w:t>
            </w:r>
          </w:p>
          <w:p w14:paraId="64BEE10D" w14:textId="707ED339" w:rsidR="000B3517" w:rsidRPr="00B54C92" w:rsidRDefault="000B3517" w:rsidP="00CA4F0D">
            <w:pPr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Kl.1200-1230: Karrierelæring alle trinn</w:t>
            </w:r>
            <w:r w:rsidR="00D764CB">
              <w:rPr>
                <w:sz w:val="22"/>
                <w:szCs w:val="22"/>
              </w:rPr>
              <w:t xml:space="preserve"> (i klasserommene)</w:t>
            </w:r>
          </w:p>
          <w:p w14:paraId="66837AEB" w14:textId="4BEB2D91" w:rsidR="0073330D" w:rsidRPr="00B54C92" w:rsidRDefault="007817E2" w:rsidP="00CA4F0D">
            <w:pPr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Kl</w:t>
            </w:r>
            <w:r w:rsidR="00C1574F" w:rsidRPr="00B54C92">
              <w:rPr>
                <w:sz w:val="22"/>
                <w:szCs w:val="22"/>
              </w:rPr>
              <w:t>.</w:t>
            </w:r>
            <w:r w:rsidRPr="00B54C92">
              <w:rPr>
                <w:sz w:val="22"/>
                <w:szCs w:val="22"/>
              </w:rPr>
              <w:t xml:space="preserve"> 1500-1900: Åpen </w:t>
            </w:r>
            <w:r w:rsidR="00D764CB">
              <w:rPr>
                <w:sz w:val="22"/>
                <w:szCs w:val="22"/>
              </w:rPr>
              <w:t>dag. Undervisningen slutter etter 3. økt.</w:t>
            </w:r>
          </w:p>
        </w:tc>
      </w:tr>
      <w:tr w:rsidR="00B54C92" w:rsidRPr="00B54C92" w14:paraId="0CE70A0E" w14:textId="77777777" w:rsidTr="00CA4F0D">
        <w:trPr>
          <w:cantSplit/>
        </w:trPr>
        <w:tc>
          <w:tcPr>
            <w:tcW w:w="851" w:type="dxa"/>
            <w:vMerge/>
          </w:tcPr>
          <w:p w14:paraId="33AE3129" w14:textId="77777777" w:rsidR="00CF3969" w:rsidRPr="00B54C92" w:rsidRDefault="00CF3969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CA0B57B" w14:textId="77777777" w:rsidR="00CF3969" w:rsidRPr="00B54C92" w:rsidRDefault="00CF3969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14:paraId="7C5F0360" w14:textId="22EC302A" w:rsidR="00CF3969" w:rsidRPr="00B54C92" w:rsidRDefault="007469B0" w:rsidP="00BC75A5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2</w:t>
            </w:r>
            <w:r w:rsidR="00FD22FC" w:rsidRPr="00B54C92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14:paraId="7766F7B9" w14:textId="05429DA6" w:rsidR="008602DD" w:rsidRDefault="00837FE6" w:rsidP="00C61E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</w:t>
            </w:r>
            <w:r w:rsidR="008602DD">
              <w:rPr>
                <w:sz w:val="22"/>
                <w:szCs w:val="22"/>
              </w:rPr>
              <w:t xml:space="preserve"> 1300-1345: Avdelingsmøter </w:t>
            </w:r>
          </w:p>
          <w:p w14:paraId="641175F4" w14:textId="27D6B4BF" w:rsidR="0073330D" w:rsidRPr="00B54C92" w:rsidRDefault="007817E2" w:rsidP="00C61EA3">
            <w:pPr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Kl</w:t>
            </w:r>
            <w:r w:rsidR="00C1574F" w:rsidRPr="00B54C92">
              <w:rPr>
                <w:sz w:val="22"/>
                <w:szCs w:val="22"/>
              </w:rPr>
              <w:t>.</w:t>
            </w:r>
            <w:r w:rsidRPr="00B54C92">
              <w:rPr>
                <w:sz w:val="22"/>
                <w:szCs w:val="22"/>
              </w:rPr>
              <w:t xml:space="preserve"> 1500-1900: Åpen </w:t>
            </w:r>
            <w:r w:rsidR="00D764CB">
              <w:rPr>
                <w:sz w:val="22"/>
                <w:szCs w:val="22"/>
              </w:rPr>
              <w:t xml:space="preserve">dag </w:t>
            </w:r>
          </w:p>
        </w:tc>
      </w:tr>
      <w:tr w:rsidR="00B54C92" w:rsidRPr="00B54C92" w14:paraId="0FA6EBB5" w14:textId="77777777" w:rsidTr="00CA4F0D">
        <w:trPr>
          <w:cantSplit/>
        </w:trPr>
        <w:tc>
          <w:tcPr>
            <w:tcW w:w="851" w:type="dxa"/>
            <w:vMerge/>
          </w:tcPr>
          <w:p w14:paraId="16796A98" w14:textId="77777777" w:rsidR="00CF3969" w:rsidRPr="00B54C92" w:rsidRDefault="00CF3969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AFB02D7" w14:textId="77777777" w:rsidR="00CF3969" w:rsidRPr="00B54C92" w:rsidRDefault="00CF3969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Tors.</w:t>
            </w:r>
          </w:p>
        </w:tc>
        <w:tc>
          <w:tcPr>
            <w:tcW w:w="851" w:type="dxa"/>
          </w:tcPr>
          <w:p w14:paraId="1AA8BFBC" w14:textId="4D31ED5D" w:rsidR="00CF3969" w:rsidRPr="00B54C92" w:rsidRDefault="007469B0" w:rsidP="0063589C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2</w:t>
            </w:r>
            <w:r w:rsidR="00FD22FC" w:rsidRPr="00B54C92">
              <w:rPr>
                <w:sz w:val="22"/>
                <w:szCs w:val="22"/>
              </w:rPr>
              <w:t>4</w:t>
            </w:r>
          </w:p>
        </w:tc>
        <w:tc>
          <w:tcPr>
            <w:tcW w:w="7796" w:type="dxa"/>
          </w:tcPr>
          <w:p w14:paraId="36E18EB5" w14:textId="77777777" w:rsidR="00CF3969" w:rsidRPr="00B54C92" w:rsidRDefault="001A7004" w:rsidP="00FE1E9C">
            <w:pPr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Kl.1130: Klasselærerråd 1SEA</w:t>
            </w:r>
          </w:p>
          <w:p w14:paraId="17CD8B0B" w14:textId="67A6936A" w:rsidR="00E54731" w:rsidRDefault="00837FE6" w:rsidP="00FE1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0900-113</w:t>
            </w:r>
            <w:r w:rsidR="00E54731">
              <w:rPr>
                <w:sz w:val="22"/>
                <w:szCs w:val="22"/>
              </w:rPr>
              <w:t xml:space="preserve">0 </w:t>
            </w:r>
            <w:r w:rsidR="000A1534" w:rsidRPr="00B54C92">
              <w:rPr>
                <w:sz w:val="22"/>
                <w:szCs w:val="22"/>
              </w:rPr>
              <w:t xml:space="preserve">Fagvalgsmesse Vg1 </w:t>
            </w:r>
            <w:r w:rsidR="00E54731">
              <w:rPr>
                <w:sz w:val="22"/>
                <w:szCs w:val="22"/>
              </w:rPr>
              <w:t>på aud 3, 4 og 5</w:t>
            </w:r>
            <w:r w:rsidR="00566052">
              <w:rPr>
                <w:sz w:val="22"/>
                <w:szCs w:val="22"/>
              </w:rPr>
              <w:t xml:space="preserve"> </w:t>
            </w:r>
            <w:r w:rsidR="00615AF5">
              <w:rPr>
                <w:sz w:val="22"/>
                <w:szCs w:val="22"/>
              </w:rPr>
              <w:t>og aulaen (se egen plan)</w:t>
            </w:r>
            <w:r>
              <w:rPr>
                <w:sz w:val="22"/>
                <w:szCs w:val="22"/>
              </w:rPr>
              <w:t xml:space="preserve"> Ordinær undervisning 0810-0900 og etter lunsj.</w:t>
            </w:r>
          </w:p>
          <w:p w14:paraId="56D049AA" w14:textId="7C72267E" w:rsidR="000A1534" w:rsidRPr="00B54C92" w:rsidRDefault="00837FE6" w:rsidP="00615A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1130-1210</w:t>
            </w:r>
            <w:r w:rsidR="00615AF5">
              <w:rPr>
                <w:sz w:val="22"/>
                <w:szCs w:val="22"/>
              </w:rPr>
              <w:t xml:space="preserve"> Fagvalgsmesse</w:t>
            </w:r>
            <w:r>
              <w:rPr>
                <w:sz w:val="22"/>
                <w:szCs w:val="22"/>
              </w:rPr>
              <w:t xml:space="preserve"> </w:t>
            </w:r>
            <w:r w:rsidR="00615AF5">
              <w:rPr>
                <w:sz w:val="22"/>
                <w:szCs w:val="22"/>
              </w:rPr>
              <w:t xml:space="preserve">i aulaen for </w:t>
            </w:r>
            <w:r w:rsidR="000A1534" w:rsidRPr="00B54C92">
              <w:rPr>
                <w:sz w:val="22"/>
                <w:szCs w:val="22"/>
              </w:rPr>
              <w:t>Vg2 ST</w:t>
            </w:r>
          </w:p>
        </w:tc>
      </w:tr>
      <w:tr w:rsidR="00B54C92" w:rsidRPr="00B54C92" w14:paraId="5048A650" w14:textId="77777777" w:rsidTr="00CA4F0D">
        <w:trPr>
          <w:cantSplit/>
        </w:trPr>
        <w:tc>
          <w:tcPr>
            <w:tcW w:w="851" w:type="dxa"/>
            <w:vMerge/>
          </w:tcPr>
          <w:p w14:paraId="11AD3647" w14:textId="77777777" w:rsidR="00CF3969" w:rsidRPr="00B54C92" w:rsidRDefault="00CF3969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D080C1F" w14:textId="77777777" w:rsidR="00CF3969" w:rsidRPr="00B54C92" w:rsidRDefault="00CF3969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Fre</w:t>
            </w:r>
            <w:r w:rsidR="00202E45" w:rsidRPr="00B54C92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78C5E24A" w14:textId="70CBE5D2" w:rsidR="00CF3969" w:rsidRPr="00B54C92" w:rsidRDefault="007469B0" w:rsidP="0063589C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2</w:t>
            </w:r>
            <w:r w:rsidR="00FD22FC" w:rsidRPr="00B54C92">
              <w:rPr>
                <w:sz w:val="22"/>
                <w:szCs w:val="22"/>
              </w:rPr>
              <w:t>5</w:t>
            </w:r>
          </w:p>
        </w:tc>
        <w:tc>
          <w:tcPr>
            <w:tcW w:w="7796" w:type="dxa"/>
          </w:tcPr>
          <w:p w14:paraId="10BD7BF2" w14:textId="271DE294" w:rsidR="00DA67C1" w:rsidRPr="00B54C92" w:rsidRDefault="001A7004" w:rsidP="00654FA1">
            <w:pPr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Kl.1130: Klasselærerråd 2SSSA</w:t>
            </w:r>
            <w:r w:rsidR="00DA67C1">
              <w:rPr>
                <w:sz w:val="22"/>
                <w:szCs w:val="22"/>
              </w:rPr>
              <w:t xml:space="preserve"> 226/kontaktlærermøte Vg1 Hyggerommet</w:t>
            </w:r>
          </w:p>
        </w:tc>
      </w:tr>
      <w:tr w:rsidR="00B54C92" w:rsidRPr="00B54C92" w14:paraId="31018799" w14:textId="77777777" w:rsidTr="00CA4F0D">
        <w:trPr>
          <w:cantSplit/>
        </w:trPr>
        <w:tc>
          <w:tcPr>
            <w:tcW w:w="851" w:type="dxa"/>
            <w:vMerge w:val="restart"/>
          </w:tcPr>
          <w:p w14:paraId="0E213C22" w14:textId="77777777" w:rsidR="00B40642" w:rsidRPr="00B54C92" w:rsidRDefault="00B40642" w:rsidP="002D133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5</w:t>
            </w:r>
          </w:p>
          <w:p w14:paraId="2E54B10D" w14:textId="77777777" w:rsidR="00B40642" w:rsidRPr="00B54C92" w:rsidRDefault="00B40642" w:rsidP="002D133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lastRenderedPageBreak/>
              <w:t>D-onsdag</w:t>
            </w:r>
          </w:p>
          <w:p w14:paraId="2C0C9B80" w14:textId="4743CCE9" w:rsidR="00FD3D9F" w:rsidRPr="00B54C92" w:rsidRDefault="00FD3D9F" w:rsidP="002D133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Y-uke</w:t>
            </w:r>
          </w:p>
        </w:tc>
        <w:tc>
          <w:tcPr>
            <w:tcW w:w="851" w:type="dxa"/>
          </w:tcPr>
          <w:p w14:paraId="7AB64B59" w14:textId="77777777" w:rsidR="00B40642" w:rsidRPr="00B54C92" w:rsidRDefault="00B40642" w:rsidP="002D133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lastRenderedPageBreak/>
              <w:t>Man.</w:t>
            </w:r>
          </w:p>
        </w:tc>
        <w:tc>
          <w:tcPr>
            <w:tcW w:w="851" w:type="dxa"/>
          </w:tcPr>
          <w:p w14:paraId="3E758AF8" w14:textId="14A9A046" w:rsidR="00B40642" w:rsidRPr="00B54C92" w:rsidRDefault="00B40642" w:rsidP="002D133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28</w:t>
            </w:r>
          </w:p>
        </w:tc>
        <w:tc>
          <w:tcPr>
            <w:tcW w:w="7796" w:type="dxa"/>
          </w:tcPr>
          <w:p w14:paraId="3E612CD4" w14:textId="55E454D8" w:rsidR="00B40642" w:rsidRPr="00B54C92" w:rsidRDefault="00C03DB6" w:rsidP="002D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Holocaustdagen for V</w:t>
            </w:r>
            <w:r w:rsidR="007817E2" w:rsidRPr="00B54C92">
              <w:rPr>
                <w:sz w:val="22"/>
                <w:szCs w:val="22"/>
              </w:rPr>
              <w:t>g3 i 1</w:t>
            </w:r>
            <w:r w:rsidR="00134D38" w:rsidRPr="00B54C92">
              <w:rPr>
                <w:sz w:val="22"/>
                <w:szCs w:val="22"/>
              </w:rPr>
              <w:t>. økt</w:t>
            </w:r>
          </w:p>
        </w:tc>
      </w:tr>
      <w:tr w:rsidR="00B54C92" w:rsidRPr="00B54C92" w14:paraId="2ABF3003" w14:textId="77777777" w:rsidTr="00CA4F0D">
        <w:trPr>
          <w:cantSplit/>
        </w:trPr>
        <w:tc>
          <w:tcPr>
            <w:tcW w:w="851" w:type="dxa"/>
            <w:vMerge/>
          </w:tcPr>
          <w:p w14:paraId="22BBD678" w14:textId="77777777" w:rsidR="00B40642" w:rsidRPr="00B54C92" w:rsidRDefault="00B40642" w:rsidP="002D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B1F83ED" w14:textId="77777777" w:rsidR="00B40642" w:rsidRPr="00B54C92" w:rsidRDefault="00B40642" w:rsidP="002D133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Tirs.</w:t>
            </w:r>
          </w:p>
        </w:tc>
        <w:tc>
          <w:tcPr>
            <w:tcW w:w="851" w:type="dxa"/>
          </w:tcPr>
          <w:p w14:paraId="2314D5C5" w14:textId="3FA59334" w:rsidR="00B40642" w:rsidRPr="00B54C92" w:rsidRDefault="00B40642" w:rsidP="002D133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29</w:t>
            </w:r>
          </w:p>
        </w:tc>
        <w:tc>
          <w:tcPr>
            <w:tcW w:w="7796" w:type="dxa"/>
          </w:tcPr>
          <w:p w14:paraId="381190AE" w14:textId="0820D76C" w:rsidR="00B40642" w:rsidRPr="00B54C92" w:rsidRDefault="008A5E4F" w:rsidP="002D133D">
            <w:pPr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Kl. 1200</w:t>
            </w:r>
            <w:r w:rsidR="00E52BBE">
              <w:rPr>
                <w:sz w:val="22"/>
                <w:szCs w:val="22"/>
              </w:rPr>
              <w:t>-1230: Trinnmøte for elever på V</w:t>
            </w:r>
            <w:r w:rsidRPr="00B54C92">
              <w:rPr>
                <w:sz w:val="22"/>
                <w:szCs w:val="22"/>
              </w:rPr>
              <w:t>g</w:t>
            </w:r>
            <w:r w:rsidR="000A1534" w:rsidRPr="00B54C92">
              <w:rPr>
                <w:sz w:val="22"/>
                <w:szCs w:val="22"/>
              </w:rPr>
              <w:t>3</w:t>
            </w:r>
            <w:r w:rsidR="0045189F">
              <w:rPr>
                <w:sz w:val="22"/>
                <w:szCs w:val="22"/>
              </w:rPr>
              <w:t xml:space="preserve"> i aulaen </w:t>
            </w:r>
            <w:r w:rsidR="00263DD5" w:rsidRPr="00B54C92">
              <w:rPr>
                <w:sz w:val="22"/>
                <w:szCs w:val="22"/>
              </w:rPr>
              <w:t>(Helsesøsters hjørne: Søvn)</w:t>
            </w:r>
          </w:p>
          <w:p w14:paraId="6975DE67" w14:textId="77777777" w:rsidR="00DA6AF0" w:rsidRDefault="0045189F" w:rsidP="002D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Kl.1800-2030</w:t>
            </w:r>
            <w:r w:rsidR="00DA6AF0" w:rsidRPr="00B54C92">
              <w:rPr>
                <w:sz w:val="22"/>
                <w:szCs w:val="22"/>
              </w:rPr>
              <w:t>: Fore</w:t>
            </w:r>
            <w:r>
              <w:rPr>
                <w:sz w:val="22"/>
                <w:szCs w:val="22"/>
              </w:rPr>
              <w:t>ldremøte for Vg1 ST med alle faglærere</w:t>
            </w:r>
          </w:p>
          <w:p w14:paraId="16C1FACC" w14:textId="320EEDD5" w:rsidR="00B7590D" w:rsidRPr="00B54C92" w:rsidRDefault="00B7590D" w:rsidP="002D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Søke skoleplass i Vigo for Vg1</w:t>
            </w:r>
          </w:p>
        </w:tc>
      </w:tr>
      <w:tr w:rsidR="00B54C92" w:rsidRPr="00B54C92" w14:paraId="22CD00BE" w14:textId="77777777" w:rsidTr="00CA4F0D">
        <w:trPr>
          <w:cantSplit/>
        </w:trPr>
        <w:tc>
          <w:tcPr>
            <w:tcW w:w="851" w:type="dxa"/>
            <w:vMerge/>
          </w:tcPr>
          <w:p w14:paraId="62680A6B" w14:textId="77777777" w:rsidR="00B40642" w:rsidRPr="00B54C92" w:rsidRDefault="00B40642" w:rsidP="003A0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C6489BB" w14:textId="2DA23F15" w:rsidR="00B40642" w:rsidRPr="00B54C92" w:rsidRDefault="00B40642" w:rsidP="003A06DC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Ons</w:t>
            </w:r>
          </w:p>
        </w:tc>
        <w:tc>
          <w:tcPr>
            <w:tcW w:w="851" w:type="dxa"/>
          </w:tcPr>
          <w:p w14:paraId="4804A320" w14:textId="30C34605" w:rsidR="00B40642" w:rsidRPr="00B54C92" w:rsidRDefault="00B40642" w:rsidP="003A06DC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30</w:t>
            </w:r>
          </w:p>
        </w:tc>
        <w:tc>
          <w:tcPr>
            <w:tcW w:w="7796" w:type="dxa"/>
          </w:tcPr>
          <w:p w14:paraId="74F2D472" w14:textId="03D3FE15" w:rsidR="00B40642" w:rsidRPr="00B54C92" w:rsidRDefault="009637E1" w:rsidP="00E547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 1300-1530: E</w:t>
            </w:r>
            <w:r w:rsidR="00F15A20">
              <w:rPr>
                <w:sz w:val="22"/>
                <w:szCs w:val="22"/>
              </w:rPr>
              <w:t>lev</w:t>
            </w:r>
            <w:r>
              <w:rPr>
                <w:sz w:val="22"/>
                <w:szCs w:val="22"/>
              </w:rPr>
              <w:t xml:space="preserve">samtaler </w:t>
            </w:r>
            <w:r w:rsidR="00E54731">
              <w:rPr>
                <w:sz w:val="22"/>
                <w:szCs w:val="22"/>
              </w:rPr>
              <w:t>for kontaktlærere</w:t>
            </w:r>
            <w:r w:rsidR="008935A4">
              <w:rPr>
                <w:sz w:val="22"/>
                <w:szCs w:val="22"/>
              </w:rPr>
              <w:t xml:space="preserve"> (foreldre tilbys å være med) </w:t>
            </w:r>
          </w:p>
        </w:tc>
      </w:tr>
      <w:tr w:rsidR="00B54C92" w:rsidRPr="00B54C92" w14:paraId="0E33F912" w14:textId="77777777" w:rsidTr="00CA4F0D">
        <w:trPr>
          <w:cantSplit/>
        </w:trPr>
        <w:tc>
          <w:tcPr>
            <w:tcW w:w="851" w:type="dxa"/>
            <w:vMerge/>
          </w:tcPr>
          <w:p w14:paraId="607980A3" w14:textId="77777777" w:rsidR="00B40642" w:rsidRPr="00B54C92" w:rsidRDefault="00B40642" w:rsidP="003A0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048DC8F" w14:textId="6870ED2D" w:rsidR="00B40642" w:rsidRPr="00B54C92" w:rsidRDefault="00B40642" w:rsidP="003A06DC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Tors.</w:t>
            </w:r>
          </w:p>
        </w:tc>
        <w:tc>
          <w:tcPr>
            <w:tcW w:w="851" w:type="dxa"/>
          </w:tcPr>
          <w:p w14:paraId="764230A3" w14:textId="0F5F0DD7" w:rsidR="00B40642" w:rsidRPr="00B54C92" w:rsidRDefault="00B40642" w:rsidP="003A06DC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31</w:t>
            </w:r>
          </w:p>
        </w:tc>
        <w:tc>
          <w:tcPr>
            <w:tcW w:w="7796" w:type="dxa"/>
          </w:tcPr>
          <w:p w14:paraId="6450E37C" w14:textId="7A73ADCD" w:rsidR="00B40642" w:rsidRPr="00B54C92" w:rsidRDefault="00EB63B6" w:rsidP="003A06DC">
            <w:pPr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Kl.1130: Klasselærerråd 1STA</w:t>
            </w:r>
            <w:r w:rsidR="002E165F">
              <w:rPr>
                <w:sz w:val="22"/>
                <w:szCs w:val="22"/>
              </w:rPr>
              <w:t xml:space="preserve"> </w:t>
            </w:r>
          </w:p>
        </w:tc>
      </w:tr>
    </w:tbl>
    <w:p w14:paraId="03A1BD02" w14:textId="77777777" w:rsidR="00CA4F0D" w:rsidRPr="00B54C92" w:rsidRDefault="00CA4F0D" w:rsidP="00CA4F0D">
      <w:pPr>
        <w:pStyle w:val="Overskrift2"/>
        <w:rPr>
          <w:sz w:val="22"/>
          <w:szCs w:val="22"/>
        </w:rPr>
      </w:pPr>
    </w:p>
    <w:p w14:paraId="222603A2" w14:textId="77777777" w:rsidR="00DF5BAE" w:rsidRPr="00B54C92" w:rsidRDefault="00DF5BAE" w:rsidP="00DF5BAE">
      <w:pPr>
        <w:ind w:hanging="426"/>
        <w:rPr>
          <w:sz w:val="22"/>
          <w:szCs w:val="22"/>
        </w:rPr>
      </w:pPr>
    </w:p>
    <w:p w14:paraId="27662C9A" w14:textId="77777777" w:rsidR="00412791" w:rsidRPr="00B54C92" w:rsidRDefault="00412791" w:rsidP="00CA4F0D">
      <w:pPr>
        <w:pStyle w:val="Overskrift2"/>
        <w:rPr>
          <w:sz w:val="24"/>
        </w:rPr>
      </w:pPr>
    </w:p>
    <w:p w14:paraId="15C9E61E" w14:textId="65F41439" w:rsidR="00CA4F0D" w:rsidRPr="00B54C92" w:rsidRDefault="00B830C2" w:rsidP="00CA4F0D">
      <w:pPr>
        <w:pStyle w:val="Overskrift2"/>
        <w:rPr>
          <w:sz w:val="24"/>
        </w:rPr>
      </w:pPr>
      <w:r w:rsidRPr="00B54C92">
        <w:rPr>
          <w:sz w:val="24"/>
        </w:rPr>
        <w:t>FEBRUAR 201</w:t>
      </w:r>
      <w:r w:rsidR="00CF73EA" w:rsidRPr="00B54C92">
        <w:rPr>
          <w:sz w:val="24"/>
        </w:rPr>
        <w:t>9</w:t>
      </w:r>
      <w:r w:rsidR="00CA4F0D" w:rsidRPr="00B54C92">
        <w:rPr>
          <w:sz w:val="24"/>
        </w:rPr>
        <w:tab/>
      </w:r>
      <w:r w:rsidR="00CA4F0D" w:rsidRPr="00B54C92">
        <w:rPr>
          <w:sz w:val="24"/>
        </w:rPr>
        <w:tab/>
      </w:r>
      <w:r w:rsidR="00CA4F0D" w:rsidRPr="00B54C92">
        <w:rPr>
          <w:sz w:val="24"/>
        </w:rPr>
        <w:tab/>
      </w:r>
      <w:r w:rsidR="00CA4F0D" w:rsidRPr="00B54C92">
        <w:rPr>
          <w:sz w:val="24"/>
        </w:rPr>
        <w:tab/>
      </w:r>
      <w:r w:rsidR="00CA4F0D" w:rsidRPr="00B54C92">
        <w:rPr>
          <w:sz w:val="24"/>
        </w:rPr>
        <w:tab/>
      </w:r>
      <w:r w:rsidR="00CA4F0D" w:rsidRPr="00B54C92">
        <w:rPr>
          <w:sz w:val="24"/>
        </w:rPr>
        <w:tab/>
      </w:r>
      <w:r w:rsidR="00CA4F0D" w:rsidRPr="00B54C92">
        <w:rPr>
          <w:sz w:val="24"/>
        </w:rPr>
        <w:tab/>
      </w:r>
      <w:r w:rsidR="00CA4F0D" w:rsidRPr="00B54C92">
        <w:t xml:space="preserve">                                                               </w:t>
      </w:r>
    </w:p>
    <w:p w14:paraId="7D8DBC06" w14:textId="77777777" w:rsidR="00CA4F0D" w:rsidRPr="00B54C92" w:rsidRDefault="00CA4F0D" w:rsidP="00CA4F0D"/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7796"/>
      </w:tblGrid>
      <w:tr w:rsidR="00B54C92" w:rsidRPr="00B54C92" w14:paraId="6CF8250C" w14:textId="77777777" w:rsidTr="00CA4F0D">
        <w:tc>
          <w:tcPr>
            <w:tcW w:w="851" w:type="dxa"/>
          </w:tcPr>
          <w:p w14:paraId="41733C0C" w14:textId="77777777" w:rsidR="00CA4F0D" w:rsidRPr="00B54C92" w:rsidRDefault="00CA4F0D" w:rsidP="00CA4F0D">
            <w:pPr>
              <w:pStyle w:val="Overskrift1"/>
              <w:jc w:val="center"/>
              <w:rPr>
                <w:b/>
                <w:sz w:val="22"/>
                <w:szCs w:val="22"/>
              </w:rPr>
            </w:pPr>
            <w:r w:rsidRPr="00B54C92">
              <w:rPr>
                <w:b/>
                <w:sz w:val="22"/>
                <w:szCs w:val="22"/>
              </w:rPr>
              <w:t>Uke</w:t>
            </w:r>
          </w:p>
        </w:tc>
        <w:tc>
          <w:tcPr>
            <w:tcW w:w="851" w:type="dxa"/>
          </w:tcPr>
          <w:p w14:paraId="7CD37A96" w14:textId="77777777" w:rsidR="00CA4F0D" w:rsidRPr="00B54C92" w:rsidRDefault="00CA4F0D" w:rsidP="00CA4F0D">
            <w:pPr>
              <w:jc w:val="center"/>
              <w:rPr>
                <w:b/>
                <w:sz w:val="22"/>
                <w:szCs w:val="22"/>
              </w:rPr>
            </w:pPr>
            <w:r w:rsidRPr="00B54C92">
              <w:rPr>
                <w:b/>
                <w:sz w:val="22"/>
                <w:szCs w:val="22"/>
              </w:rPr>
              <w:t>Dag</w:t>
            </w:r>
          </w:p>
        </w:tc>
        <w:tc>
          <w:tcPr>
            <w:tcW w:w="851" w:type="dxa"/>
          </w:tcPr>
          <w:p w14:paraId="5812D1B7" w14:textId="77777777" w:rsidR="00CA4F0D" w:rsidRPr="00B54C92" w:rsidRDefault="00CA4F0D" w:rsidP="00CA4F0D">
            <w:pPr>
              <w:jc w:val="center"/>
              <w:rPr>
                <w:b/>
                <w:sz w:val="22"/>
                <w:szCs w:val="22"/>
              </w:rPr>
            </w:pPr>
            <w:r w:rsidRPr="00B54C92">
              <w:rPr>
                <w:b/>
                <w:sz w:val="22"/>
                <w:szCs w:val="22"/>
              </w:rPr>
              <w:t>Dato</w:t>
            </w:r>
          </w:p>
        </w:tc>
        <w:tc>
          <w:tcPr>
            <w:tcW w:w="7796" w:type="dxa"/>
          </w:tcPr>
          <w:p w14:paraId="650431D2" w14:textId="77777777" w:rsidR="00CA4F0D" w:rsidRPr="00B54C92" w:rsidRDefault="00CA4F0D" w:rsidP="00CA4F0D">
            <w:pPr>
              <w:pStyle w:val="Overskrift3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Aktiviteter</w:t>
            </w:r>
          </w:p>
        </w:tc>
      </w:tr>
      <w:tr w:rsidR="00B54C92" w:rsidRPr="00B54C92" w14:paraId="580BD8C1" w14:textId="77777777" w:rsidTr="00CA4F0D">
        <w:trPr>
          <w:cantSplit/>
        </w:trPr>
        <w:tc>
          <w:tcPr>
            <w:tcW w:w="851" w:type="dxa"/>
          </w:tcPr>
          <w:p w14:paraId="4FAEE079" w14:textId="77777777" w:rsidR="00991023" w:rsidRPr="00B54C92" w:rsidRDefault="00991023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2E65C40" w14:textId="795580A5" w:rsidR="00991023" w:rsidRPr="00B54C92" w:rsidRDefault="00FD22FC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Fre</w:t>
            </w:r>
          </w:p>
        </w:tc>
        <w:tc>
          <w:tcPr>
            <w:tcW w:w="851" w:type="dxa"/>
          </w:tcPr>
          <w:p w14:paraId="5A6DB201" w14:textId="0D159549" w:rsidR="00991023" w:rsidRPr="00B54C92" w:rsidRDefault="003A06DC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29525ECE" w14:textId="7C1D934C" w:rsidR="009359F9" w:rsidRPr="00B54C92" w:rsidRDefault="00EB63B6" w:rsidP="00991023">
            <w:pPr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Kl.1130: Klasselærerråd 1STB</w:t>
            </w:r>
            <w:r w:rsidR="00F5300D" w:rsidRPr="00B54C92">
              <w:rPr>
                <w:sz w:val="22"/>
                <w:szCs w:val="22"/>
              </w:rPr>
              <w:t>, 1SEA</w:t>
            </w:r>
          </w:p>
        </w:tc>
      </w:tr>
      <w:tr w:rsidR="00B54C92" w:rsidRPr="00B54C92" w14:paraId="0CA3803B" w14:textId="77777777" w:rsidTr="00CA4F0D">
        <w:trPr>
          <w:cantSplit/>
        </w:trPr>
        <w:tc>
          <w:tcPr>
            <w:tcW w:w="851" w:type="dxa"/>
            <w:vMerge w:val="restart"/>
          </w:tcPr>
          <w:p w14:paraId="7A620AEF" w14:textId="77777777" w:rsidR="00CA4F0D" w:rsidRPr="00B54C92" w:rsidRDefault="00067CFE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6</w:t>
            </w:r>
          </w:p>
          <w:p w14:paraId="1E4A77AD" w14:textId="0F18E86E" w:rsidR="00CA4F0D" w:rsidRPr="00B54C92" w:rsidRDefault="008F2FD8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E-onsdag</w:t>
            </w:r>
          </w:p>
          <w:p w14:paraId="49997903" w14:textId="42A944BA" w:rsidR="00FD3D9F" w:rsidRPr="00B54C92" w:rsidRDefault="00FD3D9F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X-uke</w:t>
            </w:r>
          </w:p>
          <w:p w14:paraId="29DDDD46" w14:textId="77777777" w:rsidR="00CA4F0D" w:rsidRPr="00B54C92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F7E8D76" w14:textId="77777777" w:rsidR="00CA4F0D" w:rsidRPr="00B54C92" w:rsidRDefault="00CA4F0D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Man</w:t>
            </w:r>
            <w:r w:rsidR="00553C52" w:rsidRPr="00B54C92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7505C932" w14:textId="45A47E76" w:rsidR="00CA4F0D" w:rsidRPr="00B54C92" w:rsidRDefault="00CF73EA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4</w:t>
            </w:r>
          </w:p>
        </w:tc>
        <w:tc>
          <w:tcPr>
            <w:tcW w:w="7796" w:type="dxa"/>
          </w:tcPr>
          <w:p w14:paraId="191CADD7" w14:textId="77777777" w:rsidR="009E4EA0" w:rsidRDefault="00EB63B6" w:rsidP="00CA4F0D">
            <w:pPr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Kl.1130: Klasselærerråd 1STC</w:t>
            </w:r>
          </w:p>
          <w:p w14:paraId="19E8A235" w14:textId="782012B8" w:rsidR="00E954AD" w:rsidRPr="00B54C92" w:rsidRDefault="00E954AD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Elever med japansk fellesfag Vg2 er i Japan hele uken</w:t>
            </w:r>
          </w:p>
        </w:tc>
      </w:tr>
      <w:tr w:rsidR="00B54C92" w:rsidRPr="00B54C92" w14:paraId="0BD28173" w14:textId="77777777" w:rsidTr="00CA4F0D">
        <w:trPr>
          <w:cantSplit/>
        </w:trPr>
        <w:tc>
          <w:tcPr>
            <w:tcW w:w="851" w:type="dxa"/>
            <w:vMerge/>
          </w:tcPr>
          <w:p w14:paraId="777B1B04" w14:textId="77777777" w:rsidR="00CA4F0D" w:rsidRPr="00B54C92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8C86283" w14:textId="77777777" w:rsidR="00CA4F0D" w:rsidRPr="00B54C92" w:rsidRDefault="00CA4F0D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Tir</w:t>
            </w:r>
            <w:r w:rsidR="00553C52" w:rsidRPr="00B54C92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4A781162" w14:textId="0251AF8D" w:rsidR="00CA4F0D" w:rsidRPr="00B54C92" w:rsidRDefault="00CF73EA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5</w:t>
            </w:r>
          </w:p>
        </w:tc>
        <w:tc>
          <w:tcPr>
            <w:tcW w:w="7796" w:type="dxa"/>
          </w:tcPr>
          <w:p w14:paraId="0EDD939D" w14:textId="77777777" w:rsidR="00415E65" w:rsidRPr="00B54C92" w:rsidRDefault="00415E65" w:rsidP="00415E65">
            <w:pPr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 xml:space="preserve">Kl. 1130: Elevrådsmøte aud. 3 </w:t>
            </w:r>
          </w:p>
          <w:p w14:paraId="689710FF" w14:textId="77777777" w:rsidR="00415E65" w:rsidRDefault="002E165F" w:rsidP="006E3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1200-1230: Trinnmøte Vg1 i aulaen</w:t>
            </w:r>
          </w:p>
          <w:p w14:paraId="6A85537B" w14:textId="4727CD10" w:rsidR="0021179A" w:rsidRDefault="00493324" w:rsidP="006E3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Kl. 1900: Konsert Impande aulaen </w:t>
            </w:r>
          </w:p>
          <w:p w14:paraId="3AD4ABE0" w14:textId="4E55FBB9" w:rsidR="00C67C60" w:rsidRPr="00B54C92" w:rsidRDefault="00C67C60" w:rsidP="006E37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Søke skoleplass i Vigo </w:t>
            </w:r>
            <w:r w:rsidR="00F50F77">
              <w:rPr>
                <w:sz w:val="22"/>
                <w:szCs w:val="22"/>
              </w:rPr>
              <w:t xml:space="preserve">og programfag i blokkvalg </w:t>
            </w:r>
            <w:r>
              <w:rPr>
                <w:sz w:val="22"/>
                <w:szCs w:val="22"/>
              </w:rPr>
              <w:t>i samarbeidsøkten for Vg2</w:t>
            </w:r>
          </w:p>
        </w:tc>
      </w:tr>
      <w:tr w:rsidR="00B54C92" w:rsidRPr="00B54C92" w14:paraId="6E71561C" w14:textId="77777777" w:rsidTr="00CA4F0D">
        <w:trPr>
          <w:cantSplit/>
        </w:trPr>
        <w:tc>
          <w:tcPr>
            <w:tcW w:w="851" w:type="dxa"/>
            <w:vMerge/>
          </w:tcPr>
          <w:p w14:paraId="25BCE0C9" w14:textId="77777777" w:rsidR="00CA4F0D" w:rsidRPr="00B54C92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A0847D9" w14:textId="77777777" w:rsidR="00CA4F0D" w:rsidRPr="00B54C92" w:rsidRDefault="00CA4F0D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Ons</w:t>
            </w:r>
            <w:r w:rsidR="00553C52" w:rsidRPr="00B54C92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0AB93EF4" w14:textId="1CF36D2E" w:rsidR="00CA4F0D" w:rsidRPr="00B54C92" w:rsidRDefault="00CF73EA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6</w:t>
            </w:r>
          </w:p>
        </w:tc>
        <w:tc>
          <w:tcPr>
            <w:tcW w:w="7796" w:type="dxa"/>
          </w:tcPr>
          <w:p w14:paraId="6A21D366" w14:textId="16022067" w:rsidR="00577EDC" w:rsidRDefault="00577EDC" w:rsidP="00B70A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1100: Pensjonisttreff personalrommet</w:t>
            </w:r>
          </w:p>
          <w:p w14:paraId="175BE9A4" w14:textId="1583535D" w:rsidR="00B70A3F" w:rsidRPr="00B54C92" w:rsidRDefault="00B70A3F" w:rsidP="00B70A3F">
            <w:pPr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 xml:space="preserve">Kl. 1300-1345: </w:t>
            </w:r>
            <w:r w:rsidR="00FE2BF2">
              <w:rPr>
                <w:sz w:val="22"/>
                <w:szCs w:val="22"/>
              </w:rPr>
              <w:t>Personal</w:t>
            </w:r>
            <w:r w:rsidR="00657708">
              <w:rPr>
                <w:sz w:val="22"/>
                <w:szCs w:val="22"/>
              </w:rPr>
              <w:t>møte</w:t>
            </w:r>
            <w:r w:rsidR="00FE2BF2">
              <w:rPr>
                <w:sz w:val="22"/>
                <w:szCs w:val="22"/>
              </w:rPr>
              <w:t xml:space="preserve"> </w:t>
            </w:r>
            <w:r w:rsidR="00657708">
              <w:rPr>
                <w:sz w:val="22"/>
                <w:szCs w:val="22"/>
              </w:rPr>
              <w:t xml:space="preserve"> </w:t>
            </w:r>
          </w:p>
          <w:p w14:paraId="7C0C28FC" w14:textId="11CB8251" w:rsidR="00657708" w:rsidRPr="00B54C92" w:rsidRDefault="00B70A3F" w:rsidP="00657708">
            <w:pPr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 xml:space="preserve">Kl. 1355-1440: </w:t>
            </w:r>
            <w:r w:rsidR="00A9247B" w:rsidRPr="00B54C92">
              <w:rPr>
                <w:sz w:val="22"/>
                <w:szCs w:val="22"/>
              </w:rPr>
              <w:t>Seksjonsmøter</w:t>
            </w:r>
            <w:r w:rsidR="00C87D35">
              <w:rPr>
                <w:sz w:val="22"/>
                <w:szCs w:val="22"/>
              </w:rPr>
              <w:t xml:space="preserve"> i norsk vg1 ST, naturfag, økonomi og religion</w:t>
            </w:r>
          </w:p>
          <w:p w14:paraId="7BF0980A" w14:textId="5805ACE5" w:rsidR="00C87D35" w:rsidRPr="00B54C92" w:rsidRDefault="00C87D35" w:rsidP="00C87D35">
            <w:pPr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Kl. 1355-1440: Trekantmøter Vg2 og Vg3ST (involverte kalles inn)</w:t>
            </w:r>
          </w:p>
          <w:p w14:paraId="04027C90" w14:textId="6B162F6E" w:rsidR="00E16B76" w:rsidRPr="00B54C92" w:rsidRDefault="00B70A3F" w:rsidP="00B4634B">
            <w:pPr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Kl. 1450-1535:</w:t>
            </w:r>
            <w:r w:rsidR="00A9247B" w:rsidRPr="00B54C92">
              <w:rPr>
                <w:sz w:val="22"/>
                <w:szCs w:val="22"/>
              </w:rPr>
              <w:t xml:space="preserve"> </w:t>
            </w:r>
            <w:r w:rsidR="00B4634B" w:rsidRPr="00B54C92">
              <w:rPr>
                <w:sz w:val="22"/>
                <w:szCs w:val="22"/>
              </w:rPr>
              <w:t>Fagkoordinatormøte</w:t>
            </w:r>
            <w:r w:rsidR="00415E65">
              <w:rPr>
                <w:sz w:val="22"/>
                <w:szCs w:val="22"/>
              </w:rPr>
              <w:t>/</w:t>
            </w:r>
            <w:r w:rsidR="00A5390F" w:rsidRPr="00B54C92">
              <w:rPr>
                <w:sz w:val="22"/>
                <w:szCs w:val="22"/>
              </w:rPr>
              <w:t>Klasselæreråd 1TSE</w:t>
            </w:r>
          </w:p>
        </w:tc>
      </w:tr>
      <w:tr w:rsidR="00B54C92" w:rsidRPr="00B54C92" w14:paraId="77115312" w14:textId="77777777" w:rsidTr="00CA4F0D">
        <w:trPr>
          <w:cantSplit/>
        </w:trPr>
        <w:tc>
          <w:tcPr>
            <w:tcW w:w="851" w:type="dxa"/>
            <w:vMerge/>
          </w:tcPr>
          <w:p w14:paraId="0D015A0D" w14:textId="77777777" w:rsidR="00CA4F0D" w:rsidRPr="00B54C92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7E84B2A" w14:textId="77777777" w:rsidR="00CA4F0D" w:rsidRPr="00B54C92" w:rsidRDefault="00CA4F0D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Tor</w:t>
            </w:r>
            <w:r w:rsidR="00553C52" w:rsidRPr="00B54C92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759844B3" w14:textId="6F2ADB93" w:rsidR="00CA4F0D" w:rsidRPr="00B54C92" w:rsidRDefault="00CF73EA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7</w:t>
            </w:r>
          </w:p>
        </w:tc>
        <w:tc>
          <w:tcPr>
            <w:tcW w:w="7796" w:type="dxa"/>
          </w:tcPr>
          <w:p w14:paraId="5AC94963" w14:textId="41FD9950" w:rsidR="006E2244" w:rsidRPr="00B54C92" w:rsidRDefault="00EB63B6" w:rsidP="00CA4F0D">
            <w:pPr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Kl.1130: Klasselærerråd 1STD</w:t>
            </w:r>
            <w:r w:rsidR="00F5300D" w:rsidRPr="00B54C92">
              <w:rPr>
                <w:sz w:val="22"/>
                <w:szCs w:val="22"/>
              </w:rPr>
              <w:t>, 2SSSA</w:t>
            </w:r>
          </w:p>
        </w:tc>
      </w:tr>
      <w:tr w:rsidR="00B54C92" w:rsidRPr="00B54C92" w14:paraId="2358A029" w14:textId="77777777" w:rsidTr="00CA4F0D">
        <w:trPr>
          <w:cantSplit/>
        </w:trPr>
        <w:tc>
          <w:tcPr>
            <w:tcW w:w="851" w:type="dxa"/>
            <w:vMerge/>
          </w:tcPr>
          <w:p w14:paraId="6EACE042" w14:textId="77777777" w:rsidR="00CA4F0D" w:rsidRPr="00B54C92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9243497" w14:textId="77777777" w:rsidR="00CA4F0D" w:rsidRPr="00B54C92" w:rsidRDefault="00CA4F0D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Fre</w:t>
            </w:r>
            <w:r w:rsidR="00553C52" w:rsidRPr="00B54C92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7D02855B" w14:textId="22433E76" w:rsidR="00CA4F0D" w:rsidRPr="00B54C92" w:rsidRDefault="00CF73EA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8</w:t>
            </w:r>
          </w:p>
        </w:tc>
        <w:tc>
          <w:tcPr>
            <w:tcW w:w="7796" w:type="dxa"/>
          </w:tcPr>
          <w:p w14:paraId="64C2E1AD" w14:textId="5EE5D5E1" w:rsidR="00CA4F0D" w:rsidRPr="00B54C92" w:rsidRDefault="00EB63B6" w:rsidP="00CA4F0D">
            <w:pPr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Kl.1130: Klasselærerråd 1STE</w:t>
            </w:r>
          </w:p>
        </w:tc>
      </w:tr>
      <w:tr w:rsidR="00B54C92" w:rsidRPr="00B54C92" w14:paraId="19E7314A" w14:textId="77777777" w:rsidTr="00CA4F0D">
        <w:trPr>
          <w:cantSplit/>
        </w:trPr>
        <w:tc>
          <w:tcPr>
            <w:tcW w:w="851" w:type="dxa"/>
            <w:vMerge w:val="restart"/>
          </w:tcPr>
          <w:p w14:paraId="1A051778" w14:textId="77777777" w:rsidR="00CA4F0D" w:rsidRPr="00B54C92" w:rsidRDefault="00067CFE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7</w:t>
            </w:r>
          </w:p>
          <w:p w14:paraId="50621083" w14:textId="72BE756D" w:rsidR="00067CFE" w:rsidRPr="00B54C92" w:rsidRDefault="008F2FD8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A-onsdag</w:t>
            </w:r>
          </w:p>
          <w:p w14:paraId="0FABB8FB" w14:textId="152B2F66" w:rsidR="00FD3D9F" w:rsidRPr="00B54C92" w:rsidRDefault="00FD3D9F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Y-uke</w:t>
            </w:r>
          </w:p>
          <w:p w14:paraId="5D205B16" w14:textId="77777777" w:rsidR="00CA4F0D" w:rsidRPr="00B54C92" w:rsidRDefault="00CA4F0D" w:rsidP="00CA4F0D">
            <w:pPr>
              <w:jc w:val="center"/>
              <w:rPr>
                <w:sz w:val="22"/>
                <w:szCs w:val="22"/>
              </w:rPr>
            </w:pPr>
          </w:p>
          <w:p w14:paraId="3D53519B" w14:textId="77777777" w:rsidR="00CA4F0D" w:rsidRPr="00B54C92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06E6F64" w14:textId="77777777" w:rsidR="00CA4F0D" w:rsidRPr="00B54C92" w:rsidRDefault="00CA4F0D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Man</w:t>
            </w:r>
            <w:r w:rsidR="00553C52" w:rsidRPr="00B54C92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67B41F20" w14:textId="1BB5AC1A" w:rsidR="00CA4F0D" w:rsidRPr="00B54C92" w:rsidRDefault="00CA4F0D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1</w:t>
            </w:r>
            <w:r w:rsidR="00CF73EA" w:rsidRPr="00B54C92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041AF9A0" w14:textId="207C92E6" w:rsidR="00CA4F0D" w:rsidRPr="00B54C92" w:rsidRDefault="00EB63B6" w:rsidP="00067CFE">
            <w:pPr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Kl.1130: Klasselærerråd 1STF</w:t>
            </w:r>
          </w:p>
        </w:tc>
      </w:tr>
      <w:tr w:rsidR="00B54C92" w:rsidRPr="00B54C92" w14:paraId="22B74F3D" w14:textId="77777777" w:rsidTr="00CA4F0D">
        <w:trPr>
          <w:cantSplit/>
        </w:trPr>
        <w:tc>
          <w:tcPr>
            <w:tcW w:w="851" w:type="dxa"/>
            <w:vMerge/>
          </w:tcPr>
          <w:p w14:paraId="555AA645" w14:textId="77777777" w:rsidR="00067CFE" w:rsidRPr="00B54C92" w:rsidRDefault="00067CFE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1A97C5C" w14:textId="77777777" w:rsidR="00067CFE" w:rsidRPr="00B54C92" w:rsidRDefault="00067CFE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Tir.</w:t>
            </w:r>
          </w:p>
        </w:tc>
        <w:tc>
          <w:tcPr>
            <w:tcW w:w="851" w:type="dxa"/>
          </w:tcPr>
          <w:p w14:paraId="2E14A05A" w14:textId="395AF3C3" w:rsidR="00067CFE" w:rsidRPr="00B54C92" w:rsidRDefault="00067CFE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1</w:t>
            </w:r>
            <w:r w:rsidR="00CF73EA" w:rsidRPr="00B54C92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3EDD5218" w14:textId="4298AEDB" w:rsidR="00CC7440" w:rsidRPr="00B54C92" w:rsidRDefault="00EB63B6" w:rsidP="00067CFE">
            <w:pPr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Kl.1130: Klasselærerråd 1STG</w:t>
            </w:r>
          </w:p>
          <w:p w14:paraId="685868BF" w14:textId="1DA5C99B" w:rsidR="000B3517" w:rsidRPr="00B54C92" w:rsidRDefault="000B3517" w:rsidP="00067CFE">
            <w:pPr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Kl.1200-1230: Karrierelæring alle trinn</w:t>
            </w:r>
            <w:r w:rsidR="00AE5642">
              <w:rPr>
                <w:sz w:val="22"/>
                <w:szCs w:val="22"/>
              </w:rPr>
              <w:t xml:space="preserve"> (i klasserommene)</w:t>
            </w:r>
          </w:p>
        </w:tc>
      </w:tr>
      <w:tr w:rsidR="00B54C92" w:rsidRPr="00B54C92" w14:paraId="6159962B" w14:textId="77777777" w:rsidTr="00CA4F0D">
        <w:trPr>
          <w:cantSplit/>
        </w:trPr>
        <w:tc>
          <w:tcPr>
            <w:tcW w:w="851" w:type="dxa"/>
            <w:vMerge/>
          </w:tcPr>
          <w:p w14:paraId="6D67A78E" w14:textId="77777777" w:rsidR="00067CFE" w:rsidRPr="00B54C92" w:rsidRDefault="00067CFE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C93EEF8" w14:textId="77777777" w:rsidR="00067CFE" w:rsidRPr="00B54C92" w:rsidRDefault="00067CFE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14:paraId="124367A7" w14:textId="51F1AB55" w:rsidR="00067CFE" w:rsidRPr="00B54C92" w:rsidRDefault="00067CFE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1</w:t>
            </w:r>
            <w:r w:rsidR="00CF73EA" w:rsidRPr="00B54C92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14:paraId="03A47619" w14:textId="0A77E301" w:rsidR="00BF242C" w:rsidRDefault="00BF242C" w:rsidP="003D55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1130-1500: Meningokokkvaksine (på skolen)</w:t>
            </w:r>
          </w:p>
          <w:p w14:paraId="43F78930" w14:textId="6F96B4D6" w:rsidR="003D55A9" w:rsidRPr="00B54C92" w:rsidRDefault="003D55A9" w:rsidP="003D55A9">
            <w:pPr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Kl. 1100 – 1245: MBU</w:t>
            </w:r>
          </w:p>
          <w:p w14:paraId="4A8EE73A" w14:textId="0D108553" w:rsidR="00B70A3F" w:rsidRPr="00B54C92" w:rsidRDefault="00B70A3F" w:rsidP="00B70A3F">
            <w:pPr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 xml:space="preserve">Kl. 1300-1345: </w:t>
            </w:r>
            <w:r w:rsidR="006E378E">
              <w:rPr>
                <w:sz w:val="22"/>
                <w:szCs w:val="22"/>
              </w:rPr>
              <w:t xml:space="preserve">Felles møte om fagfornyelsen og dybdelæring </w:t>
            </w:r>
          </w:p>
          <w:p w14:paraId="674987E4" w14:textId="52723465" w:rsidR="00B70A3F" w:rsidRPr="00B54C92" w:rsidRDefault="00B70A3F" w:rsidP="00B70A3F">
            <w:pPr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 xml:space="preserve">Kl. 1355-1440: </w:t>
            </w:r>
            <w:r w:rsidR="006E378E">
              <w:rPr>
                <w:sz w:val="22"/>
                <w:szCs w:val="22"/>
              </w:rPr>
              <w:t xml:space="preserve">Avdelingsmøter </w:t>
            </w:r>
          </w:p>
          <w:p w14:paraId="2BF5EE57" w14:textId="0098780E" w:rsidR="00067CFE" w:rsidRPr="00B54C92" w:rsidRDefault="00B70A3F" w:rsidP="00B70A3F">
            <w:pPr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Kl. 1450-1535:</w:t>
            </w:r>
            <w:r w:rsidR="00A9247B" w:rsidRPr="00B54C92">
              <w:rPr>
                <w:sz w:val="22"/>
                <w:szCs w:val="22"/>
              </w:rPr>
              <w:t xml:space="preserve"> Seksjonsmøter</w:t>
            </w:r>
            <w:r w:rsidR="00C87D35">
              <w:rPr>
                <w:sz w:val="22"/>
                <w:szCs w:val="22"/>
              </w:rPr>
              <w:t xml:space="preserve"> i kroppsøving, geografi, programfag på SE, historie og engelsk</w:t>
            </w:r>
          </w:p>
          <w:p w14:paraId="7B8CBDC8" w14:textId="2850B96A" w:rsidR="00AB2475" w:rsidRPr="00B54C92" w:rsidRDefault="00AB2475" w:rsidP="00B70A3F">
            <w:pPr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Kl. 1450-1535: Trekantmøter Vg2 og Vg3ST (involverte kalles inn)</w:t>
            </w:r>
          </w:p>
        </w:tc>
      </w:tr>
      <w:tr w:rsidR="00B54C92" w:rsidRPr="00B54C92" w14:paraId="180C6FA5" w14:textId="77777777" w:rsidTr="00CA4F0D">
        <w:trPr>
          <w:cantSplit/>
        </w:trPr>
        <w:tc>
          <w:tcPr>
            <w:tcW w:w="851" w:type="dxa"/>
            <w:vMerge/>
          </w:tcPr>
          <w:p w14:paraId="44E2DAD8" w14:textId="77777777" w:rsidR="00067CFE" w:rsidRPr="00B54C92" w:rsidRDefault="00067CFE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DF26789" w14:textId="77777777" w:rsidR="00067CFE" w:rsidRPr="00B54C92" w:rsidRDefault="00067CFE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Tor.</w:t>
            </w:r>
          </w:p>
        </w:tc>
        <w:tc>
          <w:tcPr>
            <w:tcW w:w="851" w:type="dxa"/>
          </w:tcPr>
          <w:p w14:paraId="677ACF27" w14:textId="2D39F786" w:rsidR="00067CFE" w:rsidRPr="00B54C92" w:rsidRDefault="00067CFE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1</w:t>
            </w:r>
            <w:r w:rsidR="00CF73EA" w:rsidRPr="00B54C92">
              <w:rPr>
                <w:sz w:val="22"/>
                <w:szCs w:val="22"/>
              </w:rPr>
              <w:t>4</w:t>
            </w:r>
          </w:p>
        </w:tc>
        <w:tc>
          <w:tcPr>
            <w:tcW w:w="7796" w:type="dxa"/>
          </w:tcPr>
          <w:p w14:paraId="01BCB7B8" w14:textId="77777777" w:rsidR="004F5AAE" w:rsidRPr="00B54C92" w:rsidRDefault="00EB63B6" w:rsidP="00154608">
            <w:pPr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Kl.1130: Klasselærerråd 1STH</w:t>
            </w:r>
          </w:p>
          <w:p w14:paraId="6D6A09F2" w14:textId="40BA4045" w:rsidR="00F5300D" w:rsidRPr="00B54C92" w:rsidRDefault="004F5AAE" w:rsidP="00154608">
            <w:pPr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Kl. 12-13: AMU</w:t>
            </w:r>
            <w:r w:rsidR="00C56C38" w:rsidRPr="00B54C92">
              <w:rPr>
                <w:sz w:val="22"/>
                <w:szCs w:val="22"/>
              </w:rPr>
              <w:br/>
              <w:t>Kl. 1800</w:t>
            </w:r>
            <w:r w:rsidR="001F30A4">
              <w:rPr>
                <w:sz w:val="22"/>
                <w:szCs w:val="22"/>
              </w:rPr>
              <w:t>-2030</w:t>
            </w:r>
            <w:r w:rsidR="00C56C38" w:rsidRPr="00B54C92">
              <w:rPr>
                <w:sz w:val="22"/>
                <w:szCs w:val="22"/>
              </w:rPr>
              <w:t>: Foreldremøte Vg1 SE</w:t>
            </w:r>
            <w:r w:rsidR="001F30A4">
              <w:rPr>
                <w:sz w:val="22"/>
                <w:szCs w:val="22"/>
              </w:rPr>
              <w:t xml:space="preserve"> med alle faglærere</w:t>
            </w:r>
            <w:r w:rsidR="001D101D">
              <w:rPr>
                <w:sz w:val="22"/>
                <w:szCs w:val="22"/>
              </w:rPr>
              <w:t xml:space="preserve"> rom 322/323</w:t>
            </w:r>
          </w:p>
        </w:tc>
      </w:tr>
      <w:tr w:rsidR="00B54C92" w:rsidRPr="00B54C92" w14:paraId="29E1DA91" w14:textId="77777777" w:rsidTr="00CA4F0D">
        <w:trPr>
          <w:cantSplit/>
        </w:trPr>
        <w:tc>
          <w:tcPr>
            <w:tcW w:w="851" w:type="dxa"/>
            <w:vMerge/>
          </w:tcPr>
          <w:p w14:paraId="3023C19E" w14:textId="77777777" w:rsidR="00067CFE" w:rsidRPr="00B54C92" w:rsidRDefault="00067CFE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6C79879" w14:textId="77777777" w:rsidR="00067CFE" w:rsidRPr="00B54C92" w:rsidRDefault="00067CFE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Fre.</w:t>
            </w:r>
          </w:p>
        </w:tc>
        <w:tc>
          <w:tcPr>
            <w:tcW w:w="851" w:type="dxa"/>
          </w:tcPr>
          <w:p w14:paraId="12313E24" w14:textId="4D02A41C" w:rsidR="00067CFE" w:rsidRPr="00B54C92" w:rsidRDefault="00154608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1</w:t>
            </w:r>
            <w:r w:rsidR="00CF73EA" w:rsidRPr="00B54C92">
              <w:rPr>
                <w:sz w:val="22"/>
                <w:szCs w:val="22"/>
              </w:rPr>
              <w:t>5</w:t>
            </w:r>
          </w:p>
        </w:tc>
        <w:tc>
          <w:tcPr>
            <w:tcW w:w="7796" w:type="dxa"/>
          </w:tcPr>
          <w:p w14:paraId="77B10085" w14:textId="77777777" w:rsidR="00067CFE" w:rsidRDefault="00EB63B6" w:rsidP="00154608">
            <w:pPr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Kl.1130: Klasselærerråd 1STI</w:t>
            </w:r>
          </w:p>
          <w:p w14:paraId="10BB3BAA" w14:textId="77777777" w:rsidR="001D101D" w:rsidRDefault="001D101D" w:rsidP="001546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Frist for fagvalg i Blokkvalg</w:t>
            </w:r>
          </w:p>
          <w:p w14:paraId="04DCE8F6" w14:textId="5A32FB94" w:rsidR="0083614B" w:rsidRPr="00B54C92" w:rsidRDefault="0083614B" w:rsidP="001546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Frist for å søke Euroklassen </w:t>
            </w:r>
          </w:p>
        </w:tc>
      </w:tr>
      <w:tr w:rsidR="00B54C92" w:rsidRPr="00B54C92" w14:paraId="3DCA285B" w14:textId="77777777" w:rsidTr="00CA4F0D">
        <w:trPr>
          <w:cantSplit/>
        </w:trPr>
        <w:tc>
          <w:tcPr>
            <w:tcW w:w="851" w:type="dxa"/>
            <w:vMerge w:val="restart"/>
          </w:tcPr>
          <w:p w14:paraId="588AC52A" w14:textId="77777777" w:rsidR="00067CFE" w:rsidRPr="00B54C92" w:rsidRDefault="00067CFE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8</w:t>
            </w:r>
          </w:p>
          <w:p w14:paraId="5EBAC9F4" w14:textId="77777777" w:rsidR="00067CFE" w:rsidRPr="00B54C92" w:rsidRDefault="00067CFE" w:rsidP="00CA4F0D">
            <w:pPr>
              <w:jc w:val="center"/>
              <w:rPr>
                <w:sz w:val="22"/>
                <w:szCs w:val="22"/>
              </w:rPr>
            </w:pPr>
          </w:p>
          <w:p w14:paraId="3EE26C7C" w14:textId="77777777" w:rsidR="00067CFE" w:rsidRPr="00B54C92" w:rsidRDefault="00067CFE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F689888" w14:textId="77777777" w:rsidR="00067CFE" w:rsidRPr="00B54C92" w:rsidRDefault="00067CFE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</w:tcPr>
          <w:p w14:paraId="3AB057D2" w14:textId="60747B24" w:rsidR="00067CFE" w:rsidRPr="00B54C92" w:rsidRDefault="003A06DC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1</w:t>
            </w:r>
            <w:r w:rsidR="00CF73EA" w:rsidRPr="00B54C92">
              <w:rPr>
                <w:sz w:val="22"/>
                <w:szCs w:val="22"/>
              </w:rPr>
              <w:t>8</w:t>
            </w:r>
          </w:p>
        </w:tc>
        <w:tc>
          <w:tcPr>
            <w:tcW w:w="7796" w:type="dxa"/>
          </w:tcPr>
          <w:p w14:paraId="1A25F8E5" w14:textId="77777777" w:rsidR="00067CFE" w:rsidRPr="00B54C92" w:rsidRDefault="00154608" w:rsidP="00CA4F0D">
            <w:pPr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VINTERFERIE</w:t>
            </w:r>
          </w:p>
        </w:tc>
      </w:tr>
      <w:tr w:rsidR="00B54C92" w:rsidRPr="00B54C92" w14:paraId="0410D8B9" w14:textId="77777777" w:rsidTr="00CA4F0D">
        <w:trPr>
          <w:cantSplit/>
        </w:trPr>
        <w:tc>
          <w:tcPr>
            <w:tcW w:w="851" w:type="dxa"/>
            <w:vMerge/>
          </w:tcPr>
          <w:p w14:paraId="0F7B099F" w14:textId="77777777" w:rsidR="00067CFE" w:rsidRPr="00B54C92" w:rsidRDefault="00067CFE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E2CD513" w14:textId="77777777" w:rsidR="00067CFE" w:rsidRPr="00B54C92" w:rsidRDefault="00067CFE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Tir.</w:t>
            </w:r>
          </w:p>
        </w:tc>
        <w:tc>
          <w:tcPr>
            <w:tcW w:w="851" w:type="dxa"/>
          </w:tcPr>
          <w:p w14:paraId="18F74293" w14:textId="073202D3" w:rsidR="00067CFE" w:rsidRPr="00B54C92" w:rsidRDefault="00CF73EA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19</w:t>
            </w:r>
          </w:p>
        </w:tc>
        <w:tc>
          <w:tcPr>
            <w:tcW w:w="7796" w:type="dxa"/>
          </w:tcPr>
          <w:p w14:paraId="60C1C0DD" w14:textId="77777777" w:rsidR="00067CFE" w:rsidRPr="00B54C92" w:rsidRDefault="00154608" w:rsidP="00CA4F0D">
            <w:pPr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VINTERFERIE</w:t>
            </w:r>
          </w:p>
        </w:tc>
      </w:tr>
      <w:tr w:rsidR="00B54C92" w:rsidRPr="00B54C92" w14:paraId="33919AEF" w14:textId="77777777" w:rsidTr="00CA4F0D">
        <w:trPr>
          <w:cantSplit/>
        </w:trPr>
        <w:tc>
          <w:tcPr>
            <w:tcW w:w="851" w:type="dxa"/>
            <w:vMerge/>
          </w:tcPr>
          <w:p w14:paraId="1556DD0B" w14:textId="77777777" w:rsidR="00067CFE" w:rsidRPr="00B54C92" w:rsidRDefault="00067CFE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06AAC70" w14:textId="77777777" w:rsidR="00067CFE" w:rsidRPr="00B54C92" w:rsidRDefault="00067CFE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14:paraId="57661C6D" w14:textId="13A0D62A" w:rsidR="00067CFE" w:rsidRPr="00B54C92" w:rsidRDefault="00067CFE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2</w:t>
            </w:r>
            <w:r w:rsidR="00CF73EA" w:rsidRPr="00B54C92">
              <w:rPr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14:paraId="035D7657" w14:textId="77777777" w:rsidR="00067CFE" w:rsidRPr="00B54C92" w:rsidRDefault="00154608" w:rsidP="00CF2059">
            <w:pPr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VINTERFERIE</w:t>
            </w:r>
          </w:p>
        </w:tc>
      </w:tr>
      <w:tr w:rsidR="00B54C92" w:rsidRPr="00B54C92" w14:paraId="23CBD787" w14:textId="77777777" w:rsidTr="00CA4F0D">
        <w:trPr>
          <w:cantSplit/>
        </w:trPr>
        <w:tc>
          <w:tcPr>
            <w:tcW w:w="851" w:type="dxa"/>
            <w:vMerge/>
          </w:tcPr>
          <w:p w14:paraId="73F1868E" w14:textId="77777777" w:rsidR="00067CFE" w:rsidRPr="00B54C92" w:rsidRDefault="00067CFE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3C3FD95" w14:textId="77777777" w:rsidR="00067CFE" w:rsidRPr="00B54C92" w:rsidRDefault="00067CFE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Tors.</w:t>
            </w:r>
          </w:p>
        </w:tc>
        <w:tc>
          <w:tcPr>
            <w:tcW w:w="851" w:type="dxa"/>
          </w:tcPr>
          <w:p w14:paraId="60E40AAE" w14:textId="07CB6B53" w:rsidR="00067CFE" w:rsidRPr="00B54C92" w:rsidRDefault="00067CFE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2</w:t>
            </w:r>
            <w:r w:rsidR="00CF73EA" w:rsidRPr="00B54C92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277A8EFA" w14:textId="77777777" w:rsidR="00067CFE" w:rsidRPr="00B54C92" w:rsidRDefault="00154608" w:rsidP="00CF2059">
            <w:pPr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VINTERFERIE</w:t>
            </w:r>
          </w:p>
        </w:tc>
      </w:tr>
      <w:tr w:rsidR="00B54C92" w:rsidRPr="00B54C92" w14:paraId="4DB1D05C" w14:textId="77777777" w:rsidTr="00CA4F0D">
        <w:trPr>
          <w:cantSplit/>
        </w:trPr>
        <w:tc>
          <w:tcPr>
            <w:tcW w:w="851" w:type="dxa"/>
            <w:vMerge/>
          </w:tcPr>
          <w:p w14:paraId="5E180D30" w14:textId="77777777" w:rsidR="00067CFE" w:rsidRPr="00B54C92" w:rsidRDefault="00067CFE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BBEDEA6" w14:textId="77777777" w:rsidR="00067CFE" w:rsidRPr="00B54C92" w:rsidRDefault="00067CFE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Fre.</w:t>
            </w:r>
          </w:p>
        </w:tc>
        <w:tc>
          <w:tcPr>
            <w:tcW w:w="851" w:type="dxa"/>
          </w:tcPr>
          <w:p w14:paraId="44707BF1" w14:textId="21393B64" w:rsidR="00067CFE" w:rsidRPr="00B54C92" w:rsidRDefault="00067CFE" w:rsidP="00CA4F0D">
            <w:pPr>
              <w:jc w:val="center"/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2</w:t>
            </w:r>
            <w:r w:rsidR="00CF73EA" w:rsidRPr="00B54C92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2A4FAD23" w14:textId="77777777" w:rsidR="00067CFE" w:rsidRPr="00B54C92" w:rsidRDefault="00154608" w:rsidP="00A542F5">
            <w:pPr>
              <w:rPr>
                <w:sz w:val="22"/>
                <w:szCs w:val="22"/>
              </w:rPr>
            </w:pPr>
            <w:r w:rsidRPr="00B54C92">
              <w:rPr>
                <w:sz w:val="22"/>
                <w:szCs w:val="22"/>
              </w:rPr>
              <w:t>VINTERFERIE</w:t>
            </w:r>
          </w:p>
        </w:tc>
      </w:tr>
    </w:tbl>
    <w:p w14:paraId="69588C19" w14:textId="77777777" w:rsidR="00134D38" w:rsidRPr="00B54C92" w:rsidRDefault="00134D38" w:rsidP="00134D38">
      <w:pPr>
        <w:rPr>
          <w:sz w:val="22"/>
          <w:szCs w:val="22"/>
        </w:rPr>
      </w:pPr>
    </w:p>
    <w:sectPr w:rsidR="00134D38" w:rsidRPr="00B54C92" w:rsidSect="000F673F">
      <w:pgSz w:w="11906" w:h="16838"/>
      <w:pgMar w:top="238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EAFD5" w14:textId="77777777" w:rsidR="00382BEE" w:rsidRDefault="00382BEE">
      <w:r>
        <w:separator/>
      </w:r>
    </w:p>
  </w:endnote>
  <w:endnote w:type="continuationSeparator" w:id="0">
    <w:p w14:paraId="7FE1D5E7" w14:textId="77777777" w:rsidR="00382BEE" w:rsidRDefault="0038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D272C" w14:textId="77777777" w:rsidR="00382BEE" w:rsidRDefault="00382BEE">
      <w:r>
        <w:separator/>
      </w:r>
    </w:p>
  </w:footnote>
  <w:footnote w:type="continuationSeparator" w:id="0">
    <w:p w14:paraId="2B645337" w14:textId="77777777" w:rsidR="00382BEE" w:rsidRDefault="00382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3FF4"/>
    <w:multiLevelType w:val="hybridMultilevel"/>
    <w:tmpl w:val="72F6CB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3765"/>
    <w:multiLevelType w:val="hybridMultilevel"/>
    <w:tmpl w:val="A8DEF170"/>
    <w:lvl w:ilvl="0" w:tplc="0414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12BA1"/>
    <w:multiLevelType w:val="hybridMultilevel"/>
    <w:tmpl w:val="FBA8E4F8"/>
    <w:lvl w:ilvl="0" w:tplc="0414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7510265"/>
    <w:multiLevelType w:val="hybridMultilevel"/>
    <w:tmpl w:val="E09686B4"/>
    <w:lvl w:ilvl="0" w:tplc="8662F956">
      <w:start w:val="2"/>
      <w:numFmt w:val="bullet"/>
      <w:lvlText w:val="-"/>
      <w:lvlJc w:val="left"/>
      <w:pPr>
        <w:ind w:left="7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9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2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2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3530" w:hanging="360"/>
      </w:pPr>
      <w:rPr>
        <w:rFonts w:ascii="Wingdings" w:hAnsi="Wingdings" w:hint="default"/>
      </w:rPr>
    </w:lvl>
  </w:abstractNum>
  <w:abstractNum w:abstractNumId="4" w15:restartNumberingAfterBreak="0">
    <w:nsid w:val="28C4349F"/>
    <w:multiLevelType w:val="hybridMultilevel"/>
    <w:tmpl w:val="F03257D6"/>
    <w:lvl w:ilvl="0" w:tplc="DC10EB06">
      <w:start w:val="900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99458CA"/>
    <w:multiLevelType w:val="hybridMultilevel"/>
    <w:tmpl w:val="40B6F66E"/>
    <w:lvl w:ilvl="0" w:tplc="8216151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6" w15:restartNumberingAfterBreak="0">
    <w:nsid w:val="2B9063A3"/>
    <w:multiLevelType w:val="hybridMultilevel"/>
    <w:tmpl w:val="59C2BFF0"/>
    <w:lvl w:ilvl="0" w:tplc="5FB4FEEC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7" w15:restartNumberingAfterBreak="0">
    <w:nsid w:val="2C014C19"/>
    <w:multiLevelType w:val="hybridMultilevel"/>
    <w:tmpl w:val="1EFC2C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C19EB"/>
    <w:multiLevelType w:val="hybridMultilevel"/>
    <w:tmpl w:val="BD1212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43CEC"/>
    <w:multiLevelType w:val="hybridMultilevel"/>
    <w:tmpl w:val="8B9EA55A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F525C"/>
    <w:multiLevelType w:val="hybridMultilevel"/>
    <w:tmpl w:val="0A06E7D4"/>
    <w:lvl w:ilvl="0" w:tplc="0414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3E76053C"/>
    <w:multiLevelType w:val="hybridMultilevel"/>
    <w:tmpl w:val="3FC03E5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5012F"/>
    <w:multiLevelType w:val="hybridMultilevel"/>
    <w:tmpl w:val="E9FCED8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D74F0D"/>
    <w:multiLevelType w:val="hybridMultilevel"/>
    <w:tmpl w:val="CA9C51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56945"/>
    <w:multiLevelType w:val="hybridMultilevel"/>
    <w:tmpl w:val="A762D142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1E1315"/>
    <w:multiLevelType w:val="hybridMultilevel"/>
    <w:tmpl w:val="AB22CDD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7B6215"/>
    <w:multiLevelType w:val="hybridMultilevel"/>
    <w:tmpl w:val="174C2B18"/>
    <w:lvl w:ilvl="0" w:tplc="0414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72E45429"/>
    <w:multiLevelType w:val="hybridMultilevel"/>
    <w:tmpl w:val="102852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524C2"/>
    <w:multiLevelType w:val="hybridMultilevel"/>
    <w:tmpl w:val="A4AA7C8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A686C"/>
    <w:multiLevelType w:val="hybridMultilevel"/>
    <w:tmpl w:val="F87433B8"/>
    <w:lvl w:ilvl="0" w:tplc="BB683B28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841DE"/>
    <w:multiLevelType w:val="hybridMultilevel"/>
    <w:tmpl w:val="E7427F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223C3"/>
    <w:multiLevelType w:val="hybridMultilevel"/>
    <w:tmpl w:val="DED2D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1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18"/>
  </w:num>
  <w:num w:numId="10">
    <w:abstractNumId w:val="7"/>
  </w:num>
  <w:num w:numId="11">
    <w:abstractNumId w:val="8"/>
  </w:num>
  <w:num w:numId="12">
    <w:abstractNumId w:val="21"/>
  </w:num>
  <w:num w:numId="13">
    <w:abstractNumId w:val="20"/>
  </w:num>
  <w:num w:numId="14">
    <w:abstractNumId w:val="17"/>
  </w:num>
  <w:num w:numId="15">
    <w:abstractNumId w:val="9"/>
  </w:num>
  <w:num w:numId="16">
    <w:abstractNumId w:val="3"/>
  </w:num>
  <w:num w:numId="17">
    <w:abstractNumId w:val="0"/>
  </w:num>
  <w:num w:numId="18">
    <w:abstractNumId w:val="2"/>
  </w:num>
  <w:num w:numId="19">
    <w:abstractNumId w:val="13"/>
  </w:num>
  <w:num w:numId="20">
    <w:abstractNumId w:val="19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nb-NO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B9"/>
    <w:rsid w:val="0000036F"/>
    <w:rsid w:val="00001867"/>
    <w:rsid w:val="00001953"/>
    <w:rsid w:val="000032B0"/>
    <w:rsid w:val="00003623"/>
    <w:rsid w:val="00003D70"/>
    <w:rsid w:val="00004AC5"/>
    <w:rsid w:val="0000535E"/>
    <w:rsid w:val="00005958"/>
    <w:rsid w:val="00006EDE"/>
    <w:rsid w:val="00007318"/>
    <w:rsid w:val="00010000"/>
    <w:rsid w:val="0001091D"/>
    <w:rsid w:val="000113E6"/>
    <w:rsid w:val="0001314B"/>
    <w:rsid w:val="000136DB"/>
    <w:rsid w:val="000148D3"/>
    <w:rsid w:val="00015A37"/>
    <w:rsid w:val="0001612D"/>
    <w:rsid w:val="000223C9"/>
    <w:rsid w:val="00023F15"/>
    <w:rsid w:val="00024237"/>
    <w:rsid w:val="00025BA2"/>
    <w:rsid w:val="000266B1"/>
    <w:rsid w:val="0002684C"/>
    <w:rsid w:val="0003039F"/>
    <w:rsid w:val="00031D91"/>
    <w:rsid w:val="00032512"/>
    <w:rsid w:val="000325EE"/>
    <w:rsid w:val="00032CB8"/>
    <w:rsid w:val="000333DF"/>
    <w:rsid w:val="00033753"/>
    <w:rsid w:val="00034406"/>
    <w:rsid w:val="0003473D"/>
    <w:rsid w:val="0003654D"/>
    <w:rsid w:val="00040CA7"/>
    <w:rsid w:val="00041340"/>
    <w:rsid w:val="00042330"/>
    <w:rsid w:val="00043A34"/>
    <w:rsid w:val="00044942"/>
    <w:rsid w:val="000459C6"/>
    <w:rsid w:val="00045EF6"/>
    <w:rsid w:val="000460CE"/>
    <w:rsid w:val="00046331"/>
    <w:rsid w:val="00050BDD"/>
    <w:rsid w:val="00052456"/>
    <w:rsid w:val="00054243"/>
    <w:rsid w:val="00054AED"/>
    <w:rsid w:val="000550EF"/>
    <w:rsid w:val="00055831"/>
    <w:rsid w:val="0005689A"/>
    <w:rsid w:val="000575DF"/>
    <w:rsid w:val="000629D0"/>
    <w:rsid w:val="00064A0C"/>
    <w:rsid w:val="00065F2D"/>
    <w:rsid w:val="00067CFE"/>
    <w:rsid w:val="000717C2"/>
    <w:rsid w:val="00071FFA"/>
    <w:rsid w:val="00072C1F"/>
    <w:rsid w:val="00073058"/>
    <w:rsid w:val="000733C4"/>
    <w:rsid w:val="00073D0F"/>
    <w:rsid w:val="00073DA4"/>
    <w:rsid w:val="00073EB7"/>
    <w:rsid w:val="000745C6"/>
    <w:rsid w:val="0007512A"/>
    <w:rsid w:val="00075529"/>
    <w:rsid w:val="0007555B"/>
    <w:rsid w:val="0007691F"/>
    <w:rsid w:val="00077689"/>
    <w:rsid w:val="00077D71"/>
    <w:rsid w:val="0008050B"/>
    <w:rsid w:val="00080C31"/>
    <w:rsid w:val="000823A4"/>
    <w:rsid w:val="000823D6"/>
    <w:rsid w:val="00082C5B"/>
    <w:rsid w:val="00082D1B"/>
    <w:rsid w:val="00083174"/>
    <w:rsid w:val="000856A4"/>
    <w:rsid w:val="00086185"/>
    <w:rsid w:val="000864DA"/>
    <w:rsid w:val="00086F92"/>
    <w:rsid w:val="000875CF"/>
    <w:rsid w:val="00091924"/>
    <w:rsid w:val="00091C7F"/>
    <w:rsid w:val="0009353A"/>
    <w:rsid w:val="00093E2D"/>
    <w:rsid w:val="000941FA"/>
    <w:rsid w:val="0009446B"/>
    <w:rsid w:val="00095989"/>
    <w:rsid w:val="00095DAD"/>
    <w:rsid w:val="00096047"/>
    <w:rsid w:val="000969BC"/>
    <w:rsid w:val="000A0DE2"/>
    <w:rsid w:val="000A1534"/>
    <w:rsid w:val="000A32D5"/>
    <w:rsid w:val="000A6146"/>
    <w:rsid w:val="000A6280"/>
    <w:rsid w:val="000A78CD"/>
    <w:rsid w:val="000A79BA"/>
    <w:rsid w:val="000B00B3"/>
    <w:rsid w:val="000B332C"/>
    <w:rsid w:val="000B3517"/>
    <w:rsid w:val="000B54BE"/>
    <w:rsid w:val="000B65A9"/>
    <w:rsid w:val="000B65BF"/>
    <w:rsid w:val="000C10FA"/>
    <w:rsid w:val="000C140B"/>
    <w:rsid w:val="000C4F22"/>
    <w:rsid w:val="000C5292"/>
    <w:rsid w:val="000C5AB8"/>
    <w:rsid w:val="000C6D18"/>
    <w:rsid w:val="000C6FC4"/>
    <w:rsid w:val="000D1356"/>
    <w:rsid w:val="000D154A"/>
    <w:rsid w:val="000D2020"/>
    <w:rsid w:val="000D28D5"/>
    <w:rsid w:val="000D2BEC"/>
    <w:rsid w:val="000D4C96"/>
    <w:rsid w:val="000D4FB2"/>
    <w:rsid w:val="000D5744"/>
    <w:rsid w:val="000D5A68"/>
    <w:rsid w:val="000D6ABA"/>
    <w:rsid w:val="000D6DEC"/>
    <w:rsid w:val="000D6EAD"/>
    <w:rsid w:val="000D7374"/>
    <w:rsid w:val="000E052E"/>
    <w:rsid w:val="000E1CA5"/>
    <w:rsid w:val="000E22F3"/>
    <w:rsid w:val="000E2E25"/>
    <w:rsid w:val="000E4333"/>
    <w:rsid w:val="000E4FA1"/>
    <w:rsid w:val="000E52E1"/>
    <w:rsid w:val="000E582F"/>
    <w:rsid w:val="000E5C49"/>
    <w:rsid w:val="000E6B71"/>
    <w:rsid w:val="000F0647"/>
    <w:rsid w:val="000F2183"/>
    <w:rsid w:val="000F3C07"/>
    <w:rsid w:val="000F4134"/>
    <w:rsid w:val="000F6289"/>
    <w:rsid w:val="000F673F"/>
    <w:rsid w:val="000F7317"/>
    <w:rsid w:val="001003DF"/>
    <w:rsid w:val="0010082B"/>
    <w:rsid w:val="0010109A"/>
    <w:rsid w:val="0010139B"/>
    <w:rsid w:val="00103966"/>
    <w:rsid w:val="00104295"/>
    <w:rsid w:val="00106909"/>
    <w:rsid w:val="00106949"/>
    <w:rsid w:val="001117FC"/>
    <w:rsid w:val="00111D36"/>
    <w:rsid w:val="0011203C"/>
    <w:rsid w:val="00114122"/>
    <w:rsid w:val="001148B5"/>
    <w:rsid w:val="00114FE5"/>
    <w:rsid w:val="00115755"/>
    <w:rsid w:val="00116C41"/>
    <w:rsid w:val="0011726B"/>
    <w:rsid w:val="00123E2D"/>
    <w:rsid w:val="001250B3"/>
    <w:rsid w:val="00126404"/>
    <w:rsid w:val="00126D60"/>
    <w:rsid w:val="00127565"/>
    <w:rsid w:val="00127E33"/>
    <w:rsid w:val="00130D7C"/>
    <w:rsid w:val="001311D3"/>
    <w:rsid w:val="001334CF"/>
    <w:rsid w:val="00134D38"/>
    <w:rsid w:val="0013567E"/>
    <w:rsid w:val="0013647A"/>
    <w:rsid w:val="00136EA2"/>
    <w:rsid w:val="001372A7"/>
    <w:rsid w:val="00137EF7"/>
    <w:rsid w:val="00140C4B"/>
    <w:rsid w:val="0014134A"/>
    <w:rsid w:val="0014145E"/>
    <w:rsid w:val="00142602"/>
    <w:rsid w:val="001432AD"/>
    <w:rsid w:val="00146F03"/>
    <w:rsid w:val="00147653"/>
    <w:rsid w:val="00147984"/>
    <w:rsid w:val="00147BE5"/>
    <w:rsid w:val="00150FB5"/>
    <w:rsid w:val="00152670"/>
    <w:rsid w:val="00153202"/>
    <w:rsid w:val="00154608"/>
    <w:rsid w:val="001548A1"/>
    <w:rsid w:val="00154A9D"/>
    <w:rsid w:val="001562EC"/>
    <w:rsid w:val="00157ABB"/>
    <w:rsid w:val="00157AE0"/>
    <w:rsid w:val="00163032"/>
    <w:rsid w:val="00163F21"/>
    <w:rsid w:val="001648F9"/>
    <w:rsid w:val="00164A5A"/>
    <w:rsid w:val="00165353"/>
    <w:rsid w:val="001671C4"/>
    <w:rsid w:val="001676C3"/>
    <w:rsid w:val="00170C42"/>
    <w:rsid w:val="001714C7"/>
    <w:rsid w:val="00171A6C"/>
    <w:rsid w:val="00172925"/>
    <w:rsid w:val="00173117"/>
    <w:rsid w:val="001742E3"/>
    <w:rsid w:val="0017706D"/>
    <w:rsid w:val="00180126"/>
    <w:rsid w:val="00180739"/>
    <w:rsid w:val="00180811"/>
    <w:rsid w:val="00183682"/>
    <w:rsid w:val="001841D6"/>
    <w:rsid w:val="001843B1"/>
    <w:rsid w:val="00185D39"/>
    <w:rsid w:val="00187B81"/>
    <w:rsid w:val="0019038E"/>
    <w:rsid w:val="00190AD4"/>
    <w:rsid w:val="00191AD7"/>
    <w:rsid w:val="00191F6C"/>
    <w:rsid w:val="00193E4E"/>
    <w:rsid w:val="001951A6"/>
    <w:rsid w:val="001966D5"/>
    <w:rsid w:val="00196843"/>
    <w:rsid w:val="0019695D"/>
    <w:rsid w:val="001970E5"/>
    <w:rsid w:val="001973AC"/>
    <w:rsid w:val="001A0B3C"/>
    <w:rsid w:val="001A163A"/>
    <w:rsid w:val="001A20FF"/>
    <w:rsid w:val="001A4148"/>
    <w:rsid w:val="001A557C"/>
    <w:rsid w:val="001A6C8A"/>
    <w:rsid w:val="001A7004"/>
    <w:rsid w:val="001A737F"/>
    <w:rsid w:val="001A753A"/>
    <w:rsid w:val="001B0C00"/>
    <w:rsid w:val="001B128E"/>
    <w:rsid w:val="001B1DB6"/>
    <w:rsid w:val="001B217C"/>
    <w:rsid w:val="001B2854"/>
    <w:rsid w:val="001B4059"/>
    <w:rsid w:val="001B4C5A"/>
    <w:rsid w:val="001B5DF0"/>
    <w:rsid w:val="001B5F9E"/>
    <w:rsid w:val="001B6011"/>
    <w:rsid w:val="001B60B7"/>
    <w:rsid w:val="001B616F"/>
    <w:rsid w:val="001B69DA"/>
    <w:rsid w:val="001C0322"/>
    <w:rsid w:val="001C078F"/>
    <w:rsid w:val="001C088D"/>
    <w:rsid w:val="001C1839"/>
    <w:rsid w:val="001C1DE3"/>
    <w:rsid w:val="001C1F08"/>
    <w:rsid w:val="001C1FCB"/>
    <w:rsid w:val="001C20E7"/>
    <w:rsid w:val="001C4BF9"/>
    <w:rsid w:val="001C54B6"/>
    <w:rsid w:val="001C6286"/>
    <w:rsid w:val="001C7AE6"/>
    <w:rsid w:val="001D101D"/>
    <w:rsid w:val="001D1944"/>
    <w:rsid w:val="001D3C54"/>
    <w:rsid w:val="001D5D2D"/>
    <w:rsid w:val="001D7DC9"/>
    <w:rsid w:val="001E09E4"/>
    <w:rsid w:val="001E0AB3"/>
    <w:rsid w:val="001E27C0"/>
    <w:rsid w:val="001E3052"/>
    <w:rsid w:val="001E4867"/>
    <w:rsid w:val="001E494A"/>
    <w:rsid w:val="001E49A6"/>
    <w:rsid w:val="001E5885"/>
    <w:rsid w:val="001E62B3"/>
    <w:rsid w:val="001E6667"/>
    <w:rsid w:val="001E76F0"/>
    <w:rsid w:val="001F0C23"/>
    <w:rsid w:val="001F141A"/>
    <w:rsid w:val="001F1BC4"/>
    <w:rsid w:val="001F2752"/>
    <w:rsid w:val="001F2EE0"/>
    <w:rsid w:val="001F30A4"/>
    <w:rsid w:val="001F30B7"/>
    <w:rsid w:val="001F31E3"/>
    <w:rsid w:val="001F3533"/>
    <w:rsid w:val="001F36F5"/>
    <w:rsid w:val="001F4625"/>
    <w:rsid w:val="001F4AC8"/>
    <w:rsid w:val="001F6E93"/>
    <w:rsid w:val="002004AE"/>
    <w:rsid w:val="002004EC"/>
    <w:rsid w:val="002010AC"/>
    <w:rsid w:val="002013F9"/>
    <w:rsid w:val="002014EA"/>
    <w:rsid w:val="00202931"/>
    <w:rsid w:val="00202E45"/>
    <w:rsid w:val="002032FD"/>
    <w:rsid w:val="0020349A"/>
    <w:rsid w:val="00203859"/>
    <w:rsid w:val="002048FD"/>
    <w:rsid w:val="00204D5F"/>
    <w:rsid w:val="00205AC8"/>
    <w:rsid w:val="00206CE7"/>
    <w:rsid w:val="00207EA4"/>
    <w:rsid w:val="0021179A"/>
    <w:rsid w:val="002124C6"/>
    <w:rsid w:val="00212989"/>
    <w:rsid w:val="00212C76"/>
    <w:rsid w:val="00213A34"/>
    <w:rsid w:val="00214441"/>
    <w:rsid w:val="002154D7"/>
    <w:rsid w:val="002159B5"/>
    <w:rsid w:val="00215BCE"/>
    <w:rsid w:val="00216137"/>
    <w:rsid w:val="002169A7"/>
    <w:rsid w:val="00216BB1"/>
    <w:rsid w:val="00220373"/>
    <w:rsid w:val="00221F69"/>
    <w:rsid w:val="0022291C"/>
    <w:rsid w:val="00222943"/>
    <w:rsid w:val="00222B04"/>
    <w:rsid w:val="0022318D"/>
    <w:rsid w:val="0022356B"/>
    <w:rsid w:val="00223790"/>
    <w:rsid w:val="0022483A"/>
    <w:rsid w:val="00225B00"/>
    <w:rsid w:val="002305C3"/>
    <w:rsid w:val="0023165D"/>
    <w:rsid w:val="00231B6A"/>
    <w:rsid w:val="00232072"/>
    <w:rsid w:val="00232CC9"/>
    <w:rsid w:val="00232E0B"/>
    <w:rsid w:val="00233438"/>
    <w:rsid w:val="00233548"/>
    <w:rsid w:val="002338FC"/>
    <w:rsid w:val="002350A6"/>
    <w:rsid w:val="002352DE"/>
    <w:rsid w:val="00235BB6"/>
    <w:rsid w:val="00236A44"/>
    <w:rsid w:val="00237CB6"/>
    <w:rsid w:val="002414ED"/>
    <w:rsid w:val="0024376D"/>
    <w:rsid w:val="002457CB"/>
    <w:rsid w:val="00245C9A"/>
    <w:rsid w:val="00245F78"/>
    <w:rsid w:val="00246494"/>
    <w:rsid w:val="00247391"/>
    <w:rsid w:val="00251CC5"/>
    <w:rsid w:val="00252178"/>
    <w:rsid w:val="002527A7"/>
    <w:rsid w:val="00252FB7"/>
    <w:rsid w:val="002549ED"/>
    <w:rsid w:val="00255232"/>
    <w:rsid w:val="00256EF3"/>
    <w:rsid w:val="002576EF"/>
    <w:rsid w:val="002605C3"/>
    <w:rsid w:val="00261CFA"/>
    <w:rsid w:val="00262072"/>
    <w:rsid w:val="00262BF4"/>
    <w:rsid w:val="00262D80"/>
    <w:rsid w:val="00262DA5"/>
    <w:rsid w:val="00263DD5"/>
    <w:rsid w:val="00263EC1"/>
    <w:rsid w:val="00264881"/>
    <w:rsid w:val="00265A06"/>
    <w:rsid w:val="00270415"/>
    <w:rsid w:val="002706C1"/>
    <w:rsid w:val="00270B89"/>
    <w:rsid w:val="00271484"/>
    <w:rsid w:val="00271704"/>
    <w:rsid w:val="00271A55"/>
    <w:rsid w:val="00271D6D"/>
    <w:rsid w:val="002729EA"/>
    <w:rsid w:val="00272DA6"/>
    <w:rsid w:val="0027311C"/>
    <w:rsid w:val="00273585"/>
    <w:rsid w:val="00273B05"/>
    <w:rsid w:val="002748A4"/>
    <w:rsid w:val="00274FC2"/>
    <w:rsid w:val="00275214"/>
    <w:rsid w:val="00276A20"/>
    <w:rsid w:val="00276F3E"/>
    <w:rsid w:val="00276F85"/>
    <w:rsid w:val="0027703E"/>
    <w:rsid w:val="00277195"/>
    <w:rsid w:val="0027787E"/>
    <w:rsid w:val="00280B5D"/>
    <w:rsid w:val="00280D7C"/>
    <w:rsid w:val="002826C1"/>
    <w:rsid w:val="00282BE0"/>
    <w:rsid w:val="00283E04"/>
    <w:rsid w:val="0028418F"/>
    <w:rsid w:val="00284A70"/>
    <w:rsid w:val="0028598F"/>
    <w:rsid w:val="002863BF"/>
    <w:rsid w:val="0028700B"/>
    <w:rsid w:val="0028789A"/>
    <w:rsid w:val="00287A00"/>
    <w:rsid w:val="00287E5B"/>
    <w:rsid w:val="00295611"/>
    <w:rsid w:val="00296B1E"/>
    <w:rsid w:val="002A029B"/>
    <w:rsid w:val="002A128A"/>
    <w:rsid w:val="002A18E9"/>
    <w:rsid w:val="002A1CF9"/>
    <w:rsid w:val="002A2DF3"/>
    <w:rsid w:val="002A3590"/>
    <w:rsid w:val="002A4A19"/>
    <w:rsid w:val="002A4F05"/>
    <w:rsid w:val="002B007D"/>
    <w:rsid w:val="002B0B1C"/>
    <w:rsid w:val="002B12E9"/>
    <w:rsid w:val="002B1E70"/>
    <w:rsid w:val="002B31AD"/>
    <w:rsid w:val="002B3FB3"/>
    <w:rsid w:val="002B446F"/>
    <w:rsid w:val="002B4B47"/>
    <w:rsid w:val="002B5139"/>
    <w:rsid w:val="002B56C9"/>
    <w:rsid w:val="002B5A33"/>
    <w:rsid w:val="002B680D"/>
    <w:rsid w:val="002B6BA6"/>
    <w:rsid w:val="002C0761"/>
    <w:rsid w:val="002C0BFA"/>
    <w:rsid w:val="002C1155"/>
    <w:rsid w:val="002C12A6"/>
    <w:rsid w:val="002C3827"/>
    <w:rsid w:val="002C4394"/>
    <w:rsid w:val="002C4CBC"/>
    <w:rsid w:val="002C4F2D"/>
    <w:rsid w:val="002C5141"/>
    <w:rsid w:val="002C533B"/>
    <w:rsid w:val="002C7081"/>
    <w:rsid w:val="002C7129"/>
    <w:rsid w:val="002C7A24"/>
    <w:rsid w:val="002D133D"/>
    <w:rsid w:val="002D252B"/>
    <w:rsid w:val="002D2D8E"/>
    <w:rsid w:val="002D34A6"/>
    <w:rsid w:val="002D396E"/>
    <w:rsid w:val="002D403C"/>
    <w:rsid w:val="002D4BA1"/>
    <w:rsid w:val="002D60A7"/>
    <w:rsid w:val="002D6BA0"/>
    <w:rsid w:val="002D7E1F"/>
    <w:rsid w:val="002E056D"/>
    <w:rsid w:val="002E0E5E"/>
    <w:rsid w:val="002E165F"/>
    <w:rsid w:val="002E3896"/>
    <w:rsid w:val="002E60B4"/>
    <w:rsid w:val="002E6146"/>
    <w:rsid w:val="002E6349"/>
    <w:rsid w:val="002E650E"/>
    <w:rsid w:val="002F0168"/>
    <w:rsid w:val="002F0322"/>
    <w:rsid w:val="002F0B07"/>
    <w:rsid w:val="002F1005"/>
    <w:rsid w:val="002F171D"/>
    <w:rsid w:val="002F18EB"/>
    <w:rsid w:val="002F1D88"/>
    <w:rsid w:val="002F284D"/>
    <w:rsid w:val="002F3494"/>
    <w:rsid w:val="002F42ED"/>
    <w:rsid w:val="002F5DD6"/>
    <w:rsid w:val="002F7312"/>
    <w:rsid w:val="002F7E22"/>
    <w:rsid w:val="002F7FA5"/>
    <w:rsid w:val="002F7FE8"/>
    <w:rsid w:val="00300220"/>
    <w:rsid w:val="00300E39"/>
    <w:rsid w:val="0030314E"/>
    <w:rsid w:val="0030538E"/>
    <w:rsid w:val="0030564C"/>
    <w:rsid w:val="0030587B"/>
    <w:rsid w:val="00305E4D"/>
    <w:rsid w:val="0030662A"/>
    <w:rsid w:val="00307446"/>
    <w:rsid w:val="003108B3"/>
    <w:rsid w:val="00310B6C"/>
    <w:rsid w:val="003115EB"/>
    <w:rsid w:val="003119F0"/>
    <w:rsid w:val="00311C76"/>
    <w:rsid w:val="00311F80"/>
    <w:rsid w:val="003123AE"/>
    <w:rsid w:val="00313659"/>
    <w:rsid w:val="00313DFB"/>
    <w:rsid w:val="003146CA"/>
    <w:rsid w:val="0031587F"/>
    <w:rsid w:val="00315B4D"/>
    <w:rsid w:val="00316CD0"/>
    <w:rsid w:val="00317169"/>
    <w:rsid w:val="00320607"/>
    <w:rsid w:val="0032091B"/>
    <w:rsid w:val="00322B23"/>
    <w:rsid w:val="00322C4B"/>
    <w:rsid w:val="00323D3C"/>
    <w:rsid w:val="0032512D"/>
    <w:rsid w:val="00325729"/>
    <w:rsid w:val="00330095"/>
    <w:rsid w:val="003302C7"/>
    <w:rsid w:val="00330DF0"/>
    <w:rsid w:val="0033178A"/>
    <w:rsid w:val="003318BF"/>
    <w:rsid w:val="00332163"/>
    <w:rsid w:val="00332C17"/>
    <w:rsid w:val="00332C1D"/>
    <w:rsid w:val="003357C9"/>
    <w:rsid w:val="00337838"/>
    <w:rsid w:val="00340C64"/>
    <w:rsid w:val="00341458"/>
    <w:rsid w:val="003419F8"/>
    <w:rsid w:val="0034269F"/>
    <w:rsid w:val="00342F9B"/>
    <w:rsid w:val="003432BF"/>
    <w:rsid w:val="00346B4F"/>
    <w:rsid w:val="0034706C"/>
    <w:rsid w:val="0035049A"/>
    <w:rsid w:val="00350D2E"/>
    <w:rsid w:val="0035132C"/>
    <w:rsid w:val="00352CBF"/>
    <w:rsid w:val="00352ECE"/>
    <w:rsid w:val="003534A0"/>
    <w:rsid w:val="00353AF7"/>
    <w:rsid w:val="0035506F"/>
    <w:rsid w:val="0035750D"/>
    <w:rsid w:val="00357AB1"/>
    <w:rsid w:val="00360C86"/>
    <w:rsid w:val="003638E1"/>
    <w:rsid w:val="003656AA"/>
    <w:rsid w:val="00365D9E"/>
    <w:rsid w:val="00366B95"/>
    <w:rsid w:val="00366FD7"/>
    <w:rsid w:val="00367544"/>
    <w:rsid w:val="00367BA7"/>
    <w:rsid w:val="0037098B"/>
    <w:rsid w:val="003713F1"/>
    <w:rsid w:val="00372247"/>
    <w:rsid w:val="00374CA6"/>
    <w:rsid w:val="003775EA"/>
    <w:rsid w:val="00377A95"/>
    <w:rsid w:val="003803A2"/>
    <w:rsid w:val="003803D5"/>
    <w:rsid w:val="00380AA9"/>
    <w:rsid w:val="00381526"/>
    <w:rsid w:val="00381E50"/>
    <w:rsid w:val="00382BEE"/>
    <w:rsid w:val="003837FF"/>
    <w:rsid w:val="00384C49"/>
    <w:rsid w:val="00385ED4"/>
    <w:rsid w:val="00386889"/>
    <w:rsid w:val="00386B0C"/>
    <w:rsid w:val="00386BA2"/>
    <w:rsid w:val="00387E5C"/>
    <w:rsid w:val="00390B77"/>
    <w:rsid w:val="0039101A"/>
    <w:rsid w:val="003928C7"/>
    <w:rsid w:val="003949EF"/>
    <w:rsid w:val="003A06DC"/>
    <w:rsid w:val="003A3859"/>
    <w:rsid w:val="003A49C6"/>
    <w:rsid w:val="003A5C23"/>
    <w:rsid w:val="003A6F4D"/>
    <w:rsid w:val="003B0A3E"/>
    <w:rsid w:val="003B1296"/>
    <w:rsid w:val="003B1852"/>
    <w:rsid w:val="003B2E71"/>
    <w:rsid w:val="003B37B1"/>
    <w:rsid w:val="003B4452"/>
    <w:rsid w:val="003B4626"/>
    <w:rsid w:val="003B4635"/>
    <w:rsid w:val="003B4C76"/>
    <w:rsid w:val="003B50DC"/>
    <w:rsid w:val="003B56F2"/>
    <w:rsid w:val="003B63FC"/>
    <w:rsid w:val="003B65AE"/>
    <w:rsid w:val="003B6785"/>
    <w:rsid w:val="003B7A0F"/>
    <w:rsid w:val="003C0083"/>
    <w:rsid w:val="003C00A5"/>
    <w:rsid w:val="003C0E45"/>
    <w:rsid w:val="003C1474"/>
    <w:rsid w:val="003C1C76"/>
    <w:rsid w:val="003C2125"/>
    <w:rsid w:val="003C39CB"/>
    <w:rsid w:val="003C4892"/>
    <w:rsid w:val="003C4905"/>
    <w:rsid w:val="003C5E07"/>
    <w:rsid w:val="003C6334"/>
    <w:rsid w:val="003C66B0"/>
    <w:rsid w:val="003C66F7"/>
    <w:rsid w:val="003C7CEC"/>
    <w:rsid w:val="003C7E93"/>
    <w:rsid w:val="003C7FFB"/>
    <w:rsid w:val="003D081F"/>
    <w:rsid w:val="003D10B8"/>
    <w:rsid w:val="003D2316"/>
    <w:rsid w:val="003D2C2D"/>
    <w:rsid w:val="003D36C6"/>
    <w:rsid w:val="003D55A9"/>
    <w:rsid w:val="003D5AEF"/>
    <w:rsid w:val="003D73F7"/>
    <w:rsid w:val="003D7BFC"/>
    <w:rsid w:val="003E0D72"/>
    <w:rsid w:val="003E146E"/>
    <w:rsid w:val="003E5173"/>
    <w:rsid w:val="003E5F36"/>
    <w:rsid w:val="003F07A4"/>
    <w:rsid w:val="003F130C"/>
    <w:rsid w:val="003F189F"/>
    <w:rsid w:val="003F20AC"/>
    <w:rsid w:val="003F2380"/>
    <w:rsid w:val="003F2C9B"/>
    <w:rsid w:val="003F384E"/>
    <w:rsid w:val="003F385C"/>
    <w:rsid w:val="003F41D7"/>
    <w:rsid w:val="003F41EC"/>
    <w:rsid w:val="003F458C"/>
    <w:rsid w:val="003F55F8"/>
    <w:rsid w:val="003F5C7D"/>
    <w:rsid w:val="003F5F05"/>
    <w:rsid w:val="003F7D61"/>
    <w:rsid w:val="00400442"/>
    <w:rsid w:val="00400560"/>
    <w:rsid w:val="004007A5"/>
    <w:rsid w:val="00400E72"/>
    <w:rsid w:val="00402BAF"/>
    <w:rsid w:val="004036B3"/>
    <w:rsid w:val="0040407A"/>
    <w:rsid w:val="0040418B"/>
    <w:rsid w:val="004053AB"/>
    <w:rsid w:val="00406799"/>
    <w:rsid w:val="004067CB"/>
    <w:rsid w:val="004067D4"/>
    <w:rsid w:val="00410B73"/>
    <w:rsid w:val="00411B9A"/>
    <w:rsid w:val="00412791"/>
    <w:rsid w:val="00412D71"/>
    <w:rsid w:val="004133F8"/>
    <w:rsid w:val="004139AA"/>
    <w:rsid w:val="00414B66"/>
    <w:rsid w:val="00414BF0"/>
    <w:rsid w:val="00414EDC"/>
    <w:rsid w:val="00415496"/>
    <w:rsid w:val="00415E65"/>
    <w:rsid w:val="00417F2A"/>
    <w:rsid w:val="00420420"/>
    <w:rsid w:val="00420542"/>
    <w:rsid w:val="00420777"/>
    <w:rsid w:val="00423653"/>
    <w:rsid w:val="00423737"/>
    <w:rsid w:val="00423A4E"/>
    <w:rsid w:val="004246D5"/>
    <w:rsid w:val="00426B7E"/>
    <w:rsid w:val="0042785F"/>
    <w:rsid w:val="0043006A"/>
    <w:rsid w:val="00430245"/>
    <w:rsid w:val="00430418"/>
    <w:rsid w:val="004304E0"/>
    <w:rsid w:val="00432CE2"/>
    <w:rsid w:val="00433766"/>
    <w:rsid w:val="00434676"/>
    <w:rsid w:val="004348FC"/>
    <w:rsid w:val="004364AB"/>
    <w:rsid w:val="00436F37"/>
    <w:rsid w:val="0044037C"/>
    <w:rsid w:val="0044071D"/>
    <w:rsid w:val="00441146"/>
    <w:rsid w:val="00441C01"/>
    <w:rsid w:val="0044253C"/>
    <w:rsid w:val="004430FA"/>
    <w:rsid w:val="00443741"/>
    <w:rsid w:val="004444A1"/>
    <w:rsid w:val="0045029E"/>
    <w:rsid w:val="00450D02"/>
    <w:rsid w:val="0045189F"/>
    <w:rsid w:val="00451AA2"/>
    <w:rsid w:val="004528AA"/>
    <w:rsid w:val="00453098"/>
    <w:rsid w:val="0045312E"/>
    <w:rsid w:val="00453452"/>
    <w:rsid w:val="004567BB"/>
    <w:rsid w:val="00456844"/>
    <w:rsid w:val="0045780F"/>
    <w:rsid w:val="00460DF0"/>
    <w:rsid w:val="00460EE6"/>
    <w:rsid w:val="004612C0"/>
    <w:rsid w:val="0046144C"/>
    <w:rsid w:val="004631B2"/>
    <w:rsid w:val="00463759"/>
    <w:rsid w:val="00464C96"/>
    <w:rsid w:val="00470AFC"/>
    <w:rsid w:val="00470CFF"/>
    <w:rsid w:val="004718CF"/>
    <w:rsid w:val="00471D32"/>
    <w:rsid w:val="00472ACB"/>
    <w:rsid w:val="00472D50"/>
    <w:rsid w:val="00473FFC"/>
    <w:rsid w:val="004746AE"/>
    <w:rsid w:val="00476D27"/>
    <w:rsid w:val="00477562"/>
    <w:rsid w:val="00477ED1"/>
    <w:rsid w:val="00480436"/>
    <w:rsid w:val="004811A0"/>
    <w:rsid w:val="00482489"/>
    <w:rsid w:val="004850B2"/>
    <w:rsid w:val="00485F46"/>
    <w:rsid w:val="004868D5"/>
    <w:rsid w:val="0048778E"/>
    <w:rsid w:val="004877CA"/>
    <w:rsid w:val="00487E4B"/>
    <w:rsid w:val="00490193"/>
    <w:rsid w:val="00490917"/>
    <w:rsid w:val="00493324"/>
    <w:rsid w:val="004955F5"/>
    <w:rsid w:val="00496676"/>
    <w:rsid w:val="004968C8"/>
    <w:rsid w:val="00496F99"/>
    <w:rsid w:val="004A0F29"/>
    <w:rsid w:val="004A0FE4"/>
    <w:rsid w:val="004A169A"/>
    <w:rsid w:val="004A1881"/>
    <w:rsid w:val="004A29D8"/>
    <w:rsid w:val="004A407E"/>
    <w:rsid w:val="004A45F8"/>
    <w:rsid w:val="004A4F2B"/>
    <w:rsid w:val="004A54E7"/>
    <w:rsid w:val="004A58F7"/>
    <w:rsid w:val="004B0643"/>
    <w:rsid w:val="004B073D"/>
    <w:rsid w:val="004B17D8"/>
    <w:rsid w:val="004B1BF4"/>
    <w:rsid w:val="004B2DB6"/>
    <w:rsid w:val="004B3690"/>
    <w:rsid w:val="004B4160"/>
    <w:rsid w:val="004B76AB"/>
    <w:rsid w:val="004C053E"/>
    <w:rsid w:val="004C2A6B"/>
    <w:rsid w:val="004C3C83"/>
    <w:rsid w:val="004C48A7"/>
    <w:rsid w:val="004C5193"/>
    <w:rsid w:val="004C7286"/>
    <w:rsid w:val="004D0FEA"/>
    <w:rsid w:val="004D173C"/>
    <w:rsid w:val="004D1B99"/>
    <w:rsid w:val="004D4A43"/>
    <w:rsid w:val="004D5870"/>
    <w:rsid w:val="004D5A3A"/>
    <w:rsid w:val="004D6055"/>
    <w:rsid w:val="004D6459"/>
    <w:rsid w:val="004D7288"/>
    <w:rsid w:val="004D785B"/>
    <w:rsid w:val="004E0132"/>
    <w:rsid w:val="004E0730"/>
    <w:rsid w:val="004E12E3"/>
    <w:rsid w:val="004E2CC5"/>
    <w:rsid w:val="004E3E33"/>
    <w:rsid w:val="004E654C"/>
    <w:rsid w:val="004E7076"/>
    <w:rsid w:val="004F0374"/>
    <w:rsid w:val="004F0501"/>
    <w:rsid w:val="004F0C89"/>
    <w:rsid w:val="004F113E"/>
    <w:rsid w:val="004F2366"/>
    <w:rsid w:val="004F39E7"/>
    <w:rsid w:val="004F4815"/>
    <w:rsid w:val="004F48AD"/>
    <w:rsid w:val="004F4CC6"/>
    <w:rsid w:val="004F5AAE"/>
    <w:rsid w:val="004F6D67"/>
    <w:rsid w:val="004F6E48"/>
    <w:rsid w:val="005000BE"/>
    <w:rsid w:val="005003DF"/>
    <w:rsid w:val="00500629"/>
    <w:rsid w:val="00501689"/>
    <w:rsid w:val="00505E50"/>
    <w:rsid w:val="00506B94"/>
    <w:rsid w:val="005076A6"/>
    <w:rsid w:val="00511614"/>
    <w:rsid w:val="005122E9"/>
    <w:rsid w:val="00512F0E"/>
    <w:rsid w:val="00513D48"/>
    <w:rsid w:val="00513DC1"/>
    <w:rsid w:val="00514077"/>
    <w:rsid w:val="00514466"/>
    <w:rsid w:val="00514F2E"/>
    <w:rsid w:val="005157DB"/>
    <w:rsid w:val="0051645E"/>
    <w:rsid w:val="00516E2D"/>
    <w:rsid w:val="00520BAE"/>
    <w:rsid w:val="00524476"/>
    <w:rsid w:val="005249B4"/>
    <w:rsid w:val="00524A6C"/>
    <w:rsid w:val="00525385"/>
    <w:rsid w:val="00526128"/>
    <w:rsid w:val="00526669"/>
    <w:rsid w:val="00527112"/>
    <w:rsid w:val="00527B27"/>
    <w:rsid w:val="00530450"/>
    <w:rsid w:val="00530682"/>
    <w:rsid w:val="00530786"/>
    <w:rsid w:val="005318BB"/>
    <w:rsid w:val="0053218F"/>
    <w:rsid w:val="005335B3"/>
    <w:rsid w:val="00536498"/>
    <w:rsid w:val="00537F87"/>
    <w:rsid w:val="0054002E"/>
    <w:rsid w:val="0054049B"/>
    <w:rsid w:val="00541441"/>
    <w:rsid w:val="00541A31"/>
    <w:rsid w:val="0054217C"/>
    <w:rsid w:val="00543093"/>
    <w:rsid w:val="00544B94"/>
    <w:rsid w:val="00546FA7"/>
    <w:rsid w:val="00547827"/>
    <w:rsid w:val="00547A73"/>
    <w:rsid w:val="00551481"/>
    <w:rsid w:val="00551497"/>
    <w:rsid w:val="00552007"/>
    <w:rsid w:val="00552139"/>
    <w:rsid w:val="0055305B"/>
    <w:rsid w:val="0055328A"/>
    <w:rsid w:val="00553C52"/>
    <w:rsid w:val="00554D85"/>
    <w:rsid w:val="005551D6"/>
    <w:rsid w:val="005573E4"/>
    <w:rsid w:val="00557B53"/>
    <w:rsid w:val="00560D8B"/>
    <w:rsid w:val="005610CA"/>
    <w:rsid w:val="005624D4"/>
    <w:rsid w:val="00563E73"/>
    <w:rsid w:val="00566052"/>
    <w:rsid w:val="00566138"/>
    <w:rsid w:val="0056766E"/>
    <w:rsid w:val="005679F1"/>
    <w:rsid w:val="00570299"/>
    <w:rsid w:val="005737A8"/>
    <w:rsid w:val="00574CE8"/>
    <w:rsid w:val="0057540F"/>
    <w:rsid w:val="0057626D"/>
    <w:rsid w:val="00576962"/>
    <w:rsid w:val="00577EDC"/>
    <w:rsid w:val="005809EC"/>
    <w:rsid w:val="005810B7"/>
    <w:rsid w:val="00581479"/>
    <w:rsid w:val="005818A7"/>
    <w:rsid w:val="00581965"/>
    <w:rsid w:val="00581DBC"/>
    <w:rsid w:val="005826C6"/>
    <w:rsid w:val="0058340A"/>
    <w:rsid w:val="005837E2"/>
    <w:rsid w:val="00585ABB"/>
    <w:rsid w:val="005861A5"/>
    <w:rsid w:val="00587C74"/>
    <w:rsid w:val="00587CB3"/>
    <w:rsid w:val="00591B07"/>
    <w:rsid w:val="00592EBA"/>
    <w:rsid w:val="00593EEF"/>
    <w:rsid w:val="00595D34"/>
    <w:rsid w:val="00596480"/>
    <w:rsid w:val="005967AF"/>
    <w:rsid w:val="005A1BEA"/>
    <w:rsid w:val="005A26CE"/>
    <w:rsid w:val="005A3008"/>
    <w:rsid w:val="005A3AC8"/>
    <w:rsid w:val="005A3FAE"/>
    <w:rsid w:val="005A5D1A"/>
    <w:rsid w:val="005A7314"/>
    <w:rsid w:val="005A750A"/>
    <w:rsid w:val="005B1A2F"/>
    <w:rsid w:val="005B2B0F"/>
    <w:rsid w:val="005B461B"/>
    <w:rsid w:val="005B5079"/>
    <w:rsid w:val="005B585D"/>
    <w:rsid w:val="005B7004"/>
    <w:rsid w:val="005B74F5"/>
    <w:rsid w:val="005C0C6E"/>
    <w:rsid w:val="005C3313"/>
    <w:rsid w:val="005C37C5"/>
    <w:rsid w:val="005C3B8C"/>
    <w:rsid w:val="005C4647"/>
    <w:rsid w:val="005C5103"/>
    <w:rsid w:val="005C565F"/>
    <w:rsid w:val="005C6CBF"/>
    <w:rsid w:val="005D03CA"/>
    <w:rsid w:val="005D2242"/>
    <w:rsid w:val="005D2E6C"/>
    <w:rsid w:val="005D66E1"/>
    <w:rsid w:val="005D74B9"/>
    <w:rsid w:val="005D7520"/>
    <w:rsid w:val="005E443D"/>
    <w:rsid w:val="005E5A12"/>
    <w:rsid w:val="005E7335"/>
    <w:rsid w:val="005F14E6"/>
    <w:rsid w:val="005F3901"/>
    <w:rsid w:val="005F3EB7"/>
    <w:rsid w:val="005F3F65"/>
    <w:rsid w:val="005F652A"/>
    <w:rsid w:val="005F6EAC"/>
    <w:rsid w:val="005F7114"/>
    <w:rsid w:val="005F73E1"/>
    <w:rsid w:val="005F7682"/>
    <w:rsid w:val="0060147C"/>
    <w:rsid w:val="00601C04"/>
    <w:rsid w:val="00602760"/>
    <w:rsid w:val="00604115"/>
    <w:rsid w:val="006053DE"/>
    <w:rsid w:val="00605ECF"/>
    <w:rsid w:val="00606F5C"/>
    <w:rsid w:val="00607288"/>
    <w:rsid w:val="00607C27"/>
    <w:rsid w:val="00610ED6"/>
    <w:rsid w:val="00610EFA"/>
    <w:rsid w:val="0061267A"/>
    <w:rsid w:val="00612D51"/>
    <w:rsid w:val="0061322D"/>
    <w:rsid w:val="00615AF5"/>
    <w:rsid w:val="00615DFF"/>
    <w:rsid w:val="006204EF"/>
    <w:rsid w:val="00620BF8"/>
    <w:rsid w:val="00621320"/>
    <w:rsid w:val="00622607"/>
    <w:rsid w:val="006227A8"/>
    <w:rsid w:val="00622837"/>
    <w:rsid w:val="00622D9B"/>
    <w:rsid w:val="00622EF7"/>
    <w:rsid w:val="0062439B"/>
    <w:rsid w:val="00625F55"/>
    <w:rsid w:val="006267DC"/>
    <w:rsid w:val="0063001B"/>
    <w:rsid w:val="006321CD"/>
    <w:rsid w:val="006324E3"/>
    <w:rsid w:val="00633620"/>
    <w:rsid w:val="00633672"/>
    <w:rsid w:val="006350C7"/>
    <w:rsid w:val="0063589C"/>
    <w:rsid w:val="0063657A"/>
    <w:rsid w:val="00636F40"/>
    <w:rsid w:val="00637892"/>
    <w:rsid w:val="006403BD"/>
    <w:rsid w:val="006406F5"/>
    <w:rsid w:val="00640A82"/>
    <w:rsid w:val="00641589"/>
    <w:rsid w:val="00642527"/>
    <w:rsid w:val="00642962"/>
    <w:rsid w:val="006464DD"/>
    <w:rsid w:val="00646EF2"/>
    <w:rsid w:val="00647EE1"/>
    <w:rsid w:val="00647F29"/>
    <w:rsid w:val="00650E56"/>
    <w:rsid w:val="0065143D"/>
    <w:rsid w:val="006522CC"/>
    <w:rsid w:val="0065329E"/>
    <w:rsid w:val="00654FA1"/>
    <w:rsid w:val="00656509"/>
    <w:rsid w:val="00656A9B"/>
    <w:rsid w:val="00657708"/>
    <w:rsid w:val="00657E9C"/>
    <w:rsid w:val="0066049A"/>
    <w:rsid w:val="006614BA"/>
    <w:rsid w:val="00661B7B"/>
    <w:rsid w:val="00662A3D"/>
    <w:rsid w:val="00663332"/>
    <w:rsid w:val="0066572A"/>
    <w:rsid w:val="00665C7F"/>
    <w:rsid w:val="0066681E"/>
    <w:rsid w:val="0066792F"/>
    <w:rsid w:val="00670239"/>
    <w:rsid w:val="00670EBB"/>
    <w:rsid w:val="00671C91"/>
    <w:rsid w:val="00671F69"/>
    <w:rsid w:val="0067278B"/>
    <w:rsid w:val="00672A60"/>
    <w:rsid w:val="0067353E"/>
    <w:rsid w:val="006737E0"/>
    <w:rsid w:val="0067474F"/>
    <w:rsid w:val="00674C4E"/>
    <w:rsid w:val="0067524C"/>
    <w:rsid w:val="00676161"/>
    <w:rsid w:val="0068016E"/>
    <w:rsid w:val="006803CC"/>
    <w:rsid w:val="0068108B"/>
    <w:rsid w:val="006828C9"/>
    <w:rsid w:val="00683633"/>
    <w:rsid w:val="006847B7"/>
    <w:rsid w:val="00687728"/>
    <w:rsid w:val="00690952"/>
    <w:rsid w:val="006920E7"/>
    <w:rsid w:val="00692578"/>
    <w:rsid w:val="0069320C"/>
    <w:rsid w:val="00694161"/>
    <w:rsid w:val="006946E7"/>
    <w:rsid w:val="00694D07"/>
    <w:rsid w:val="00696186"/>
    <w:rsid w:val="006967DC"/>
    <w:rsid w:val="006A2D52"/>
    <w:rsid w:val="006A2DDA"/>
    <w:rsid w:val="006A2FEB"/>
    <w:rsid w:val="006A3089"/>
    <w:rsid w:val="006A3B9C"/>
    <w:rsid w:val="006A67E2"/>
    <w:rsid w:val="006A71F9"/>
    <w:rsid w:val="006A7805"/>
    <w:rsid w:val="006B061E"/>
    <w:rsid w:val="006B1862"/>
    <w:rsid w:val="006B1F65"/>
    <w:rsid w:val="006B329F"/>
    <w:rsid w:val="006B33A9"/>
    <w:rsid w:val="006B4B4E"/>
    <w:rsid w:val="006B538A"/>
    <w:rsid w:val="006B6872"/>
    <w:rsid w:val="006B68B2"/>
    <w:rsid w:val="006C12E9"/>
    <w:rsid w:val="006C27A8"/>
    <w:rsid w:val="006C2C6B"/>
    <w:rsid w:val="006C5B78"/>
    <w:rsid w:val="006C5DDA"/>
    <w:rsid w:val="006C5EF9"/>
    <w:rsid w:val="006C6859"/>
    <w:rsid w:val="006D02A5"/>
    <w:rsid w:val="006D05A5"/>
    <w:rsid w:val="006D1892"/>
    <w:rsid w:val="006D2F63"/>
    <w:rsid w:val="006D41FF"/>
    <w:rsid w:val="006D51A9"/>
    <w:rsid w:val="006D5AD2"/>
    <w:rsid w:val="006D61B7"/>
    <w:rsid w:val="006D61D3"/>
    <w:rsid w:val="006D67A6"/>
    <w:rsid w:val="006E0DE5"/>
    <w:rsid w:val="006E0E27"/>
    <w:rsid w:val="006E2244"/>
    <w:rsid w:val="006E316D"/>
    <w:rsid w:val="006E378E"/>
    <w:rsid w:val="006E575D"/>
    <w:rsid w:val="006E59A0"/>
    <w:rsid w:val="006E7682"/>
    <w:rsid w:val="006E7D41"/>
    <w:rsid w:val="006E7DE4"/>
    <w:rsid w:val="006F181D"/>
    <w:rsid w:val="006F20C8"/>
    <w:rsid w:val="006F21FC"/>
    <w:rsid w:val="006F2F65"/>
    <w:rsid w:val="006F3858"/>
    <w:rsid w:val="006F4F53"/>
    <w:rsid w:val="006F502B"/>
    <w:rsid w:val="006F67CC"/>
    <w:rsid w:val="006F6A14"/>
    <w:rsid w:val="006F7A21"/>
    <w:rsid w:val="00700C42"/>
    <w:rsid w:val="007020E4"/>
    <w:rsid w:val="007031C0"/>
    <w:rsid w:val="00704E60"/>
    <w:rsid w:val="00704F94"/>
    <w:rsid w:val="00704FA1"/>
    <w:rsid w:val="00705E7C"/>
    <w:rsid w:val="00706CE7"/>
    <w:rsid w:val="00707A41"/>
    <w:rsid w:val="00707B41"/>
    <w:rsid w:val="007114CF"/>
    <w:rsid w:val="007117B7"/>
    <w:rsid w:val="00712425"/>
    <w:rsid w:val="00713CEE"/>
    <w:rsid w:val="007202C8"/>
    <w:rsid w:val="00720972"/>
    <w:rsid w:val="00723BAA"/>
    <w:rsid w:val="007248B0"/>
    <w:rsid w:val="00724C15"/>
    <w:rsid w:val="007255F8"/>
    <w:rsid w:val="00730344"/>
    <w:rsid w:val="0073330D"/>
    <w:rsid w:val="0073442F"/>
    <w:rsid w:val="0073674B"/>
    <w:rsid w:val="00736EF3"/>
    <w:rsid w:val="007373CF"/>
    <w:rsid w:val="0073760A"/>
    <w:rsid w:val="00737B6A"/>
    <w:rsid w:val="00741C87"/>
    <w:rsid w:val="007430B2"/>
    <w:rsid w:val="00743463"/>
    <w:rsid w:val="007434B3"/>
    <w:rsid w:val="00745BFB"/>
    <w:rsid w:val="007461FC"/>
    <w:rsid w:val="007466FE"/>
    <w:rsid w:val="007469B0"/>
    <w:rsid w:val="0074760E"/>
    <w:rsid w:val="00750633"/>
    <w:rsid w:val="00750D04"/>
    <w:rsid w:val="00752014"/>
    <w:rsid w:val="00752B37"/>
    <w:rsid w:val="007531D8"/>
    <w:rsid w:val="00754210"/>
    <w:rsid w:val="00755C5D"/>
    <w:rsid w:val="007560FA"/>
    <w:rsid w:val="00760D02"/>
    <w:rsid w:val="0076205C"/>
    <w:rsid w:val="00764301"/>
    <w:rsid w:val="00765A96"/>
    <w:rsid w:val="00765CC8"/>
    <w:rsid w:val="00766847"/>
    <w:rsid w:val="00767651"/>
    <w:rsid w:val="007677DF"/>
    <w:rsid w:val="00767CE0"/>
    <w:rsid w:val="00767E06"/>
    <w:rsid w:val="0077224C"/>
    <w:rsid w:val="00772D8B"/>
    <w:rsid w:val="00772F66"/>
    <w:rsid w:val="00773090"/>
    <w:rsid w:val="00775935"/>
    <w:rsid w:val="00775B32"/>
    <w:rsid w:val="0077690D"/>
    <w:rsid w:val="007808D0"/>
    <w:rsid w:val="007810A7"/>
    <w:rsid w:val="007817E2"/>
    <w:rsid w:val="00781952"/>
    <w:rsid w:val="00781C5D"/>
    <w:rsid w:val="0078268E"/>
    <w:rsid w:val="00782E63"/>
    <w:rsid w:val="00782FD2"/>
    <w:rsid w:val="00784880"/>
    <w:rsid w:val="00784EFF"/>
    <w:rsid w:val="007856A1"/>
    <w:rsid w:val="00787398"/>
    <w:rsid w:val="00787CFE"/>
    <w:rsid w:val="007903CE"/>
    <w:rsid w:val="00792453"/>
    <w:rsid w:val="007924B9"/>
    <w:rsid w:val="0079577A"/>
    <w:rsid w:val="007A0022"/>
    <w:rsid w:val="007A0CEB"/>
    <w:rsid w:val="007A6B89"/>
    <w:rsid w:val="007A71D8"/>
    <w:rsid w:val="007B4FA2"/>
    <w:rsid w:val="007B5610"/>
    <w:rsid w:val="007B5681"/>
    <w:rsid w:val="007B5944"/>
    <w:rsid w:val="007B6095"/>
    <w:rsid w:val="007B7689"/>
    <w:rsid w:val="007B7774"/>
    <w:rsid w:val="007C0226"/>
    <w:rsid w:val="007C4C55"/>
    <w:rsid w:val="007C6368"/>
    <w:rsid w:val="007D0B83"/>
    <w:rsid w:val="007D1688"/>
    <w:rsid w:val="007D25BB"/>
    <w:rsid w:val="007D2EE5"/>
    <w:rsid w:val="007D4C7C"/>
    <w:rsid w:val="007D6073"/>
    <w:rsid w:val="007D6550"/>
    <w:rsid w:val="007D690C"/>
    <w:rsid w:val="007D7006"/>
    <w:rsid w:val="007E01E1"/>
    <w:rsid w:val="007E0B05"/>
    <w:rsid w:val="007E2FE3"/>
    <w:rsid w:val="007E312A"/>
    <w:rsid w:val="007E4D6B"/>
    <w:rsid w:val="007E7774"/>
    <w:rsid w:val="007F00AC"/>
    <w:rsid w:val="007F0BD8"/>
    <w:rsid w:val="007F17C5"/>
    <w:rsid w:val="007F1A83"/>
    <w:rsid w:val="007F2713"/>
    <w:rsid w:val="007F30E4"/>
    <w:rsid w:val="007F41C7"/>
    <w:rsid w:val="007F42E5"/>
    <w:rsid w:val="007F470C"/>
    <w:rsid w:val="007F5549"/>
    <w:rsid w:val="007F6D87"/>
    <w:rsid w:val="007F7DBD"/>
    <w:rsid w:val="00800E6A"/>
    <w:rsid w:val="008033B9"/>
    <w:rsid w:val="00803EF8"/>
    <w:rsid w:val="00804131"/>
    <w:rsid w:val="008046B8"/>
    <w:rsid w:val="00804989"/>
    <w:rsid w:val="00804FFB"/>
    <w:rsid w:val="00805254"/>
    <w:rsid w:val="0080581E"/>
    <w:rsid w:val="00806B46"/>
    <w:rsid w:val="00807542"/>
    <w:rsid w:val="008075E0"/>
    <w:rsid w:val="008112AE"/>
    <w:rsid w:val="00811515"/>
    <w:rsid w:val="008130D2"/>
    <w:rsid w:val="00813F6B"/>
    <w:rsid w:val="00814B77"/>
    <w:rsid w:val="0081538E"/>
    <w:rsid w:val="00815C3B"/>
    <w:rsid w:val="008169D7"/>
    <w:rsid w:val="0081733A"/>
    <w:rsid w:val="0082031D"/>
    <w:rsid w:val="00820DD1"/>
    <w:rsid w:val="0082156F"/>
    <w:rsid w:val="00821C5D"/>
    <w:rsid w:val="008242B1"/>
    <w:rsid w:val="00824F21"/>
    <w:rsid w:val="00825250"/>
    <w:rsid w:val="00826C05"/>
    <w:rsid w:val="008308AE"/>
    <w:rsid w:val="00830CE7"/>
    <w:rsid w:val="00832EF7"/>
    <w:rsid w:val="0083614B"/>
    <w:rsid w:val="008365F1"/>
    <w:rsid w:val="0083733E"/>
    <w:rsid w:val="008374EF"/>
    <w:rsid w:val="008375D9"/>
    <w:rsid w:val="00837FE6"/>
    <w:rsid w:val="008419B7"/>
    <w:rsid w:val="0084225E"/>
    <w:rsid w:val="00843317"/>
    <w:rsid w:val="008437F4"/>
    <w:rsid w:val="00844E40"/>
    <w:rsid w:val="008455F9"/>
    <w:rsid w:val="008476FC"/>
    <w:rsid w:val="00847D83"/>
    <w:rsid w:val="00850337"/>
    <w:rsid w:val="0085110A"/>
    <w:rsid w:val="0085160C"/>
    <w:rsid w:val="00851B0B"/>
    <w:rsid w:val="00852B0A"/>
    <w:rsid w:val="008540AC"/>
    <w:rsid w:val="008551FB"/>
    <w:rsid w:val="00855582"/>
    <w:rsid w:val="00855CB0"/>
    <w:rsid w:val="00856067"/>
    <w:rsid w:val="00856CE8"/>
    <w:rsid w:val="00857486"/>
    <w:rsid w:val="008602DD"/>
    <w:rsid w:val="00860944"/>
    <w:rsid w:val="008609DA"/>
    <w:rsid w:val="008617DB"/>
    <w:rsid w:val="00862251"/>
    <w:rsid w:val="00862489"/>
    <w:rsid w:val="00862E89"/>
    <w:rsid w:val="008635B6"/>
    <w:rsid w:val="008649A6"/>
    <w:rsid w:val="008661B3"/>
    <w:rsid w:val="008717F5"/>
    <w:rsid w:val="00871DD0"/>
    <w:rsid w:val="00872A7D"/>
    <w:rsid w:val="0087460D"/>
    <w:rsid w:val="0087474B"/>
    <w:rsid w:val="00875DC4"/>
    <w:rsid w:val="008760D8"/>
    <w:rsid w:val="0087663E"/>
    <w:rsid w:val="00876749"/>
    <w:rsid w:val="00876A4E"/>
    <w:rsid w:val="00877840"/>
    <w:rsid w:val="008800D0"/>
    <w:rsid w:val="008803F2"/>
    <w:rsid w:val="0088059C"/>
    <w:rsid w:val="00880661"/>
    <w:rsid w:val="008820F1"/>
    <w:rsid w:val="008831DA"/>
    <w:rsid w:val="00885BBB"/>
    <w:rsid w:val="00886C28"/>
    <w:rsid w:val="00887825"/>
    <w:rsid w:val="008900B5"/>
    <w:rsid w:val="00890AA5"/>
    <w:rsid w:val="00892926"/>
    <w:rsid w:val="008935A4"/>
    <w:rsid w:val="008935E5"/>
    <w:rsid w:val="00895913"/>
    <w:rsid w:val="00896E01"/>
    <w:rsid w:val="00896F6A"/>
    <w:rsid w:val="008A0838"/>
    <w:rsid w:val="008A1299"/>
    <w:rsid w:val="008A1B30"/>
    <w:rsid w:val="008A30E1"/>
    <w:rsid w:val="008A5E46"/>
    <w:rsid w:val="008A5E4F"/>
    <w:rsid w:val="008A603D"/>
    <w:rsid w:val="008A6E48"/>
    <w:rsid w:val="008B0DD5"/>
    <w:rsid w:val="008B28BD"/>
    <w:rsid w:val="008B3350"/>
    <w:rsid w:val="008B3E5F"/>
    <w:rsid w:val="008B52D3"/>
    <w:rsid w:val="008B55F5"/>
    <w:rsid w:val="008B573A"/>
    <w:rsid w:val="008B5756"/>
    <w:rsid w:val="008B5B3C"/>
    <w:rsid w:val="008B6085"/>
    <w:rsid w:val="008B64D3"/>
    <w:rsid w:val="008B77EB"/>
    <w:rsid w:val="008C3B6F"/>
    <w:rsid w:val="008C6A2E"/>
    <w:rsid w:val="008C754D"/>
    <w:rsid w:val="008D10AA"/>
    <w:rsid w:val="008D180A"/>
    <w:rsid w:val="008D259B"/>
    <w:rsid w:val="008D43F2"/>
    <w:rsid w:val="008D4FC6"/>
    <w:rsid w:val="008D7E05"/>
    <w:rsid w:val="008E057A"/>
    <w:rsid w:val="008E09BA"/>
    <w:rsid w:val="008E1982"/>
    <w:rsid w:val="008E201A"/>
    <w:rsid w:val="008E2213"/>
    <w:rsid w:val="008E2A20"/>
    <w:rsid w:val="008E2D7F"/>
    <w:rsid w:val="008E2EC4"/>
    <w:rsid w:val="008E315E"/>
    <w:rsid w:val="008E3200"/>
    <w:rsid w:val="008E58D1"/>
    <w:rsid w:val="008E69D6"/>
    <w:rsid w:val="008E73C4"/>
    <w:rsid w:val="008E7F58"/>
    <w:rsid w:val="008F16DC"/>
    <w:rsid w:val="008F2FD8"/>
    <w:rsid w:val="008F34B7"/>
    <w:rsid w:val="008F4CEE"/>
    <w:rsid w:val="008F4E5C"/>
    <w:rsid w:val="008F56BC"/>
    <w:rsid w:val="008F5E1E"/>
    <w:rsid w:val="008F605A"/>
    <w:rsid w:val="008F73F5"/>
    <w:rsid w:val="008F77FD"/>
    <w:rsid w:val="008F785F"/>
    <w:rsid w:val="00900F0D"/>
    <w:rsid w:val="009030E0"/>
    <w:rsid w:val="00903468"/>
    <w:rsid w:val="00903CF1"/>
    <w:rsid w:val="00904587"/>
    <w:rsid w:val="00904732"/>
    <w:rsid w:val="009064FB"/>
    <w:rsid w:val="0091128F"/>
    <w:rsid w:val="00911523"/>
    <w:rsid w:val="00912ED3"/>
    <w:rsid w:val="00913641"/>
    <w:rsid w:val="009136C9"/>
    <w:rsid w:val="00914339"/>
    <w:rsid w:val="009153FD"/>
    <w:rsid w:val="0091757B"/>
    <w:rsid w:val="00920B53"/>
    <w:rsid w:val="009215EE"/>
    <w:rsid w:val="00922119"/>
    <w:rsid w:val="00922707"/>
    <w:rsid w:val="00922D6D"/>
    <w:rsid w:val="00923572"/>
    <w:rsid w:val="00927ADC"/>
    <w:rsid w:val="0093020D"/>
    <w:rsid w:val="009305A5"/>
    <w:rsid w:val="009307C8"/>
    <w:rsid w:val="00930F40"/>
    <w:rsid w:val="00931328"/>
    <w:rsid w:val="00931AD2"/>
    <w:rsid w:val="00932617"/>
    <w:rsid w:val="00933222"/>
    <w:rsid w:val="0093382C"/>
    <w:rsid w:val="009340C5"/>
    <w:rsid w:val="00934F97"/>
    <w:rsid w:val="009359F9"/>
    <w:rsid w:val="00936141"/>
    <w:rsid w:val="00940D54"/>
    <w:rsid w:val="00940EBD"/>
    <w:rsid w:val="00941DC5"/>
    <w:rsid w:val="0094289C"/>
    <w:rsid w:val="009437AF"/>
    <w:rsid w:val="00943BA2"/>
    <w:rsid w:val="00944924"/>
    <w:rsid w:val="00944D21"/>
    <w:rsid w:val="0094524E"/>
    <w:rsid w:val="0094542D"/>
    <w:rsid w:val="00945C1C"/>
    <w:rsid w:val="00945FA4"/>
    <w:rsid w:val="00946043"/>
    <w:rsid w:val="00946B80"/>
    <w:rsid w:val="0094765F"/>
    <w:rsid w:val="0094773F"/>
    <w:rsid w:val="009477C4"/>
    <w:rsid w:val="009514D0"/>
    <w:rsid w:val="00952631"/>
    <w:rsid w:val="00953AC0"/>
    <w:rsid w:val="009542B2"/>
    <w:rsid w:val="009575A5"/>
    <w:rsid w:val="00957692"/>
    <w:rsid w:val="00957EB0"/>
    <w:rsid w:val="009617DD"/>
    <w:rsid w:val="00961BDD"/>
    <w:rsid w:val="009634FB"/>
    <w:rsid w:val="009637E1"/>
    <w:rsid w:val="009648CA"/>
    <w:rsid w:val="00964E01"/>
    <w:rsid w:val="00966144"/>
    <w:rsid w:val="00967D3B"/>
    <w:rsid w:val="00970B14"/>
    <w:rsid w:val="009716AA"/>
    <w:rsid w:val="009723D8"/>
    <w:rsid w:val="0097314C"/>
    <w:rsid w:val="009745ED"/>
    <w:rsid w:val="00974CEB"/>
    <w:rsid w:val="0097588B"/>
    <w:rsid w:val="00975D5C"/>
    <w:rsid w:val="00976BFF"/>
    <w:rsid w:val="00977E02"/>
    <w:rsid w:val="00981804"/>
    <w:rsid w:val="00981E62"/>
    <w:rsid w:val="00981FE8"/>
    <w:rsid w:val="00983AB9"/>
    <w:rsid w:val="00984E78"/>
    <w:rsid w:val="0098602D"/>
    <w:rsid w:val="009873A6"/>
    <w:rsid w:val="00990C8E"/>
    <w:rsid w:val="00991023"/>
    <w:rsid w:val="00991C24"/>
    <w:rsid w:val="00993F93"/>
    <w:rsid w:val="009A083C"/>
    <w:rsid w:val="009A27A6"/>
    <w:rsid w:val="009A2D3D"/>
    <w:rsid w:val="009A326A"/>
    <w:rsid w:val="009A390C"/>
    <w:rsid w:val="009A4378"/>
    <w:rsid w:val="009A60EB"/>
    <w:rsid w:val="009A79CC"/>
    <w:rsid w:val="009A7F17"/>
    <w:rsid w:val="009B2474"/>
    <w:rsid w:val="009B263F"/>
    <w:rsid w:val="009B2887"/>
    <w:rsid w:val="009B317B"/>
    <w:rsid w:val="009B3618"/>
    <w:rsid w:val="009B424D"/>
    <w:rsid w:val="009B44DE"/>
    <w:rsid w:val="009B7C4E"/>
    <w:rsid w:val="009C0AE2"/>
    <w:rsid w:val="009C112A"/>
    <w:rsid w:val="009C1FEC"/>
    <w:rsid w:val="009C22F5"/>
    <w:rsid w:val="009C4EF4"/>
    <w:rsid w:val="009C539A"/>
    <w:rsid w:val="009C5C8F"/>
    <w:rsid w:val="009C61A5"/>
    <w:rsid w:val="009C710C"/>
    <w:rsid w:val="009D1BCE"/>
    <w:rsid w:val="009D2525"/>
    <w:rsid w:val="009D3292"/>
    <w:rsid w:val="009D4297"/>
    <w:rsid w:val="009D4417"/>
    <w:rsid w:val="009D61E0"/>
    <w:rsid w:val="009E030C"/>
    <w:rsid w:val="009E0D50"/>
    <w:rsid w:val="009E157C"/>
    <w:rsid w:val="009E1856"/>
    <w:rsid w:val="009E26BC"/>
    <w:rsid w:val="009E26C1"/>
    <w:rsid w:val="009E3B5A"/>
    <w:rsid w:val="009E3BAD"/>
    <w:rsid w:val="009E45ED"/>
    <w:rsid w:val="009E4EA0"/>
    <w:rsid w:val="009E55CC"/>
    <w:rsid w:val="009E60BD"/>
    <w:rsid w:val="009E6634"/>
    <w:rsid w:val="009E68B9"/>
    <w:rsid w:val="009E6E00"/>
    <w:rsid w:val="009E7743"/>
    <w:rsid w:val="009E7DDA"/>
    <w:rsid w:val="009F0788"/>
    <w:rsid w:val="009F08C1"/>
    <w:rsid w:val="009F125C"/>
    <w:rsid w:val="009F2CD3"/>
    <w:rsid w:val="009F2F52"/>
    <w:rsid w:val="009F2FEA"/>
    <w:rsid w:val="009F33E9"/>
    <w:rsid w:val="009F3A7D"/>
    <w:rsid w:val="009F3C63"/>
    <w:rsid w:val="009F5650"/>
    <w:rsid w:val="009F68EC"/>
    <w:rsid w:val="009F6F63"/>
    <w:rsid w:val="009F6F67"/>
    <w:rsid w:val="00A00183"/>
    <w:rsid w:val="00A00D5C"/>
    <w:rsid w:val="00A0458D"/>
    <w:rsid w:val="00A04C77"/>
    <w:rsid w:val="00A050A8"/>
    <w:rsid w:val="00A06305"/>
    <w:rsid w:val="00A0638D"/>
    <w:rsid w:val="00A0702C"/>
    <w:rsid w:val="00A07C80"/>
    <w:rsid w:val="00A07E04"/>
    <w:rsid w:val="00A07E12"/>
    <w:rsid w:val="00A10D56"/>
    <w:rsid w:val="00A110A0"/>
    <w:rsid w:val="00A12361"/>
    <w:rsid w:val="00A13A56"/>
    <w:rsid w:val="00A140BD"/>
    <w:rsid w:val="00A14E33"/>
    <w:rsid w:val="00A152A5"/>
    <w:rsid w:val="00A152C3"/>
    <w:rsid w:val="00A17846"/>
    <w:rsid w:val="00A17E6A"/>
    <w:rsid w:val="00A20434"/>
    <w:rsid w:val="00A20581"/>
    <w:rsid w:val="00A21E5E"/>
    <w:rsid w:val="00A22877"/>
    <w:rsid w:val="00A23D49"/>
    <w:rsid w:val="00A23E88"/>
    <w:rsid w:val="00A24027"/>
    <w:rsid w:val="00A244CB"/>
    <w:rsid w:val="00A24B01"/>
    <w:rsid w:val="00A24FDA"/>
    <w:rsid w:val="00A27EA2"/>
    <w:rsid w:val="00A31069"/>
    <w:rsid w:val="00A313B8"/>
    <w:rsid w:val="00A31E9C"/>
    <w:rsid w:val="00A33E99"/>
    <w:rsid w:val="00A3581A"/>
    <w:rsid w:val="00A35921"/>
    <w:rsid w:val="00A35FA9"/>
    <w:rsid w:val="00A36686"/>
    <w:rsid w:val="00A37159"/>
    <w:rsid w:val="00A37533"/>
    <w:rsid w:val="00A37FF6"/>
    <w:rsid w:val="00A41724"/>
    <w:rsid w:val="00A424E9"/>
    <w:rsid w:val="00A42980"/>
    <w:rsid w:val="00A42E89"/>
    <w:rsid w:val="00A42F96"/>
    <w:rsid w:val="00A431DE"/>
    <w:rsid w:val="00A43681"/>
    <w:rsid w:val="00A46BA6"/>
    <w:rsid w:val="00A47575"/>
    <w:rsid w:val="00A535F9"/>
    <w:rsid w:val="00A5390F"/>
    <w:rsid w:val="00A540A3"/>
    <w:rsid w:val="00A542F5"/>
    <w:rsid w:val="00A54AD1"/>
    <w:rsid w:val="00A5644A"/>
    <w:rsid w:val="00A5644B"/>
    <w:rsid w:val="00A56483"/>
    <w:rsid w:val="00A575A8"/>
    <w:rsid w:val="00A578F4"/>
    <w:rsid w:val="00A57F52"/>
    <w:rsid w:val="00A608AA"/>
    <w:rsid w:val="00A61F70"/>
    <w:rsid w:val="00A6202F"/>
    <w:rsid w:val="00A6262B"/>
    <w:rsid w:val="00A62E19"/>
    <w:rsid w:val="00A62FF4"/>
    <w:rsid w:val="00A64700"/>
    <w:rsid w:val="00A64A8E"/>
    <w:rsid w:val="00A67724"/>
    <w:rsid w:val="00A70F8E"/>
    <w:rsid w:val="00A73362"/>
    <w:rsid w:val="00A74A16"/>
    <w:rsid w:val="00A753A5"/>
    <w:rsid w:val="00A755E9"/>
    <w:rsid w:val="00A75AD5"/>
    <w:rsid w:val="00A76368"/>
    <w:rsid w:val="00A8186C"/>
    <w:rsid w:val="00A82E87"/>
    <w:rsid w:val="00A8551D"/>
    <w:rsid w:val="00A859DC"/>
    <w:rsid w:val="00A90B98"/>
    <w:rsid w:val="00A915CC"/>
    <w:rsid w:val="00A9165E"/>
    <w:rsid w:val="00A92059"/>
    <w:rsid w:val="00A922F6"/>
    <w:rsid w:val="00A9247B"/>
    <w:rsid w:val="00A92DDA"/>
    <w:rsid w:val="00A93603"/>
    <w:rsid w:val="00A93DEE"/>
    <w:rsid w:val="00A94989"/>
    <w:rsid w:val="00A94FFE"/>
    <w:rsid w:val="00A95078"/>
    <w:rsid w:val="00A95356"/>
    <w:rsid w:val="00A956B2"/>
    <w:rsid w:val="00A95EF2"/>
    <w:rsid w:val="00A975A5"/>
    <w:rsid w:val="00A97651"/>
    <w:rsid w:val="00A97A01"/>
    <w:rsid w:val="00A97D71"/>
    <w:rsid w:val="00A97DCC"/>
    <w:rsid w:val="00AA0C05"/>
    <w:rsid w:val="00AA0DEF"/>
    <w:rsid w:val="00AA0F09"/>
    <w:rsid w:val="00AA13D5"/>
    <w:rsid w:val="00AA15C8"/>
    <w:rsid w:val="00AA1C03"/>
    <w:rsid w:val="00AA1E5A"/>
    <w:rsid w:val="00AA1F79"/>
    <w:rsid w:val="00AA2B54"/>
    <w:rsid w:val="00AA3D0E"/>
    <w:rsid w:val="00AA4AF7"/>
    <w:rsid w:val="00AA5461"/>
    <w:rsid w:val="00AA55F1"/>
    <w:rsid w:val="00AA6203"/>
    <w:rsid w:val="00AA7760"/>
    <w:rsid w:val="00AB12BD"/>
    <w:rsid w:val="00AB2475"/>
    <w:rsid w:val="00AB2920"/>
    <w:rsid w:val="00AB411E"/>
    <w:rsid w:val="00AB509A"/>
    <w:rsid w:val="00AB50A6"/>
    <w:rsid w:val="00AB6BE2"/>
    <w:rsid w:val="00AC0049"/>
    <w:rsid w:val="00AC2AB0"/>
    <w:rsid w:val="00AC40B5"/>
    <w:rsid w:val="00AC42A2"/>
    <w:rsid w:val="00AC442B"/>
    <w:rsid w:val="00AC46F6"/>
    <w:rsid w:val="00AC4A19"/>
    <w:rsid w:val="00AC5BF5"/>
    <w:rsid w:val="00AC6609"/>
    <w:rsid w:val="00AC7B84"/>
    <w:rsid w:val="00AC7BFC"/>
    <w:rsid w:val="00AD15FD"/>
    <w:rsid w:val="00AD26CA"/>
    <w:rsid w:val="00AD3536"/>
    <w:rsid w:val="00AD4499"/>
    <w:rsid w:val="00AD457F"/>
    <w:rsid w:val="00AD62E4"/>
    <w:rsid w:val="00AD69F2"/>
    <w:rsid w:val="00AE101D"/>
    <w:rsid w:val="00AE1395"/>
    <w:rsid w:val="00AE281E"/>
    <w:rsid w:val="00AE2970"/>
    <w:rsid w:val="00AE4C65"/>
    <w:rsid w:val="00AE4CF8"/>
    <w:rsid w:val="00AE5642"/>
    <w:rsid w:val="00AE768E"/>
    <w:rsid w:val="00AF023E"/>
    <w:rsid w:val="00AF14C0"/>
    <w:rsid w:val="00AF1FFE"/>
    <w:rsid w:val="00AF3388"/>
    <w:rsid w:val="00AF513A"/>
    <w:rsid w:val="00AF51CC"/>
    <w:rsid w:val="00AF649A"/>
    <w:rsid w:val="00AF674F"/>
    <w:rsid w:val="00AF6DAF"/>
    <w:rsid w:val="00AF6F99"/>
    <w:rsid w:val="00B00F67"/>
    <w:rsid w:val="00B0544F"/>
    <w:rsid w:val="00B05FF0"/>
    <w:rsid w:val="00B067C8"/>
    <w:rsid w:val="00B0693C"/>
    <w:rsid w:val="00B06D56"/>
    <w:rsid w:val="00B07384"/>
    <w:rsid w:val="00B07DFB"/>
    <w:rsid w:val="00B12D47"/>
    <w:rsid w:val="00B14F63"/>
    <w:rsid w:val="00B15B5A"/>
    <w:rsid w:val="00B178B5"/>
    <w:rsid w:val="00B17A4A"/>
    <w:rsid w:val="00B20857"/>
    <w:rsid w:val="00B22C13"/>
    <w:rsid w:val="00B2476D"/>
    <w:rsid w:val="00B24B65"/>
    <w:rsid w:val="00B25A51"/>
    <w:rsid w:val="00B25D31"/>
    <w:rsid w:val="00B30727"/>
    <w:rsid w:val="00B32568"/>
    <w:rsid w:val="00B32EA9"/>
    <w:rsid w:val="00B34552"/>
    <w:rsid w:val="00B3493D"/>
    <w:rsid w:val="00B35612"/>
    <w:rsid w:val="00B35798"/>
    <w:rsid w:val="00B358B8"/>
    <w:rsid w:val="00B36513"/>
    <w:rsid w:val="00B37849"/>
    <w:rsid w:val="00B37880"/>
    <w:rsid w:val="00B37A5A"/>
    <w:rsid w:val="00B37D9C"/>
    <w:rsid w:val="00B40642"/>
    <w:rsid w:val="00B41358"/>
    <w:rsid w:val="00B42436"/>
    <w:rsid w:val="00B44672"/>
    <w:rsid w:val="00B44CBE"/>
    <w:rsid w:val="00B4560E"/>
    <w:rsid w:val="00B4634B"/>
    <w:rsid w:val="00B4712A"/>
    <w:rsid w:val="00B50056"/>
    <w:rsid w:val="00B505D6"/>
    <w:rsid w:val="00B531D4"/>
    <w:rsid w:val="00B54C92"/>
    <w:rsid w:val="00B55BC2"/>
    <w:rsid w:val="00B57650"/>
    <w:rsid w:val="00B60218"/>
    <w:rsid w:val="00B606F5"/>
    <w:rsid w:val="00B607CE"/>
    <w:rsid w:val="00B63710"/>
    <w:rsid w:val="00B64166"/>
    <w:rsid w:val="00B64E4C"/>
    <w:rsid w:val="00B64F7A"/>
    <w:rsid w:val="00B65B79"/>
    <w:rsid w:val="00B65D09"/>
    <w:rsid w:val="00B65E4C"/>
    <w:rsid w:val="00B6605C"/>
    <w:rsid w:val="00B663A6"/>
    <w:rsid w:val="00B66C9F"/>
    <w:rsid w:val="00B67F42"/>
    <w:rsid w:val="00B70005"/>
    <w:rsid w:val="00B70A3F"/>
    <w:rsid w:val="00B7266C"/>
    <w:rsid w:val="00B734C5"/>
    <w:rsid w:val="00B742B0"/>
    <w:rsid w:val="00B751D4"/>
    <w:rsid w:val="00B75501"/>
    <w:rsid w:val="00B7590D"/>
    <w:rsid w:val="00B800AB"/>
    <w:rsid w:val="00B8110B"/>
    <w:rsid w:val="00B8243F"/>
    <w:rsid w:val="00B82EF1"/>
    <w:rsid w:val="00B830C2"/>
    <w:rsid w:val="00B83F7D"/>
    <w:rsid w:val="00B850CE"/>
    <w:rsid w:val="00B8568F"/>
    <w:rsid w:val="00B85B8B"/>
    <w:rsid w:val="00B863BD"/>
    <w:rsid w:val="00B871CF"/>
    <w:rsid w:val="00B8759C"/>
    <w:rsid w:val="00B912F0"/>
    <w:rsid w:val="00B91C06"/>
    <w:rsid w:val="00B9379F"/>
    <w:rsid w:val="00B95308"/>
    <w:rsid w:val="00B977F4"/>
    <w:rsid w:val="00BA0132"/>
    <w:rsid w:val="00BA0C3D"/>
    <w:rsid w:val="00BA2E83"/>
    <w:rsid w:val="00BA2F2B"/>
    <w:rsid w:val="00BA5B33"/>
    <w:rsid w:val="00BA6493"/>
    <w:rsid w:val="00BA6853"/>
    <w:rsid w:val="00BA7C35"/>
    <w:rsid w:val="00BB06B1"/>
    <w:rsid w:val="00BB229F"/>
    <w:rsid w:val="00BB2365"/>
    <w:rsid w:val="00BB28E3"/>
    <w:rsid w:val="00BB31FD"/>
    <w:rsid w:val="00BB3F1B"/>
    <w:rsid w:val="00BB4A08"/>
    <w:rsid w:val="00BB5146"/>
    <w:rsid w:val="00BB5E12"/>
    <w:rsid w:val="00BB5FB3"/>
    <w:rsid w:val="00BB6160"/>
    <w:rsid w:val="00BB6EE7"/>
    <w:rsid w:val="00BB6FC0"/>
    <w:rsid w:val="00BB7294"/>
    <w:rsid w:val="00BC06E7"/>
    <w:rsid w:val="00BC1252"/>
    <w:rsid w:val="00BC174C"/>
    <w:rsid w:val="00BC1F20"/>
    <w:rsid w:val="00BC20B8"/>
    <w:rsid w:val="00BC23BF"/>
    <w:rsid w:val="00BC2505"/>
    <w:rsid w:val="00BC4315"/>
    <w:rsid w:val="00BC4468"/>
    <w:rsid w:val="00BC45F7"/>
    <w:rsid w:val="00BC54C3"/>
    <w:rsid w:val="00BC54F3"/>
    <w:rsid w:val="00BC6BED"/>
    <w:rsid w:val="00BC75A5"/>
    <w:rsid w:val="00BC76EF"/>
    <w:rsid w:val="00BD0094"/>
    <w:rsid w:val="00BD5EF1"/>
    <w:rsid w:val="00BD6375"/>
    <w:rsid w:val="00BD7E8C"/>
    <w:rsid w:val="00BE0940"/>
    <w:rsid w:val="00BE588A"/>
    <w:rsid w:val="00BE6CA9"/>
    <w:rsid w:val="00BF0ED6"/>
    <w:rsid w:val="00BF242C"/>
    <w:rsid w:val="00BF25FC"/>
    <w:rsid w:val="00BF2890"/>
    <w:rsid w:val="00BF2A89"/>
    <w:rsid w:val="00BF567A"/>
    <w:rsid w:val="00BF7ED4"/>
    <w:rsid w:val="00C00D89"/>
    <w:rsid w:val="00C01050"/>
    <w:rsid w:val="00C02500"/>
    <w:rsid w:val="00C0335F"/>
    <w:rsid w:val="00C03A5F"/>
    <w:rsid w:val="00C03DB6"/>
    <w:rsid w:val="00C04158"/>
    <w:rsid w:val="00C05FDB"/>
    <w:rsid w:val="00C07CB0"/>
    <w:rsid w:val="00C10E76"/>
    <w:rsid w:val="00C13468"/>
    <w:rsid w:val="00C13BC9"/>
    <w:rsid w:val="00C15313"/>
    <w:rsid w:val="00C153E9"/>
    <w:rsid w:val="00C1574F"/>
    <w:rsid w:val="00C15EB5"/>
    <w:rsid w:val="00C162E7"/>
    <w:rsid w:val="00C1655F"/>
    <w:rsid w:val="00C166C2"/>
    <w:rsid w:val="00C16BA0"/>
    <w:rsid w:val="00C16BDD"/>
    <w:rsid w:val="00C17842"/>
    <w:rsid w:val="00C17D2A"/>
    <w:rsid w:val="00C17DF7"/>
    <w:rsid w:val="00C17FEF"/>
    <w:rsid w:val="00C20278"/>
    <w:rsid w:val="00C20F71"/>
    <w:rsid w:val="00C2106C"/>
    <w:rsid w:val="00C22ECC"/>
    <w:rsid w:val="00C23481"/>
    <w:rsid w:val="00C247F6"/>
    <w:rsid w:val="00C2743D"/>
    <w:rsid w:val="00C30031"/>
    <w:rsid w:val="00C30396"/>
    <w:rsid w:val="00C30662"/>
    <w:rsid w:val="00C307EE"/>
    <w:rsid w:val="00C30D1D"/>
    <w:rsid w:val="00C31550"/>
    <w:rsid w:val="00C31DB0"/>
    <w:rsid w:val="00C3258A"/>
    <w:rsid w:val="00C3321A"/>
    <w:rsid w:val="00C3376E"/>
    <w:rsid w:val="00C33A2D"/>
    <w:rsid w:val="00C34072"/>
    <w:rsid w:val="00C3540F"/>
    <w:rsid w:val="00C35A14"/>
    <w:rsid w:val="00C3623B"/>
    <w:rsid w:val="00C367A8"/>
    <w:rsid w:val="00C379E3"/>
    <w:rsid w:val="00C37F25"/>
    <w:rsid w:val="00C420D0"/>
    <w:rsid w:val="00C42C66"/>
    <w:rsid w:val="00C43779"/>
    <w:rsid w:val="00C46E06"/>
    <w:rsid w:val="00C5013C"/>
    <w:rsid w:val="00C5177B"/>
    <w:rsid w:val="00C52F31"/>
    <w:rsid w:val="00C533DF"/>
    <w:rsid w:val="00C54963"/>
    <w:rsid w:val="00C5658A"/>
    <w:rsid w:val="00C56C38"/>
    <w:rsid w:val="00C611D3"/>
    <w:rsid w:val="00C6199B"/>
    <w:rsid w:val="00C61EA3"/>
    <w:rsid w:val="00C65E38"/>
    <w:rsid w:val="00C67C60"/>
    <w:rsid w:val="00C7040C"/>
    <w:rsid w:val="00C71A17"/>
    <w:rsid w:val="00C7499B"/>
    <w:rsid w:val="00C76246"/>
    <w:rsid w:val="00C768D7"/>
    <w:rsid w:val="00C77155"/>
    <w:rsid w:val="00C778CB"/>
    <w:rsid w:val="00C800EA"/>
    <w:rsid w:val="00C80509"/>
    <w:rsid w:val="00C80742"/>
    <w:rsid w:val="00C80DD0"/>
    <w:rsid w:val="00C816B6"/>
    <w:rsid w:val="00C82236"/>
    <w:rsid w:val="00C82287"/>
    <w:rsid w:val="00C8343F"/>
    <w:rsid w:val="00C83985"/>
    <w:rsid w:val="00C85914"/>
    <w:rsid w:val="00C87D35"/>
    <w:rsid w:val="00C9077D"/>
    <w:rsid w:val="00C90933"/>
    <w:rsid w:val="00C929BA"/>
    <w:rsid w:val="00C92ACE"/>
    <w:rsid w:val="00C93666"/>
    <w:rsid w:val="00C94985"/>
    <w:rsid w:val="00C958F1"/>
    <w:rsid w:val="00C96D3B"/>
    <w:rsid w:val="00C97DD2"/>
    <w:rsid w:val="00CA0F42"/>
    <w:rsid w:val="00CA2A99"/>
    <w:rsid w:val="00CA41BD"/>
    <w:rsid w:val="00CA4950"/>
    <w:rsid w:val="00CA4F0D"/>
    <w:rsid w:val="00CA5EEE"/>
    <w:rsid w:val="00CB0026"/>
    <w:rsid w:val="00CB034F"/>
    <w:rsid w:val="00CB0E07"/>
    <w:rsid w:val="00CB34B2"/>
    <w:rsid w:val="00CB37B2"/>
    <w:rsid w:val="00CB5145"/>
    <w:rsid w:val="00CB6DFD"/>
    <w:rsid w:val="00CC1065"/>
    <w:rsid w:val="00CC2E64"/>
    <w:rsid w:val="00CC3926"/>
    <w:rsid w:val="00CC6500"/>
    <w:rsid w:val="00CC6B15"/>
    <w:rsid w:val="00CC7440"/>
    <w:rsid w:val="00CC7DF8"/>
    <w:rsid w:val="00CD1F92"/>
    <w:rsid w:val="00CD368D"/>
    <w:rsid w:val="00CD4BB8"/>
    <w:rsid w:val="00CD5FF8"/>
    <w:rsid w:val="00CD67A7"/>
    <w:rsid w:val="00CD722B"/>
    <w:rsid w:val="00CE3180"/>
    <w:rsid w:val="00CE41DB"/>
    <w:rsid w:val="00CE43A7"/>
    <w:rsid w:val="00CE4895"/>
    <w:rsid w:val="00CE5696"/>
    <w:rsid w:val="00CE588F"/>
    <w:rsid w:val="00CE5D49"/>
    <w:rsid w:val="00CE6655"/>
    <w:rsid w:val="00CE6B88"/>
    <w:rsid w:val="00CE6C14"/>
    <w:rsid w:val="00CF0580"/>
    <w:rsid w:val="00CF0F47"/>
    <w:rsid w:val="00CF2059"/>
    <w:rsid w:val="00CF26F1"/>
    <w:rsid w:val="00CF2EF6"/>
    <w:rsid w:val="00CF32F0"/>
    <w:rsid w:val="00CF3969"/>
    <w:rsid w:val="00CF54B0"/>
    <w:rsid w:val="00CF73EA"/>
    <w:rsid w:val="00CF7F1E"/>
    <w:rsid w:val="00D0199C"/>
    <w:rsid w:val="00D02448"/>
    <w:rsid w:val="00D02983"/>
    <w:rsid w:val="00D030C2"/>
    <w:rsid w:val="00D03407"/>
    <w:rsid w:val="00D03C9B"/>
    <w:rsid w:val="00D0490A"/>
    <w:rsid w:val="00D06B66"/>
    <w:rsid w:val="00D07103"/>
    <w:rsid w:val="00D0750E"/>
    <w:rsid w:val="00D07C83"/>
    <w:rsid w:val="00D12039"/>
    <w:rsid w:val="00D12A55"/>
    <w:rsid w:val="00D1325E"/>
    <w:rsid w:val="00D1343C"/>
    <w:rsid w:val="00D13FEA"/>
    <w:rsid w:val="00D143C5"/>
    <w:rsid w:val="00D14440"/>
    <w:rsid w:val="00D164D5"/>
    <w:rsid w:val="00D177B1"/>
    <w:rsid w:val="00D200BF"/>
    <w:rsid w:val="00D20507"/>
    <w:rsid w:val="00D213AC"/>
    <w:rsid w:val="00D2215F"/>
    <w:rsid w:val="00D2367F"/>
    <w:rsid w:val="00D240DA"/>
    <w:rsid w:val="00D24E32"/>
    <w:rsid w:val="00D24EAA"/>
    <w:rsid w:val="00D25788"/>
    <w:rsid w:val="00D27EFE"/>
    <w:rsid w:val="00D309A0"/>
    <w:rsid w:val="00D31819"/>
    <w:rsid w:val="00D31D70"/>
    <w:rsid w:val="00D34C4E"/>
    <w:rsid w:val="00D35871"/>
    <w:rsid w:val="00D35FAB"/>
    <w:rsid w:val="00D365BA"/>
    <w:rsid w:val="00D3712D"/>
    <w:rsid w:val="00D419AE"/>
    <w:rsid w:val="00D42C73"/>
    <w:rsid w:val="00D43F50"/>
    <w:rsid w:val="00D456E1"/>
    <w:rsid w:val="00D458E8"/>
    <w:rsid w:val="00D478EF"/>
    <w:rsid w:val="00D513BA"/>
    <w:rsid w:val="00D51F60"/>
    <w:rsid w:val="00D52936"/>
    <w:rsid w:val="00D53CFF"/>
    <w:rsid w:val="00D55B73"/>
    <w:rsid w:val="00D55E92"/>
    <w:rsid w:val="00D56D54"/>
    <w:rsid w:val="00D604C6"/>
    <w:rsid w:val="00D61614"/>
    <w:rsid w:val="00D636BC"/>
    <w:rsid w:val="00D63C3B"/>
    <w:rsid w:val="00D6489C"/>
    <w:rsid w:val="00D64C94"/>
    <w:rsid w:val="00D659C4"/>
    <w:rsid w:val="00D65ABF"/>
    <w:rsid w:val="00D66643"/>
    <w:rsid w:val="00D67BA8"/>
    <w:rsid w:val="00D67C43"/>
    <w:rsid w:val="00D70369"/>
    <w:rsid w:val="00D71E31"/>
    <w:rsid w:val="00D71F42"/>
    <w:rsid w:val="00D729B3"/>
    <w:rsid w:val="00D734D4"/>
    <w:rsid w:val="00D74665"/>
    <w:rsid w:val="00D74C3F"/>
    <w:rsid w:val="00D755D0"/>
    <w:rsid w:val="00D764CB"/>
    <w:rsid w:val="00D77C67"/>
    <w:rsid w:val="00D77E36"/>
    <w:rsid w:val="00D8088A"/>
    <w:rsid w:val="00D80BC9"/>
    <w:rsid w:val="00D80F71"/>
    <w:rsid w:val="00D810EB"/>
    <w:rsid w:val="00D828E4"/>
    <w:rsid w:val="00D83559"/>
    <w:rsid w:val="00D84DC2"/>
    <w:rsid w:val="00D853C6"/>
    <w:rsid w:val="00D853CC"/>
    <w:rsid w:val="00D85BE9"/>
    <w:rsid w:val="00D85E42"/>
    <w:rsid w:val="00D861DB"/>
    <w:rsid w:val="00D869B6"/>
    <w:rsid w:val="00D87ABF"/>
    <w:rsid w:val="00D901DA"/>
    <w:rsid w:val="00D9169F"/>
    <w:rsid w:val="00D916C3"/>
    <w:rsid w:val="00D92245"/>
    <w:rsid w:val="00D93865"/>
    <w:rsid w:val="00D93D62"/>
    <w:rsid w:val="00D9575C"/>
    <w:rsid w:val="00D95C47"/>
    <w:rsid w:val="00DA0252"/>
    <w:rsid w:val="00DA0263"/>
    <w:rsid w:val="00DA072D"/>
    <w:rsid w:val="00DA1055"/>
    <w:rsid w:val="00DA129E"/>
    <w:rsid w:val="00DA324A"/>
    <w:rsid w:val="00DA3BCA"/>
    <w:rsid w:val="00DA5990"/>
    <w:rsid w:val="00DA67C1"/>
    <w:rsid w:val="00DA6AF0"/>
    <w:rsid w:val="00DA725B"/>
    <w:rsid w:val="00DA72AD"/>
    <w:rsid w:val="00DB119B"/>
    <w:rsid w:val="00DB5F4B"/>
    <w:rsid w:val="00DC1934"/>
    <w:rsid w:val="00DC1C99"/>
    <w:rsid w:val="00DC1CB7"/>
    <w:rsid w:val="00DC2770"/>
    <w:rsid w:val="00DC3589"/>
    <w:rsid w:val="00DC3988"/>
    <w:rsid w:val="00DC3B25"/>
    <w:rsid w:val="00DC3EB7"/>
    <w:rsid w:val="00DC4BEF"/>
    <w:rsid w:val="00DC5A9F"/>
    <w:rsid w:val="00DD02A0"/>
    <w:rsid w:val="00DD0A2B"/>
    <w:rsid w:val="00DD209E"/>
    <w:rsid w:val="00DD43C7"/>
    <w:rsid w:val="00DD4668"/>
    <w:rsid w:val="00DD4A21"/>
    <w:rsid w:val="00DD6DA9"/>
    <w:rsid w:val="00DD7690"/>
    <w:rsid w:val="00DD7B52"/>
    <w:rsid w:val="00DD7CB0"/>
    <w:rsid w:val="00DE0956"/>
    <w:rsid w:val="00DE1461"/>
    <w:rsid w:val="00DE1A0C"/>
    <w:rsid w:val="00DE2EB4"/>
    <w:rsid w:val="00DE304C"/>
    <w:rsid w:val="00DE349F"/>
    <w:rsid w:val="00DE5100"/>
    <w:rsid w:val="00DE5D6D"/>
    <w:rsid w:val="00DE7393"/>
    <w:rsid w:val="00DE79D7"/>
    <w:rsid w:val="00DE7E3E"/>
    <w:rsid w:val="00DF017F"/>
    <w:rsid w:val="00DF0ED7"/>
    <w:rsid w:val="00DF1440"/>
    <w:rsid w:val="00DF1A3F"/>
    <w:rsid w:val="00DF48EC"/>
    <w:rsid w:val="00DF5144"/>
    <w:rsid w:val="00DF5BAE"/>
    <w:rsid w:val="00DF5E3F"/>
    <w:rsid w:val="00DF5FB8"/>
    <w:rsid w:val="00DF6056"/>
    <w:rsid w:val="00DF7FE0"/>
    <w:rsid w:val="00E0019D"/>
    <w:rsid w:val="00E003C2"/>
    <w:rsid w:val="00E01B34"/>
    <w:rsid w:val="00E02574"/>
    <w:rsid w:val="00E02834"/>
    <w:rsid w:val="00E03411"/>
    <w:rsid w:val="00E03CA6"/>
    <w:rsid w:val="00E042DA"/>
    <w:rsid w:val="00E050E7"/>
    <w:rsid w:val="00E05A5B"/>
    <w:rsid w:val="00E05F1C"/>
    <w:rsid w:val="00E065B0"/>
    <w:rsid w:val="00E069B6"/>
    <w:rsid w:val="00E06B0F"/>
    <w:rsid w:val="00E07026"/>
    <w:rsid w:val="00E071EB"/>
    <w:rsid w:val="00E07992"/>
    <w:rsid w:val="00E07D93"/>
    <w:rsid w:val="00E10232"/>
    <w:rsid w:val="00E125DC"/>
    <w:rsid w:val="00E12A18"/>
    <w:rsid w:val="00E12F2C"/>
    <w:rsid w:val="00E13022"/>
    <w:rsid w:val="00E142DF"/>
    <w:rsid w:val="00E164EA"/>
    <w:rsid w:val="00E16A4E"/>
    <w:rsid w:val="00E16B76"/>
    <w:rsid w:val="00E179C9"/>
    <w:rsid w:val="00E21924"/>
    <w:rsid w:val="00E21B8A"/>
    <w:rsid w:val="00E2221B"/>
    <w:rsid w:val="00E24579"/>
    <w:rsid w:val="00E263D1"/>
    <w:rsid w:val="00E26B16"/>
    <w:rsid w:val="00E27655"/>
    <w:rsid w:val="00E27B68"/>
    <w:rsid w:val="00E27BBC"/>
    <w:rsid w:val="00E27DB4"/>
    <w:rsid w:val="00E315B0"/>
    <w:rsid w:val="00E31795"/>
    <w:rsid w:val="00E31A9E"/>
    <w:rsid w:val="00E32500"/>
    <w:rsid w:val="00E32B80"/>
    <w:rsid w:val="00E334D5"/>
    <w:rsid w:val="00E33654"/>
    <w:rsid w:val="00E35454"/>
    <w:rsid w:val="00E3629D"/>
    <w:rsid w:val="00E362BC"/>
    <w:rsid w:val="00E3648F"/>
    <w:rsid w:val="00E37978"/>
    <w:rsid w:val="00E403A0"/>
    <w:rsid w:val="00E40409"/>
    <w:rsid w:val="00E4053C"/>
    <w:rsid w:val="00E41180"/>
    <w:rsid w:val="00E422E9"/>
    <w:rsid w:val="00E435BC"/>
    <w:rsid w:val="00E45353"/>
    <w:rsid w:val="00E45D76"/>
    <w:rsid w:val="00E4689A"/>
    <w:rsid w:val="00E46BBE"/>
    <w:rsid w:val="00E46E44"/>
    <w:rsid w:val="00E51276"/>
    <w:rsid w:val="00E517B3"/>
    <w:rsid w:val="00E51C38"/>
    <w:rsid w:val="00E52BBE"/>
    <w:rsid w:val="00E52BF6"/>
    <w:rsid w:val="00E53A7B"/>
    <w:rsid w:val="00E54238"/>
    <w:rsid w:val="00E54731"/>
    <w:rsid w:val="00E557C9"/>
    <w:rsid w:val="00E5597A"/>
    <w:rsid w:val="00E62CE2"/>
    <w:rsid w:val="00E630FD"/>
    <w:rsid w:val="00E6412D"/>
    <w:rsid w:val="00E64315"/>
    <w:rsid w:val="00E66151"/>
    <w:rsid w:val="00E71F34"/>
    <w:rsid w:val="00E7208D"/>
    <w:rsid w:val="00E72373"/>
    <w:rsid w:val="00E73F66"/>
    <w:rsid w:val="00E753AC"/>
    <w:rsid w:val="00E75E66"/>
    <w:rsid w:val="00E77949"/>
    <w:rsid w:val="00E8141F"/>
    <w:rsid w:val="00E815EB"/>
    <w:rsid w:val="00E81D27"/>
    <w:rsid w:val="00E82CDB"/>
    <w:rsid w:val="00E836BC"/>
    <w:rsid w:val="00E855AF"/>
    <w:rsid w:val="00E86A02"/>
    <w:rsid w:val="00E918E4"/>
    <w:rsid w:val="00E919CE"/>
    <w:rsid w:val="00E91CE0"/>
    <w:rsid w:val="00E92EB6"/>
    <w:rsid w:val="00E95434"/>
    <w:rsid w:val="00E954AD"/>
    <w:rsid w:val="00E96DF0"/>
    <w:rsid w:val="00EA1745"/>
    <w:rsid w:val="00EA48C5"/>
    <w:rsid w:val="00EA616A"/>
    <w:rsid w:val="00EA6B6B"/>
    <w:rsid w:val="00EA7FFD"/>
    <w:rsid w:val="00EB110F"/>
    <w:rsid w:val="00EB2F51"/>
    <w:rsid w:val="00EB4331"/>
    <w:rsid w:val="00EB50FD"/>
    <w:rsid w:val="00EB54EA"/>
    <w:rsid w:val="00EB5685"/>
    <w:rsid w:val="00EB63B6"/>
    <w:rsid w:val="00EB665E"/>
    <w:rsid w:val="00EB6D0D"/>
    <w:rsid w:val="00EB6DA4"/>
    <w:rsid w:val="00EB716F"/>
    <w:rsid w:val="00EB75DE"/>
    <w:rsid w:val="00EC0B12"/>
    <w:rsid w:val="00EC161F"/>
    <w:rsid w:val="00EC1A16"/>
    <w:rsid w:val="00EC1EC3"/>
    <w:rsid w:val="00EC341A"/>
    <w:rsid w:val="00EC3F0C"/>
    <w:rsid w:val="00EC40FF"/>
    <w:rsid w:val="00EC4D6E"/>
    <w:rsid w:val="00ED0004"/>
    <w:rsid w:val="00ED111A"/>
    <w:rsid w:val="00ED14F5"/>
    <w:rsid w:val="00ED16DA"/>
    <w:rsid w:val="00ED1CEB"/>
    <w:rsid w:val="00ED65B7"/>
    <w:rsid w:val="00ED7B14"/>
    <w:rsid w:val="00EE1E39"/>
    <w:rsid w:val="00EE1F3B"/>
    <w:rsid w:val="00EE45F4"/>
    <w:rsid w:val="00EE4C7C"/>
    <w:rsid w:val="00EE56AC"/>
    <w:rsid w:val="00EE729B"/>
    <w:rsid w:val="00EF0953"/>
    <w:rsid w:val="00EF3DD4"/>
    <w:rsid w:val="00EF4CA5"/>
    <w:rsid w:val="00EF5BD6"/>
    <w:rsid w:val="00EF5F7C"/>
    <w:rsid w:val="00EF5FE8"/>
    <w:rsid w:val="00EF7B06"/>
    <w:rsid w:val="00F004D3"/>
    <w:rsid w:val="00F01D6B"/>
    <w:rsid w:val="00F0280D"/>
    <w:rsid w:val="00F030A0"/>
    <w:rsid w:val="00F044B5"/>
    <w:rsid w:val="00F045C9"/>
    <w:rsid w:val="00F04FE4"/>
    <w:rsid w:val="00F05A9C"/>
    <w:rsid w:val="00F05EF9"/>
    <w:rsid w:val="00F10A52"/>
    <w:rsid w:val="00F10EAB"/>
    <w:rsid w:val="00F11655"/>
    <w:rsid w:val="00F13130"/>
    <w:rsid w:val="00F14698"/>
    <w:rsid w:val="00F15A20"/>
    <w:rsid w:val="00F15B1E"/>
    <w:rsid w:val="00F16592"/>
    <w:rsid w:val="00F16DE9"/>
    <w:rsid w:val="00F16F72"/>
    <w:rsid w:val="00F17481"/>
    <w:rsid w:val="00F17D95"/>
    <w:rsid w:val="00F20DD8"/>
    <w:rsid w:val="00F21035"/>
    <w:rsid w:val="00F2192E"/>
    <w:rsid w:val="00F22ED3"/>
    <w:rsid w:val="00F2450F"/>
    <w:rsid w:val="00F26993"/>
    <w:rsid w:val="00F26A0F"/>
    <w:rsid w:val="00F30819"/>
    <w:rsid w:val="00F31CF5"/>
    <w:rsid w:val="00F32A22"/>
    <w:rsid w:val="00F32AC4"/>
    <w:rsid w:val="00F33AB5"/>
    <w:rsid w:val="00F344DF"/>
    <w:rsid w:val="00F34E36"/>
    <w:rsid w:val="00F358AF"/>
    <w:rsid w:val="00F3686E"/>
    <w:rsid w:val="00F36A9D"/>
    <w:rsid w:val="00F408CB"/>
    <w:rsid w:val="00F42D6F"/>
    <w:rsid w:val="00F4500D"/>
    <w:rsid w:val="00F45DA1"/>
    <w:rsid w:val="00F4760B"/>
    <w:rsid w:val="00F50F77"/>
    <w:rsid w:val="00F521DB"/>
    <w:rsid w:val="00F5300D"/>
    <w:rsid w:val="00F5354B"/>
    <w:rsid w:val="00F54B75"/>
    <w:rsid w:val="00F61779"/>
    <w:rsid w:val="00F622BE"/>
    <w:rsid w:val="00F62968"/>
    <w:rsid w:val="00F62C5D"/>
    <w:rsid w:val="00F630A6"/>
    <w:rsid w:val="00F638D1"/>
    <w:rsid w:val="00F63F79"/>
    <w:rsid w:val="00F65958"/>
    <w:rsid w:val="00F66558"/>
    <w:rsid w:val="00F66590"/>
    <w:rsid w:val="00F67735"/>
    <w:rsid w:val="00F67C3B"/>
    <w:rsid w:val="00F7046F"/>
    <w:rsid w:val="00F70596"/>
    <w:rsid w:val="00F70F13"/>
    <w:rsid w:val="00F710CB"/>
    <w:rsid w:val="00F722D6"/>
    <w:rsid w:val="00F72CCA"/>
    <w:rsid w:val="00F73ECB"/>
    <w:rsid w:val="00F74746"/>
    <w:rsid w:val="00F77278"/>
    <w:rsid w:val="00F814B2"/>
    <w:rsid w:val="00F81AE4"/>
    <w:rsid w:val="00F83EE3"/>
    <w:rsid w:val="00F85277"/>
    <w:rsid w:val="00F8621C"/>
    <w:rsid w:val="00F912D7"/>
    <w:rsid w:val="00F9163B"/>
    <w:rsid w:val="00F917F7"/>
    <w:rsid w:val="00F921E0"/>
    <w:rsid w:val="00F9443F"/>
    <w:rsid w:val="00F94926"/>
    <w:rsid w:val="00F950C2"/>
    <w:rsid w:val="00F956D2"/>
    <w:rsid w:val="00F95E21"/>
    <w:rsid w:val="00F95F7D"/>
    <w:rsid w:val="00F96F80"/>
    <w:rsid w:val="00F9714B"/>
    <w:rsid w:val="00F97179"/>
    <w:rsid w:val="00F97784"/>
    <w:rsid w:val="00FA0F9C"/>
    <w:rsid w:val="00FA1C09"/>
    <w:rsid w:val="00FA1D70"/>
    <w:rsid w:val="00FA2B0E"/>
    <w:rsid w:val="00FA31D8"/>
    <w:rsid w:val="00FA3733"/>
    <w:rsid w:val="00FA3CA6"/>
    <w:rsid w:val="00FA401F"/>
    <w:rsid w:val="00FA4107"/>
    <w:rsid w:val="00FA5ABB"/>
    <w:rsid w:val="00FA644F"/>
    <w:rsid w:val="00FA7133"/>
    <w:rsid w:val="00FB34E2"/>
    <w:rsid w:val="00FB4B97"/>
    <w:rsid w:val="00FB5394"/>
    <w:rsid w:val="00FB58A0"/>
    <w:rsid w:val="00FB6341"/>
    <w:rsid w:val="00FC1375"/>
    <w:rsid w:val="00FC3D52"/>
    <w:rsid w:val="00FC4855"/>
    <w:rsid w:val="00FC6D36"/>
    <w:rsid w:val="00FC7113"/>
    <w:rsid w:val="00FC7E38"/>
    <w:rsid w:val="00FD1DA5"/>
    <w:rsid w:val="00FD22FC"/>
    <w:rsid w:val="00FD24D9"/>
    <w:rsid w:val="00FD3D9F"/>
    <w:rsid w:val="00FD50FD"/>
    <w:rsid w:val="00FD5165"/>
    <w:rsid w:val="00FD5E09"/>
    <w:rsid w:val="00FD615C"/>
    <w:rsid w:val="00FD6460"/>
    <w:rsid w:val="00FD6CC7"/>
    <w:rsid w:val="00FD790A"/>
    <w:rsid w:val="00FE04C1"/>
    <w:rsid w:val="00FE1E1E"/>
    <w:rsid w:val="00FE1E71"/>
    <w:rsid w:val="00FE1E9C"/>
    <w:rsid w:val="00FE2BF2"/>
    <w:rsid w:val="00FE3434"/>
    <w:rsid w:val="00FE3B56"/>
    <w:rsid w:val="00FE59C9"/>
    <w:rsid w:val="00FE6343"/>
    <w:rsid w:val="00FE65B6"/>
    <w:rsid w:val="00FE7055"/>
    <w:rsid w:val="00FE777C"/>
    <w:rsid w:val="00FF0AEF"/>
    <w:rsid w:val="00FF1157"/>
    <w:rsid w:val="00FF146E"/>
    <w:rsid w:val="00FF36A8"/>
    <w:rsid w:val="00FF3922"/>
    <w:rsid w:val="00FF3927"/>
    <w:rsid w:val="00FF4060"/>
    <w:rsid w:val="00FF5BEB"/>
    <w:rsid w:val="00FF78A9"/>
    <w:rsid w:val="00FF799A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4CF8E"/>
  <w15:docId w15:val="{AF23DAF8-0A51-46A1-8296-F62D0205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66E"/>
  </w:style>
  <w:style w:type="paragraph" w:styleId="Overskrift1">
    <w:name w:val="heading 1"/>
    <w:basedOn w:val="Normal"/>
    <w:next w:val="Normal"/>
    <w:qFormat/>
    <w:rsid w:val="0056766E"/>
    <w:pPr>
      <w:keepNext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rsid w:val="0056766E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56766E"/>
    <w:pPr>
      <w:keepNext/>
      <w:outlineLvl w:val="2"/>
    </w:pPr>
    <w:rPr>
      <w:b/>
      <w:sz w:val="24"/>
    </w:rPr>
  </w:style>
  <w:style w:type="paragraph" w:styleId="Overskrift4">
    <w:name w:val="heading 4"/>
    <w:basedOn w:val="Normal"/>
    <w:next w:val="Normal"/>
    <w:qFormat/>
    <w:rsid w:val="0056766E"/>
    <w:pPr>
      <w:keepNext/>
      <w:jc w:val="center"/>
      <w:outlineLvl w:val="3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56766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6766E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rsid w:val="00642527"/>
    <w:pPr>
      <w:tabs>
        <w:tab w:val="left" w:pos="3402"/>
      </w:tabs>
    </w:pPr>
    <w:rPr>
      <w:sz w:val="30"/>
    </w:rPr>
  </w:style>
  <w:style w:type="paragraph" w:styleId="Bobletekst">
    <w:name w:val="Balloon Text"/>
    <w:basedOn w:val="Normal"/>
    <w:semiHidden/>
    <w:rsid w:val="00402BA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8A1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3C39CB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4712A"/>
    <w:pPr>
      <w:ind w:left="720"/>
      <w:contextualSpacing/>
    </w:pPr>
  </w:style>
  <w:style w:type="character" w:customStyle="1" w:styleId="st1">
    <w:name w:val="st1"/>
    <w:basedOn w:val="Standardskriftforavsnitt"/>
    <w:rsid w:val="00CA4F0D"/>
  </w:style>
  <w:style w:type="paragraph" w:styleId="NormalWeb">
    <w:name w:val="Normal (Web)"/>
    <w:basedOn w:val="Normal"/>
    <w:uiPriority w:val="99"/>
    <w:unhideWhenUsed/>
    <w:rsid w:val="00CA4F0D"/>
    <w:pPr>
      <w:spacing w:before="100" w:beforeAutospacing="1" w:after="100" w:afterAutospacing="1"/>
    </w:pPr>
    <w:rPr>
      <w:sz w:val="24"/>
      <w:szCs w:val="24"/>
    </w:rPr>
  </w:style>
  <w:style w:type="character" w:styleId="Merknadsreferanse">
    <w:name w:val="annotation reference"/>
    <w:basedOn w:val="Standardskriftforavsnitt"/>
    <w:semiHidden/>
    <w:unhideWhenUsed/>
    <w:rsid w:val="0080525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805254"/>
  </w:style>
  <w:style w:type="character" w:customStyle="1" w:styleId="MerknadstekstTegn">
    <w:name w:val="Merknadstekst Tegn"/>
    <w:basedOn w:val="Standardskriftforavsnitt"/>
    <w:link w:val="Merknadstekst"/>
    <w:semiHidden/>
    <w:rsid w:val="00805254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80525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805254"/>
    <w:rPr>
      <w:b/>
      <w:bCs/>
    </w:rPr>
  </w:style>
  <w:style w:type="paragraph" w:customStyle="1" w:styleId="Default">
    <w:name w:val="Default"/>
    <w:rsid w:val="005F768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rmaltextrun1">
    <w:name w:val="normaltextrun1"/>
    <w:basedOn w:val="Standardskriftforavsnitt"/>
    <w:rsid w:val="00A46BA6"/>
  </w:style>
  <w:style w:type="character" w:customStyle="1" w:styleId="eop">
    <w:name w:val="eop"/>
    <w:basedOn w:val="Standardskriftforavsnitt"/>
    <w:rsid w:val="00A46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93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B7A4AEE517D419A3D228A3E81F365" ma:contentTypeVersion="6" ma:contentTypeDescription="Opprett et nytt dokument." ma:contentTypeScope="" ma:versionID="8de5a714a67acef6ebf668518815475a">
  <xsd:schema xmlns:xsd="http://www.w3.org/2001/XMLSchema" xmlns:xs="http://www.w3.org/2001/XMLSchema" xmlns:p="http://schemas.microsoft.com/office/2006/metadata/properties" xmlns:ns2="4da77524-98fc-4346-89a9-c7aeb103be01" xmlns:ns3="c4577d74-6acb-4919-8326-daca378a2473" xmlns:ns4="eacbf9bf-173c-4621-9f29-6619f8854c81" targetNamespace="http://schemas.microsoft.com/office/2006/metadata/properties" ma:root="true" ma:fieldsID="15e1229b83a0e8d0ce1da1ab744f947d" ns2:_="" ns3:_="" ns4:_="">
    <xsd:import namespace="4da77524-98fc-4346-89a9-c7aeb103be01"/>
    <xsd:import namespace="c4577d74-6acb-4919-8326-daca378a2473"/>
    <xsd:import namespace="eacbf9bf-173c-4621-9f29-6619f8854c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77524-98fc-4346-89a9-c7aeb103be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77d74-6acb-4919-8326-daca378a2473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bf9bf-173c-4621-9f29-6619f8854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EA9FA-9E8A-4ED8-9282-651669A20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77524-98fc-4346-89a9-c7aeb103be01"/>
    <ds:schemaRef ds:uri="c4577d74-6acb-4919-8326-daca378a2473"/>
    <ds:schemaRef ds:uri="eacbf9bf-173c-4621-9f29-6619f8854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90C02B-FE5A-4D39-89AC-60BB4B06B0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9627FE-284C-419E-8C8D-AA0BE679C72B}">
  <ds:schemaRefs>
    <ds:schemaRef ds:uri="eacbf9bf-173c-4621-9f29-6619f8854c81"/>
    <ds:schemaRef ds:uri="4da77524-98fc-4346-89a9-c7aeb103be0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4577d74-6acb-4919-8326-daca378a247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291715B-9174-4697-A127-C2154A86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2DBCC793.dotm</Template>
  <TotalTime>3</TotalTime>
  <Pages>2</Pages>
  <Words>601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JANUAR 2003</vt:lpstr>
    </vt:vector>
  </TitlesOfParts>
  <Company>Skoleetaten i Oslo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2003</dc:title>
  <dc:creator>IJohanse</dc:creator>
  <cp:lastModifiedBy>Irene Kristiansen</cp:lastModifiedBy>
  <cp:revision>3</cp:revision>
  <cp:lastPrinted>2019-01-03T08:57:00Z</cp:lastPrinted>
  <dcterms:created xsi:type="dcterms:W3CDTF">2019-01-04T08:05:00Z</dcterms:created>
  <dcterms:modified xsi:type="dcterms:W3CDTF">2019-01-04T08:07:00Z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0x01010040BB7A4AEE517D419A3D228A3E81F365</vt:lpwstr>
  </property>
</Properties>
</file>