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8A" w:rsidRDefault="002407A3" w:rsidP="00B6796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7964">
        <w:rPr>
          <w:rFonts w:ascii="Arial" w:hAnsi="Arial" w:cs="Arial"/>
          <w:b/>
          <w:sz w:val="24"/>
          <w:szCs w:val="24"/>
        </w:rPr>
        <w:t>Standpunkt- og eksamenskarakterer:</w:t>
      </w:r>
    </w:p>
    <w:p w:rsidR="00B67964" w:rsidRPr="00B67964" w:rsidRDefault="00B67964" w:rsidP="00B679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Standpunkt: </w:t>
      </w:r>
    </w:p>
    <w:p w:rsidR="002407A3" w:rsidRPr="00B67964" w:rsidRDefault="002407A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 xml:space="preserve">Publisering av standpunktkarakterer Vg3 og 2SSSA: Fredag 8 juni kl. 9 i </w:t>
      </w:r>
      <w:proofErr w:type="spellStart"/>
      <w:r w:rsidRPr="00B67964">
        <w:rPr>
          <w:rFonts w:ascii="Arial" w:hAnsi="Arial" w:cs="Arial"/>
          <w:sz w:val="24"/>
          <w:szCs w:val="24"/>
        </w:rPr>
        <w:t>its</w:t>
      </w:r>
      <w:proofErr w:type="spellEnd"/>
      <w:r w:rsidRPr="00B67964">
        <w:rPr>
          <w:rFonts w:ascii="Arial" w:hAnsi="Arial" w:cs="Arial"/>
          <w:sz w:val="24"/>
          <w:szCs w:val="24"/>
        </w:rPr>
        <w:t xml:space="preserve">. </w:t>
      </w:r>
    </w:p>
    <w:p w:rsidR="002407A3" w:rsidRPr="00B67964" w:rsidRDefault="002407A3" w:rsidP="002407A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>Hurtigklagefrist Vg3/2SSSA: tirsdag 12. juni kl. 9 (for behandling før sommerferien)</w:t>
      </w:r>
    </w:p>
    <w:p w:rsidR="002407A3" w:rsidRPr="00B67964" w:rsidRDefault="002407A3" w:rsidP="002407A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>Ordinær klagefrist Vg3/2SSSA: mandag 18. juni kl. 9</w:t>
      </w:r>
    </w:p>
    <w:p w:rsidR="002407A3" w:rsidRPr="00B67964" w:rsidRDefault="002407A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 xml:space="preserve">Publisering </w:t>
      </w:r>
      <w:r w:rsidR="00912521">
        <w:rPr>
          <w:rFonts w:ascii="Arial" w:hAnsi="Arial" w:cs="Arial"/>
          <w:sz w:val="24"/>
          <w:szCs w:val="24"/>
        </w:rPr>
        <w:t xml:space="preserve">av alle </w:t>
      </w:r>
      <w:r w:rsidRPr="00B67964">
        <w:rPr>
          <w:rFonts w:ascii="Arial" w:hAnsi="Arial" w:cs="Arial"/>
          <w:sz w:val="24"/>
          <w:szCs w:val="24"/>
        </w:rPr>
        <w:t>karakterer Vg1 og Vg2 ST: torsdag 14. juni kl. 9</w:t>
      </w:r>
      <w:r w:rsidR="009125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12521">
        <w:rPr>
          <w:rFonts w:ascii="Arial" w:hAnsi="Arial" w:cs="Arial"/>
          <w:sz w:val="24"/>
          <w:szCs w:val="24"/>
        </w:rPr>
        <w:t>its</w:t>
      </w:r>
      <w:proofErr w:type="spellEnd"/>
      <w:r w:rsidR="00912521">
        <w:rPr>
          <w:rFonts w:ascii="Arial" w:hAnsi="Arial" w:cs="Arial"/>
          <w:sz w:val="24"/>
          <w:szCs w:val="24"/>
        </w:rPr>
        <w:t xml:space="preserve">. </w:t>
      </w:r>
    </w:p>
    <w:p w:rsidR="002407A3" w:rsidRPr="00B67964" w:rsidRDefault="002407A3" w:rsidP="00B6796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>Klagefrist</w:t>
      </w:r>
      <w:r w:rsidR="00912521">
        <w:rPr>
          <w:rFonts w:ascii="Arial" w:hAnsi="Arial" w:cs="Arial"/>
          <w:sz w:val="24"/>
          <w:szCs w:val="24"/>
        </w:rPr>
        <w:t xml:space="preserve"> standpunktkarakterer</w:t>
      </w:r>
      <w:r w:rsidRPr="00B67964">
        <w:rPr>
          <w:rFonts w:ascii="Arial" w:hAnsi="Arial" w:cs="Arial"/>
          <w:sz w:val="24"/>
          <w:szCs w:val="24"/>
        </w:rPr>
        <w:t>: tirsdag 26. juni kl. 9</w:t>
      </w:r>
    </w:p>
    <w:p w:rsidR="00952963" w:rsidRDefault="00952963" w:rsidP="0095296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>Det er kun mulig på å klage på standpunktkarakterer (ikke halvårsvurdering i ikke-avsluttende fag)</w:t>
      </w:r>
    </w:p>
    <w:p w:rsidR="00B67964" w:rsidRPr="00B67964" w:rsidRDefault="00B67964" w:rsidP="00952963">
      <w:pPr>
        <w:rPr>
          <w:rFonts w:ascii="Arial" w:hAnsi="Arial" w:cs="Arial"/>
          <w:b/>
          <w:sz w:val="24"/>
          <w:szCs w:val="24"/>
        </w:rPr>
      </w:pPr>
      <w:r w:rsidRPr="00B67964">
        <w:rPr>
          <w:rFonts w:ascii="Arial" w:hAnsi="Arial" w:cs="Arial"/>
          <w:b/>
          <w:sz w:val="24"/>
          <w:szCs w:val="24"/>
        </w:rPr>
        <w:t xml:space="preserve">Eksamen: </w:t>
      </w:r>
    </w:p>
    <w:p w:rsidR="00952963" w:rsidRPr="00B67964" w:rsidRDefault="0095296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>Hurtigklagefrist eksamen Vg3</w:t>
      </w:r>
      <w:r w:rsidR="00B67964">
        <w:rPr>
          <w:rFonts w:ascii="Arial" w:hAnsi="Arial" w:cs="Arial"/>
          <w:sz w:val="24"/>
          <w:szCs w:val="24"/>
        </w:rPr>
        <w:t xml:space="preserve"> og 2SSSA</w:t>
      </w:r>
      <w:r w:rsidRPr="00B67964">
        <w:rPr>
          <w:rFonts w:ascii="Arial" w:hAnsi="Arial" w:cs="Arial"/>
          <w:sz w:val="24"/>
          <w:szCs w:val="24"/>
        </w:rPr>
        <w:t>: mandag 25. juni kl. 12</w:t>
      </w:r>
    </w:p>
    <w:p w:rsidR="00952963" w:rsidRPr="00B67964" w:rsidRDefault="00952963" w:rsidP="0095296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>Ordinær klagefrist</w:t>
      </w:r>
      <w:r w:rsidR="00F9702F">
        <w:rPr>
          <w:rFonts w:ascii="Arial" w:hAnsi="Arial" w:cs="Arial"/>
          <w:sz w:val="24"/>
          <w:szCs w:val="24"/>
        </w:rPr>
        <w:t xml:space="preserve"> Vg3</w:t>
      </w:r>
      <w:r w:rsidR="00B67964">
        <w:rPr>
          <w:rFonts w:ascii="Arial" w:hAnsi="Arial" w:cs="Arial"/>
          <w:sz w:val="24"/>
          <w:szCs w:val="24"/>
        </w:rPr>
        <w:t>/2SSSA</w:t>
      </w:r>
      <w:r w:rsidRPr="00B67964">
        <w:rPr>
          <w:rFonts w:ascii="Arial" w:hAnsi="Arial" w:cs="Arial"/>
          <w:sz w:val="24"/>
          <w:szCs w:val="24"/>
        </w:rPr>
        <w:t xml:space="preserve">: </w:t>
      </w:r>
      <w:r w:rsidR="00CB660A">
        <w:rPr>
          <w:rFonts w:ascii="Arial" w:hAnsi="Arial" w:cs="Arial"/>
          <w:sz w:val="24"/>
          <w:szCs w:val="24"/>
        </w:rPr>
        <w:t xml:space="preserve">tirsdag 3. juli kl. 12 </w:t>
      </w:r>
    </w:p>
    <w:p w:rsidR="002407A3" w:rsidRPr="00B67964" w:rsidRDefault="002407A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 xml:space="preserve">Henting av </w:t>
      </w:r>
      <w:r w:rsidR="00952963" w:rsidRPr="00B67964">
        <w:rPr>
          <w:rFonts w:ascii="Arial" w:hAnsi="Arial" w:cs="Arial"/>
          <w:sz w:val="24"/>
          <w:szCs w:val="24"/>
        </w:rPr>
        <w:t>eksamenskarakterer for Vg1 og Vg2: tirsdag 26. juni kl</w:t>
      </w:r>
      <w:r w:rsidR="00CB660A">
        <w:rPr>
          <w:rFonts w:ascii="Arial" w:hAnsi="Arial" w:cs="Arial"/>
          <w:sz w:val="24"/>
          <w:szCs w:val="24"/>
        </w:rPr>
        <w:t>.</w:t>
      </w:r>
      <w:r w:rsidR="00952963" w:rsidRPr="00B67964">
        <w:rPr>
          <w:rFonts w:ascii="Arial" w:hAnsi="Arial" w:cs="Arial"/>
          <w:sz w:val="24"/>
          <w:szCs w:val="24"/>
        </w:rPr>
        <w:t xml:space="preserve"> 10-12</w:t>
      </w:r>
    </w:p>
    <w:p w:rsidR="00952963" w:rsidRPr="00B67964" w:rsidRDefault="00952963">
      <w:pPr>
        <w:rPr>
          <w:rFonts w:ascii="Arial" w:hAnsi="Arial" w:cs="Arial"/>
          <w:sz w:val="24"/>
          <w:szCs w:val="24"/>
        </w:rPr>
      </w:pPr>
      <w:r w:rsidRPr="00B67964">
        <w:rPr>
          <w:rFonts w:ascii="Arial" w:hAnsi="Arial" w:cs="Arial"/>
          <w:sz w:val="24"/>
          <w:szCs w:val="24"/>
        </w:rPr>
        <w:t xml:space="preserve">Klagefrist: </w:t>
      </w:r>
      <w:r w:rsidR="00B67964" w:rsidRPr="00B67964">
        <w:rPr>
          <w:rFonts w:ascii="Arial" w:hAnsi="Arial" w:cs="Arial"/>
          <w:sz w:val="24"/>
          <w:szCs w:val="24"/>
        </w:rPr>
        <w:t>mandag 9. juli</w:t>
      </w:r>
      <w:r w:rsidR="00CB660A">
        <w:rPr>
          <w:rFonts w:ascii="Arial" w:hAnsi="Arial" w:cs="Arial"/>
          <w:sz w:val="24"/>
          <w:szCs w:val="24"/>
        </w:rPr>
        <w:t xml:space="preserve"> kl. 12 </w:t>
      </w:r>
    </w:p>
    <w:sectPr w:rsidR="00952963" w:rsidRPr="00B6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2FC"/>
    <w:multiLevelType w:val="hybridMultilevel"/>
    <w:tmpl w:val="19B0D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5733"/>
    <w:multiLevelType w:val="hybridMultilevel"/>
    <w:tmpl w:val="FCB2F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3"/>
    <w:rsid w:val="002407A3"/>
    <w:rsid w:val="004F3494"/>
    <w:rsid w:val="00912521"/>
    <w:rsid w:val="00913309"/>
    <w:rsid w:val="00952963"/>
    <w:rsid w:val="00B67964"/>
    <w:rsid w:val="00BB4F44"/>
    <w:rsid w:val="00CB660A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DDFE-0B5E-4861-90DF-B21467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07A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5119D4A7.dotm</Template>
  <TotalTime>0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Nils-Helge Rud</dc:creator>
  <cp:keywords/>
  <dc:description/>
  <cp:lastModifiedBy>Irene Kristiansen</cp:lastModifiedBy>
  <cp:revision>2</cp:revision>
  <cp:lastPrinted>2018-06-01T10:37:00Z</cp:lastPrinted>
  <dcterms:created xsi:type="dcterms:W3CDTF">2018-06-08T12:31:00Z</dcterms:created>
  <dcterms:modified xsi:type="dcterms:W3CDTF">2018-06-08T12:31:00Z</dcterms:modified>
</cp:coreProperties>
</file>