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364F" w14:textId="77777777" w:rsidR="00064A24" w:rsidRPr="00064A24" w:rsidRDefault="00F47F80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Oslo Handelsgymnasium</w:t>
      </w:r>
    </w:p>
    <w:p w14:paraId="165B4B18" w14:textId="355FBD3C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34EB8655" w14:textId="77777777" w:rsidR="00BB5EE7" w:rsidRDefault="00BB5EE7" w:rsidP="00064A24">
      <w:pPr>
        <w:rPr>
          <w:rFonts w:ascii="Oslo Sans Office" w:hAnsi="Oslo Sans Office"/>
          <w:sz w:val="38"/>
          <w:szCs w:val="38"/>
        </w:rPr>
      </w:pPr>
    </w:p>
    <w:p w14:paraId="475C9BC1" w14:textId="77777777" w:rsidR="00064A24" w:rsidRDefault="00F47F80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>Morsmål som erstatning for fremmedspråk fellesfag</w:t>
      </w:r>
    </w:p>
    <w:p w14:paraId="46D01241" w14:textId="77777777" w:rsidR="00F47F80" w:rsidRPr="00F47F80" w:rsidRDefault="00F47F80" w:rsidP="00064A24">
      <w:pPr>
        <w:rPr>
          <w:rFonts w:ascii="Oslo Sans Office" w:hAnsi="Oslo Sans Office"/>
          <w:sz w:val="24"/>
          <w:szCs w:val="24"/>
        </w:rPr>
      </w:pPr>
    </w:p>
    <w:p w14:paraId="37592AF8" w14:textId="77777777" w:rsidR="00A67238" w:rsidRPr="00F47F80" w:rsidRDefault="00F47F80" w:rsidP="00064A24">
      <w:pPr>
        <w:rPr>
          <w:rFonts w:ascii="Oslo Sans Office" w:hAnsi="Oslo Sans Office"/>
          <w:sz w:val="24"/>
          <w:szCs w:val="24"/>
        </w:rPr>
      </w:pPr>
      <w:r w:rsidRPr="00F47F80">
        <w:rPr>
          <w:rFonts w:ascii="Oslo Sans Office" w:hAnsi="Oslo Sans Office"/>
          <w:sz w:val="24"/>
          <w:szCs w:val="24"/>
        </w:rPr>
        <w:t>Navn:______________________________________________________________________ Klasse: ________________</w:t>
      </w:r>
    </w:p>
    <w:p w14:paraId="72D24063" w14:textId="77777777" w:rsidR="00F47F80" w:rsidRDefault="00F47F80" w:rsidP="00064A24">
      <w:pPr>
        <w:rPr>
          <w:rFonts w:ascii="Oslo Sans Office" w:hAnsi="Oslo Sans Office"/>
          <w:sz w:val="24"/>
          <w:szCs w:val="24"/>
        </w:rPr>
      </w:pPr>
    </w:p>
    <w:p w14:paraId="06FCFD12" w14:textId="77777777" w:rsidR="00F47F80" w:rsidRDefault="00F47F80" w:rsidP="00064A24">
      <w:pPr>
        <w:rPr>
          <w:rFonts w:ascii="Oslo Sans Office" w:hAnsi="Oslo Sans Office"/>
          <w:sz w:val="24"/>
          <w:szCs w:val="24"/>
        </w:rPr>
      </w:pPr>
      <w:r w:rsidRPr="00F47F80">
        <w:rPr>
          <w:rFonts w:ascii="Oslo Sans Office" w:hAnsi="Oslo Sans Office"/>
          <w:sz w:val="24"/>
          <w:szCs w:val="24"/>
        </w:rPr>
        <w:t>Vil slutte som elev i _______________________________</w:t>
      </w:r>
      <w:r>
        <w:rPr>
          <w:rFonts w:ascii="Oslo Sans Office" w:hAnsi="Oslo Sans Office"/>
          <w:sz w:val="24"/>
          <w:szCs w:val="24"/>
        </w:rPr>
        <w:t>____</w:t>
      </w:r>
      <w:r w:rsidRPr="00F47F80">
        <w:rPr>
          <w:rFonts w:ascii="Oslo Sans Office" w:hAnsi="Oslo Sans Office"/>
          <w:sz w:val="24"/>
          <w:szCs w:val="24"/>
        </w:rPr>
        <w:t xml:space="preserve"> (navn på språk) eller ikke ha fremmedspråk(dersom ikke allerede elev) for istedenfor å ta privatisteksamen i mitt morsmål.</w:t>
      </w:r>
    </w:p>
    <w:p w14:paraId="32854C9E" w14:textId="77777777" w:rsidR="00F47F80" w:rsidRPr="00F47F80" w:rsidRDefault="00F47F80" w:rsidP="00064A24">
      <w:pPr>
        <w:rPr>
          <w:rFonts w:ascii="Oslo Sans Office" w:hAnsi="Oslo Sans Office"/>
          <w:sz w:val="24"/>
          <w:szCs w:val="24"/>
        </w:rPr>
      </w:pPr>
      <w:r w:rsidRPr="00F47F80">
        <w:rPr>
          <w:rFonts w:ascii="Oslo Sans Office" w:hAnsi="Oslo Sans Office"/>
          <w:sz w:val="24"/>
          <w:szCs w:val="24"/>
        </w:rPr>
        <w:t>Navn på morsmål</w:t>
      </w:r>
      <w:r>
        <w:rPr>
          <w:rFonts w:ascii="Oslo Sans Office" w:hAnsi="Oslo Sans Office"/>
          <w:sz w:val="24"/>
          <w:szCs w:val="24"/>
        </w:rPr>
        <w:t xml:space="preserve">: </w:t>
      </w:r>
      <w:r w:rsidRPr="00F47F80">
        <w:rPr>
          <w:rFonts w:ascii="Oslo Sans Office" w:hAnsi="Oslo Sans Office"/>
          <w:sz w:val="24"/>
          <w:szCs w:val="24"/>
        </w:rPr>
        <w:t>_____________________________________</w:t>
      </w:r>
      <w:r>
        <w:rPr>
          <w:rFonts w:ascii="Oslo Sans Office" w:hAnsi="Oslo Sans Office"/>
          <w:sz w:val="24"/>
          <w:szCs w:val="24"/>
        </w:rPr>
        <w:t xml:space="preserve">  </w:t>
      </w:r>
      <w:r w:rsidRPr="00F47F80">
        <w:rPr>
          <w:rFonts w:ascii="Oslo Sans Office" w:hAnsi="Oslo Sans Office"/>
          <w:sz w:val="24"/>
          <w:szCs w:val="24"/>
        </w:rPr>
        <w:t>Nivå:_______________________________</w:t>
      </w:r>
    </w:p>
    <w:p w14:paraId="3ED92244" w14:textId="77777777" w:rsidR="00F47F80" w:rsidRDefault="00F47F80" w:rsidP="00064A24">
      <w:pPr>
        <w:rPr>
          <w:rFonts w:ascii="Oslo Sans Office" w:hAnsi="Oslo Sans Office"/>
          <w:sz w:val="24"/>
          <w:szCs w:val="24"/>
        </w:rPr>
      </w:pPr>
      <w:r w:rsidRPr="00F47F80">
        <w:rPr>
          <w:rFonts w:ascii="Oslo Sans Office" w:hAnsi="Oslo Sans Office"/>
          <w:sz w:val="24"/>
          <w:szCs w:val="24"/>
        </w:rPr>
        <w:t>Vil ta eksamen</w:t>
      </w:r>
      <w:r>
        <w:rPr>
          <w:rFonts w:ascii="Oslo Sans Office" w:hAnsi="Oslo Sans Office"/>
          <w:sz w:val="24"/>
          <w:szCs w:val="24"/>
        </w:rPr>
        <w:t xml:space="preserve"> når</w:t>
      </w:r>
      <w:r w:rsidRPr="00F47F80">
        <w:rPr>
          <w:rFonts w:ascii="Oslo Sans Office" w:hAnsi="Oslo Sans Office"/>
          <w:sz w:val="24"/>
          <w:szCs w:val="24"/>
        </w:rPr>
        <w:t>: ________________________________ (år og termin)</w:t>
      </w:r>
    </w:p>
    <w:p w14:paraId="2B044E84" w14:textId="77777777" w:rsidR="00F47F80" w:rsidRPr="00F47F80" w:rsidRDefault="00F47F80" w:rsidP="00064A24">
      <w:pPr>
        <w:rPr>
          <w:rFonts w:ascii="Oslo Sans Office" w:hAnsi="Oslo Sans Office"/>
          <w:sz w:val="24"/>
          <w:szCs w:val="24"/>
        </w:rPr>
      </w:pPr>
    </w:p>
    <w:p w14:paraId="5F44E030" w14:textId="77777777" w:rsidR="00F47F80" w:rsidRDefault="00F47F80" w:rsidP="00064A24">
      <w:pPr>
        <w:rPr>
          <w:rFonts w:ascii="Oslo Sans Office" w:hAnsi="Oslo Sans Office"/>
          <w:sz w:val="24"/>
          <w:szCs w:val="24"/>
        </w:rPr>
      </w:pPr>
      <w:r w:rsidRPr="00F47F80">
        <w:rPr>
          <w:rFonts w:ascii="Oslo Sans Office" w:hAnsi="Oslo Sans Office"/>
          <w:sz w:val="24"/>
          <w:szCs w:val="24"/>
        </w:rPr>
        <w:t>Jeg forstår at jeg må bestå både skriftlig og muntlig eksamen i morsmålet for å få vitnemålet når følger undervisning fremmedspråk som fellesfag.</w:t>
      </w:r>
    </w:p>
    <w:p w14:paraId="70598127" w14:textId="77777777" w:rsidR="00F47F80" w:rsidRDefault="00F47F80" w:rsidP="00064A24">
      <w:p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De som ikke har hatt fremmedspråk i ungdomsskolen må ta minst nivå II.</w:t>
      </w:r>
    </w:p>
    <w:p w14:paraId="34BCAEB4" w14:textId="77777777" w:rsidR="004F4A2B" w:rsidRPr="00F47F80" w:rsidRDefault="004F4A2B" w:rsidP="00064A24">
      <w:p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 xml:space="preserve">Oppmelding til eksamen skjer hver høst på eget skjema. </w:t>
      </w:r>
    </w:p>
    <w:p w14:paraId="4586FAD8" w14:textId="77777777" w:rsidR="00F47F80" w:rsidRPr="00F47F80" w:rsidRDefault="00F47F80" w:rsidP="00064A24">
      <w:pPr>
        <w:rPr>
          <w:rFonts w:ascii="Oslo Sans Office" w:hAnsi="Oslo Sans Office"/>
          <w:sz w:val="24"/>
          <w:szCs w:val="24"/>
        </w:rPr>
      </w:pPr>
    </w:p>
    <w:p w14:paraId="665206EF" w14:textId="77777777" w:rsidR="00F47F80" w:rsidRPr="00F47F80" w:rsidRDefault="00F47F80" w:rsidP="00064A24">
      <w:pPr>
        <w:rPr>
          <w:rFonts w:ascii="Oslo Sans Office" w:hAnsi="Oslo Sans Office"/>
          <w:sz w:val="24"/>
          <w:szCs w:val="24"/>
        </w:rPr>
      </w:pPr>
      <w:r w:rsidRPr="00F47F80">
        <w:rPr>
          <w:rFonts w:ascii="Oslo Sans Office" w:hAnsi="Oslo Sans Office"/>
          <w:sz w:val="24"/>
          <w:szCs w:val="24"/>
        </w:rPr>
        <w:t>____________________________</w:t>
      </w:r>
      <w:r w:rsidRPr="00F47F80">
        <w:rPr>
          <w:rFonts w:ascii="Oslo Sans Office" w:hAnsi="Oslo Sans Office"/>
          <w:sz w:val="24"/>
          <w:szCs w:val="24"/>
        </w:rPr>
        <w:tab/>
      </w:r>
      <w:r w:rsidRPr="00F47F80">
        <w:rPr>
          <w:rFonts w:ascii="Oslo Sans Office" w:hAnsi="Oslo Sans Office"/>
          <w:sz w:val="24"/>
          <w:szCs w:val="24"/>
        </w:rPr>
        <w:tab/>
      </w:r>
      <w:r w:rsidRPr="00F47F80">
        <w:rPr>
          <w:rFonts w:ascii="Oslo Sans Office" w:hAnsi="Oslo Sans Office"/>
          <w:sz w:val="24"/>
          <w:szCs w:val="24"/>
        </w:rPr>
        <w:tab/>
        <w:t>____________________________</w:t>
      </w:r>
    </w:p>
    <w:p w14:paraId="73E0F030" w14:textId="77777777" w:rsidR="00F47F80" w:rsidRPr="00F47F80" w:rsidRDefault="00F47F80" w:rsidP="00064A24">
      <w:pPr>
        <w:rPr>
          <w:rFonts w:ascii="Oslo Sans Office" w:hAnsi="Oslo Sans Office"/>
          <w:sz w:val="24"/>
          <w:szCs w:val="24"/>
        </w:rPr>
      </w:pPr>
      <w:r w:rsidRPr="00F47F80">
        <w:rPr>
          <w:rFonts w:ascii="Oslo Sans Office" w:hAnsi="Oslo Sans Office"/>
          <w:sz w:val="24"/>
          <w:szCs w:val="24"/>
        </w:rPr>
        <w:t>signatur elev</w:t>
      </w:r>
      <w:r w:rsidRPr="00F47F80">
        <w:rPr>
          <w:rFonts w:ascii="Oslo Sans Office" w:hAnsi="Oslo Sans Office"/>
          <w:sz w:val="24"/>
          <w:szCs w:val="24"/>
        </w:rPr>
        <w:tab/>
      </w:r>
      <w:r w:rsidRPr="00F47F80">
        <w:rPr>
          <w:rFonts w:ascii="Oslo Sans Office" w:hAnsi="Oslo Sans Office"/>
          <w:sz w:val="24"/>
          <w:szCs w:val="24"/>
        </w:rPr>
        <w:tab/>
      </w:r>
      <w:r w:rsidRPr="00F47F80">
        <w:rPr>
          <w:rFonts w:ascii="Oslo Sans Office" w:hAnsi="Oslo Sans Office"/>
          <w:sz w:val="24"/>
          <w:szCs w:val="24"/>
        </w:rPr>
        <w:tab/>
      </w:r>
      <w:r w:rsidRPr="00F47F80">
        <w:rPr>
          <w:rFonts w:ascii="Oslo Sans Office" w:hAnsi="Oslo Sans Office"/>
          <w:sz w:val="24"/>
          <w:szCs w:val="24"/>
        </w:rPr>
        <w:tab/>
        <w:t xml:space="preserve">signatur foresatt </w:t>
      </w:r>
    </w:p>
    <w:p w14:paraId="176B5AD3" w14:textId="77777777" w:rsidR="000F0078" w:rsidRDefault="00F47F80" w:rsidP="000F0078">
      <w:pPr>
        <w:rPr>
          <w:rFonts w:ascii="Oslo Sans Office" w:hAnsi="Oslo Sans Office"/>
          <w:szCs w:val="20"/>
        </w:rPr>
      </w:pPr>
      <w:r w:rsidRPr="00F47F80">
        <w:rPr>
          <w:rFonts w:ascii="Oslo Sans Office" w:hAnsi="Oslo Sans Office"/>
          <w:sz w:val="24"/>
          <w:szCs w:val="24"/>
        </w:rPr>
        <w:t xml:space="preserve"> </w:t>
      </w:r>
    </w:p>
    <w:sectPr w:rsidR="000F0078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2FC8" w14:textId="77777777" w:rsidR="00F47F80" w:rsidRDefault="00F47F80" w:rsidP="005D093C">
      <w:pPr>
        <w:spacing w:after="0" w:line="240" w:lineRule="auto"/>
      </w:pPr>
      <w:r>
        <w:separator/>
      </w:r>
    </w:p>
  </w:endnote>
  <w:endnote w:type="continuationSeparator" w:id="0">
    <w:p w14:paraId="235BF468" w14:textId="77777777" w:rsidR="00F47F80" w:rsidRDefault="00F47F80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505133BA" w14:textId="77777777" w:rsidTr="00064A24">
      <w:trPr>
        <w:trHeight w:val="20"/>
      </w:trPr>
      <w:tc>
        <w:tcPr>
          <w:tcW w:w="424" w:type="dxa"/>
          <w:vMerge w:val="restart"/>
        </w:tcPr>
        <w:p w14:paraId="7E9B7302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C980159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5E788347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321D36EA" w14:textId="77777777" w:rsidTr="00064A24">
      <w:tc>
        <w:tcPr>
          <w:tcW w:w="424" w:type="dxa"/>
          <w:vMerge/>
        </w:tcPr>
        <w:p w14:paraId="563A46DA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14BD02B3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25D07717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7D27" w14:textId="77777777" w:rsidR="00F47F80" w:rsidRDefault="00F47F80" w:rsidP="005D093C">
      <w:pPr>
        <w:spacing w:after="0" w:line="240" w:lineRule="auto"/>
      </w:pPr>
      <w:r>
        <w:separator/>
      </w:r>
    </w:p>
  </w:footnote>
  <w:footnote w:type="continuationSeparator" w:id="0">
    <w:p w14:paraId="3B4F2C2B" w14:textId="77777777" w:rsidR="00F47F80" w:rsidRDefault="00F47F80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A696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80"/>
    <w:rsid w:val="000119BE"/>
    <w:rsid w:val="00064A24"/>
    <w:rsid w:val="00095EC1"/>
    <w:rsid w:val="000F0078"/>
    <w:rsid w:val="00186573"/>
    <w:rsid w:val="001F112F"/>
    <w:rsid w:val="0025699D"/>
    <w:rsid w:val="002D5D8D"/>
    <w:rsid w:val="00325D57"/>
    <w:rsid w:val="003603AE"/>
    <w:rsid w:val="003E5821"/>
    <w:rsid w:val="00483FE0"/>
    <w:rsid w:val="004F4A2B"/>
    <w:rsid w:val="0055183B"/>
    <w:rsid w:val="00560D31"/>
    <w:rsid w:val="00567104"/>
    <w:rsid w:val="005812E4"/>
    <w:rsid w:val="005929B5"/>
    <w:rsid w:val="00595FDC"/>
    <w:rsid w:val="005D093C"/>
    <w:rsid w:val="00617383"/>
    <w:rsid w:val="006E006E"/>
    <w:rsid w:val="00727D7C"/>
    <w:rsid w:val="007D1113"/>
    <w:rsid w:val="007E4B0D"/>
    <w:rsid w:val="008D5723"/>
    <w:rsid w:val="008D59A4"/>
    <w:rsid w:val="00A0208E"/>
    <w:rsid w:val="00A37C70"/>
    <w:rsid w:val="00A63656"/>
    <w:rsid w:val="00A67238"/>
    <w:rsid w:val="00A85594"/>
    <w:rsid w:val="00AA100D"/>
    <w:rsid w:val="00B10DAE"/>
    <w:rsid w:val="00BB5EE7"/>
    <w:rsid w:val="00C51925"/>
    <w:rsid w:val="00D44A50"/>
    <w:rsid w:val="00D8326C"/>
    <w:rsid w:val="00E51F3C"/>
    <w:rsid w:val="00F47F80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B7841"/>
  <w15:chartTrackingRefBased/>
  <w15:docId w15:val="{2884A807-CF89-4C04-B6CD-B0F260D4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7AAAC102A4C42872071264400451D" ma:contentTypeVersion="" ma:contentTypeDescription="Opprett et nytt dokument." ma:contentTypeScope="" ma:versionID="90f4fd9b807182dfbe1d44dde30fdf56">
  <xsd:schema xmlns:xsd="http://www.w3.org/2001/XMLSchema" xmlns:xs="http://www.w3.org/2001/XMLSchema" xmlns:p="http://schemas.microsoft.com/office/2006/metadata/properties" xmlns:ns2="086eb1a5-98ce-4149-8228-d45170f9e88a" targetNamespace="http://schemas.microsoft.com/office/2006/metadata/properties" ma:root="true" ma:fieldsID="ea9ee1d31b0097687e599878036be7e4" ns2:_="">
    <xsd:import namespace="086eb1a5-98ce-4149-8228-d45170f9e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eb1a5-98ce-4149-8228-d45170f9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96F1D56C-3AF2-49D8-8748-07FBC7405102}"/>
</file>

<file path=customXml/itemProps3.xml><?xml version="1.0" encoding="utf-8"?>
<ds:datastoreItem xmlns:ds="http://schemas.openxmlformats.org/officeDocument/2006/customXml" ds:itemID="{4278115F-F1E2-49A6-BDC1-AF048C997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6D0EC-37BF-423B-A34D-64596CBD9C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1</TotalTime>
  <Pages>1</Pages>
  <Words>141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Nils-Helge Rud</dc:creator>
  <cp:keywords/>
  <dc:description/>
  <cp:lastModifiedBy>Irene Alyanakian</cp:lastModifiedBy>
  <cp:revision>2</cp:revision>
  <cp:lastPrinted>2019-08-12T11:26:00Z</cp:lastPrinted>
  <dcterms:created xsi:type="dcterms:W3CDTF">2021-12-07T09:36:00Z</dcterms:created>
  <dcterms:modified xsi:type="dcterms:W3CDTF">2021-12-07T09:36:00Z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0x0101009797AAAC102A4C42872071264400451D</vt:lpwstr>
  </property>
  <property fmtid="{D5CDD505-2E9C-101B-9397-08002B2CF9AE}" pid="4" name="Order">
    <vt:r8>1252200</vt:r8>
  </property>
</Properties>
</file>