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EC" w:rsidRDefault="00C12DEC" w:rsidP="00C12DEC">
      <w:pPr>
        <w:rPr>
          <w:sz w:val="32"/>
        </w:rPr>
      </w:pPr>
    </w:p>
    <w:p w:rsidR="00C12DEC" w:rsidRPr="00A13C6D" w:rsidRDefault="00C12DEC" w:rsidP="00C12DEC">
      <w:pPr>
        <w:pStyle w:val="Overskrift1"/>
        <w:jc w:val="center"/>
        <w:rPr>
          <w:rFonts w:ascii="Albertus" w:hAnsi="Albertus"/>
          <w:b w:val="0"/>
          <w:sz w:val="72"/>
          <w:szCs w:val="72"/>
        </w:rPr>
      </w:pPr>
      <w:r w:rsidRPr="00A13C6D">
        <w:rPr>
          <w:rFonts w:ascii="Albertus" w:hAnsi="Albertus"/>
          <w:b w:val="0"/>
          <w:sz w:val="72"/>
          <w:szCs w:val="72"/>
        </w:rPr>
        <w:t>OSLO</w:t>
      </w:r>
    </w:p>
    <w:p w:rsidR="00C12DEC" w:rsidRDefault="00C12DEC" w:rsidP="00C12DEC">
      <w:pPr>
        <w:jc w:val="center"/>
        <w:rPr>
          <w:rFonts w:ascii="Albertus" w:hAnsi="Albertus"/>
          <w:sz w:val="32"/>
        </w:rPr>
      </w:pPr>
    </w:p>
    <w:p w:rsidR="00C12DEC" w:rsidRDefault="00C12DEC" w:rsidP="00C12DEC">
      <w:pPr>
        <w:jc w:val="center"/>
        <w:rPr>
          <w:rFonts w:ascii="Algerian" w:hAnsi="Algerian"/>
          <w:sz w:val="72"/>
        </w:rPr>
      </w:pPr>
      <w:r>
        <w:rPr>
          <w:rFonts w:ascii="Albertus" w:hAnsi="Albertus"/>
          <w:sz w:val="72"/>
        </w:rPr>
        <w:t>HANDELSGYMNASIUM</w:t>
      </w:r>
    </w:p>
    <w:p w:rsidR="00C12DEC" w:rsidRDefault="00C12DEC" w:rsidP="00C12DEC">
      <w:pPr>
        <w:rPr>
          <w:sz w:val="72"/>
        </w:rPr>
      </w:pPr>
    </w:p>
    <w:p w:rsidR="00C12DEC" w:rsidRDefault="005A29CC" w:rsidP="00C12DEC">
      <w:pPr>
        <w:jc w:val="center"/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59264" behindDoc="1" locked="0" layoutInCell="0" allowOverlap="1" wp14:anchorId="51ADA082" wp14:editId="0CF38900">
            <wp:simplePos x="0" y="0"/>
            <wp:positionH relativeFrom="column">
              <wp:posOffset>448945</wp:posOffset>
            </wp:positionH>
            <wp:positionV relativeFrom="paragraph">
              <wp:posOffset>271780</wp:posOffset>
            </wp:positionV>
            <wp:extent cx="5760720" cy="4292600"/>
            <wp:effectExtent l="0" t="0" r="0" b="0"/>
            <wp:wrapTight wrapText="bothSides">
              <wp:wrapPolygon edited="0">
                <wp:start x="0" y="0"/>
                <wp:lineTo x="0" y="21472"/>
                <wp:lineTo x="21500" y="21472"/>
                <wp:lineTo x="21500" y="0"/>
                <wp:lineTo x="0" y="0"/>
              </wp:wrapPolygon>
            </wp:wrapTight>
            <wp:docPr id="4" name="Bilde 4" descr="Oslo 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lo H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DEC" w:rsidRDefault="00C12DEC" w:rsidP="00C12DEC">
      <w:pPr>
        <w:jc w:val="center"/>
        <w:rPr>
          <w:sz w:val="72"/>
        </w:rPr>
      </w:pPr>
    </w:p>
    <w:p w:rsidR="00C12DEC" w:rsidRDefault="00C12DEC" w:rsidP="00C12DEC">
      <w:pPr>
        <w:jc w:val="center"/>
        <w:rPr>
          <w:sz w:val="72"/>
        </w:rPr>
      </w:pPr>
    </w:p>
    <w:p w:rsidR="00C12DEC" w:rsidRDefault="00C12DEC" w:rsidP="00C12DEC">
      <w:pPr>
        <w:jc w:val="center"/>
        <w:rPr>
          <w:sz w:val="72"/>
        </w:rPr>
      </w:pPr>
    </w:p>
    <w:p w:rsidR="00C12DEC" w:rsidRDefault="00C12DEC" w:rsidP="00C12DEC">
      <w:pPr>
        <w:jc w:val="center"/>
        <w:rPr>
          <w:sz w:val="72"/>
        </w:rPr>
      </w:pPr>
    </w:p>
    <w:p w:rsidR="00C12DEC" w:rsidRDefault="00C12DEC" w:rsidP="00C12DEC">
      <w:pPr>
        <w:jc w:val="center"/>
        <w:rPr>
          <w:sz w:val="72"/>
        </w:rPr>
      </w:pPr>
    </w:p>
    <w:p w:rsidR="00C12DEC" w:rsidRDefault="00C12DEC" w:rsidP="00C12DEC">
      <w:pPr>
        <w:jc w:val="center"/>
        <w:rPr>
          <w:sz w:val="72"/>
        </w:rPr>
      </w:pPr>
    </w:p>
    <w:p w:rsidR="00C12DEC" w:rsidRDefault="00C12DEC" w:rsidP="00C12DEC">
      <w:pPr>
        <w:jc w:val="center"/>
        <w:rPr>
          <w:sz w:val="72"/>
        </w:rPr>
      </w:pPr>
    </w:p>
    <w:p w:rsidR="00C12DEC" w:rsidRDefault="00C12DEC" w:rsidP="00C12DEC">
      <w:pPr>
        <w:jc w:val="center"/>
        <w:rPr>
          <w:sz w:val="36"/>
        </w:rPr>
      </w:pPr>
    </w:p>
    <w:p w:rsidR="00C12DEC" w:rsidRDefault="00C12DEC" w:rsidP="00A350BD">
      <w:pPr>
        <w:rPr>
          <w:sz w:val="36"/>
        </w:rPr>
      </w:pPr>
    </w:p>
    <w:p w:rsidR="00C12DEC" w:rsidRDefault="00C12DEC" w:rsidP="00C12DEC">
      <w:pPr>
        <w:jc w:val="center"/>
        <w:rPr>
          <w:b/>
          <w:sz w:val="36"/>
        </w:rPr>
      </w:pPr>
      <w:r w:rsidRPr="00256A3E">
        <w:rPr>
          <w:b/>
          <w:sz w:val="36"/>
        </w:rPr>
        <w:t>MØTE MED FORESATTE</w:t>
      </w:r>
    </w:p>
    <w:p w:rsidR="00A350BD" w:rsidRPr="00256A3E" w:rsidRDefault="00A350BD" w:rsidP="00C12DEC">
      <w:pPr>
        <w:jc w:val="center"/>
        <w:rPr>
          <w:b/>
          <w:sz w:val="36"/>
        </w:rPr>
      </w:pPr>
      <w:r>
        <w:rPr>
          <w:b/>
          <w:sz w:val="36"/>
        </w:rPr>
        <w:t>TIL ELEVER I VG2 STUDIESPESIALISERENDE UTDANNINGSPROGRAM</w:t>
      </w:r>
    </w:p>
    <w:p w:rsidR="00C12DEC" w:rsidRPr="00256A3E" w:rsidRDefault="00C12DEC" w:rsidP="00C12DEC">
      <w:pPr>
        <w:jc w:val="center"/>
        <w:rPr>
          <w:b/>
          <w:sz w:val="36"/>
        </w:rPr>
      </w:pPr>
    </w:p>
    <w:p w:rsidR="00C12DEC" w:rsidRPr="00A350BD" w:rsidRDefault="00472E8B" w:rsidP="00C12DEC">
      <w:pPr>
        <w:jc w:val="center"/>
        <w:rPr>
          <w:b/>
          <w:sz w:val="36"/>
        </w:rPr>
      </w:pPr>
      <w:r>
        <w:rPr>
          <w:b/>
          <w:sz w:val="36"/>
        </w:rPr>
        <w:t>Tirsdag 2</w:t>
      </w:r>
      <w:r w:rsidR="00336EF9">
        <w:rPr>
          <w:b/>
          <w:sz w:val="36"/>
        </w:rPr>
        <w:t>3. oktober</w:t>
      </w:r>
      <w:r w:rsidR="00283125">
        <w:rPr>
          <w:b/>
          <w:sz w:val="36"/>
        </w:rPr>
        <w:t xml:space="preserve"> kl. 1</w:t>
      </w:r>
      <w:r w:rsidR="00336EF9">
        <w:rPr>
          <w:b/>
          <w:sz w:val="36"/>
        </w:rPr>
        <w:t>7</w:t>
      </w:r>
      <w:r w:rsidR="00A350BD">
        <w:rPr>
          <w:b/>
          <w:sz w:val="36"/>
        </w:rPr>
        <w:t>00</w:t>
      </w:r>
    </w:p>
    <w:p w:rsidR="00C12DEC" w:rsidRDefault="00C12DEC" w:rsidP="00C12DEC">
      <w:pPr>
        <w:jc w:val="center"/>
        <w:rPr>
          <w:b/>
          <w:i/>
          <w:sz w:val="36"/>
        </w:rPr>
      </w:pPr>
    </w:p>
    <w:p w:rsidR="00C12DEC" w:rsidRDefault="00C12DEC" w:rsidP="00C12DEC">
      <w:pPr>
        <w:jc w:val="center"/>
        <w:rPr>
          <w:b/>
          <w:i/>
          <w:sz w:val="36"/>
        </w:rPr>
      </w:pPr>
    </w:p>
    <w:p w:rsidR="00707016" w:rsidRDefault="00707016" w:rsidP="00C12DEC">
      <w:pPr>
        <w:jc w:val="center"/>
        <w:rPr>
          <w:b/>
          <w:i/>
          <w:sz w:val="36"/>
        </w:rPr>
      </w:pPr>
    </w:p>
    <w:p w:rsidR="00C12DEC" w:rsidRDefault="00C12DEC" w:rsidP="00C12DEC">
      <w:pPr>
        <w:rPr>
          <w:b/>
          <w:sz w:val="36"/>
        </w:rPr>
      </w:pPr>
    </w:p>
    <w:p w:rsidR="00253A3A" w:rsidRDefault="00253A3A" w:rsidP="00C12DEC">
      <w:pPr>
        <w:rPr>
          <w:b/>
          <w:sz w:val="36"/>
        </w:rPr>
      </w:pPr>
    </w:p>
    <w:p w:rsidR="00253A3A" w:rsidRDefault="00253A3A" w:rsidP="00C12DEC">
      <w:pPr>
        <w:rPr>
          <w:b/>
          <w:sz w:val="36"/>
        </w:rPr>
      </w:pPr>
    </w:p>
    <w:tbl>
      <w:tblPr>
        <w:tblW w:w="1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7299"/>
      </w:tblGrid>
      <w:tr w:rsidR="00253A3A" w:rsidTr="001B6F8B"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78"/>
              <w:gridCol w:w="85"/>
              <w:gridCol w:w="8107"/>
            </w:tblGrid>
            <w:tr w:rsidR="00253A3A" w:rsidTr="00E90AC6">
              <w:trPr>
                <w:cantSplit/>
                <w:trHeight w:hRule="exact" w:val="200"/>
              </w:trPr>
              <w:tc>
                <w:tcPr>
                  <w:tcW w:w="137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253A3A" w:rsidRDefault="005A29CC" w:rsidP="00E90AC6">
                  <w:pPr>
                    <w:pStyle w:val="Topptekst"/>
                    <w:spacing w:before="20"/>
                    <w:ind w:left="-40"/>
                    <w:rPr>
                      <w:sz w:val="32"/>
                    </w:rPr>
                  </w:pPr>
                  <w:bookmarkStart w:id="0" w:name="Topp_logo" w:colFirst="0" w:colLast="0"/>
                  <w:r>
                    <w:rPr>
                      <w:noProof/>
                      <w:sz w:val="32"/>
                    </w:rPr>
                    <w:lastRenderedPageBreak/>
                    <w:drawing>
                      <wp:inline distT="0" distB="0" distL="0" distR="0" wp14:anchorId="75DB7C72" wp14:editId="00420B24">
                        <wp:extent cx="771525" cy="904875"/>
                        <wp:effectExtent l="0" t="0" r="9525" b="9525"/>
                        <wp:docPr id="1" name="Bilde 1" descr="By_Vaapen_Svar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y_Vaapen_Svar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" w:type="dxa"/>
                  <w:tcBorders>
                    <w:left w:val="single" w:sz="4" w:space="0" w:color="auto"/>
                  </w:tcBorders>
                </w:tcPr>
                <w:p w:rsidR="00253A3A" w:rsidRDefault="00253A3A" w:rsidP="00E90AC6">
                  <w:pPr>
                    <w:pStyle w:val="Topptekst"/>
                    <w:rPr>
                      <w:sz w:val="32"/>
                    </w:rPr>
                  </w:pPr>
                </w:p>
              </w:tc>
              <w:tc>
                <w:tcPr>
                  <w:tcW w:w="8107" w:type="dxa"/>
                </w:tcPr>
                <w:p w:rsidR="00253A3A" w:rsidRDefault="00253A3A" w:rsidP="00E90AC6">
                  <w:pPr>
                    <w:pStyle w:val="Topptekst"/>
                    <w:rPr>
                      <w:sz w:val="32"/>
                    </w:rPr>
                  </w:pPr>
                </w:p>
              </w:tc>
            </w:tr>
            <w:tr w:rsidR="00253A3A" w:rsidTr="00E90AC6">
              <w:trPr>
                <w:cantSplit/>
                <w:trHeight w:hRule="exact" w:val="380"/>
              </w:trPr>
              <w:tc>
                <w:tcPr>
                  <w:tcW w:w="1378" w:type="dxa"/>
                  <w:vMerge/>
                  <w:tcBorders>
                    <w:right w:val="single" w:sz="4" w:space="0" w:color="auto"/>
                  </w:tcBorders>
                </w:tcPr>
                <w:p w:rsidR="00253A3A" w:rsidRDefault="00253A3A" w:rsidP="00E90AC6">
                  <w:pPr>
                    <w:pStyle w:val="Topptekst"/>
                    <w:spacing w:before="20"/>
                    <w:ind w:left="-40"/>
                    <w:rPr>
                      <w:sz w:val="32"/>
                    </w:rPr>
                  </w:pPr>
                  <w:bookmarkStart w:id="1" w:name="T1" w:colFirst="2" w:colLast="2"/>
                  <w:bookmarkEnd w:id="0"/>
                </w:p>
              </w:tc>
              <w:tc>
                <w:tcPr>
                  <w:tcW w:w="85" w:type="dxa"/>
                  <w:tcBorders>
                    <w:left w:val="single" w:sz="4" w:space="0" w:color="auto"/>
                  </w:tcBorders>
                </w:tcPr>
                <w:p w:rsidR="00253A3A" w:rsidRDefault="00253A3A" w:rsidP="00E90AC6">
                  <w:pPr>
                    <w:pStyle w:val="Topptekst"/>
                    <w:spacing w:before="40"/>
                    <w:rPr>
                      <w:sz w:val="32"/>
                    </w:rPr>
                  </w:pPr>
                </w:p>
              </w:tc>
              <w:tc>
                <w:tcPr>
                  <w:tcW w:w="8107" w:type="dxa"/>
                </w:tcPr>
                <w:p w:rsidR="00253A3A" w:rsidRDefault="00253A3A" w:rsidP="00E90AC6">
                  <w:pPr>
                    <w:pStyle w:val="Topptekst"/>
                    <w:spacing w:before="40"/>
                    <w:rPr>
                      <w:sz w:val="32"/>
                    </w:rPr>
                  </w:pPr>
                  <w:r>
                    <w:rPr>
                      <w:sz w:val="32"/>
                    </w:rPr>
                    <w:t>Oslo kommune</w:t>
                  </w:r>
                </w:p>
              </w:tc>
            </w:tr>
            <w:tr w:rsidR="00253A3A" w:rsidTr="00E90AC6">
              <w:trPr>
                <w:cantSplit/>
              </w:trPr>
              <w:tc>
                <w:tcPr>
                  <w:tcW w:w="1378" w:type="dxa"/>
                  <w:vMerge/>
                  <w:tcBorders>
                    <w:right w:val="single" w:sz="4" w:space="0" w:color="auto"/>
                  </w:tcBorders>
                </w:tcPr>
                <w:p w:rsidR="00253A3A" w:rsidRDefault="00253A3A" w:rsidP="00E90AC6">
                  <w:pPr>
                    <w:pStyle w:val="Topptekst"/>
                    <w:spacing w:before="20"/>
                    <w:ind w:left="-40"/>
                    <w:rPr>
                      <w:b/>
                      <w:sz w:val="32"/>
                    </w:rPr>
                  </w:pPr>
                  <w:bookmarkStart w:id="2" w:name="T2" w:colFirst="2" w:colLast="2"/>
                  <w:bookmarkEnd w:id="1"/>
                </w:p>
              </w:tc>
              <w:tc>
                <w:tcPr>
                  <w:tcW w:w="85" w:type="dxa"/>
                  <w:tcBorders>
                    <w:left w:val="single" w:sz="4" w:space="0" w:color="auto"/>
                  </w:tcBorders>
                </w:tcPr>
                <w:p w:rsidR="00253A3A" w:rsidRDefault="00253A3A" w:rsidP="00E90AC6">
                  <w:pPr>
                    <w:pStyle w:val="Topptekst"/>
                    <w:rPr>
                      <w:b/>
                      <w:sz w:val="32"/>
                    </w:rPr>
                  </w:pPr>
                </w:p>
              </w:tc>
              <w:tc>
                <w:tcPr>
                  <w:tcW w:w="8107" w:type="dxa"/>
                </w:tcPr>
                <w:p w:rsidR="00253A3A" w:rsidRDefault="00253A3A" w:rsidP="00E90AC6">
                  <w:pPr>
                    <w:pStyle w:val="Toppteks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Utdanningsetaten</w:t>
                  </w:r>
                </w:p>
              </w:tc>
            </w:tr>
            <w:tr w:rsidR="00253A3A" w:rsidTr="00E90AC6">
              <w:trPr>
                <w:cantSplit/>
                <w:trHeight w:hRule="exact" w:val="480"/>
              </w:trPr>
              <w:tc>
                <w:tcPr>
                  <w:tcW w:w="1378" w:type="dxa"/>
                  <w:vMerge/>
                  <w:tcBorders>
                    <w:right w:val="single" w:sz="4" w:space="0" w:color="auto"/>
                  </w:tcBorders>
                </w:tcPr>
                <w:p w:rsidR="00253A3A" w:rsidRDefault="00253A3A" w:rsidP="00E90AC6">
                  <w:pPr>
                    <w:pStyle w:val="Topptekst"/>
                    <w:spacing w:before="20"/>
                    <w:ind w:left="-40"/>
                    <w:rPr>
                      <w:sz w:val="32"/>
                    </w:rPr>
                  </w:pPr>
                  <w:bookmarkStart w:id="3" w:name="T3" w:colFirst="2" w:colLast="2"/>
                  <w:bookmarkEnd w:id="2"/>
                </w:p>
              </w:tc>
              <w:tc>
                <w:tcPr>
                  <w:tcW w:w="85" w:type="dxa"/>
                  <w:tcBorders>
                    <w:left w:val="single" w:sz="4" w:space="0" w:color="auto"/>
                  </w:tcBorders>
                </w:tcPr>
                <w:p w:rsidR="00253A3A" w:rsidRDefault="00253A3A" w:rsidP="00E90AC6">
                  <w:pPr>
                    <w:pStyle w:val="Topptekst"/>
                    <w:spacing w:before="120"/>
                    <w:rPr>
                      <w:sz w:val="32"/>
                    </w:rPr>
                  </w:pPr>
                </w:p>
              </w:tc>
              <w:tc>
                <w:tcPr>
                  <w:tcW w:w="8107" w:type="dxa"/>
                </w:tcPr>
                <w:p w:rsidR="00253A3A" w:rsidRDefault="00253A3A" w:rsidP="00E90AC6">
                  <w:pPr>
                    <w:pStyle w:val="Topptekst"/>
                    <w:spacing w:before="120"/>
                    <w:rPr>
                      <w:sz w:val="32"/>
                    </w:rPr>
                  </w:pPr>
                  <w:r>
                    <w:rPr>
                      <w:sz w:val="32"/>
                    </w:rPr>
                    <w:t>Oslo Handelsgymnasium</w:t>
                  </w:r>
                </w:p>
              </w:tc>
            </w:tr>
            <w:bookmarkEnd w:id="3"/>
            <w:tr w:rsidR="00253A3A" w:rsidTr="00E90AC6">
              <w:trPr>
                <w:cantSplit/>
              </w:trPr>
              <w:tc>
                <w:tcPr>
                  <w:tcW w:w="1378" w:type="dxa"/>
                  <w:vMerge/>
                  <w:tcBorders>
                    <w:right w:val="single" w:sz="4" w:space="0" w:color="auto"/>
                  </w:tcBorders>
                </w:tcPr>
                <w:p w:rsidR="00253A3A" w:rsidRDefault="00253A3A" w:rsidP="00E90AC6">
                  <w:pPr>
                    <w:pStyle w:val="Topptekst"/>
                    <w:spacing w:before="20"/>
                    <w:ind w:left="-40"/>
                    <w:rPr>
                      <w:sz w:val="16"/>
                    </w:rPr>
                  </w:pPr>
                </w:p>
              </w:tc>
              <w:tc>
                <w:tcPr>
                  <w:tcW w:w="85" w:type="dxa"/>
                  <w:tcBorders>
                    <w:left w:val="single" w:sz="4" w:space="0" w:color="auto"/>
                  </w:tcBorders>
                </w:tcPr>
                <w:p w:rsidR="00253A3A" w:rsidRDefault="00253A3A" w:rsidP="00E90AC6">
                  <w:pPr>
                    <w:pStyle w:val="Topptekst"/>
                    <w:spacing w:before="80"/>
                    <w:rPr>
                      <w:sz w:val="16"/>
                    </w:rPr>
                  </w:pPr>
                </w:p>
              </w:tc>
              <w:tc>
                <w:tcPr>
                  <w:tcW w:w="8107" w:type="dxa"/>
                </w:tcPr>
                <w:p w:rsidR="00253A3A" w:rsidRDefault="00253A3A" w:rsidP="00E90AC6">
                  <w:pPr>
                    <w:pStyle w:val="Topptekst"/>
                    <w:spacing w:before="80"/>
                    <w:rPr>
                      <w:sz w:val="16"/>
                    </w:rPr>
                  </w:pPr>
                </w:p>
              </w:tc>
            </w:tr>
          </w:tbl>
          <w:p w:rsidR="00253A3A" w:rsidRDefault="00253A3A" w:rsidP="00E90AC6"/>
        </w:tc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</w:tcPr>
          <w:p w:rsidR="00253A3A" w:rsidRDefault="00253A3A" w:rsidP="00E90AC6">
            <w:pPr>
              <w:rPr>
                <w:b/>
                <w:color w:val="000080"/>
                <w:sz w:val="24"/>
              </w:rPr>
            </w:pPr>
          </w:p>
        </w:tc>
      </w:tr>
    </w:tbl>
    <w:p w:rsidR="00253A3A" w:rsidRPr="00F355EB" w:rsidRDefault="00253A3A" w:rsidP="00C12DEC">
      <w:pPr>
        <w:rPr>
          <w:b/>
          <w:sz w:val="36"/>
        </w:rPr>
      </w:pPr>
    </w:p>
    <w:p w:rsidR="00C12DEC" w:rsidRDefault="0008601E" w:rsidP="00C12DEC">
      <w:pPr>
        <w:rPr>
          <w:sz w:val="24"/>
        </w:rPr>
      </w:pPr>
      <w:r>
        <w:rPr>
          <w:sz w:val="24"/>
        </w:rPr>
        <w:t>Til fo</w:t>
      </w:r>
      <w:r w:rsidR="00A350BD">
        <w:rPr>
          <w:sz w:val="24"/>
        </w:rPr>
        <w:t>resatte i Vg2 studiespesialiserende</w:t>
      </w:r>
      <w:r>
        <w:rPr>
          <w:sz w:val="24"/>
        </w:rPr>
        <w:t xml:space="preserve"> utdanningsprogram </w:t>
      </w:r>
      <w:r w:rsidR="00C12DEC">
        <w:rPr>
          <w:sz w:val="24"/>
        </w:rPr>
        <w:tab/>
      </w:r>
      <w:r w:rsidR="00C12DEC">
        <w:rPr>
          <w:sz w:val="24"/>
        </w:rPr>
        <w:tab/>
      </w:r>
      <w:r w:rsidR="00C12DEC">
        <w:rPr>
          <w:sz w:val="24"/>
        </w:rPr>
        <w:tab/>
      </w:r>
      <w:r w:rsidR="00C12DEC">
        <w:rPr>
          <w:sz w:val="24"/>
        </w:rPr>
        <w:tab/>
      </w:r>
      <w:r w:rsidR="00C12DEC">
        <w:rPr>
          <w:sz w:val="24"/>
        </w:rPr>
        <w:tab/>
      </w:r>
      <w:r w:rsidR="00C12DEC">
        <w:rPr>
          <w:sz w:val="24"/>
        </w:rPr>
        <w:tab/>
      </w:r>
      <w:r w:rsidR="00C12DEC">
        <w:rPr>
          <w:sz w:val="24"/>
        </w:rPr>
        <w:tab/>
      </w:r>
      <w:r w:rsidR="00C12DEC">
        <w:rPr>
          <w:sz w:val="24"/>
        </w:rPr>
        <w:tab/>
      </w:r>
    </w:p>
    <w:p w:rsidR="00C12DEC" w:rsidRDefault="00C12DEC" w:rsidP="00C12DEC">
      <w:pPr>
        <w:rPr>
          <w:sz w:val="24"/>
        </w:rPr>
      </w:pPr>
    </w:p>
    <w:p w:rsidR="00C12DEC" w:rsidRDefault="00C12DEC" w:rsidP="00C12DEC">
      <w:pPr>
        <w:rPr>
          <w:sz w:val="24"/>
        </w:rPr>
      </w:pPr>
    </w:p>
    <w:p w:rsidR="00C12DEC" w:rsidRDefault="00C12DEC" w:rsidP="00C12DEC">
      <w:pPr>
        <w:rPr>
          <w:sz w:val="24"/>
        </w:rPr>
      </w:pPr>
    </w:p>
    <w:p w:rsidR="00C12DEC" w:rsidRDefault="00C12DEC" w:rsidP="00C12DEC">
      <w:pPr>
        <w:pStyle w:val="Overskrift1"/>
      </w:pPr>
      <w:r>
        <w:t>MØTE MED FORESATTE</w:t>
      </w:r>
    </w:p>
    <w:p w:rsidR="00C12DEC" w:rsidRDefault="00C12DEC" w:rsidP="00C12DEC">
      <w:pPr>
        <w:rPr>
          <w:b/>
          <w:sz w:val="24"/>
        </w:rPr>
      </w:pPr>
    </w:p>
    <w:p w:rsidR="00C12DEC" w:rsidRDefault="003125F0" w:rsidP="00C12DEC">
      <w:pPr>
        <w:pStyle w:val="Bunntekst"/>
        <w:tabs>
          <w:tab w:val="clear" w:pos="9072"/>
        </w:tabs>
        <w:rPr>
          <w:sz w:val="24"/>
        </w:rPr>
      </w:pPr>
      <w:r>
        <w:rPr>
          <w:sz w:val="24"/>
        </w:rPr>
        <w:t xml:space="preserve">Du </w:t>
      </w:r>
      <w:r w:rsidR="000A7186">
        <w:rPr>
          <w:sz w:val="24"/>
        </w:rPr>
        <w:t>inviteres</w:t>
      </w:r>
      <w:r>
        <w:rPr>
          <w:sz w:val="24"/>
        </w:rPr>
        <w:t xml:space="preserve"> til foreldremøte</w:t>
      </w:r>
    </w:p>
    <w:p w:rsidR="00C12DEC" w:rsidRDefault="00C12DEC" w:rsidP="00C12DEC">
      <w:pPr>
        <w:jc w:val="center"/>
        <w:rPr>
          <w:b/>
          <w:sz w:val="24"/>
        </w:rPr>
      </w:pPr>
    </w:p>
    <w:p w:rsidR="00C12DEC" w:rsidRDefault="005A51DB" w:rsidP="00C12DEC">
      <w:pPr>
        <w:jc w:val="center"/>
        <w:rPr>
          <w:b/>
          <w:sz w:val="24"/>
        </w:rPr>
      </w:pPr>
      <w:r>
        <w:rPr>
          <w:b/>
          <w:sz w:val="24"/>
        </w:rPr>
        <w:t>tirsdag 2</w:t>
      </w:r>
      <w:r w:rsidR="00937B9C">
        <w:rPr>
          <w:b/>
          <w:sz w:val="24"/>
        </w:rPr>
        <w:t>3</w:t>
      </w:r>
      <w:r w:rsidR="004A4BD9">
        <w:rPr>
          <w:b/>
          <w:sz w:val="24"/>
        </w:rPr>
        <w:t>.</w:t>
      </w:r>
      <w:r w:rsidR="00283125">
        <w:rPr>
          <w:b/>
          <w:sz w:val="24"/>
        </w:rPr>
        <w:t xml:space="preserve"> </w:t>
      </w:r>
      <w:r w:rsidR="00937B9C">
        <w:rPr>
          <w:b/>
          <w:sz w:val="24"/>
        </w:rPr>
        <w:t>okto</w:t>
      </w:r>
      <w:r w:rsidR="00283125">
        <w:rPr>
          <w:b/>
          <w:sz w:val="24"/>
        </w:rPr>
        <w:t>ber kl. 1</w:t>
      </w:r>
      <w:r w:rsidR="00937B9C">
        <w:rPr>
          <w:b/>
          <w:sz w:val="24"/>
        </w:rPr>
        <w:t>7</w:t>
      </w:r>
      <w:r w:rsidR="00C12DEC">
        <w:rPr>
          <w:b/>
          <w:sz w:val="24"/>
        </w:rPr>
        <w:t>00</w:t>
      </w:r>
    </w:p>
    <w:p w:rsidR="00C12DEC" w:rsidRDefault="00C12DEC" w:rsidP="00C12DEC">
      <w:pPr>
        <w:jc w:val="center"/>
        <w:rPr>
          <w:b/>
          <w:sz w:val="24"/>
        </w:rPr>
      </w:pPr>
    </w:p>
    <w:p w:rsidR="00C12DEC" w:rsidRDefault="00C12DEC" w:rsidP="00C12DEC">
      <w:pPr>
        <w:rPr>
          <w:b/>
          <w:sz w:val="24"/>
        </w:rPr>
      </w:pPr>
    </w:p>
    <w:p w:rsidR="00C12DEC" w:rsidRDefault="00C12DEC" w:rsidP="00C12DEC">
      <w:pPr>
        <w:rPr>
          <w:b/>
          <w:sz w:val="24"/>
        </w:rPr>
      </w:pPr>
      <w:r>
        <w:rPr>
          <w:b/>
          <w:sz w:val="24"/>
        </w:rPr>
        <w:t>Program:</w:t>
      </w:r>
    </w:p>
    <w:p w:rsidR="00C12DEC" w:rsidRDefault="00C12DEC" w:rsidP="00C12DEC">
      <w:pPr>
        <w:rPr>
          <w:b/>
          <w:sz w:val="24"/>
        </w:rPr>
      </w:pPr>
    </w:p>
    <w:p w:rsidR="00865563" w:rsidRDefault="00E94D5D" w:rsidP="00C12DE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Møter med kontaktlærerne i klasserommet (kl. 1700 – kl. 1755)</w:t>
      </w:r>
      <w:r w:rsidR="00757BEB">
        <w:rPr>
          <w:sz w:val="24"/>
        </w:rPr>
        <w:br/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090952" w:rsidRPr="00865563" w:rsidTr="00090952">
        <w:trPr>
          <w:trHeight w:val="315"/>
        </w:trPr>
        <w:tc>
          <w:tcPr>
            <w:tcW w:w="1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63" w:rsidRPr="00865563" w:rsidRDefault="00865563" w:rsidP="00865563">
            <w:pPr>
              <w:rPr>
                <w:bCs/>
                <w:color w:val="000000"/>
                <w:sz w:val="24"/>
                <w:szCs w:val="24"/>
              </w:rPr>
            </w:pPr>
            <w:r w:rsidRPr="00865563">
              <w:rPr>
                <w:bCs/>
                <w:color w:val="000000"/>
                <w:sz w:val="24"/>
                <w:szCs w:val="24"/>
              </w:rPr>
              <w:t>FAG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63" w:rsidRPr="00865563" w:rsidRDefault="00865563" w:rsidP="00865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5563">
              <w:rPr>
                <w:bCs/>
                <w:color w:val="000000"/>
                <w:sz w:val="24"/>
                <w:szCs w:val="24"/>
              </w:rPr>
              <w:t>2STB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63" w:rsidRPr="00865563" w:rsidRDefault="00865563" w:rsidP="00865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5563">
              <w:rPr>
                <w:bCs/>
                <w:color w:val="000000"/>
                <w:sz w:val="24"/>
                <w:szCs w:val="24"/>
              </w:rPr>
              <w:t>2STC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63" w:rsidRPr="00865563" w:rsidRDefault="00865563" w:rsidP="00865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5563">
              <w:rPr>
                <w:bCs/>
                <w:color w:val="000000"/>
                <w:sz w:val="24"/>
                <w:szCs w:val="24"/>
              </w:rPr>
              <w:t>2STD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63" w:rsidRPr="00865563" w:rsidRDefault="00865563" w:rsidP="00865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5563">
              <w:rPr>
                <w:bCs/>
                <w:color w:val="000000"/>
                <w:sz w:val="24"/>
                <w:szCs w:val="24"/>
              </w:rPr>
              <w:t>2STE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63" w:rsidRPr="00865563" w:rsidRDefault="00865563" w:rsidP="00865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5563">
              <w:rPr>
                <w:bCs/>
                <w:color w:val="000000"/>
                <w:sz w:val="24"/>
                <w:szCs w:val="24"/>
              </w:rPr>
              <w:t>2STF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63" w:rsidRPr="00865563" w:rsidRDefault="00865563" w:rsidP="00865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5563">
              <w:rPr>
                <w:bCs/>
                <w:color w:val="000000"/>
                <w:sz w:val="24"/>
                <w:szCs w:val="24"/>
              </w:rPr>
              <w:t>2STG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63" w:rsidRPr="00865563" w:rsidRDefault="00865563" w:rsidP="00865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5563">
              <w:rPr>
                <w:bCs/>
                <w:color w:val="000000"/>
                <w:sz w:val="24"/>
                <w:szCs w:val="24"/>
              </w:rPr>
              <w:t>2STH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63" w:rsidRPr="00865563" w:rsidRDefault="00865563" w:rsidP="00865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5563">
              <w:rPr>
                <w:bCs/>
                <w:color w:val="000000"/>
                <w:sz w:val="24"/>
                <w:szCs w:val="24"/>
              </w:rPr>
              <w:t>2STI</w:t>
            </w:r>
          </w:p>
        </w:tc>
      </w:tr>
      <w:tr w:rsidR="00090952" w:rsidRPr="00865563" w:rsidTr="00090952">
        <w:trPr>
          <w:trHeight w:val="330"/>
        </w:trPr>
        <w:tc>
          <w:tcPr>
            <w:tcW w:w="1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5563" w:rsidRPr="00865563" w:rsidRDefault="00865563" w:rsidP="0086556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63" w:rsidRPr="00865563" w:rsidRDefault="00865563" w:rsidP="00865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5563">
              <w:rPr>
                <w:bCs/>
                <w:color w:val="000000"/>
                <w:sz w:val="24"/>
                <w:szCs w:val="24"/>
              </w:rPr>
              <w:t>Rom 302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63" w:rsidRPr="00865563" w:rsidRDefault="00865563" w:rsidP="00865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5563">
              <w:rPr>
                <w:bCs/>
                <w:color w:val="000000"/>
                <w:sz w:val="24"/>
                <w:szCs w:val="24"/>
              </w:rPr>
              <w:t>Rom 303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63" w:rsidRPr="00865563" w:rsidRDefault="00865563" w:rsidP="00865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5563">
              <w:rPr>
                <w:bCs/>
                <w:color w:val="000000"/>
                <w:sz w:val="24"/>
                <w:szCs w:val="24"/>
              </w:rPr>
              <w:t>Rom 304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63" w:rsidRPr="00865563" w:rsidRDefault="00865563" w:rsidP="00865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5563">
              <w:rPr>
                <w:bCs/>
                <w:color w:val="000000"/>
                <w:sz w:val="24"/>
                <w:szCs w:val="24"/>
              </w:rPr>
              <w:t>Rom 305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63" w:rsidRPr="00865563" w:rsidRDefault="00865563" w:rsidP="00865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5563">
              <w:rPr>
                <w:bCs/>
                <w:color w:val="000000"/>
                <w:sz w:val="24"/>
                <w:szCs w:val="24"/>
              </w:rPr>
              <w:t>Rom 306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63" w:rsidRPr="00865563" w:rsidRDefault="00865563" w:rsidP="00865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5563">
              <w:rPr>
                <w:bCs/>
                <w:color w:val="000000"/>
                <w:sz w:val="24"/>
                <w:szCs w:val="24"/>
              </w:rPr>
              <w:t>Rom 307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63" w:rsidRPr="00865563" w:rsidRDefault="00865563" w:rsidP="00865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5563">
              <w:rPr>
                <w:bCs/>
                <w:color w:val="000000"/>
                <w:sz w:val="24"/>
                <w:szCs w:val="24"/>
              </w:rPr>
              <w:t>Rom 308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63" w:rsidRPr="00865563" w:rsidRDefault="00865563" w:rsidP="00865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5563">
              <w:rPr>
                <w:bCs/>
                <w:color w:val="000000"/>
                <w:sz w:val="24"/>
                <w:szCs w:val="24"/>
              </w:rPr>
              <w:t>Rom 309</w:t>
            </w:r>
          </w:p>
        </w:tc>
      </w:tr>
      <w:tr w:rsidR="00090952" w:rsidRPr="00865563" w:rsidTr="00090952">
        <w:trPr>
          <w:trHeight w:val="735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63" w:rsidRPr="00865563" w:rsidRDefault="00865563" w:rsidP="00865563">
            <w:pPr>
              <w:rPr>
                <w:bCs/>
                <w:color w:val="000000"/>
                <w:sz w:val="22"/>
                <w:szCs w:val="22"/>
              </w:rPr>
            </w:pPr>
            <w:r w:rsidRPr="00865563">
              <w:rPr>
                <w:bCs/>
                <w:color w:val="000000"/>
                <w:sz w:val="22"/>
                <w:szCs w:val="22"/>
              </w:rPr>
              <w:t>Kontaktlærer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63" w:rsidRPr="00865563" w:rsidRDefault="00865563" w:rsidP="00865563">
            <w:pPr>
              <w:rPr>
                <w:bCs/>
                <w:color w:val="000000"/>
                <w:sz w:val="18"/>
                <w:szCs w:val="18"/>
              </w:rPr>
            </w:pPr>
            <w:r w:rsidRPr="00865563">
              <w:rPr>
                <w:bCs/>
                <w:color w:val="000000"/>
                <w:sz w:val="18"/>
                <w:szCs w:val="18"/>
              </w:rPr>
              <w:t>Christoffer Linnestad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63" w:rsidRPr="00865563" w:rsidRDefault="00865563" w:rsidP="00865563">
            <w:pPr>
              <w:rPr>
                <w:bCs/>
                <w:color w:val="000000"/>
                <w:sz w:val="18"/>
                <w:szCs w:val="18"/>
              </w:rPr>
            </w:pPr>
            <w:r w:rsidRPr="00865563">
              <w:rPr>
                <w:bCs/>
                <w:color w:val="000000"/>
                <w:sz w:val="18"/>
                <w:szCs w:val="18"/>
              </w:rPr>
              <w:t>Stein Erik Mårstøl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63" w:rsidRPr="00865563" w:rsidRDefault="00865563" w:rsidP="00865563">
            <w:pPr>
              <w:rPr>
                <w:bCs/>
                <w:color w:val="000000"/>
                <w:sz w:val="18"/>
                <w:szCs w:val="18"/>
              </w:rPr>
            </w:pPr>
            <w:r w:rsidRPr="00865563">
              <w:rPr>
                <w:bCs/>
                <w:color w:val="000000"/>
                <w:sz w:val="18"/>
                <w:szCs w:val="18"/>
              </w:rPr>
              <w:t>Atle Einarsson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63" w:rsidRPr="00865563" w:rsidRDefault="00865563" w:rsidP="00865563">
            <w:pPr>
              <w:rPr>
                <w:bCs/>
                <w:color w:val="000000"/>
                <w:sz w:val="18"/>
                <w:szCs w:val="18"/>
              </w:rPr>
            </w:pPr>
            <w:r w:rsidRPr="00865563">
              <w:rPr>
                <w:bCs/>
                <w:color w:val="000000"/>
                <w:sz w:val="18"/>
                <w:szCs w:val="18"/>
              </w:rPr>
              <w:t>Christine Sjøgren-Erichsen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63" w:rsidRPr="00865563" w:rsidRDefault="00865563" w:rsidP="00865563">
            <w:pPr>
              <w:rPr>
                <w:bCs/>
                <w:color w:val="000000"/>
                <w:sz w:val="18"/>
                <w:szCs w:val="18"/>
              </w:rPr>
            </w:pPr>
            <w:r w:rsidRPr="00865563">
              <w:rPr>
                <w:bCs/>
                <w:color w:val="000000"/>
                <w:sz w:val="18"/>
                <w:szCs w:val="18"/>
              </w:rPr>
              <w:t>Linda Methi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63" w:rsidRPr="00865563" w:rsidRDefault="00865563" w:rsidP="00865563">
            <w:pPr>
              <w:rPr>
                <w:bCs/>
                <w:color w:val="000000"/>
                <w:sz w:val="18"/>
                <w:szCs w:val="18"/>
              </w:rPr>
            </w:pPr>
            <w:r w:rsidRPr="00865563">
              <w:rPr>
                <w:bCs/>
                <w:color w:val="000000"/>
                <w:sz w:val="18"/>
                <w:szCs w:val="18"/>
              </w:rPr>
              <w:t>Lena Ellevold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63" w:rsidRPr="00865563" w:rsidRDefault="00865563" w:rsidP="00865563">
            <w:pPr>
              <w:rPr>
                <w:bCs/>
                <w:color w:val="000000"/>
                <w:sz w:val="18"/>
                <w:szCs w:val="18"/>
              </w:rPr>
            </w:pPr>
            <w:r w:rsidRPr="00865563">
              <w:rPr>
                <w:bCs/>
                <w:color w:val="000000"/>
                <w:sz w:val="18"/>
                <w:szCs w:val="18"/>
              </w:rPr>
              <w:t>Linn Blomfeldt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63" w:rsidRPr="00865563" w:rsidRDefault="00865563" w:rsidP="00865563">
            <w:pPr>
              <w:rPr>
                <w:bCs/>
                <w:color w:val="000000"/>
                <w:sz w:val="18"/>
                <w:szCs w:val="18"/>
              </w:rPr>
            </w:pPr>
            <w:r w:rsidRPr="00865563">
              <w:rPr>
                <w:bCs/>
                <w:color w:val="000000"/>
                <w:sz w:val="18"/>
                <w:szCs w:val="18"/>
              </w:rPr>
              <w:t>Karianne Levorsen</w:t>
            </w:r>
          </w:p>
        </w:tc>
      </w:tr>
    </w:tbl>
    <w:p w:rsidR="00C12DEC" w:rsidRDefault="00C12DEC" w:rsidP="00BA368E">
      <w:pPr>
        <w:ind w:left="360"/>
        <w:rPr>
          <w:sz w:val="24"/>
        </w:rPr>
      </w:pPr>
    </w:p>
    <w:p w:rsidR="00E94D5D" w:rsidRDefault="00F465D0" w:rsidP="00C12DE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Fra kl. 1800: F</w:t>
      </w:r>
      <w:r w:rsidR="00E94D5D">
        <w:rPr>
          <w:sz w:val="24"/>
        </w:rPr>
        <w:t>ellessamling i aulaen i regi av R-teamet (rådgivere, helsesøster</w:t>
      </w:r>
      <w:r w:rsidR="00AD47A6">
        <w:rPr>
          <w:sz w:val="24"/>
        </w:rPr>
        <w:t>, politi og psykolo</w:t>
      </w:r>
      <w:bookmarkStart w:id="4" w:name="_GoBack"/>
      <w:bookmarkEnd w:id="4"/>
      <w:r w:rsidR="00AD47A6">
        <w:rPr>
          <w:sz w:val="24"/>
        </w:rPr>
        <w:t>g)</w:t>
      </w:r>
    </w:p>
    <w:p w:rsidR="00C12DEC" w:rsidRDefault="00C12DEC" w:rsidP="00C12DEC">
      <w:pPr>
        <w:rPr>
          <w:sz w:val="24"/>
        </w:rPr>
      </w:pPr>
    </w:p>
    <w:p w:rsidR="00D55525" w:rsidRDefault="00D55525" w:rsidP="00D55525">
      <w:pPr>
        <w:rPr>
          <w:sz w:val="24"/>
          <w:szCs w:val="24"/>
        </w:rPr>
      </w:pPr>
      <w:r>
        <w:rPr>
          <w:sz w:val="24"/>
          <w:szCs w:val="24"/>
        </w:rPr>
        <w:t xml:space="preserve">Det vil </w:t>
      </w:r>
      <w:r w:rsidR="007E55E8">
        <w:rPr>
          <w:sz w:val="24"/>
          <w:szCs w:val="24"/>
        </w:rPr>
        <w:t xml:space="preserve">være </w:t>
      </w:r>
      <w:r>
        <w:rPr>
          <w:sz w:val="24"/>
          <w:szCs w:val="24"/>
        </w:rPr>
        <w:t xml:space="preserve">anledning </w:t>
      </w:r>
      <w:r w:rsidR="00E94D5D">
        <w:rPr>
          <w:sz w:val="24"/>
          <w:szCs w:val="24"/>
        </w:rPr>
        <w:t xml:space="preserve">å avtale individuelle utviklingssamtaler med kontaktlærer for foresatte som </w:t>
      </w:r>
      <w:r w:rsidR="00E02289">
        <w:rPr>
          <w:sz w:val="24"/>
          <w:szCs w:val="24"/>
        </w:rPr>
        <w:br/>
      </w:r>
      <w:r w:rsidR="00E94D5D">
        <w:rPr>
          <w:sz w:val="24"/>
          <w:szCs w:val="24"/>
        </w:rPr>
        <w:t>ønsker det.</w:t>
      </w:r>
    </w:p>
    <w:p w:rsidR="00E94D5D" w:rsidRDefault="00E94D5D" w:rsidP="00D55525">
      <w:pPr>
        <w:rPr>
          <w:sz w:val="24"/>
          <w:szCs w:val="24"/>
        </w:rPr>
      </w:pPr>
    </w:p>
    <w:p w:rsidR="00E94D5D" w:rsidRDefault="00E94D5D" w:rsidP="00D55525">
      <w:pPr>
        <w:rPr>
          <w:sz w:val="24"/>
          <w:szCs w:val="24"/>
        </w:rPr>
      </w:pPr>
      <w:r>
        <w:rPr>
          <w:sz w:val="24"/>
          <w:szCs w:val="24"/>
        </w:rPr>
        <w:t>Neste foreldremøte for Vg2 ST er onsdag 16. januar, da vil faglærere være til</w:t>
      </w:r>
      <w:r w:rsidR="00F465D0">
        <w:rPr>
          <w:sz w:val="24"/>
          <w:szCs w:val="24"/>
        </w:rPr>
        <w:t xml:space="preserve"> </w:t>
      </w:r>
      <w:r>
        <w:rPr>
          <w:sz w:val="24"/>
          <w:szCs w:val="24"/>
        </w:rPr>
        <w:t>stede.</w:t>
      </w:r>
    </w:p>
    <w:p w:rsidR="00D55525" w:rsidRDefault="00D55525" w:rsidP="00C12DEC">
      <w:pPr>
        <w:rPr>
          <w:sz w:val="24"/>
        </w:rPr>
      </w:pPr>
    </w:p>
    <w:p w:rsidR="00C12DEC" w:rsidRDefault="00D30173" w:rsidP="00C12DEC">
      <w:pPr>
        <w:rPr>
          <w:sz w:val="24"/>
        </w:rPr>
      </w:pPr>
      <w:r>
        <w:rPr>
          <w:sz w:val="24"/>
        </w:rPr>
        <w:t xml:space="preserve">Skolen har </w:t>
      </w:r>
      <w:r w:rsidR="00AD1B2A">
        <w:rPr>
          <w:sz w:val="24"/>
        </w:rPr>
        <w:t xml:space="preserve">noe </w:t>
      </w:r>
      <w:r w:rsidR="00C367F4">
        <w:rPr>
          <w:sz w:val="24"/>
        </w:rPr>
        <w:t>begrensede parkeringsmuligheter.</w:t>
      </w:r>
    </w:p>
    <w:p w:rsidR="00C12DEC" w:rsidRDefault="00C12DEC" w:rsidP="00C12DEC">
      <w:pPr>
        <w:rPr>
          <w:sz w:val="24"/>
        </w:rPr>
      </w:pPr>
    </w:p>
    <w:p w:rsidR="00C12DEC" w:rsidRDefault="00C12DEC" w:rsidP="00C12DEC">
      <w:pPr>
        <w:rPr>
          <w:sz w:val="24"/>
        </w:rPr>
      </w:pPr>
    </w:p>
    <w:p w:rsidR="00C12DEC" w:rsidRDefault="00C12DEC" w:rsidP="00C12DEC">
      <w:pPr>
        <w:rPr>
          <w:sz w:val="24"/>
        </w:rPr>
      </w:pPr>
      <w:r>
        <w:rPr>
          <w:sz w:val="24"/>
        </w:rPr>
        <w:t>Vel møtt!</w:t>
      </w:r>
    </w:p>
    <w:p w:rsidR="00C12DEC" w:rsidRDefault="00C12DEC" w:rsidP="00C12DEC">
      <w:pPr>
        <w:rPr>
          <w:sz w:val="24"/>
        </w:rPr>
      </w:pPr>
    </w:p>
    <w:p w:rsidR="00C12DEC" w:rsidRDefault="00C12DEC" w:rsidP="00C12DEC">
      <w:pPr>
        <w:rPr>
          <w:sz w:val="24"/>
        </w:rPr>
      </w:pPr>
    </w:p>
    <w:p w:rsidR="00C12DEC" w:rsidRDefault="00C12DEC" w:rsidP="00C12DEC">
      <w:pPr>
        <w:rPr>
          <w:sz w:val="24"/>
        </w:rPr>
      </w:pPr>
      <w:r>
        <w:rPr>
          <w:sz w:val="24"/>
        </w:rPr>
        <w:t>Vennlig hilsen</w:t>
      </w:r>
    </w:p>
    <w:p w:rsidR="00C12DEC" w:rsidRDefault="00C12DEC" w:rsidP="00C12DEC">
      <w:pPr>
        <w:rPr>
          <w:sz w:val="24"/>
        </w:rPr>
      </w:pPr>
    </w:p>
    <w:p w:rsidR="00C12DEC" w:rsidRDefault="00C12DEC" w:rsidP="00C12DEC">
      <w:pPr>
        <w:rPr>
          <w:sz w:val="24"/>
        </w:rPr>
      </w:pPr>
    </w:p>
    <w:p w:rsidR="00C12DEC" w:rsidRDefault="00C12DEC" w:rsidP="00C12DEC">
      <w:pPr>
        <w:rPr>
          <w:sz w:val="24"/>
        </w:rPr>
      </w:pPr>
    </w:p>
    <w:p w:rsidR="007713BA" w:rsidRDefault="007713BA" w:rsidP="00C12DEC">
      <w:pPr>
        <w:rPr>
          <w:sz w:val="24"/>
        </w:rPr>
      </w:pPr>
    </w:p>
    <w:p w:rsidR="00C12DEC" w:rsidRDefault="007D3410" w:rsidP="00C12DEC">
      <w:pPr>
        <w:rPr>
          <w:sz w:val="24"/>
        </w:rPr>
      </w:pPr>
      <w:r>
        <w:rPr>
          <w:sz w:val="24"/>
        </w:rPr>
        <w:t>Camilla K. Mehl</w:t>
      </w:r>
      <w:r w:rsidR="00C12DEC">
        <w:rPr>
          <w:sz w:val="24"/>
        </w:rPr>
        <w:tab/>
      </w:r>
      <w:r w:rsidR="00C12DEC">
        <w:rPr>
          <w:sz w:val="24"/>
        </w:rPr>
        <w:tab/>
      </w:r>
      <w:r w:rsidR="00C12DEC">
        <w:rPr>
          <w:sz w:val="24"/>
        </w:rPr>
        <w:tab/>
      </w:r>
      <w:r w:rsidR="00C12DEC">
        <w:rPr>
          <w:sz w:val="24"/>
        </w:rPr>
        <w:tab/>
      </w:r>
      <w:r w:rsidR="00C367F4">
        <w:rPr>
          <w:sz w:val="24"/>
        </w:rPr>
        <w:tab/>
      </w:r>
      <w:r w:rsidR="008B1BA7">
        <w:rPr>
          <w:sz w:val="24"/>
        </w:rPr>
        <w:tab/>
      </w:r>
      <w:r w:rsidR="00880516">
        <w:rPr>
          <w:sz w:val="24"/>
        </w:rPr>
        <w:t>Jørgen Tuer Thorvaldsen</w:t>
      </w:r>
    </w:p>
    <w:p w:rsidR="00C12DEC" w:rsidRDefault="007713BA" w:rsidP="00C12DEC">
      <w:pPr>
        <w:rPr>
          <w:sz w:val="24"/>
        </w:rPr>
      </w:pPr>
      <w:r>
        <w:rPr>
          <w:sz w:val="24"/>
        </w:rPr>
        <w:t>rektor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80516">
        <w:rPr>
          <w:sz w:val="24"/>
        </w:rPr>
        <w:tab/>
      </w:r>
      <w:r w:rsidR="00880516">
        <w:rPr>
          <w:sz w:val="24"/>
        </w:rPr>
        <w:tab/>
      </w:r>
      <w:r w:rsidR="008B1BA7">
        <w:rPr>
          <w:sz w:val="24"/>
        </w:rPr>
        <w:tab/>
      </w:r>
      <w:r w:rsidR="00AD1B2A">
        <w:rPr>
          <w:sz w:val="24"/>
        </w:rPr>
        <w:t>trinnansvarlig Vg2</w:t>
      </w:r>
    </w:p>
    <w:p w:rsidR="00C12DEC" w:rsidRDefault="00C12DEC" w:rsidP="00C12DEC">
      <w:pPr>
        <w:rPr>
          <w:sz w:val="24"/>
        </w:rPr>
      </w:pPr>
    </w:p>
    <w:p w:rsidR="00C12DEC" w:rsidRDefault="00C12DEC" w:rsidP="00C12DEC">
      <w:pPr>
        <w:rPr>
          <w:sz w:val="24"/>
        </w:rPr>
      </w:pPr>
    </w:p>
    <w:p w:rsidR="00C12DEC" w:rsidRDefault="00C12DEC" w:rsidP="00C12DEC">
      <w:pPr>
        <w:rPr>
          <w:sz w:val="28"/>
          <w:szCs w:val="28"/>
        </w:rPr>
      </w:pPr>
    </w:p>
    <w:p w:rsidR="007713BA" w:rsidRDefault="007713BA" w:rsidP="00C12DEC">
      <w:pPr>
        <w:rPr>
          <w:sz w:val="28"/>
          <w:szCs w:val="28"/>
        </w:rPr>
      </w:pPr>
    </w:p>
    <w:sectPr w:rsidR="007713BA" w:rsidSect="006C4652">
      <w:pgSz w:w="11906" w:h="16838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88" w:rsidRDefault="00925088">
      <w:r>
        <w:separator/>
      </w:r>
    </w:p>
  </w:endnote>
  <w:endnote w:type="continuationSeparator" w:id="0">
    <w:p w:rsidR="00925088" w:rsidRDefault="0092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88" w:rsidRDefault="00925088">
      <w:r>
        <w:separator/>
      </w:r>
    </w:p>
  </w:footnote>
  <w:footnote w:type="continuationSeparator" w:id="0">
    <w:p w:rsidR="00925088" w:rsidRDefault="0092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667BE"/>
    <w:multiLevelType w:val="singleLevel"/>
    <w:tmpl w:val="A2FE8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2FCE1FE6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76"/>
    <w:rsid w:val="00002FB3"/>
    <w:rsid w:val="00060D44"/>
    <w:rsid w:val="00071BEC"/>
    <w:rsid w:val="000843A2"/>
    <w:rsid w:val="0008601E"/>
    <w:rsid w:val="00090952"/>
    <w:rsid w:val="000A031C"/>
    <w:rsid w:val="000A7186"/>
    <w:rsid w:val="000D79BF"/>
    <w:rsid w:val="001415AD"/>
    <w:rsid w:val="00181C18"/>
    <w:rsid w:val="00192DD9"/>
    <w:rsid w:val="001A34F5"/>
    <w:rsid w:val="001B6F8B"/>
    <w:rsid w:val="001D7910"/>
    <w:rsid w:val="00253A3A"/>
    <w:rsid w:val="002669D9"/>
    <w:rsid w:val="00283125"/>
    <w:rsid w:val="00296123"/>
    <w:rsid w:val="002C2F44"/>
    <w:rsid w:val="002C3DDD"/>
    <w:rsid w:val="00301540"/>
    <w:rsid w:val="003125F0"/>
    <w:rsid w:val="00336EF9"/>
    <w:rsid w:val="00351C23"/>
    <w:rsid w:val="003873C1"/>
    <w:rsid w:val="00395D0F"/>
    <w:rsid w:val="00424B41"/>
    <w:rsid w:val="00472E8B"/>
    <w:rsid w:val="004820F3"/>
    <w:rsid w:val="004A4BD9"/>
    <w:rsid w:val="004C1FE8"/>
    <w:rsid w:val="00545503"/>
    <w:rsid w:val="00546B0A"/>
    <w:rsid w:val="00550042"/>
    <w:rsid w:val="00562B3B"/>
    <w:rsid w:val="00582C42"/>
    <w:rsid w:val="005A29CC"/>
    <w:rsid w:val="005A51DB"/>
    <w:rsid w:val="005F1438"/>
    <w:rsid w:val="005F4231"/>
    <w:rsid w:val="006C4652"/>
    <w:rsid w:val="006D3891"/>
    <w:rsid w:val="006D776B"/>
    <w:rsid w:val="006D7B0E"/>
    <w:rsid w:val="006F6DD1"/>
    <w:rsid w:val="00702B11"/>
    <w:rsid w:val="00707016"/>
    <w:rsid w:val="00713104"/>
    <w:rsid w:val="00714D39"/>
    <w:rsid w:val="00726879"/>
    <w:rsid w:val="00734E95"/>
    <w:rsid w:val="0073607E"/>
    <w:rsid w:val="00757BEB"/>
    <w:rsid w:val="00765FEA"/>
    <w:rsid w:val="007713BA"/>
    <w:rsid w:val="007A404D"/>
    <w:rsid w:val="007D3410"/>
    <w:rsid w:val="007D5434"/>
    <w:rsid w:val="007E55E8"/>
    <w:rsid w:val="007E5DBB"/>
    <w:rsid w:val="00802C5E"/>
    <w:rsid w:val="00813AB8"/>
    <w:rsid w:val="00813F96"/>
    <w:rsid w:val="0081502C"/>
    <w:rsid w:val="00845469"/>
    <w:rsid w:val="00865563"/>
    <w:rsid w:val="008722E1"/>
    <w:rsid w:val="00880516"/>
    <w:rsid w:val="008A639D"/>
    <w:rsid w:val="008B1BA7"/>
    <w:rsid w:val="00902E1A"/>
    <w:rsid w:val="00903C89"/>
    <w:rsid w:val="00925088"/>
    <w:rsid w:val="00937B9C"/>
    <w:rsid w:val="0098645E"/>
    <w:rsid w:val="009A59D5"/>
    <w:rsid w:val="009C0EEE"/>
    <w:rsid w:val="009E1DEB"/>
    <w:rsid w:val="00A30257"/>
    <w:rsid w:val="00A350BD"/>
    <w:rsid w:val="00A41995"/>
    <w:rsid w:val="00A953BC"/>
    <w:rsid w:val="00AA157E"/>
    <w:rsid w:val="00AA2FC2"/>
    <w:rsid w:val="00AB7CF4"/>
    <w:rsid w:val="00AD1B2A"/>
    <w:rsid w:val="00AD47A6"/>
    <w:rsid w:val="00AD6306"/>
    <w:rsid w:val="00B7174E"/>
    <w:rsid w:val="00B721D2"/>
    <w:rsid w:val="00B82D97"/>
    <w:rsid w:val="00BA368E"/>
    <w:rsid w:val="00C12DEC"/>
    <w:rsid w:val="00C367F4"/>
    <w:rsid w:val="00C73DBD"/>
    <w:rsid w:val="00C770A2"/>
    <w:rsid w:val="00CA6E0C"/>
    <w:rsid w:val="00CC2476"/>
    <w:rsid w:val="00CC5EA4"/>
    <w:rsid w:val="00CE2C30"/>
    <w:rsid w:val="00D30173"/>
    <w:rsid w:val="00D37B91"/>
    <w:rsid w:val="00D434AE"/>
    <w:rsid w:val="00D5337C"/>
    <w:rsid w:val="00D55525"/>
    <w:rsid w:val="00D9752C"/>
    <w:rsid w:val="00DA206C"/>
    <w:rsid w:val="00DC28E9"/>
    <w:rsid w:val="00DE5B72"/>
    <w:rsid w:val="00DF0FDE"/>
    <w:rsid w:val="00E02289"/>
    <w:rsid w:val="00E23494"/>
    <w:rsid w:val="00E249D8"/>
    <w:rsid w:val="00E46D30"/>
    <w:rsid w:val="00E8573A"/>
    <w:rsid w:val="00E90AC6"/>
    <w:rsid w:val="00E94D5D"/>
    <w:rsid w:val="00EE0DC2"/>
    <w:rsid w:val="00F239B6"/>
    <w:rsid w:val="00F30AC3"/>
    <w:rsid w:val="00F44156"/>
    <w:rsid w:val="00F465D0"/>
    <w:rsid w:val="00F541BA"/>
    <w:rsid w:val="00F870B9"/>
    <w:rsid w:val="00FC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B0B34"/>
  <w15:docId w15:val="{3CD6BDC6-E42E-4923-882A-E1A0367A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EC"/>
  </w:style>
  <w:style w:type="paragraph" w:styleId="Overskrift1">
    <w:name w:val="heading 1"/>
    <w:basedOn w:val="Normal"/>
    <w:next w:val="Normal"/>
    <w:qFormat/>
    <w:rsid w:val="00071BEC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071BEC"/>
    <w:pPr>
      <w:keepNext/>
      <w:outlineLvl w:val="1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71BE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71BEC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70701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A3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F40474B1.dotm</Template>
  <TotalTime>20</TotalTime>
  <Pages>2</Pages>
  <Words>157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Deres ref</vt:lpstr>
    </vt:vector>
  </TitlesOfParts>
  <Company>Skoleetaten i Oslo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Elisabeth Mathisen</dc:creator>
  <cp:lastModifiedBy>Britt Halvorsen</cp:lastModifiedBy>
  <cp:revision>17</cp:revision>
  <cp:lastPrinted>2018-10-10T11:40:00Z</cp:lastPrinted>
  <dcterms:created xsi:type="dcterms:W3CDTF">2018-10-10T06:56:00Z</dcterms:created>
  <dcterms:modified xsi:type="dcterms:W3CDTF">2018-10-10T11:41:00Z</dcterms:modified>
</cp:coreProperties>
</file>