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40F4" w14:textId="77777777" w:rsidR="00064A24" w:rsidRPr="00967281" w:rsidRDefault="005C2CFE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  <w:lang w:val="nn-NO"/>
        </w:rPr>
      </w:pPr>
      <w:r w:rsidRPr="00967281">
        <w:rPr>
          <w:rFonts w:ascii="Oslo Sans Office" w:hAnsi="Oslo Sans Office"/>
          <w:color w:val="2A2859"/>
          <w:sz w:val="38"/>
          <w:szCs w:val="38"/>
          <w:lang w:val="nn-NO"/>
        </w:rPr>
        <w:t>Oslo Handelsgymnasium</w:t>
      </w:r>
    </w:p>
    <w:p w14:paraId="5EA87FAD" w14:textId="77777777" w:rsidR="00E65E7E" w:rsidRDefault="00967281" w:rsidP="00967281">
      <w:pPr>
        <w:widowControl w:val="0"/>
        <w:tabs>
          <w:tab w:val="center" w:pos="4387"/>
        </w:tabs>
        <w:adjustRightInd w:val="0"/>
        <w:spacing w:before="44"/>
        <w:jc w:val="center"/>
        <w:rPr>
          <w:b/>
          <w:color w:val="000000"/>
          <w:sz w:val="21"/>
          <w:szCs w:val="21"/>
          <w:lang w:val="nn-NO"/>
        </w:rPr>
      </w:pPr>
      <w:r w:rsidRPr="00E65E7E">
        <w:rPr>
          <w:b/>
          <w:color w:val="000000"/>
          <w:sz w:val="21"/>
          <w:szCs w:val="21"/>
          <w:lang w:val="nn-NO"/>
        </w:rPr>
        <w:t xml:space="preserve">KONTRAKT </w:t>
      </w:r>
    </w:p>
    <w:p w14:paraId="20E6CE8F" w14:textId="2151EAC6" w:rsidR="00967281" w:rsidRPr="00E65E7E" w:rsidRDefault="00967281" w:rsidP="00967281">
      <w:pPr>
        <w:widowControl w:val="0"/>
        <w:tabs>
          <w:tab w:val="center" w:pos="4387"/>
        </w:tabs>
        <w:adjustRightInd w:val="0"/>
        <w:spacing w:before="44"/>
        <w:jc w:val="center"/>
        <w:rPr>
          <w:b/>
          <w:color w:val="000000"/>
          <w:sz w:val="21"/>
          <w:szCs w:val="21"/>
          <w:lang w:val="nn-NO"/>
        </w:rPr>
      </w:pPr>
      <w:r w:rsidRPr="00E65E7E">
        <w:rPr>
          <w:b/>
          <w:color w:val="000000"/>
          <w:sz w:val="21"/>
          <w:szCs w:val="21"/>
          <w:lang w:val="nn-NO"/>
        </w:rPr>
        <w:t xml:space="preserve">UTLÅN AV BÆRBAR PC VED </w:t>
      </w:r>
      <w:r w:rsidRPr="00E65E7E">
        <w:rPr>
          <w:b/>
          <w:caps/>
          <w:color w:val="000000"/>
          <w:sz w:val="21"/>
          <w:szCs w:val="21"/>
          <w:lang w:val="nn-NO"/>
        </w:rPr>
        <w:t>Oslo Handelsgymnasium</w:t>
      </w:r>
      <w:r w:rsidRPr="00E65E7E">
        <w:rPr>
          <w:b/>
          <w:color w:val="000000"/>
          <w:sz w:val="21"/>
          <w:szCs w:val="21"/>
          <w:lang w:val="nn-NO"/>
        </w:rPr>
        <w:t xml:space="preserve"> SKOLE</w:t>
      </w:r>
    </w:p>
    <w:p w14:paraId="7900F0DD" w14:textId="77777777" w:rsidR="00967281" w:rsidRPr="00E65E7E" w:rsidRDefault="00967281" w:rsidP="00967281">
      <w:pPr>
        <w:widowControl w:val="0"/>
        <w:tabs>
          <w:tab w:val="left" w:pos="90"/>
        </w:tabs>
        <w:adjustRightInd w:val="0"/>
        <w:spacing w:before="31"/>
        <w:rPr>
          <w:b/>
          <w:bCs/>
          <w:color w:val="000000"/>
          <w:sz w:val="21"/>
          <w:szCs w:val="21"/>
          <w:lang w:val="nn-NO"/>
        </w:rPr>
      </w:pPr>
      <w:r w:rsidRPr="00E65E7E">
        <w:rPr>
          <w:b/>
          <w:bCs/>
          <w:color w:val="000000"/>
          <w:sz w:val="21"/>
          <w:szCs w:val="21"/>
          <w:lang w:val="nn-NO"/>
        </w:rPr>
        <w:t xml:space="preserve">Kontrakten </w:t>
      </w:r>
      <w:proofErr w:type="spellStart"/>
      <w:r w:rsidRPr="00E65E7E">
        <w:rPr>
          <w:b/>
          <w:bCs/>
          <w:color w:val="000000"/>
          <w:sz w:val="21"/>
          <w:szCs w:val="21"/>
          <w:lang w:val="nn-NO"/>
        </w:rPr>
        <w:t>inngås</w:t>
      </w:r>
      <w:proofErr w:type="spellEnd"/>
      <w:r w:rsidRPr="00E65E7E">
        <w:rPr>
          <w:b/>
          <w:bCs/>
          <w:color w:val="000000"/>
          <w:sz w:val="21"/>
          <w:szCs w:val="21"/>
          <w:lang w:val="nn-NO"/>
        </w:rPr>
        <w:t xml:space="preserve"> mellom Oslo</w:t>
      </w:r>
      <w:r w:rsidRPr="00E65E7E">
        <w:rPr>
          <w:b/>
          <w:caps/>
          <w:color w:val="000000"/>
          <w:sz w:val="21"/>
          <w:szCs w:val="21"/>
          <w:lang w:val="nn-NO"/>
        </w:rPr>
        <w:t xml:space="preserve"> </w:t>
      </w:r>
      <w:r w:rsidRPr="00E65E7E">
        <w:rPr>
          <w:b/>
          <w:bCs/>
          <w:color w:val="000000"/>
          <w:sz w:val="21"/>
          <w:szCs w:val="21"/>
          <w:lang w:val="nn-NO"/>
        </w:rPr>
        <w:t>Handelsgymnasium</w:t>
      </w:r>
      <w:r w:rsidRPr="00E65E7E">
        <w:rPr>
          <w:b/>
          <w:color w:val="000000"/>
          <w:sz w:val="21"/>
          <w:szCs w:val="21"/>
          <w:lang w:val="nn-NO"/>
        </w:rPr>
        <w:t xml:space="preserve"> </w:t>
      </w:r>
      <w:r w:rsidRPr="00E65E7E">
        <w:rPr>
          <w:b/>
          <w:bCs/>
          <w:color w:val="000000"/>
          <w:sz w:val="21"/>
          <w:szCs w:val="21"/>
          <w:lang w:val="nn-NO"/>
        </w:rPr>
        <w:t>skole (org. Nr 974590883) og elev.</w:t>
      </w:r>
    </w:p>
    <w:p w14:paraId="15FBE643" w14:textId="77777777" w:rsidR="00967281" w:rsidRPr="00E65E7E" w:rsidRDefault="00967281" w:rsidP="00967281">
      <w:pPr>
        <w:widowControl w:val="0"/>
        <w:pBdr>
          <w:bottom w:val="single" w:sz="4" w:space="1" w:color="auto"/>
        </w:pBdr>
        <w:tabs>
          <w:tab w:val="left" w:pos="90"/>
        </w:tabs>
        <w:adjustRightInd w:val="0"/>
        <w:spacing w:before="31"/>
        <w:rPr>
          <w:b/>
          <w:bCs/>
          <w:color w:val="000000" w:themeColor="text1"/>
          <w:sz w:val="21"/>
          <w:szCs w:val="21"/>
          <w:lang w:val="nn-NO"/>
        </w:rPr>
      </w:pPr>
      <w:r w:rsidRPr="00E65E7E">
        <w:rPr>
          <w:b/>
          <w:bCs/>
          <w:color w:val="000000"/>
          <w:sz w:val="21"/>
          <w:szCs w:val="21"/>
          <w:lang w:val="nn-NO"/>
        </w:rPr>
        <w:t xml:space="preserve">NAVN ELEV:                      </w:t>
      </w:r>
      <w:r w:rsidRPr="00E65E7E">
        <w:rPr>
          <w:b/>
          <w:bCs/>
          <w:color w:val="000000"/>
          <w:sz w:val="21"/>
          <w:szCs w:val="21"/>
          <w:lang w:val="nn-NO"/>
        </w:rPr>
        <w:tab/>
      </w:r>
      <w:r w:rsidRPr="00E65E7E">
        <w:rPr>
          <w:b/>
          <w:bCs/>
          <w:color w:val="000000"/>
          <w:sz w:val="21"/>
          <w:szCs w:val="21"/>
          <w:lang w:val="nn-NO"/>
        </w:rPr>
        <w:tab/>
      </w:r>
      <w:r w:rsidRPr="00E65E7E">
        <w:rPr>
          <w:b/>
          <w:bCs/>
          <w:color w:val="000000"/>
          <w:sz w:val="21"/>
          <w:szCs w:val="21"/>
          <w:lang w:val="nn-NO"/>
        </w:rPr>
        <w:tab/>
      </w:r>
      <w:r w:rsidRPr="00E65E7E">
        <w:rPr>
          <w:b/>
          <w:bCs/>
          <w:color w:val="000000"/>
          <w:sz w:val="21"/>
          <w:szCs w:val="21"/>
          <w:lang w:val="nn-NO"/>
        </w:rPr>
        <w:tab/>
      </w:r>
      <w:r w:rsidRPr="00E65E7E">
        <w:rPr>
          <w:b/>
          <w:bCs/>
          <w:color w:val="000000"/>
          <w:sz w:val="21"/>
          <w:szCs w:val="21"/>
          <w:lang w:val="nn-NO"/>
        </w:rPr>
        <w:tab/>
      </w:r>
      <w:r w:rsidRPr="00E65E7E">
        <w:rPr>
          <w:b/>
          <w:bCs/>
          <w:color w:val="000000"/>
          <w:sz w:val="21"/>
          <w:szCs w:val="21"/>
          <w:lang w:val="nn-NO"/>
        </w:rPr>
        <w:tab/>
      </w:r>
      <w:r w:rsidRPr="00E65E7E">
        <w:rPr>
          <w:b/>
          <w:bCs/>
          <w:color w:val="000000"/>
          <w:sz w:val="21"/>
          <w:szCs w:val="21"/>
          <w:lang w:val="nn-NO"/>
        </w:rPr>
        <w:tab/>
      </w:r>
      <w:r w:rsidRPr="00E65E7E">
        <w:rPr>
          <w:b/>
          <w:bCs/>
          <w:color w:val="000000"/>
          <w:sz w:val="21"/>
          <w:szCs w:val="21"/>
          <w:lang w:val="nn-NO"/>
        </w:rPr>
        <w:tab/>
        <w:t>KLASSE:</w:t>
      </w:r>
    </w:p>
    <w:p w14:paraId="2C5F5111" w14:textId="12D010F5" w:rsidR="00967281" w:rsidRPr="00E65E7E" w:rsidRDefault="00967281" w:rsidP="00967281">
      <w:pPr>
        <w:widowControl w:val="0"/>
        <w:tabs>
          <w:tab w:val="left" w:pos="90"/>
        </w:tabs>
        <w:adjustRightInd w:val="0"/>
        <w:spacing w:before="31"/>
        <w:rPr>
          <w:b/>
          <w:bCs/>
          <w:color w:val="000000"/>
          <w:sz w:val="21"/>
          <w:szCs w:val="21"/>
          <w:lang w:val="nn-NO"/>
        </w:rPr>
      </w:pPr>
      <w:r w:rsidRPr="00E65E7E">
        <w:rPr>
          <w:rFonts w:eastAsia="Book Antiqua" w:cs="Book Antiqua"/>
          <w:b/>
          <w:bCs/>
          <w:color w:val="000000" w:themeColor="text1"/>
          <w:sz w:val="21"/>
          <w:szCs w:val="21"/>
          <w:lang w:val="nn-NO"/>
        </w:rPr>
        <w:t xml:space="preserve">Utlånsperioden gjelder </w:t>
      </w:r>
      <w:proofErr w:type="spellStart"/>
      <w:r w:rsidRPr="00E65E7E">
        <w:rPr>
          <w:rFonts w:eastAsia="Book Antiqua" w:cs="Book Antiqua"/>
          <w:b/>
          <w:bCs/>
          <w:color w:val="000000" w:themeColor="text1"/>
          <w:sz w:val="21"/>
          <w:szCs w:val="21"/>
          <w:lang w:val="nn-NO"/>
        </w:rPr>
        <w:t>fra</w:t>
      </w:r>
      <w:proofErr w:type="spellEnd"/>
      <w:r w:rsidRPr="00E65E7E">
        <w:rPr>
          <w:rFonts w:eastAsia="Book Antiqua" w:cs="Book Antiqua"/>
          <w:b/>
          <w:bCs/>
          <w:color w:val="000000" w:themeColor="text1"/>
          <w:sz w:val="21"/>
          <w:szCs w:val="21"/>
          <w:lang w:val="nn-NO"/>
        </w:rPr>
        <w:t xml:space="preserve"> august </w:t>
      </w:r>
      <w:r w:rsidR="005A13C7" w:rsidRPr="00E65E7E">
        <w:rPr>
          <w:rFonts w:eastAsia="Book Antiqua" w:cs="Book Antiqua"/>
          <w:b/>
          <w:bCs/>
          <w:color w:val="000000" w:themeColor="text1"/>
          <w:sz w:val="21"/>
          <w:szCs w:val="21"/>
          <w:lang w:val="nn-NO"/>
        </w:rPr>
        <w:t>2020</w:t>
      </w:r>
      <w:r w:rsidRPr="00E65E7E">
        <w:rPr>
          <w:rFonts w:eastAsia="Book Antiqua" w:cs="Book Antiqua"/>
          <w:b/>
          <w:bCs/>
          <w:color w:val="000000" w:themeColor="text1"/>
          <w:sz w:val="21"/>
          <w:szCs w:val="21"/>
          <w:lang w:val="nn-NO"/>
        </w:rPr>
        <w:t xml:space="preserve"> og så lenge eleven er elev ved Oslo Handelsgymnasium.       </w:t>
      </w:r>
    </w:p>
    <w:p w14:paraId="5FB5CD2B" w14:textId="77777777" w:rsidR="00967281" w:rsidRPr="00E65E7E" w:rsidRDefault="00967281" w:rsidP="00967281">
      <w:pPr>
        <w:widowControl w:val="0"/>
        <w:tabs>
          <w:tab w:val="left" w:pos="90"/>
        </w:tabs>
        <w:adjustRightInd w:val="0"/>
        <w:spacing w:before="286"/>
        <w:rPr>
          <w:color w:val="000000"/>
          <w:sz w:val="21"/>
          <w:szCs w:val="21"/>
        </w:rPr>
      </w:pPr>
      <w:r w:rsidRPr="00E65E7E">
        <w:rPr>
          <w:rFonts w:eastAsia="Book Antiqua" w:cs="Book Antiqua"/>
          <w:color w:val="000000" w:themeColor="text1"/>
          <w:sz w:val="21"/>
          <w:szCs w:val="21"/>
          <w:lang w:val="nn-NO"/>
        </w:rPr>
        <w:t xml:space="preserve">Avtalen gjelder leie og disponering av </w:t>
      </w:r>
      <w:proofErr w:type="spellStart"/>
      <w:r w:rsidRPr="00E65E7E">
        <w:rPr>
          <w:rFonts w:eastAsia="Book Antiqua" w:cs="Book Antiqua"/>
          <w:color w:val="000000" w:themeColor="text1"/>
          <w:sz w:val="21"/>
          <w:szCs w:val="21"/>
          <w:lang w:val="nn-NO"/>
        </w:rPr>
        <w:t>bærbar</w:t>
      </w:r>
      <w:proofErr w:type="spellEnd"/>
      <w:r w:rsidRPr="00E65E7E">
        <w:rPr>
          <w:rFonts w:eastAsia="Book Antiqua" w:cs="Book Antiqua"/>
          <w:color w:val="000000" w:themeColor="text1"/>
          <w:sz w:val="21"/>
          <w:szCs w:val="21"/>
          <w:lang w:val="nn-NO"/>
        </w:rPr>
        <w:t xml:space="preserve"> PC med </w:t>
      </w:r>
      <w:proofErr w:type="spellStart"/>
      <w:r w:rsidRPr="00E65E7E">
        <w:rPr>
          <w:rFonts w:eastAsia="Book Antiqua" w:cs="Book Antiqua"/>
          <w:color w:val="000000" w:themeColor="text1"/>
          <w:sz w:val="21"/>
          <w:szCs w:val="21"/>
          <w:lang w:val="nn-NO"/>
        </w:rPr>
        <w:t>tilbehør</w:t>
      </w:r>
      <w:proofErr w:type="spellEnd"/>
      <w:r w:rsidRPr="00E65E7E">
        <w:rPr>
          <w:rFonts w:eastAsia="Book Antiqua" w:cs="Book Antiqua"/>
          <w:color w:val="000000" w:themeColor="text1"/>
          <w:sz w:val="21"/>
          <w:szCs w:val="21"/>
          <w:lang w:val="nn-NO"/>
        </w:rPr>
        <w:t xml:space="preserve"> ved Oslo Handelsgymnasium </w:t>
      </w:r>
      <w:proofErr w:type="spellStart"/>
      <w:r w:rsidRPr="00E65E7E">
        <w:rPr>
          <w:rFonts w:eastAsia="Book Antiqua" w:cs="Book Antiqua"/>
          <w:color w:val="000000" w:themeColor="text1"/>
          <w:sz w:val="21"/>
          <w:szCs w:val="21"/>
          <w:lang w:val="nn-NO"/>
        </w:rPr>
        <w:t>videre</w:t>
      </w:r>
      <w:bookmarkStart w:id="0" w:name="_GoBack"/>
      <w:bookmarkEnd w:id="0"/>
      <w:r w:rsidRPr="00E65E7E">
        <w:rPr>
          <w:rFonts w:eastAsia="Book Antiqua" w:cs="Book Antiqua"/>
          <w:color w:val="000000" w:themeColor="text1"/>
          <w:sz w:val="21"/>
          <w:szCs w:val="21"/>
          <w:lang w:val="nn-NO"/>
        </w:rPr>
        <w:t>gående</w:t>
      </w:r>
      <w:proofErr w:type="spellEnd"/>
      <w:r w:rsidRPr="00E65E7E">
        <w:rPr>
          <w:rFonts w:eastAsia="Book Antiqua" w:cs="Book Antiqua"/>
          <w:color w:val="000000" w:themeColor="text1"/>
          <w:sz w:val="21"/>
          <w:szCs w:val="21"/>
          <w:lang w:val="nn-NO"/>
        </w:rPr>
        <w:t xml:space="preserve"> skole. </w:t>
      </w:r>
      <w:r w:rsidRPr="00E65E7E">
        <w:rPr>
          <w:rFonts w:eastAsia="Book Antiqua" w:cs="Book Antiqua"/>
          <w:color w:val="000000" w:themeColor="text1"/>
          <w:sz w:val="21"/>
          <w:szCs w:val="21"/>
        </w:rPr>
        <w:t>Leietager er klar over det ansvar som følger av punktene på side 2 av denne avtalen.</w:t>
      </w:r>
    </w:p>
    <w:p w14:paraId="5C8CDC36" w14:textId="77777777" w:rsidR="00967281" w:rsidRPr="00E65E7E" w:rsidRDefault="00967281" w:rsidP="00967281">
      <w:pPr>
        <w:widowControl w:val="0"/>
        <w:tabs>
          <w:tab w:val="left" w:pos="90"/>
        </w:tabs>
        <w:adjustRightInd w:val="0"/>
        <w:spacing w:before="286"/>
        <w:rPr>
          <w:color w:val="000000"/>
          <w:sz w:val="21"/>
          <w:szCs w:val="21"/>
        </w:rPr>
      </w:pPr>
      <w:r w:rsidRPr="00E65E7E">
        <w:rPr>
          <w:rFonts w:eastAsia="Book Antiqua" w:cs="Book Antiqua"/>
          <w:color w:val="000000" w:themeColor="text1"/>
          <w:sz w:val="21"/>
          <w:szCs w:val="21"/>
        </w:rPr>
        <w:t>Utstyret er Oslo Handelsgymnasium videregående skoles eiendom og kan når som helst kalles tilbake i leieperioden dersom skolen finner det nødvendig. For eksempel ved oppdatering av programvare og /eller ved brudd på denne avtalen.</w:t>
      </w:r>
    </w:p>
    <w:p w14:paraId="22E8EB8B" w14:textId="75955DC5" w:rsidR="00967281" w:rsidRPr="00E65E7E" w:rsidRDefault="00967281" w:rsidP="00967281">
      <w:pPr>
        <w:widowControl w:val="0"/>
        <w:tabs>
          <w:tab w:val="left" w:pos="90"/>
        </w:tabs>
        <w:adjustRightInd w:val="0"/>
        <w:spacing w:before="286"/>
        <w:rPr>
          <w:rFonts w:eastAsia="Book Antiqua" w:cs="Book Antiqua"/>
          <w:color w:val="000000" w:themeColor="text1"/>
          <w:sz w:val="21"/>
          <w:szCs w:val="21"/>
        </w:rPr>
      </w:pPr>
      <w:r w:rsidRPr="00E65E7E">
        <w:rPr>
          <w:rFonts w:eastAsia="Book Antiqua" w:cs="Book Antiqua"/>
          <w:color w:val="000000" w:themeColor="text1"/>
          <w:sz w:val="21"/>
          <w:szCs w:val="21"/>
        </w:rPr>
        <w:t>Ny maskin med tilbehør er levert ut uten skader eller mangler til VG1-elever. Elever på VG2 og VG3 får tilsvarende maskin som ble disponert i skoleåret 201</w:t>
      </w:r>
      <w:r w:rsidR="00691CB4" w:rsidRPr="00E65E7E">
        <w:rPr>
          <w:rFonts w:eastAsia="Book Antiqua" w:cs="Book Antiqua"/>
          <w:color w:val="000000" w:themeColor="text1"/>
          <w:sz w:val="21"/>
          <w:szCs w:val="21"/>
        </w:rPr>
        <w:t>8</w:t>
      </w:r>
      <w:r w:rsidRPr="00E65E7E">
        <w:rPr>
          <w:rFonts w:eastAsia="Book Antiqua" w:cs="Book Antiqua"/>
          <w:color w:val="000000" w:themeColor="text1"/>
          <w:sz w:val="21"/>
          <w:szCs w:val="21"/>
        </w:rPr>
        <w:t>/201</w:t>
      </w:r>
      <w:r w:rsidR="00691CB4" w:rsidRPr="00E65E7E">
        <w:rPr>
          <w:rFonts w:eastAsia="Book Antiqua" w:cs="Book Antiqua"/>
          <w:color w:val="000000" w:themeColor="text1"/>
          <w:sz w:val="21"/>
          <w:szCs w:val="21"/>
        </w:rPr>
        <w:t>9</w:t>
      </w:r>
      <w:r w:rsidRPr="00E65E7E">
        <w:rPr>
          <w:rFonts w:eastAsia="Book Antiqua" w:cs="Book Antiqua"/>
          <w:color w:val="000000" w:themeColor="text1"/>
          <w:sz w:val="21"/>
          <w:szCs w:val="21"/>
        </w:rPr>
        <w:t xml:space="preserve"> og 201</w:t>
      </w:r>
      <w:r w:rsidR="00691CB4" w:rsidRPr="00E65E7E">
        <w:rPr>
          <w:rFonts w:eastAsia="Book Antiqua" w:cs="Book Antiqua"/>
          <w:color w:val="000000" w:themeColor="text1"/>
          <w:sz w:val="21"/>
          <w:szCs w:val="21"/>
        </w:rPr>
        <w:t>9</w:t>
      </w:r>
      <w:r w:rsidRPr="00E65E7E">
        <w:rPr>
          <w:rFonts w:eastAsia="Book Antiqua" w:cs="Book Antiqua"/>
          <w:color w:val="000000" w:themeColor="text1"/>
          <w:sz w:val="21"/>
          <w:szCs w:val="21"/>
        </w:rPr>
        <w:t>/</w:t>
      </w:r>
      <w:r w:rsidR="005A13C7" w:rsidRPr="00E65E7E">
        <w:rPr>
          <w:rFonts w:eastAsia="Book Antiqua" w:cs="Book Antiqua"/>
          <w:color w:val="000000" w:themeColor="text1"/>
          <w:sz w:val="21"/>
          <w:szCs w:val="21"/>
        </w:rPr>
        <w:t>2020</w:t>
      </w:r>
      <w:r w:rsidRPr="00E65E7E">
        <w:rPr>
          <w:rFonts w:eastAsia="Book Antiqua" w:cs="Book Antiqua"/>
          <w:color w:val="000000" w:themeColor="text1"/>
          <w:sz w:val="21"/>
          <w:szCs w:val="21"/>
        </w:rPr>
        <w:t>. Dersom det skulle oppstå feil på utstyret, eller noe av utstyret skulle gå tapt, eller merking skulle falle av, plikter leietager å melde fra til skolen umiddelbart.</w:t>
      </w:r>
    </w:p>
    <w:p w14:paraId="5CA10ADC" w14:textId="77777777" w:rsidR="00967281" w:rsidRPr="00E65E7E" w:rsidRDefault="00967281" w:rsidP="00967281">
      <w:pPr>
        <w:widowControl w:val="0"/>
        <w:tabs>
          <w:tab w:val="left" w:pos="90"/>
        </w:tabs>
        <w:adjustRightInd w:val="0"/>
        <w:spacing w:before="286"/>
        <w:rPr>
          <w:color w:val="000000"/>
          <w:sz w:val="21"/>
          <w:szCs w:val="21"/>
        </w:rPr>
      </w:pPr>
      <w:r w:rsidRPr="00E65E7E">
        <w:rPr>
          <w:color w:val="000000"/>
          <w:sz w:val="21"/>
          <w:szCs w:val="21"/>
        </w:rPr>
        <w:t xml:space="preserve">Utstyret er ikke forsikret av skolen og leietaker er dermed ansvarlig for skade på og/eller tap av maskin, lader eller tilhørende utstyr på grunn av </w:t>
      </w:r>
      <w:proofErr w:type="spellStart"/>
      <w:r w:rsidRPr="00E65E7E">
        <w:rPr>
          <w:color w:val="000000"/>
          <w:sz w:val="21"/>
          <w:szCs w:val="21"/>
        </w:rPr>
        <w:t>uaksomhet</w:t>
      </w:r>
      <w:proofErr w:type="spellEnd"/>
      <w:r w:rsidRPr="00E65E7E">
        <w:rPr>
          <w:color w:val="000000"/>
          <w:sz w:val="21"/>
          <w:szCs w:val="21"/>
        </w:rPr>
        <w:t xml:space="preserve"> eller forsett, </w:t>
      </w:r>
      <w:proofErr w:type="spellStart"/>
      <w:r w:rsidRPr="00E65E7E">
        <w:rPr>
          <w:color w:val="000000"/>
          <w:sz w:val="21"/>
          <w:szCs w:val="21"/>
        </w:rPr>
        <w:t>jmf</w:t>
      </w:r>
      <w:proofErr w:type="spellEnd"/>
      <w:r w:rsidRPr="00E65E7E">
        <w:rPr>
          <w:color w:val="000000"/>
          <w:sz w:val="21"/>
          <w:szCs w:val="21"/>
        </w:rPr>
        <w:t xml:space="preserve"> skadeerstatningsloven § 1-1 og 1-2 og punkt 9 i avtalen.</w:t>
      </w:r>
    </w:p>
    <w:p w14:paraId="7585D5B5" w14:textId="2E123121" w:rsidR="00967281" w:rsidRPr="00E65E7E" w:rsidRDefault="00967281" w:rsidP="004D6642">
      <w:pPr>
        <w:widowControl w:val="0"/>
        <w:tabs>
          <w:tab w:val="left" w:pos="90"/>
        </w:tabs>
        <w:adjustRightInd w:val="0"/>
        <w:spacing w:before="286"/>
        <w:rPr>
          <w:rFonts w:eastAsia="Book Antiqua" w:cs="Book Antiqua"/>
          <w:color w:val="000000" w:themeColor="text1"/>
          <w:sz w:val="21"/>
          <w:szCs w:val="21"/>
        </w:rPr>
      </w:pPr>
      <w:r w:rsidRPr="00E65E7E">
        <w:rPr>
          <w:rFonts w:eastAsia="Book Antiqua" w:cs="Book Antiqua"/>
          <w:color w:val="000000" w:themeColor="text1"/>
          <w:sz w:val="21"/>
          <w:szCs w:val="21"/>
        </w:rPr>
        <w:t xml:space="preserve">Ved å signere utlånsavtalen erkjenner låntager at betingelsene på side 1 og 2 i avtalen er lest, forstått og </w:t>
      </w:r>
      <w:proofErr w:type="spellStart"/>
      <w:proofErr w:type="gramStart"/>
      <w:r w:rsidRPr="00E65E7E">
        <w:rPr>
          <w:rFonts w:eastAsia="Book Antiqua" w:cs="Book Antiqua"/>
          <w:color w:val="000000" w:themeColor="text1"/>
          <w:sz w:val="21"/>
          <w:szCs w:val="21"/>
        </w:rPr>
        <w:t>akseptert.For</w:t>
      </w:r>
      <w:proofErr w:type="spellEnd"/>
      <w:proofErr w:type="gramEnd"/>
      <w:r w:rsidRPr="00E65E7E">
        <w:rPr>
          <w:rFonts w:eastAsia="Book Antiqua" w:cs="Book Antiqua"/>
          <w:color w:val="000000" w:themeColor="text1"/>
          <w:sz w:val="21"/>
          <w:szCs w:val="21"/>
        </w:rPr>
        <w:t xml:space="preserve"> elever under 18 år godkjenner foresatte med sin underskrift denne avtalen for utlånsperioden og tilsvarer ”elev/låntaker” i avtaleteksten.</w:t>
      </w:r>
    </w:p>
    <w:p w14:paraId="22898BFB" w14:textId="76ABF7ED" w:rsidR="00967281" w:rsidRPr="00E65E7E" w:rsidRDefault="00967281" w:rsidP="00967281">
      <w:pPr>
        <w:widowControl w:val="0"/>
        <w:tabs>
          <w:tab w:val="left" w:pos="90"/>
        </w:tabs>
        <w:adjustRightInd w:val="0"/>
        <w:jc w:val="both"/>
        <w:rPr>
          <w:color w:val="000000"/>
          <w:sz w:val="21"/>
          <w:szCs w:val="21"/>
        </w:rPr>
      </w:pPr>
      <w:r w:rsidRPr="00E65E7E">
        <w:rPr>
          <w:rFonts w:eastAsia="Book Antiqua" w:cs="Book Antiqua"/>
          <w:color w:val="000000" w:themeColor="text1"/>
          <w:sz w:val="21"/>
          <w:szCs w:val="21"/>
        </w:rPr>
        <w:t>Avtalen utstedes i to eksemplarer, en til hver part (skole og elev</w:t>
      </w:r>
      <w:proofErr w:type="gramStart"/>
      <w:r w:rsidRPr="00E65E7E">
        <w:rPr>
          <w:rFonts w:eastAsia="Book Antiqua" w:cs="Book Antiqua"/>
          <w:color w:val="000000" w:themeColor="text1"/>
          <w:sz w:val="21"/>
          <w:szCs w:val="21"/>
        </w:rPr>
        <w:t>).</w:t>
      </w:r>
      <w:r w:rsidRPr="00E65E7E">
        <w:rPr>
          <w:color w:val="000000"/>
          <w:sz w:val="21"/>
          <w:szCs w:val="21"/>
        </w:rPr>
        <w:t>Signert</w:t>
      </w:r>
      <w:proofErr w:type="gramEnd"/>
      <w:r w:rsidRPr="00E65E7E">
        <w:rPr>
          <w:color w:val="000000"/>
          <w:sz w:val="21"/>
          <w:szCs w:val="21"/>
        </w:rPr>
        <w:t xml:space="preserve"> avtale (side 1) returneres skolen. Eleven beholder selv avtale side 2.PC blir ikke utlevert eleven før signert avtale leveres til IKT-avd.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3"/>
        <w:gridCol w:w="718"/>
        <w:gridCol w:w="2875"/>
        <w:gridCol w:w="718"/>
        <w:gridCol w:w="2516"/>
      </w:tblGrid>
      <w:tr w:rsidR="00967281" w:rsidRPr="00E65E7E" w14:paraId="4CE45A22" w14:textId="77777777" w:rsidTr="002D51D4">
        <w:tc>
          <w:tcPr>
            <w:tcW w:w="2443" w:type="dxa"/>
          </w:tcPr>
          <w:p w14:paraId="5728E72E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718" w:type="dxa"/>
            <w:vMerge w:val="restart"/>
          </w:tcPr>
          <w:p w14:paraId="5739B83C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875" w:type="dxa"/>
          </w:tcPr>
          <w:p w14:paraId="5C5DBE8C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718" w:type="dxa"/>
            <w:vMerge w:val="restart"/>
          </w:tcPr>
          <w:p w14:paraId="1363D827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16" w:type="dxa"/>
          </w:tcPr>
          <w:p w14:paraId="78681B18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67281" w:rsidRPr="00E65E7E" w14:paraId="2841B530" w14:textId="77777777" w:rsidTr="002D51D4">
        <w:tc>
          <w:tcPr>
            <w:tcW w:w="2443" w:type="dxa"/>
            <w:tcBorders>
              <w:bottom w:val="single" w:sz="4" w:space="0" w:color="auto"/>
            </w:tcBorders>
          </w:tcPr>
          <w:p w14:paraId="6F62B246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E65E7E">
              <w:rPr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718" w:type="dxa"/>
            <w:vMerge/>
          </w:tcPr>
          <w:p w14:paraId="385E2529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0EC467F2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718" w:type="dxa"/>
            <w:vMerge/>
          </w:tcPr>
          <w:p w14:paraId="1FD45E6C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1370EDB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67281" w:rsidRPr="00E65E7E" w14:paraId="461E8E2D" w14:textId="77777777" w:rsidTr="002D51D4">
        <w:tc>
          <w:tcPr>
            <w:tcW w:w="2443" w:type="dxa"/>
            <w:tcBorders>
              <w:top w:val="single" w:sz="4" w:space="0" w:color="auto"/>
            </w:tcBorders>
          </w:tcPr>
          <w:p w14:paraId="7BD0ACCE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  <w:p w14:paraId="0F8247C9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E65E7E">
              <w:rPr>
                <w:color w:val="000000"/>
                <w:sz w:val="21"/>
                <w:szCs w:val="21"/>
              </w:rPr>
              <w:t>Dato</w:t>
            </w:r>
          </w:p>
        </w:tc>
        <w:tc>
          <w:tcPr>
            <w:tcW w:w="718" w:type="dxa"/>
            <w:vMerge/>
          </w:tcPr>
          <w:p w14:paraId="1408A1B2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14:paraId="2A2FDB91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  <w:p w14:paraId="09072278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E65E7E">
              <w:rPr>
                <w:rFonts w:eastAsia="Book Antiqua" w:cs="Book Antiqua"/>
                <w:color w:val="000000" w:themeColor="text1"/>
                <w:sz w:val="21"/>
                <w:szCs w:val="21"/>
              </w:rPr>
              <w:t>elev/låntaker</w:t>
            </w:r>
          </w:p>
        </w:tc>
        <w:tc>
          <w:tcPr>
            <w:tcW w:w="718" w:type="dxa"/>
            <w:vMerge/>
          </w:tcPr>
          <w:p w14:paraId="71C2126F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4A190C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  <w:p w14:paraId="5EAFAA6A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E65E7E">
              <w:rPr>
                <w:rFonts w:eastAsia="Book Antiqua" w:cs="Book Antiqua"/>
                <w:color w:val="000000" w:themeColor="text1"/>
                <w:sz w:val="21"/>
                <w:szCs w:val="21"/>
              </w:rPr>
              <w:t xml:space="preserve">Foresatt </w:t>
            </w:r>
          </w:p>
          <w:p w14:paraId="1429822C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rFonts w:eastAsia="Book Antiqua" w:cs="Book Antiqua"/>
                <w:color w:val="000000" w:themeColor="text1"/>
                <w:sz w:val="21"/>
                <w:szCs w:val="21"/>
              </w:rPr>
            </w:pPr>
            <w:r w:rsidRPr="00E65E7E">
              <w:rPr>
                <w:rFonts w:eastAsia="Book Antiqua" w:cs="Book Antiqua"/>
                <w:color w:val="000000" w:themeColor="text1"/>
                <w:sz w:val="21"/>
                <w:szCs w:val="21"/>
              </w:rPr>
              <w:t xml:space="preserve">(dersom </w:t>
            </w:r>
            <w:proofErr w:type="spellStart"/>
            <w:r w:rsidRPr="00E65E7E">
              <w:rPr>
                <w:rFonts w:eastAsia="Book Antiqua" w:cs="Book Antiqua"/>
                <w:color w:val="000000" w:themeColor="text1"/>
                <w:sz w:val="21"/>
                <w:szCs w:val="21"/>
              </w:rPr>
              <w:t>lånetakeren</w:t>
            </w:r>
            <w:proofErr w:type="spellEnd"/>
            <w:r w:rsidRPr="00E65E7E">
              <w:rPr>
                <w:rFonts w:eastAsia="Book Antiqua" w:cs="Book Antiqua"/>
                <w:color w:val="000000" w:themeColor="text1"/>
                <w:sz w:val="21"/>
                <w:szCs w:val="21"/>
              </w:rPr>
              <w:t xml:space="preserve"> er under 18 år.)</w:t>
            </w:r>
          </w:p>
          <w:p w14:paraId="17738769" w14:textId="77777777" w:rsidR="00967281" w:rsidRPr="00E65E7E" w:rsidRDefault="00967281" w:rsidP="00730EE2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2E29A316" w14:textId="77777777" w:rsidR="002D51D4" w:rsidRPr="00E65E7E" w:rsidRDefault="002D51D4" w:rsidP="002D51D4">
      <w:pPr>
        <w:autoSpaceDE w:val="0"/>
        <w:autoSpaceDN w:val="0"/>
        <w:adjustRightInd w:val="0"/>
        <w:rPr>
          <w:rFonts w:eastAsia="Arial" w:cs="Arial"/>
          <w:b/>
          <w:sz w:val="21"/>
          <w:szCs w:val="21"/>
          <w:lang w:eastAsia="nb-NO"/>
        </w:rPr>
      </w:pPr>
    </w:p>
    <w:p w14:paraId="33A9EB5C" w14:textId="77777777" w:rsidR="00E65E7E" w:rsidRDefault="00E65E7E" w:rsidP="002D51D4">
      <w:pPr>
        <w:autoSpaceDE w:val="0"/>
        <w:autoSpaceDN w:val="0"/>
        <w:adjustRightInd w:val="0"/>
        <w:ind w:left="12" w:firstLine="708"/>
        <w:rPr>
          <w:rFonts w:eastAsia="Arial" w:cs="Arial"/>
          <w:b/>
          <w:sz w:val="21"/>
          <w:szCs w:val="21"/>
          <w:lang w:eastAsia="nb-NO"/>
        </w:rPr>
      </w:pPr>
    </w:p>
    <w:p w14:paraId="6FE7F6D0" w14:textId="0136F036" w:rsidR="00967281" w:rsidRPr="00E65E7E" w:rsidRDefault="00967281" w:rsidP="002D51D4">
      <w:pPr>
        <w:autoSpaceDE w:val="0"/>
        <w:autoSpaceDN w:val="0"/>
        <w:adjustRightInd w:val="0"/>
        <w:ind w:left="12" w:firstLine="708"/>
        <w:rPr>
          <w:rFonts w:cs="Arial"/>
          <w:b/>
          <w:bCs/>
          <w:sz w:val="21"/>
          <w:szCs w:val="21"/>
          <w:lang w:eastAsia="nb-NO"/>
        </w:rPr>
      </w:pPr>
      <w:r w:rsidRPr="00E65E7E">
        <w:rPr>
          <w:rFonts w:eastAsia="Arial" w:cs="Arial"/>
          <w:b/>
          <w:sz w:val="21"/>
          <w:szCs w:val="21"/>
          <w:lang w:eastAsia="nb-NO"/>
        </w:rPr>
        <w:lastRenderedPageBreak/>
        <w:t>Leietager er ansvarlig for</w:t>
      </w:r>
    </w:p>
    <w:p w14:paraId="2D311A2A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Myndig elev eller ikke myndig elev med foresatt er fullt ut ansvarlig for forsvarlig bruk av maskinen.</w:t>
      </w:r>
    </w:p>
    <w:p w14:paraId="4FC57A40" w14:textId="77777777" w:rsidR="00967281" w:rsidRPr="00E65E7E" w:rsidRDefault="00967281" w:rsidP="00103C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Maskinen skal alltid være avslått under all transport. Transport av maskin skal skje i egnet</w:t>
      </w:r>
    </w:p>
    <w:p w14:paraId="3DD0992E" w14:textId="5B739C53" w:rsidR="00E65E7E" w:rsidRPr="00103C9E" w:rsidRDefault="00967281" w:rsidP="00AC1743">
      <w:pPr>
        <w:pStyle w:val="Listeavsnitt"/>
        <w:autoSpaceDE w:val="0"/>
        <w:autoSpaceDN w:val="0"/>
        <w:adjustRightInd w:val="0"/>
        <w:rPr>
          <w:rFonts w:eastAsia="Arial" w:cs="Arial"/>
          <w:sz w:val="21"/>
          <w:szCs w:val="21"/>
          <w:lang w:eastAsia="nb-NO"/>
        </w:rPr>
      </w:pPr>
      <w:r w:rsidRPr="00103C9E">
        <w:rPr>
          <w:rFonts w:eastAsia="Arial" w:cs="Arial"/>
          <w:sz w:val="21"/>
          <w:szCs w:val="21"/>
          <w:lang w:eastAsia="nb-NO"/>
        </w:rPr>
        <w:t>veske eller sekk. Leietager er ansvarlig for at maskinen oppbevares på en slikmåte at den er tilstrekkelig beskyttet mot fukt, kulde, slag, støt og andre ytre fysiske belastninger</w:t>
      </w:r>
      <w:r w:rsidR="00E65E7E" w:rsidRPr="00103C9E">
        <w:rPr>
          <w:rFonts w:eastAsia="Arial" w:cs="Arial"/>
          <w:sz w:val="21"/>
          <w:szCs w:val="21"/>
          <w:lang w:eastAsia="nb-NO"/>
        </w:rPr>
        <w:t>.</w:t>
      </w:r>
    </w:p>
    <w:p w14:paraId="02EB1907" w14:textId="77777777" w:rsidR="00967281" w:rsidRPr="00E65E7E" w:rsidRDefault="00967281" w:rsidP="00103C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Ved tap eller ødeleggelse av lader må dette erstattes av leietaker.</w:t>
      </w:r>
    </w:p>
    <w:p w14:paraId="102BD40C" w14:textId="77777777" w:rsidR="00967281" w:rsidRPr="00E65E7E" w:rsidRDefault="00967281" w:rsidP="00AC1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 xml:space="preserve">Registreringsmerkene på under/oversiden av </w:t>
      </w:r>
      <w:proofErr w:type="spellStart"/>
      <w:r w:rsidRPr="00E65E7E">
        <w:rPr>
          <w:rFonts w:eastAsia="Arial" w:cs="Arial"/>
          <w:sz w:val="21"/>
          <w:szCs w:val="21"/>
          <w:lang w:eastAsia="nb-NO"/>
        </w:rPr>
        <w:t>pc’ene</w:t>
      </w:r>
      <w:proofErr w:type="spellEnd"/>
      <w:r w:rsidRPr="00E65E7E">
        <w:rPr>
          <w:rFonts w:eastAsia="Arial" w:cs="Arial"/>
          <w:sz w:val="21"/>
          <w:szCs w:val="21"/>
          <w:lang w:eastAsia="nb-NO"/>
        </w:rPr>
        <w:t xml:space="preserve"> (serienummer og våre egne merker)</w:t>
      </w:r>
    </w:p>
    <w:p w14:paraId="7C72942B" w14:textId="77777777" w:rsidR="00967281" w:rsidRPr="00AC1743" w:rsidRDefault="00967281" w:rsidP="0077540C">
      <w:pPr>
        <w:pStyle w:val="Listeavsnitt"/>
        <w:autoSpaceDE w:val="0"/>
        <w:autoSpaceDN w:val="0"/>
        <w:adjustRightInd w:val="0"/>
        <w:rPr>
          <w:rFonts w:eastAsia="Arial" w:cs="Arial"/>
          <w:sz w:val="21"/>
          <w:szCs w:val="21"/>
          <w:lang w:eastAsia="nb-NO"/>
        </w:rPr>
      </w:pPr>
      <w:r w:rsidRPr="00AC1743">
        <w:rPr>
          <w:rFonts w:eastAsia="Arial" w:cs="Arial"/>
          <w:sz w:val="21"/>
          <w:szCs w:val="21"/>
          <w:lang w:eastAsia="nb-NO"/>
        </w:rPr>
        <w:t>SKAL ikke fjernes, ødelegges eller gjøres uleselig</w:t>
      </w:r>
    </w:p>
    <w:p w14:paraId="5128D86D" w14:textId="77777777" w:rsidR="006E19A8" w:rsidRDefault="00967281" w:rsidP="00AC1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 xml:space="preserve">Alle datamaskiner som benyttes ved prøver eller eksamen kan kreves innlevert for kontroll. </w:t>
      </w:r>
    </w:p>
    <w:p w14:paraId="52AB3539" w14:textId="691F2AA1" w:rsidR="00967281" w:rsidRPr="00E65E7E" w:rsidRDefault="00967281" w:rsidP="006E19A8">
      <w:pPr>
        <w:autoSpaceDE w:val="0"/>
        <w:autoSpaceDN w:val="0"/>
        <w:adjustRightInd w:val="0"/>
        <w:spacing w:after="0" w:line="240" w:lineRule="auto"/>
        <w:ind w:left="720"/>
        <w:rPr>
          <w:rFonts w:eastAsia="Arial" w:cs="Arial"/>
          <w:sz w:val="21"/>
          <w:szCs w:val="21"/>
          <w:lang w:eastAsia="nb-NO"/>
        </w:rPr>
      </w:pPr>
      <w:proofErr w:type="spellStart"/>
      <w:r w:rsidRPr="00E65E7E">
        <w:rPr>
          <w:rFonts w:eastAsia="Arial" w:cs="Arial"/>
          <w:sz w:val="21"/>
          <w:szCs w:val="21"/>
          <w:lang w:eastAsia="nb-NO"/>
        </w:rPr>
        <w:t>Onedrive</w:t>
      </w:r>
      <w:proofErr w:type="spellEnd"/>
      <w:r w:rsidRPr="00E65E7E">
        <w:rPr>
          <w:rFonts w:eastAsia="Arial" w:cs="Arial"/>
          <w:sz w:val="21"/>
          <w:szCs w:val="21"/>
          <w:lang w:eastAsia="nb-NO"/>
        </w:rPr>
        <w:t xml:space="preserve"> forventes aktivt brukt. Innlevert maskin vil </w:t>
      </w:r>
      <w:r w:rsidR="000876BA">
        <w:rPr>
          <w:rFonts w:eastAsia="Arial" w:cs="Arial"/>
          <w:sz w:val="21"/>
          <w:szCs w:val="21"/>
          <w:lang w:eastAsia="nb-NO"/>
        </w:rPr>
        <w:t xml:space="preserve">kunne </w:t>
      </w:r>
      <w:r w:rsidRPr="00E65E7E">
        <w:rPr>
          <w:rFonts w:eastAsia="Arial" w:cs="Arial"/>
          <w:sz w:val="21"/>
          <w:szCs w:val="21"/>
          <w:lang w:eastAsia="nb-NO"/>
        </w:rPr>
        <w:t xml:space="preserve">bli resatt uten forvarsel. </w:t>
      </w:r>
    </w:p>
    <w:p w14:paraId="0D25B270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At maskinen brukes på en måte slik at den kan leveres tilbake i slik stand som ved utlevering.</w:t>
      </w:r>
    </w:p>
    <w:p w14:paraId="7A3B2749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 xml:space="preserve">Maskinen skal alltid være </w:t>
      </w:r>
      <w:r w:rsidRPr="00E65E7E">
        <w:rPr>
          <w:rFonts w:eastAsia="Arial" w:cs="Arial"/>
          <w:b/>
          <w:bCs/>
          <w:sz w:val="21"/>
          <w:szCs w:val="21"/>
          <w:lang w:eastAsia="nb-NO"/>
        </w:rPr>
        <w:t>avslått</w:t>
      </w:r>
      <w:r w:rsidRPr="00E65E7E">
        <w:rPr>
          <w:rFonts w:eastAsia="Arial" w:cs="Arial"/>
          <w:sz w:val="21"/>
          <w:szCs w:val="21"/>
          <w:lang w:eastAsia="nb-NO"/>
        </w:rPr>
        <w:t xml:space="preserve"> under all transport. Transport av maskin skal skje i egnet veske eller sekk. Leietager er ansvarlig for at maskinen oppbevares på en slik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måte at den er tilstrekkelig beskyttet mot slag, støt og andre ytre fysiske belastninger.</w:t>
      </w:r>
    </w:p>
    <w:p w14:paraId="4A5F08FD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Maskinen må ikke brukes av andre enn leietager.</w:t>
      </w:r>
    </w:p>
    <w:p w14:paraId="3AE8BA49" w14:textId="565CF252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 xml:space="preserve">Ved skade eller tap av utstyr gjelder vanlig </w:t>
      </w:r>
      <w:r w:rsidR="00852601" w:rsidRPr="00E65E7E">
        <w:rPr>
          <w:rFonts w:eastAsia="Arial" w:cs="Arial"/>
          <w:sz w:val="21"/>
          <w:szCs w:val="21"/>
          <w:lang w:eastAsia="nb-NO"/>
        </w:rPr>
        <w:t>erstatningslov</w:t>
      </w:r>
      <w:r w:rsidRPr="00E65E7E">
        <w:rPr>
          <w:rFonts w:eastAsia="Arial" w:cs="Arial"/>
          <w:sz w:val="21"/>
          <w:szCs w:val="21"/>
          <w:lang w:eastAsia="nb-NO"/>
        </w:rPr>
        <w:t xml:space="preserve">. Skolen har ikke ansvar for maskiner som er låst inne i skapet. </w:t>
      </w:r>
    </w:p>
    <w:p w14:paraId="0D3F5D56" w14:textId="77777777" w:rsidR="00967281" w:rsidRPr="00E65E7E" w:rsidRDefault="00967281" w:rsidP="00967281">
      <w:pPr>
        <w:pStyle w:val="Listeavsnitt"/>
        <w:rPr>
          <w:rFonts w:asciiTheme="minorHAnsi" w:eastAsia="Arial" w:hAnsiTheme="minorHAnsi" w:cs="Arial"/>
          <w:sz w:val="21"/>
          <w:szCs w:val="21"/>
          <w:lang w:eastAsia="nb-NO"/>
        </w:rPr>
      </w:pPr>
    </w:p>
    <w:p w14:paraId="52EC6569" w14:textId="77777777" w:rsidR="00967281" w:rsidRPr="00E65E7E" w:rsidRDefault="00967281" w:rsidP="00967281">
      <w:pPr>
        <w:autoSpaceDE w:val="0"/>
        <w:autoSpaceDN w:val="0"/>
        <w:adjustRightInd w:val="0"/>
        <w:ind w:left="720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jfr. skadeerstatningsloven § 1-1 og § l-2 Det er ikke forsvarlig eller tilstrekkelig å oppbevare maskinen i klasserom. Dersom maskin og utstyr forlates i undervisningsrom eller fellesarealer er dette på leietagers egen risiko og vil kunne medføre erstatningsansvar.</w:t>
      </w:r>
    </w:p>
    <w:p w14:paraId="3345FC09" w14:textId="77777777" w:rsidR="00967281" w:rsidRPr="00E65E7E" w:rsidRDefault="00967281" w:rsidP="00967281">
      <w:pPr>
        <w:autoSpaceDE w:val="0"/>
        <w:autoSpaceDN w:val="0"/>
        <w:adjustRightInd w:val="0"/>
        <w:ind w:left="720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 xml:space="preserve">Altså eleven har fullt ansvar for pc. Skolen tilbyr et personlig </w:t>
      </w:r>
      <w:proofErr w:type="gramStart"/>
      <w:r w:rsidRPr="00E65E7E">
        <w:rPr>
          <w:rFonts w:eastAsia="Arial" w:cs="Arial"/>
          <w:sz w:val="21"/>
          <w:szCs w:val="21"/>
          <w:lang w:eastAsia="nb-NO"/>
        </w:rPr>
        <w:t>skap</w:t>
      </w:r>
      <w:proofErr w:type="gramEnd"/>
      <w:r w:rsidRPr="00E65E7E">
        <w:rPr>
          <w:rFonts w:eastAsia="Arial" w:cs="Arial"/>
          <w:sz w:val="21"/>
          <w:szCs w:val="21"/>
          <w:lang w:eastAsia="nb-NO"/>
        </w:rPr>
        <w:t xml:space="preserve"> men disse benyttes på eget ansvar.</w:t>
      </w:r>
    </w:p>
    <w:p w14:paraId="1EE2A99B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Ved skade eller tap av dette utstyr som skyldes uaktsomhet eller forsett fra leietagers side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kan det kreves erstatning for skaden. Følgende veiledende satser legges til grunn:</w:t>
      </w:r>
    </w:p>
    <w:p w14:paraId="78916BF5" w14:textId="77777777" w:rsidR="00967281" w:rsidRPr="00E65E7E" w:rsidRDefault="00967281" w:rsidP="009672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Maskin 0-1 år gammel kr. 5000,-</w:t>
      </w:r>
    </w:p>
    <w:p w14:paraId="7DE78F3C" w14:textId="77777777" w:rsidR="00967281" w:rsidRPr="00E65E7E" w:rsidRDefault="00967281" w:rsidP="009672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" w:cs="Arial"/>
          <w:iCs/>
          <w:sz w:val="21"/>
          <w:szCs w:val="21"/>
          <w:lang w:eastAsia="nb-NO"/>
        </w:rPr>
      </w:pPr>
      <w:r w:rsidRPr="00E65E7E">
        <w:rPr>
          <w:rFonts w:eastAsia="Arial" w:cs="Arial"/>
          <w:iCs/>
          <w:sz w:val="21"/>
          <w:szCs w:val="21"/>
          <w:lang w:eastAsia="nb-NO"/>
        </w:rPr>
        <w:t>Maskin 1-2 år gammel kr. 4000,-</w:t>
      </w:r>
    </w:p>
    <w:p w14:paraId="376EED1B" w14:textId="6C73AE82" w:rsidR="00967281" w:rsidRPr="00E65E7E" w:rsidRDefault="00967281" w:rsidP="009672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 xml:space="preserve">Maskin 2-3 år gammel kr. </w:t>
      </w:r>
      <w:r w:rsidR="002D51D4" w:rsidRPr="00E65E7E">
        <w:rPr>
          <w:rFonts w:eastAsia="Arial" w:cs="Arial"/>
          <w:sz w:val="21"/>
          <w:szCs w:val="21"/>
          <w:lang w:eastAsia="nb-NO"/>
        </w:rPr>
        <w:t>3</w:t>
      </w:r>
      <w:r w:rsidR="005A13C7" w:rsidRPr="00E65E7E">
        <w:rPr>
          <w:rFonts w:eastAsia="Arial" w:cs="Arial"/>
          <w:sz w:val="21"/>
          <w:szCs w:val="21"/>
          <w:lang w:eastAsia="nb-NO"/>
        </w:rPr>
        <w:t>5</w:t>
      </w:r>
      <w:r w:rsidRPr="00E65E7E">
        <w:rPr>
          <w:rFonts w:eastAsia="Arial" w:cs="Arial"/>
          <w:sz w:val="21"/>
          <w:szCs w:val="21"/>
          <w:lang w:eastAsia="nb-NO"/>
        </w:rPr>
        <w:t>00,-</w:t>
      </w:r>
    </w:p>
    <w:p w14:paraId="358AE579" w14:textId="77777777" w:rsidR="00967281" w:rsidRPr="00E65E7E" w:rsidRDefault="00967281" w:rsidP="00967281">
      <w:pPr>
        <w:autoSpaceDE w:val="0"/>
        <w:autoSpaceDN w:val="0"/>
        <w:adjustRightInd w:val="0"/>
        <w:ind w:left="709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Bruker vil også faktureres for skader som ikke dekkes av garantien til leverandøren, da utstyret ikke er forsikret.</w:t>
      </w:r>
    </w:p>
    <w:p w14:paraId="2C92236E" w14:textId="77777777" w:rsidR="00967281" w:rsidRPr="00E65E7E" w:rsidRDefault="00967281" w:rsidP="00967281">
      <w:pPr>
        <w:autoSpaceDE w:val="0"/>
        <w:autoSpaceDN w:val="0"/>
        <w:adjustRightInd w:val="0"/>
        <w:ind w:left="709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Vi anbefaler elever/foresatte å forsikre utstyret over egen privat forsikring.</w:t>
      </w:r>
    </w:p>
    <w:p w14:paraId="7D660FF2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Det er ikke lov å installere deler/åpne/demontere maskinen. Det er altså ikke lov å gjøre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endringer ved å installere RAM eller lignende selv.</w:t>
      </w:r>
    </w:p>
    <w:p w14:paraId="4F7EA0B6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 xml:space="preserve">Det er ikke tillatt å installere egen programvare på PC-en, da dette kan føre til problemer spesielt ved prøver og eksamen (tap av arbeid). Eleven har ikke </w:t>
      </w:r>
      <w:proofErr w:type="spellStart"/>
      <w:r w:rsidRPr="00E65E7E">
        <w:rPr>
          <w:rFonts w:eastAsia="Arial" w:cs="Arial"/>
          <w:sz w:val="21"/>
          <w:szCs w:val="21"/>
          <w:lang w:eastAsia="nb-NO"/>
        </w:rPr>
        <w:t>admin</w:t>
      </w:r>
      <w:proofErr w:type="spellEnd"/>
      <w:r w:rsidRPr="00E65E7E">
        <w:rPr>
          <w:rFonts w:eastAsia="Arial" w:cs="Arial"/>
          <w:sz w:val="21"/>
          <w:szCs w:val="21"/>
          <w:lang w:eastAsia="nb-NO"/>
        </w:rPr>
        <w:t xml:space="preserve"> rettigheter på maskinen.</w:t>
      </w:r>
    </w:p>
    <w:p w14:paraId="47E8523D" w14:textId="228C0066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Vederlag for leie av PC settes til den sats som skolens driftsstyre legger til grunn.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 xml:space="preserve">For skoleåret </w:t>
      </w:r>
      <w:r w:rsidR="005A13C7" w:rsidRPr="00E65E7E">
        <w:rPr>
          <w:rFonts w:eastAsia="Arial" w:cs="Arial"/>
          <w:sz w:val="21"/>
          <w:szCs w:val="21"/>
          <w:lang w:eastAsia="nb-NO"/>
        </w:rPr>
        <w:t>2020</w:t>
      </w:r>
      <w:r w:rsidRPr="00E65E7E">
        <w:rPr>
          <w:rFonts w:eastAsia="Arial" w:cs="Arial"/>
          <w:sz w:val="21"/>
          <w:szCs w:val="21"/>
          <w:lang w:eastAsia="nb-NO"/>
        </w:rPr>
        <w:t>/202</w:t>
      </w:r>
      <w:r w:rsidR="00D35488" w:rsidRPr="00E65E7E">
        <w:rPr>
          <w:rFonts w:eastAsia="Arial" w:cs="Arial"/>
          <w:sz w:val="21"/>
          <w:szCs w:val="21"/>
          <w:lang w:eastAsia="nb-NO"/>
        </w:rPr>
        <w:t>1</w:t>
      </w:r>
      <w:r w:rsidRPr="00E65E7E">
        <w:rPr>
          <w:rFonts w:eastAsia="Arial" w:cs="Arial"/>
          <w:sz w:val="21"/>
          <w:szCs w:val="21"/>
          <w:lang w:eastAsia="nb-NO"/>
        </w:rPr>
        <w:t xml:space="preserve"> er satsen satt til kroner 10</w:t>
      </w:r>
      <w:r w:rsidR="0077540C">
        <w:rPr>
          <w:rFonts w:eastAsia="Arial" w:cs="Arial"/>
          <w:sz w:val="21"/>
          <w:szCs w:val="21"/>
          <w:lang w:eastAsia="nb-NO"/>
        </w:rPr>
        <w:t>7</w:t>
      </w:r>
      <w:r w:rsidRPr="00E65E7E">
        <w:rPr>
          <w:rFonts w:eastAsia="Arial" w:cs="Arial"/>
          <w:sz w:val="21"/>
          <w:szCs w:val="21"/>
          <w:lang w:eastAsia="nb-NO"/>
        </w:rPr>
        <w:t>1,-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Etter leie av PC i 3, (tre), år beholder leietager maskinen som sin egen.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I leieperioden er maskinen Oslo Handelsgymnasium videregående skoles eiendom.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Maskinen leveres inn ved skoleårets avslutning og oppbevares over sommeren på skolen</w:t>
      </w:r>
    </w:p>
    <w:p w14:paraId="36A7CC1F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Dersom utstyret ikke behandles i henhold til punktene i denne avtalen eller slik som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skolens ansatte veileder, kan utstyret inndras for kortere eller lengre perioder.</w:t>
      </w:r>
    </w:p>
    <w:p w14:paraId="5E4E928F" w14:textId="77777777" w:rsidR="00967281" w:rsidRPr="00E65E7E" w:rsidRDefault="00967281" w:rsidP="009672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 xml:space="preserve">Eleven får tildelt brukernavn og passord for å bruke skolenettverket. Dette er personlig informasjon og skal </w:t>
      </w:r>
      <w:r w:rsidRPr="00E65E7E">
        <w:rPr>
          <w:rFonts w:eastAsia="Arial" w:cs="Arial"/>
          <w:b/>
          <w:sz w:val="21"/>
          <w:szCs w:val="21"/>
          <w:lang w:eastAsia="nb-NO"/>
        </w:rPr>
        <w:t>ikke</w:t>
      </w:r>
      <w:r w:rsidRPr="00E65E7E">
        <w:rPr>
          <w:rFonts w:eastAsia="Arial" w:cs="Arial"/>
          <w:sz w:val="21"/>
          <w:szCs w:val="21"/>
          <w:lang w:eastAsia="nb-NO"/>
        </w:rPr>
        <w:t xml:space="preserve"> deles med andre. Misbruk av denne informasjonen kan skade brukerens sikkerhet. Skolen oppfordrer alle brukere til å verne om sin 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påloggingsinformasjon. Ved misbruk av slik informasjon er skolen ikke ansvarlig for</w:t>
      </w:r>
      <w:r w:rsidRPr="00E65E7E">
        <w:rPr>
          <w:sz w:val="21"/>
          <w:szCs w:val="21"/>
        </w:rPr>
        <w:br/>
      </w:r>
      <w:r w:rsidRPr="00E65E7E">
        <w:rPr>
          <w:rFonts w:eastAsia="Arial" w:cs="Arial"/>
          <w:sz w:val="21"/>
          <w:szCs w:val="21"/>
          <w:lang w:eastAsia="nb-NO"/>
        </w:rPr>
        <w:t>tap av dokumenter, sletting av innhold på PC eller liknende.</w:t>
      </w:r>
    </w:p>
    <w:p w14:paraId="0BD4B48F" w14:textId="0EA6F522" w:rsidR="000F0078" w:rsidRPr="0077540C" w:rsidRDefault="00967281" w:rsidP="000F00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" w:cs="Arial"/>
          <w:sz w:val="21"/>
          <w:szCs w:val="21"/>
          <w:lang w:eastAsia="nb-NO"/>
        </w:rPr>
      </w:pPr>
      <w:r w:rsidRPr="00E65E7E">
        <w:rPr>
          <w:rFonts w:eastAsia="Arial" w:cs="Arial"/>
          <w:sz w:val="21"/>
          <w:szCs w:val="21"/>
          <w:lang w:eastAsia="nb-NO"/>
        </w:rPr>
        <w:t>Dersom du legger fra deg PC-en uten tilsyn eller i ulåst skap på skolens område, vil den bli samlet inn av skolens ansatte. Du vil da få en ordensanmerkning. PC-en kan hentes på rom 212.</w:t>
      </w:r>
    </w:p>
    <w:sectPr w:rsidR="000F0078" w:rsidRPr="0077540C" w:rsidSect="008D59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77C7" w14:textId="77777777" w:rsidR="00CB4AFE" w:rsidRDefault="00CB4AFE" w:rsidP="005D093C">
      <w:pPr>
        <w:spacing w:after="0" w:line="240" w:lineRule="auto"/>
      </w:pPr>
      <w:r>
        <w:separator/>
      </w:r>
    </w:p>
  </w:endnote>
  <w:endnote w:type="continuationSeparator" w:id="0">
    <w:p w14:paraId="25521211" w14:textId="77777777" w:rsidR="00CB4AFE" w:rsidRDefault="00CB4AF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4994" w14:textId="77777777" w:rsidR="00B65536" w:rsidRDefault="00B655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20D4" w14:textId="77777777" w:rsidR="00B65536" w:rsidRDefault="00B655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67C7" w14:textId="77777777" w:rsidR="00E1330B" w:rsidRPr="00363A29" w:rsidRDefault="002247BF">
    <w:pPr>
      <w:pStyle w:val="Bunntekst"/>
      <w:rPr>
        <w:lang w:val="nn-NO"/>
      </w:rPr>
    </w:pPr>
    <w:r w:rsidRPr="00363A29">
      <w:rPr>
        <w:lang w:val="nn-NO"/>
      </w:rPr>
      <w:t>Oslo Handelsgymnasiu</w:t>
    </w:r>
    <w:r w:rsidR="00B65536" w:rsidRPr="00363A29">
      <w:rPr>
        <w:lang w:val="nn-NO"/>
      </w:rPr>
      <w:t>m</w:t>
    </w:r>
    <w:r>
      <w:ptab w:relativeTo="margin" w:alignment="center" w:leader="none"/>
    </w:r>
    <w:r w:rsidR="00E1330B" w:rsidRPr="00363A29">
      <w:rPr>
        <w:lang w:val="nn-NO"/>
      </w:rPr>
      <w:t>Telefon: 22 12 92 50</w:t>
    </w:r>
  </w:p>
  <w:p w14:paraId="026A0946" w14:textId="77777777" w:rsidR="002247BF" w:rsidRPr="00363A29" w:rsidRDefault="002247BF">
    <w:pPr>
      <w:pStyle w:val="Bunntekst"/>
      <w:rPr>
        <w:lang w:val="nn-NO"/>
      </w:rPr>
    </w:pPr>
    <w:r w:rsidRPr="00363A29">
      <w:rPr>
        <w:lang w:val="nn-NO"/>
      </w:rPr>
      <w:t>Besøksadresse: Parkveien 65, 0254 OSLO</w:t>
    </w:r>
    <w:r w:rsidR="00E1330B" w:rsidRPr="00363A29">
      <w:rPr>
        <w:lang w:val="nn-NO"/>
      </w:rPr>
      <w:tab/>
      <w:t xml:space="preserve">                               E-post: postmottak@ude.oslo.kommune.no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5329" w14:textId="77777777" w:rsidR="00CB4AFE" w:rsidRDefault="00CB4AFE" w:rsidP="005D093C">
      <w:pPr>
        <w:spacing w:after="0" w:line="240" w:lineRule="auto"/>
      </w:pPr>
      <w:r>
        <w:separator/>
      </w:r>
    </w:p>
  </w:footnote>
  <w:footnote w:type="continuationSeparator" w:id="0">
    <w:p w14:paraId="40A74250" w14:textId="77777777" w:rsidR="00CB4AFE" w:rsidRDefault="00CB4AF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D494" w14:textId="77777777" w:rsidR="00B65536" w:rsidRDefault="00B655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366E" w14:textId="77777777" w:rsidR="00B65536" w:rsidRDefault="00B6553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D753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DC4"/>
    <w:multiLevelType w:val="hybridMultilevel"/>
    <w:tmpl w:val="521693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79F6"/>
    <w:multiLevelType w:val="hybridMultilevel"/>
    <w:tmpl w:val="447247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E"/>
    <w:rsid w:val="000119BE"/>
    <w:rsid w:val="0003635E"/>
    <w:rsid w:val="00064A24"/>
    <w:rsid w:val="000876BA"/>
    <w:rsid w:val="00095EC1"/>
    <w:rsid w:val="000F0078"/>
    <w:rsid w:val="00103C9E"/>
    <w:rsid w:val="00186573"/>
    <w:rsid w:val="001F112F"/>
    <w:rsid w:val="002247BF"/>
    <w:rsid w:val="0025699D"/>
    <w:rsid w:val="002D51D4"/>
    <w:rsid w:val="002E433A"/>
    <w:rsid w:val="00325D57"/>
    <w:rsid w:val="003603AE"/>
    <w:rsid w:val="00363A29"/>
    <w:rsid w:val="00370350"/>
    <w:rsid w:val="00483FE0"/>
    <w:rsid w:val="004C6EE1"/>
    <w:rsid w:val="004D6642"/>
    <w:rsid w:val="0055183B"/>
    <w:rsid w:val="00560D31"/>
    <w:rsid w:val="00567104"/>
    <w:rsid w:val="005812E4"/>
    <w:rsid w:val="005929B5"/>
    <w:rsid w:val="00595FDC"/>
    <w:rsid w:val="005A13C7"/>
    <w:rsid w:val="005C2CFE"/>
    <w:rsid w:val="005D093C"/>
    <w:rsid w:val="00617383"/>
    <w:rsid w:val="00691CB4"/>
    <w:rsid w:val="006E006E"/>
    <w:rsid w:val="006E19A8"/>
    <w:rsid w:val="00727D7C"/>
    <w:rsid w:val="00743611"/>
    <w:rsid w:val="0077540C"/>
    <w:rsid w:val="007D1113"/>
    <w:rsid w:val="007E4B0D"/>
    <w:rsid w:val="00852601"/>
    <w:rsid w:val="008D5723"/>
    <w:rsid w:val="008D59A4"/>
    <w:rsid w:val="00967281"/>
    <w:rsid w:val="009C5CAF"/>
    <w:rsid w:val="00A0208E"/>
    <w:rsid w:val="00A37C70"/>
    <w:rsid w:val="00A63656"/>
    <w:rsid w:val="00A67238"/>
    <w:rsid w:val="00A85594"/>
    <w:rsid w:val="00AA100D"/>
    <w:rsid w:val="00AC1743"/>
    <w:rsid w:val="00AD06B9"/>
    <w:rsid w:val="00B10DAE"/>
    <w:rsid w:val="00B3109F"/>
    <w:rsid w:val="00B65536"/>
    <w:rsid w:val="00C129CB"/>
    <w:rsid w:val="00C42D6A"/>
    <w:rsid w:val="00C51925"/>
    <w:rsid w:val="00CB4AFE"/>
    <w:rsid w:val="00CC31DA"/>
    <w:rsid w:val="00D35488"/>
    <w:rsid w:val="00D44A50"/>
    <w:rsid w:val="00D8326C"/>
    <w:rsid w:val="00E1330B"/>
    <w:rsid w:val="00E51F3C"/>
    <w:rsid w:val="00E65E7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A3009C"/>
  <w15:chartTrackingRefBased/>
  <w15:docId w15:val="{739300E8-7437-4E0E-82BC-CBC32C10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67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A3BD278475D45B98736B1D2D2D939" ma:contentTypeVersion="12" ma:contentTypeDescription="Opprett et nytt dokument." ma:contentTypeScope="" ma:versionID="ac2c790be71beb0265450ee5b3be9556">
  <xsd:schema xmlns:xsd="http://www.w3.org/2001/XMLSchema" xmlns:xs="http://www.w3.org/2001/XMLSchema" xmlns:p="http://schemas.microsoft.com/office/2006/metadata/properties" xmlns:ns2="9f771d8d-6011-4433-ba18-722ee2f2921f" xmlns:ns3="c4577d74-6acb-4919-8326-daca378a2473" targetNamespace="http://schemas.microsoft.com/office/2006/metadata/properties" ma:root="true" ma:fieldsID="c4c649ade7169dd42b3f4929e0a2c85f" ns2:_="" ns3:_="">
    <xsd:import namespace="9f771d8d-6011-4433-ba18-722ee2f2921f"/>
    <xsd:import namespace="c4577d74-6acb-4919-8326-daca378a2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71d8d-6011-4433-ba18-722ee2f29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7D91DBFB-6BC4-4E19-93DE-27507F65CD6E}">
  <ds:schemaRefs>
    <ds:schemaRef ds:uri="http://purl.org/dc/dcmitype/"/>
    <ds:schemaRef ds:uri="c4577d74-6acb-4919-8326-daca378a2473"/>
    <ds:schemaRef ds:uri="http://purl.org/dc/elements/1.1/"/>
    <ds:schemaRef ds:uri="http://schemas.microsoft.com/office/2006/metadata/properties"/>
    <ds:schemaRef ds:uri="http://schemas.microsoft.com/office/2006/documentManagement/types"/>
    <ds:schemaRef ds:uri="9f771d8d-6011-4433-ba18-722ee2f292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50ADFF-16E4-4E09-A154-791BA723A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00EB4-9CFF-496C-ACD1-80622CE1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71d8d-6011-4433-ba18-722ee2f2921f"/>
    <ds:schemaRef ds:uri="c4577d74-6acb-4919-8326-daca378a2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9AAAC0-D214-45B4-8D49-D3D04AD0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18</TotalTime>
  <Pages>2</Pages>
  <Words>872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Kristiansen</dc:creator>
  <cp:keywords/>
  <dc:description/>
  <cp:lastModifiedBy>Kristian Rygge</cp:lastModifiedBy>
  <cp:revision>3</cp:revision>
  <cp:lastPrinted>2019-09-02T13:24:00Z</cp:lastPrinted>
  <dcterms:created xsi:type="dcterms:W3CDTF">2020-08-10T08:26:00Z</dcterms:created>
  <dcterms:modified xsi:type="dcterms:W3CDTF">2020-08-19T11:45:00Z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0x0101003DBA3BD278475D45B98736B1D2D2D939</vt:lpwstr>
  </property>
</Properties>
</file>