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7167" w14:textId="77777777" w:rsidR="00022C53" w:rsidRDefault="00022C53" w:rsidP="000F1F4B">
      <w:pPr>
        <w:widowControl w:val="0"/>
        <w:tabs>
          <w:tab w:val="center" w:pos="4387"/>
        </w:tabs>
        <w:adjustRightInd w:val="0"/>
        <w:spacing w:before="44"/>
        <w:jc w:val="center"/>
        <w:rPr>
          <w:rFonts w:asciiTheme="minorHAnsi" w:hAnsiTheme="minorHAnsi"/>
          <w:b/>
          <w:color w:val="000000"/>
          <w:sz w:val="26"/>
          <w:szCs w:val="22"/>
        </w:rPr>
      </w:pPr>
      <w:r>
        <w:rPr>
          <w:rFonts w:asciiTheme="minorHAnsi" w:hAnsiTheme="minorHAnsi"/>
          <w:b/>
          <w:color w:val="000000"/>
          <w:sz w:val="26"/>
          <w:szCs w:val="22"/>
        </w:rPr>
        <w:t xml:space="preserve">BEKREFTELSE TIL FORELDRE OG SKOLEN OM </w:t>
      </w:r>
    </w:p>
    <w:p w14:paraId="43E84972" w14:textId="77777777" w:rsidR="0081318C" w:rsidRPr="0033043F" w:rsidRDefault="00700165" w:rsidP="000F1F4B">
      <w:pPr>
        <w:widowControl w:val="0"/>
        <w:tabs>
          <w:tab w:val="center" w:pos="4387"/>
        </w:tabs>
        <w:adjustRightInd w:val="0"/>
        <w:spacing w:before="44"/>
        <w:jc w:val="center"/>
        <w:rPr>
          <w:rFonts w:asciiTheme="minorHAnsi" w:hAnsiTheme="minorHAnsi"/>
          <w:b/>
          <w:color w:val="000000"/>
          <w:sz w:val="26"/>
          <w:szCs w:val="22"/>
        </w:rPr>
      </w:pPr>
      <w:r w:rsidRPr="0033043F">
        <w:rPr>
          <w:rFonts w:asciiTheme="minorHAnsi" w:hAnsiTheme="minorHAnsi"/>
          <w:b/>
          <w:color w:val="000000"/>
          <w:sz w:val="26"/>
          <w:szCs w:val="22"/>
        </w:rPr>
        <w:t>TAP</w:t>
      </w:r>
      <w:r w:rsidR="00CC59E0" w:rsidRPr="0033043F">
        <w:rPr>
          <w:rFonts w:asciiTheme="minorHAnsi" w:hAnsiTheme="minorHAnsi"/>
          <w:b/>
          <w:color w:val="000000"/>
          <w:sz w:val="26"/>
          <w:szCs w:val="22"/>
        </w:rPr>
        <w:t xml:space="preserve"> OG</w:t>
      </w:r>
      <w:r w:rsidRPr="0033043F">
        <w:rPr>
          <w:rFonts w:asciiTheme="minorHAnsi" w:hAnsiTheme="minorHAnsi"/>
          <w:b/>
          <w:color w:val="000000"/>
          <w:sz w:val="26"/>
          <w:szCs w:val="22"/>
        </w:rPr>
        <w:t>/</w:t>
      </w:r>
      <w:r w:rsidR="00CC59E0" w:rsidRPr="0033043F">
        <w:rPr>
          <w:rFonts w:asciiTheme="minorHAnsi" w:hAnsiTheme="minorHAnsi"/>
          <w:b/>
          <w:color w:val="000000"/>
          <w:sz w:val="26"/>
          <w:szCs w:val="22"/>
        </w:rPr>
        <w:t>ELLER SKADET</w:t>
      </w:r>
      <w:r w:rsidRPr="0033043F">
        <w:rPr>
          <w:rFonts w:asciiTheme="minorHAnsi" w:hAnsiTheme="minorHAnsi"/>
          <w:b/>
          <w:color w:val="000000"/>
          <w:sz w:val="26"/>
          <w:szCs w:val="22"/>
        </w:rPr>
        <w:t xml:space="preserve"> AV BÆRBAR-PC</w:t>
      </w:r>
    </w:p>
    <w:p w14:paraId="415669C3" w14:textId="3DAE0606" w:rsidR="000F1F4B" w:rsidRPr="0033043F" w:rsidRDefault="0081318C" w:rsidP="000F1F4B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>Dato:</w:t>
      </w:r>
      <w:r w:rsidR="0033043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90AA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A7387B">
        <w:rPr>
          <w:rFonts w:asciiTheme="minorHAnsi" w:hAnsiTheme="minorHAnsi"/>
          <w:b/>
          <w:bCs/>
          <w:color w:val="000000"/>
          <w:sz w:val="22"/>
          <w:szCs w:val="22"/>
        </w:rPr>
        <w:t>_</w:t>
      </w:r>
      <w:proofErr w:type="gramEnd"/>
      <w:r w:rsidR="00A7387B">
        <w:rPr>
          <w:rFonts w:asciiTheme="minorHAnsi" w:hAnsiTheme="minorHAnsi"/>
          <w:b/>
          <w:bCs/>
          <w:color w:val="000000"/>
          <w:sz w:val="22"/>
          <w:szCs w:val="22"/>
        </w:rPr>
        <w:t>_</w:t>
      </w:r>
      <w:r w:rsidR="001F26DA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="00A7387B">
        <w:rPr>
          <w:rFonts w:asciiTheme="minorHAnsi" w:hAnsiTheme="minorHAnsi"/>
          <w:b/>
          <w:bCs/>
          <w:color w:val="000000"/>
          <w:sz w:val="22"/>
          <w:szCs w:val="22"/>
        </w:rPr>
        <w:t>__.2016</w:t>
      </w:r>
    </w:p>
    <w:p w14:paraId="2B244564" w14:textId="6F3868B9" w:rsidR="00CC59E0" w:rsidRPr="00134654" w:rsidRDefault="00BE3434" w:rsidP="000F1F4B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color w:val="000000"/>
          <w:sz w:val="22"/>
          <w:szCs w:val="22"/>
        </w:rPr>
      </w:pP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>Navn elev</w:t>
      </w:r>
      <w:r w:rsidR="00134654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="00492C0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2986E838" w14:textId="64E59597" w:rsidR="00BE3434" w:rsidRPr="0033043F" w:rsidRDefault="00BE3434" w:rsidP="000F1F4B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>Klasse:</w:t>
      </w:r>
      <w:r w:rsidR="0033043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90AA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37876C7C" w14:textId="77777777" w:rsidR="0028533F" w:rsidRDefault="0028533F" w:rsidP="000F1F4B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color w:val="000000"/>
          <w:sz w:val="22"/>
          <w:szCs w:val="22"/>
        </w:rPr>
      </w:pP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>Maskin</w:t>
      </w:r>
      <w:r w:rsidR="002F0EF2" w:rsidRPr="0033043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81318C" w:rsidRPr="0033043F">
        <w:rPr>
          <w:rFonts w:asciiTheme="minorHAnsi" w:hAnsiTheme="minorHAnsi"/>
          <w:b/>
          <w:bCs/>
          <w:color w:val="000000"/>
          <w:sz w:val="22"/>
          <w:szCs w:val="22"/>
        </w:rPr>
        <w:t>tag</w:t>
      </w: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r w:rsidR="0033043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6159971A" w14:textId="427CD09A" w:rsidR="00984C74" w:rsidRPr="001F26DA" w:rsidRDefault="00984C74" w:rsidP="000F1F4B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F26DA">
        <w:rPr>
          <w:rFonts w:asciiTheme="minorHAnsi" w:hAnsiTheme="minorHAnsi"/>
          <w:b/>
          <w:bCs/>
          <w:color w:val="000000"/>
          <w:sz w:val="22"/>
          <w:szCs w:val="22"/>
        </w:rPr>
        <w:t xml:space="preserve">Maskin </w:t>
      </w:r>
      <w:proofErr w:type="gramStart"/>
      <w:r w:rsidRPr="001F26DA">
        <w:rPr>
          <w:rFonts w:asciiTheme="minorHAnsi" w:hAnsiTheme="minorHAnsi"/>
          <w:b/>
          <w:bCs/>
          <w:color w:val="000000"/>
          <w:sz w:val="22"/>
          <w:szCs w:val="22"/>
        </w:rPr>
        <w:t xml:space="preserve">modell:   </w:t>
      </w:r>
      <w:proofErr w:type="gramEnd"/>
      <w:r w:rsidRPr="001F26DA">
        <w:rPr>
          <w:rFonts w:asciiTheme="minorHAnsi" w:hAnsiTheme="minorHAnsi"/>
          <w:b/>
          <w:bCs/>
          <w:color w:val="000000"/>
          <w:sz w:val="22"/>
          <w:szCs w:val="22"/>
        </w:rPr>
        <w:t xml:space="preserve">  </w:t>
      </w:r>
      <w:r w:rsidR="003A2AE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2AE2" w:rsidRPr="001F26DA">
        <w:rPr>
          <w:rFonts w:asciiTheme="minorHAnsi" w:hAnsiTheme="minorHAnsi"/>
        </w:rPr>
        <w:instrText xml:space="preserve"> FORMCHECKBOX </w:instrText>
      </w:r>
      <w:r w:rsidR="00846109">
        <w:rPr>
          <w:rFonts w:asciiTheme="minorHAnsi" w:hAnsiTheme="minorHAnsi"/>
        </w:rPr>
      </w:r>
      <w:r w:rsidR="00846109">
        <w:rPr>
          <w:rFonts w:asciiTheme="minorHAnsi" w:hAnsiTheme="minorHAnsi"/>
        </w:rPr>
        <w:fldChar w:fldCharType="separate"/>
      </w:r>
      <w:r w:rsidR="003A2AE2">
        <w:rPr>
          <w:rFonts w:asciiTheme="minorHAnsi" w:hAnsiTheme="minorHAnsi"/>
        </w:rPr>
        <w:fldChar w:fldCharType="end"/>
      </w:r>
      <w:r w:rsidRPr="001F26DA">
        <w:rPr>
          <w:rFonts w:asciiTheme="minorHAnsi" w:hAnsiTheme="minorHAnsi"/>
        </w:rPr>
        <w:t xml:space="preserve"> </w:t>
      </w:r>
      <w:r w:rsidR="00E04BD3" w:rsidRPr="001F26DA">
        <w:rPr>
          <w:rFonts w:asciiTheme="minorHAnsi" w:hAnsiTheme="minorHAnsi"/>
          <w:b/>
          <w:bCs/>
          <w:color w:val="000000"/>
          <w:sz w:val="22"/>
          <w:szCs w:val="22"/>
        </w:rPr>
        <w:t xml:space="preserve">HP </w:t>
      </w:r>
      <w:proofErr w:type="spellStart"/>
      <w:r w:rsidR="00E04BD3" w:rsidRPr="001F26DA">
        <w:rPr>
          <w:rFonts w:asciiTheme="minorHAnsi" w:hAnsiTheme="minorHAnsi"/>
          <w:b/>
          <w:bCs/>
          <w:color w:val="000000"/>
          <w:sz w:val="22"/>
          <w:szCs w:val="22"/>
        </w:rPr>
        <w:t>ProBook</w:t>
      </w:r>
      <w:proofErr w:type="spellEnd"/>
      <w:r w:rsidR="00E04BD3" w:rsidRPr="001F26DA">
        <w:rPr>
          <w:rFonts w:asciiTheme="minorHAnsi" w:hAnsiTheme="minorHAnsi"/>
          <w:b/>
          <w:bCs/>
          <w:color w:val="000000"/>
          <w:sz w:val="22"/>
          <w:szCs w:val="22"/>
        </w:rPr>
        <w:t xml:space="preserve"> 640</w:t>
      </w:r>
      <w:r w:rsidR="00A7387B">
        <w:rPr>
          <w:rFonts w:asciiTheme="minorHAnsi" w:hAnsiTheme="minorHAnsi"/>
          <w:b/>
          <w:bCs/>
          <w:color w:val="000000"/>
          <w:sz w:val="22"/>
          <w:szCs w:val="22"/>
        </w:rPr>
        <w:t>G2</w:t>
      </w:r>
      <w:r w:rsidRPr="001F26DA">
        <w:rPr>
          <w:rFonts w:asciiTheme="minorHAnsi" w:hAnsiTheme="minorHAnsi"/>
          <w:b/>
          <w:bCs/>
          <w:color w:val="000000"/>
          <w:sz w:val="22"/>
          <w:szCs w:val="22"/>
        </w:rPr>
        <w:t xml:space="preserve">   </w:t>
      </w:r>
      <w:bookmarkStart w:id="0" w:name="Kryss1"/>
      <w:r w:rsidR="000F2EB1">
        <w:rPr>
          <w:rFonts w:asciiTheme="minorHAnsi" w:hAnsi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34654" w:rsidRPr="001F26DA">
        <w:rPr>
          <w:rFonts w:asciiTheme="minorHAnsi" w:hAnsiTheme="minorHAnsi"/>
        </w:rPr>
        <w:instrText xml:space="preserve"> FORMCHECKBOX </w:instrText>
      </w:r>
      <w:r w:rsidR="00846109">
        <w:rPr>
          <w:rFonts w:asciiTheme="minorHAnsi" w:hAnsiTheme="minorHAnsi"/>
        </w:rPr>
      </w:r>
      <w:r w:rsidR="00846109">
        <w:rPr>
          <w:rFonts w:asciiTheme="minorHAnsi" w:hAnsiTheme="minorHAnsi"/>
        </w:rPr>
        <w:fldChar w:fldCharType="separate"/>
      </w:r>
      <w:r w:rsidR="000F2EB1">
        <w:rPr>
          <w:rFonts w:asciiTheme="minorHAnsi" w:hAnsiTheme="minorHAnsi"/>
        </w:rPr>
        <w:fldChar w:fldCharType="end"/>
      </w:r>
      <w:bookmarkEnd w:id="0"/>
      <w:r w:rsidRPr="001F26DA">
        <w:rPr>
          <w:rFonts w:asciiTheme="minorHAnsi" w:hAnsiTheme="minorHAnsi"/>
        </w:rPr>
        <w:t xml:space="preserve"> </w:t>
      </w:r>
      <w:r w:rsidR="00A7387B" w:rsidRPr="001F26DA">
        <w:rPr>
          <w:rFonts w:asciiTheme="minorHAnsi" w:hAnsiTheme="minorHAnsi"/>
          <w:b/>
          <w:bCs/>
          <w:color w:val="000000"/>
          <w:sz w:val="22"/>
          <w:szCs w:val="22"/>
        </w:rPr>
        <w:t xml:space="preserve">HP </w:t>
      </w:r>
      <w:proofErr w:type="spellStart"/>
      <w:r w:rsidR="00A7387B" w:rsidRPr="001F26DA">
        <w:rPr>
          <w:rFonts w:asciiTheme="minorHAnsi" w:hAnsiTheme="minorHAnsi"/>
          <w:b/>
          <w:bCs/>
          <w:color w:val="000000"/>
          <w:sz w:val="22"/>
          <w:szCs w:val="22"/>
        </w:rPr>
        <w:t>ProBook</w:t>
      </w:r>
      <w:proofErr w:type="spellEnd"/>
      <w:r w:rsidR="00A7387B" w:rsidRPr="001F26DA">
        <w:rPr>
          <w:rFonts w:asciiTheme="minorHAnsi" w:hAnsiTheme="minorHAnsi"/>
          <w:b/>
          <w:bCs/>
          <w:color w:val="000000"/>
          <w:sz w:val="22"/>
          <w:szCs w:val="22"/>
        </w:rPr>
        <w:t xml:space="preserve"> 640</w:t>
      </w:r>
      <w:r w:rsidR="003A2AE2" w:rsidRPr="001F26DA">
        <w:rPr>
          <w:rFonts w:asciiTheme="minorHAnsi" w:hAnsiTheme="minorHAnsi"/>
          <w:b/>
          <w:sz w:val="22"/>
          <w:szCs w:val="22"/>
        </w:rPr>
        <w:t xml:space="preserve">  </w:t>
      </w:r>
      <w:r w:rsidR="00DC792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7920" w:rsidRPr="001F26DA">
        <w:rPr>
          <w:rFonts w:asciiTheme="minorHAnsi" w:hAnsiTheme="minorHAnsi"/>
        </w:rPr>
        <w:instrText xml:space="preserve"> FORMCHECKBOX </w:instrText>
      </w:r>
      <w:r w:rsidR="00846109">
        <w:rPr>
          <w:rFonts w:asciiTheme="minorHAnsi" w:hAnsiTheme="minorHAnsi"/>
        </w:rPr>
      </w:r>
      <w:r w:rsidR="00846109">
        <w:rPr>
          <w:rFonts w:asciiTheme="minorHAnsi" w:hAnsiTheme="minorHAnsi"/>
        </w:rPr>
        <w:fldChar w:fldCharType="separate"/>
      </w:r>
      <w:r w:rsidR="00DC7920">
        <w:rPr>
          <w:rFonts w:asciiTheme="minorHAnsi" w:hAnsiTheme="minorHAnsi"/>
        </w:rPr>
        <w:fldChar w:fldCharType="end"/>
      </w:r>
      <w:r w:rsidR="003A2AE2" w:rsidRPr="001F26DA">
        <w:rPr>
          <w:rFonts w:asciiTheme="minorHAnsi" w:hAnsiTheme="minorHAnsi"/>
        </w:rPr>
        <w:t xml:space="preserve"> </w:t>
      </w:r>
      <w:r w:rsidR="00A7387B">
        <w:rPr>
          <w:rFonts w:asciiTheme="minorHAnsi" w:hAnsiTheme="minorHAnsi"/>
          <w:b/>
          <w:sz w:val="22"/>
          <w:szCs w:val="22"/>
        </w:rPr>
        <w:t>E544</w:t>
      </w:r>
      <w:r w:rsidR="00B438B2" w:rsidRPr="001F26DA">
        <w:rPr>
          <w:rFonts w:asciiTheme="minorHAnsi" w:hAnsiTheme="minorHAnsi"/>
          <w:b/>
          <w:sz w:val="22"/>
          <w:szCs w:val="22"/>
        </w:rPr>
        <w:t>0 Latitude</w:t>
      </w:r>
    </w:p>
    <w:p w14:paraId="4506BA47" w14:textId="77777777" w:rsidR="0028533F" w:rsidRPr="0033043F" w:rsidRDefault="002F0EF2" w:rsidP="000F1F4B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3043F">
        <w:rPr>
          <w:rFonts w:asciiTheme="minorHAnsi" w:hAnsiTheme="minorHAnsi"/>
          <w:bCs/>
          <w:color w:val="000000"/>
          <w:sz w:val="22"/>
          <w:szCs w:val="22"/>
        </w:rPr>
        <w:t>Sett kryss</w:t>
      </w: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84C74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DC792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7920">
        <w:rPr>
          <w:rFonts w:asciiTheme="minorHAnsi" w:hAnsiTheme="minorHAnsi"/>
        </w:rPr>
        <w:instrText xml:space="preserve"> FORMCHECKBOX </w:instrText>
      </w:r>
      <w:r w:rsidR="00846109">
        <w:rPr>
          <w:rFonts w:asciiTheme="minorHAnsi" w:hAnsiTheme="minorHAnsi"/>
        </w:rPr>
      </w:r>
      <w:r w:rsidR="00846109">
        <w:rPr>
          <w:rFonts w:asciiTheme="minorHAnsi" w:hAnsiTheme="minorHAnsi"/>
        </w:rPr>
        <w:fldChar w:fldCharType="separate"/>
      </w:r>
      <w:r w:rsidR="00DC7920">
        <w:rPr>
          <w:rFonts w:asciiTheme="minorHAnsi" w:hAnsiTheme="minorHAnsi"/>
        </w:rPr>
        <w:fldChar w:fldCharType="end"/>
      </w:r>
      <w:r w:rsidRPr="0033043F">
        <w:rPr>
          <w:rFonts w:asciiTheme="minorHAnsi" w:hAnsiTheme="minorHAnsi"/>
        </w:rPr>
        <w:t xml:space="preserve"> </w:t>
      </w:r>
      <w:r w:rsidR="0028533F" w:rsidRPr="0033043F">
        <w:rPr>
          <w:rFonts w:asciiTheme="minorHAnsi" w:hAnsiTheme="minorHAnsi"/>
          <w:b/>
          <w:bCs/>
          <w:color w:val="000000"/>
          <w:sz w:val="22"/>
          <w:szCs w:val="22"/>
        </w:rPr>
        <w:t>Skadet</w:t>
      </w: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2E251CF8" w14:textId="77777777" w:rsidR="0028533F" w:rsidRPr="00022C53" w:rsidRDefault="002F0EF2" w:rsidP="000F1F4B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color w:val="000000"/>
          <w:sz w:val="22"/>
          <w:szCs w:val="22"/>
        </w:rPr>
      </w:pP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84C74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3A2AE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2AE2">
        <w:rPr>
          <w:rFonts w:asciiTheme="minorHAnsi" w:hAnsiTheme="minorHAnsi"/>
        </w:rPr>
        <w:instrText xml:space="preserve"> FORMCHECKBOX </w:instrText>
      </w:r>
      <w:r w:rsidR="00846109">
        <w:rPr>
          <w:rFonts w:asciiTheme="minorHAnsi" w:hAnsiTheme="minorHAnsi"/>
        </w:rPr>
      </w:r>
      <w:r w:rsidR="00846109">
        <w:rPr>
          <w:rFonts w:asciiTheme="minorHAnsi" w:hAnsiTheme="minorHAnsi"/>
        </w:rPr>
        <w:fldChar w:fldCharType="separate"/>
      </w:r>
      <w:r w:rsidR="003A2AE2">
        <w:rPr>
          <w:rFonts w:asciiTheme="minorHAnsi" w:hAnsiTheme="minorHAnsi"/>
        </w:rPr>
        <w:fldChar w:fldCharType="end"/>
      </w:r>
      <w:r w:rsidRPr="0033043F">
        <w:rPr>
          <w:rFonts w:asciiTheme="minorHAnsi" w:hAnsiTheme="minorHAnsi"/>
        </w:rPr>
        <w:t xml:space="preserve"> </w:t>
      </w:r>
      <w:r w:rsidR="0028533F" w:rsidRPr="0033043F">
        <w:rPr>
          <w:rFonts w:asciiTheme="minorHAnsi" w:hAnsiTheme="minorHAnsi"/>
          <w:b/>
          <w:bCs/>
          <w:color w:val="000000"/>
          <w:sz w:val="22"/>
          <w:szCs w:val="22"/>
        </w:rPr>
        <w:t>Tap</w:t>
      </w:r>
      <w:r w:rsidRPr="0033043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22C53">
        <w:rPr>
          <w:rFonts w:asciiTheme="minorHAnsi" w:hAnsiTheme="minorHAnsi"/>
          <w:b/>
          <w:bCs/>
          <w:color w:val="000000"/>
          <w:sz w:val="22"/>
          <w:szCs w:val="22"/>
        </w:rPr>
        <w:t>(</w:t>
      </w:r>
      <w:r w:rsidR="008E3C29">
        <w:rPr>
          <w:rFonts w:asciiTheme="minorHAnsi" w:hAnsiTheme="minorHAnsi"/>
          <w:bCs/>
          <w:i/>
          <w:color w:val="000000"/>
          <w:sz w:val="18"/>
          <w:szCs w:val="18"/>
        </w:rPr>
        <w:t>V</w:t>
      </w:r>
      <w:r w:rsidR="00022C53" w:rsidRPr="00022C53">
        <w:rPr>
          <w:rFonts w:asciiTheme="minorHAnsi" w:hAnsiTheme="minorHAnsi"/>
          <w:bCs/>
          <w:i/>
          <w:color w:val="000000"/>
          <w:sz w:val="18"/>
          <w:szCs w:val="18"/>
        </w:rPr>
        <w:t>ed tyveri bør det politianmeldes</w:t>
      </w:r>
      <w:r w:rsidR="00022C53">
        <w:rPr>
          <w:rFonts w:asciiTheme="minorHAnsi" w:hAnsiTheme="minorHAnsi"/>
          <w:bCs/>
          <w:i/>
          <w:color w:val="000000"/>
          <w:sz w:val="18"/>
          <w:szCs w:val="18"/>
        </w:rPr>
        <w:t>)</w:t>
      </w:r>
    </w:p>
    <w:p w14:paraId="60D53480" w14:textId="77777777" w:rsidR="00CC59E0" w:rsidRPr="0033043F" w:rsidRDefault="00BE3434" w:rsidP="000F1F4B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3043F">
        <w:rPr>
          <w:rFonts w:asciiTheme="minorHAnsi" w:hAnsiTheme="minorHAnsi" w:cs="Calibri"/>
          <w:sz w:val="22"/>
          <w:szCs w:val="22"/>
          <w:lang w:eastAsia="ja-JP"/>
        </w:rPr>
        <w:t>Tap og/eller skade meldes umiddelbart til</w:t>
      </w:r>
      <w:r w:rsidR="005751C8" w:rsidRPr="0033043F">
        <w:rPr>
          <w:rFonts w:asciiTheme="minorHAnsi" w:hAnsiTheme="minorHAnsi" w:cs="Calibri"/>
          <w:sz w:val="22"/>
          <w:szCs w:val="22"/>
          <w:lang w:eastAsia="ja-JP"/>
        </w:rPr>
        <w:t xml:space="preserve"> </w:t>
      </w:r>
      <w:r w:rsidRPr="0033043F">
        <w:rPr>
          <w:rFonts w:asciiTheme="minorHAnsi" w:hAnsiTheme="minorHAnsi" w:cs="Calibri"/>
          <w:sz w:val="22"/>
          <w:szCs w:val="22"/>
          <w:lang w:eastAsia="ja-JP"/>
        </w:rPr>
        <w:t>Oslo Handelsgymnasium.</w:t>
      </w:r>
    </w:p>
    <w:p w14:paraId="6E4C0D9B" w14:textId="77777777" w:rsidR="0028533F" w:rsidRPr="0033043F" w:rsidRDefault="0028533F" w:rsidP="0033043F">
      <w:pPr>
        <w:widowControl w:val="0"/>
        <w:tabs>
          <w:tab w:val="left" w:pos="90"/>
          <w:tab w:val="left" w:pos="4753"/>
        </w:tabs>
        <w:adjustRightInd w:val="0"/>
        <w:spacing w:before="31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33043F">
        <w:rPr>
          <w:rFonts w:asciiTheme="minorHAnsi" w:hAnsiTheme="minorHAnsi"/>
          <w:b/>
          <w:bCs/>
          <w:i/>
          <w:color w:val="000000"/>
          <w:sz w:val="22"/>
          <w:szCs w:val="22"/>
        </w:rPr>
        <w:t>Beskrivelse</w:t>
      </w:r>
      <w:r w:rsidR="0033043F" w:rsidRPr="0033043F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 av skade eller tap</w:t>
      </w:r>
      <w:r w:rsidRPr="0033043F">
        <w:rPr>
          <w:rFonts w:asciiTheme="minorHAnsi" w:hAnsiTheme="minorHAnsi"/>
          <w:b/>
          <w:bCs/>
          <w:i/>
          <w:color w:val="000000"/>
          <w:sz w:val="22"/>
          <w:szCs w:val="22"/>
        </w:rPr>
        <w:t>:</w:t>
      </w:r>
      <w:r w:rsidR="0081318C" w:rsidRPr="0033043F">
        <w:rPr>
          <w:rFonts w:asciiTheme="minorHAnsi" w:hAnsiTheme="minorHAnsi"/>
          <w:b/>
          <w:bCs/>
          <w:i/>
          <w:color w:val="000000"/>
          <w:sz w:val="22"/>
          <w:szCs w:val="22"/>
        </w:rPr>
        <w:tab/>
      </w:r>
      <w:r w:rsidR="0033043F" w:rsidRPr="0033043F">
        <w:rPr>
          <w:rFonts w:asciiTheme="minorHAnsi" w:hAnsiTheme="minorHAnsi"/>
          <w:b/>
          <w:bCs/>
          <w:i/>
          <w:color w:val="000000"/>
          <w:sz w:val="22"/>
          <w:szCs w:val="22"/>
        </w:rPr>
        <w:t>Vår kommentar:</w:t>
      </w:r>
    </w:p>
    <w:tbl>
      <w:tblPr>
        <w:tblStyle w:val="Tabellrutenett"/>
        <w:tblW w:w="141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  <w:gridCol w:w="4715"/>
      </w:tblGrid>
      <w:tr w:rsidR="0033043F" w:rsidRPr="0033043F" w14:paraId="724C7E35" w14:textId="77777777" w:rsidTr="0033043F">
        <w:trPr>
          <w:trHeight w:val="318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DDB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F5FFC9" w14:textId="77777777" w:rsidR="0033043F" w:rsidRPr="0033043F" w:rsidRDefault="0033043F" w:rsidP="00492C08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</w:tcPr>
          <w:p w14:paraId="6662AB24" w14:textId="77777777" w:rsidR="0033043F" w:rsidRPr="0033043F" w:rsidRDefault="0033043F" w:rsidP="00134654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3043F" w:rsidRPr="0033043F" w14:paraId="35399087" w14:textId="77777777" w:rsidTr="0033043F">
        <w:trPr>
          <w:gridAfter w:val="1"/>
          <w:wAfter w:w="4715" w:type="dxa"/>
          <w:trHeight w:val="318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A4D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</w:tcBorders>
          </w:tcPr>
          <w:p w14:paraId="47021056" w14:textId="77777777" w:rsidR="0033043F" w:rsidRPr="0033043F" w:rsidRDefault="0033043F" w:rsidP="00390AA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3043F" w:rsidRPr="0033043F" w14:paraId="328ACE6A" w14:textId="77777777" w:rsidTr="0033043F">
        <w:trPr>
          <w:gridAfter w:val="1"/>
          <w:wAfter w:w="4715" w:type="dxa"/>
          <w:trHeight w:val="318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A59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</w:tcBorders>
          </w:tcPr>
          <w:p w14:paraId="197EDA56" w14:textId="2B6D78F7" w:rsidR="0033043F" w:rsidRPr="0033043F" w:rsidRDefault="0033043F" w:rsidP="00134654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3043F" w:rsidRPr="0033043F" w14:paraId="4A02B69B" w14:textId="77777777" w:rsidTr="0033043F">
        <w:trPr>
          <w:gridAfter w:val="1"/>
          <w:wAfter w:w="4715" w:type="dxa"/>
          <w:trHeight w:val="318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2B1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</w:tcBorders>
          </w:tcPr>
          <w:p w14:paraId="112B6D09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3043F" w:rsidRPr="0033043F" w14:paraId="50372DF4" w14:textId="77777777" w:rsidTr="0033043F">
        <w:trPr>
          <w:gridAfter w:val="1"/>
          <w:wAfter w:w="4715" w:type="dxa"/>
          <w:trHeight w:val="318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4F5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</w:tcBorders>
          </w:tcPr>
          <w:p w14:paraId="36AAC43D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3043F" w:rsidRPr="0033043F" w14:paraId="0A384ABB" w14:textId="77777777" w:rsidTr="0033043F">
        <w:trPr>
          <w:gridAfter w:val="1"/>
          <w:wAfter w:w="4715" w:type="dxa"/>
          <w:trHeight w:val="318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2A7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nil"/>
            </w:tcBorders>
          </w:tcPr>
          <w:p w14:paraId="1C3A78C8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3043F" w:rsidRPr="0033043F" w14:paraId="60C2B21B" w14:textId="77777777" w:rsidTr="0033043F">
        <w:trPr>
          <w:gridAfter w:val="1"/>
          <w:wAfter w:w="4715" w:type="dxa"/>
          <w:trHeight w:val="318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2A5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</w:tcBorders>
          </w:tcPr>
          <w:p w14:paraId="4DE18BF2" w14:textId="77777777" w:rsidR="0033043F" w:rsidRPr="0033043F" w:rsidRDefault="0033043F" w:rsidP="0033043F">
            <w:pPr>
              <w:widowControl w:val="0"/>
              <w:tabs>
                <w:tab w:val="left" w:pos="90"/>
                <w:tab w:val="left" w:pos="4753"/>
              </w:tabs>
              <w:adjustRightInd w:val="0"/>
              <w:spacing w:before="31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3304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Dekkes av garanti:</w:t>
            </w:r>
          </w:p>
        </w:tc>
      </w:tr>
      <w:tr w:rsidR="0033043F" w:rsidRPr="0033043F" w14:paraId="2F795D29" w14:textId="77777777" w:rsidTr="001A0A96">
        <w:trPr>
          <w:gridAfter w:val="1"/>
          <w:wAfter w:w="4715" w:type="dxa"/>
          <w:trHeight w:val="95"/>
        </w:trPr>
        <w:tc>
          <w:tcPr>
            <w:tcW w:w="4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4EE" w14:textId="77777777" w:rsidR="0033043F" w:rsidRPr="0033043F" w:rsidRDefault="0033043F" w:rsidP="00CC59E0">
            <w:pPr>
              <w:widowControl w:val="0"/>
              <w:tabs>
                <w:tab w:val="left" w:pos="90"/>
              </w:tabs>
              <w:adjustRightInd w:val="0"/>
              <w:spacing w:before="31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</w:tcBorders>
          </w:tcPr>
          <w:p w14:paraId="79BF003F" w14:textId="5AAFE56C" w:rsidR="00022C53" w:rsidRPr="0033043F" w:rsidRDefault="000F2EB1" w:rsidP="00DC7920">
            <w:pPr>
              <w:widowControl w:val="0"/>
              <w:tabs>
                <w:tab w:val="left" w:pos="90"/>
                <w:tab w:val="left" w:pos="4753"/>
              </w:tabs>
              <w:adjustRightInd w:val="0"/>
              <w:spacing w:before="31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3304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3F" w:rsidRPr="003304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84610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r>
            <w:r w:rsidR="0084610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fldChar w:fldCharType="separate"/>
            </w:r>
            <w:r w:rsidRPr="003304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fldChar w:fldCharType="end"/>
            </w:r>
            <w:r w:rsidR="0033043F" w:rsidRPr="003304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3043F" w:rsidRPr="003304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 xml:space="preserve">Ja </w:t>
            </w:r>
            <w:r w:rsidR="00DC792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2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84610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r>
            <w:r w:rsidR="0084610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fldChar w:fldCharType="separate"/>
            </w:r>
            <w:r w:rsidR="00DC792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fldChar w:fldCharType="end"/>
            </w:r>
            <w:r w:rsidR="0033043F" w:rsidRPr="003304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 xml:space="preserve"> Nei</w:t>
            </w:r>
            <w:proofErr w:type="gramEnd"/>
            <w:r w:rsidR="0033043F" w:rsidRPr="0033043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 xml:space="preserve">                Prisoverslag:</w:t>
            </w:r>
            <w:r w:rsidR="00A7387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</w:tbl>
    <w:p w14:paraId="5DF7B380" w14:textId="77777777" w:rsidR="001A0A96" w:rsidRPr="001A0A96" w:rsidRDefault="001A0A96" w:rsidP="001A0A96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i/>
          <w:color w:val="000000"/>
          <w:sz w:val="18"/>
          <w:szCs w:val="18"/>
          <w:u w:val="single"/>
        </w:rPr>
      </w:pPr>
      <w:r w:rsidRPr="001A0A96">
        <w:rPr>
          <w:rFonts w:asciiTheme="minorHAnsi" w:hAnsiTheme="minorHAnsi"/>
          <w:bCs/>
          <w:i/>
          <w:color w:val="000000"/>
          <w:sz w:val="18"/>
          <w:szCs w:val="18"/>
          <w:u w:val="single"/>
        </w:rPr>
        <w:t>Dette brevet må undertegnes og levere</w:t>
      </w:r>
      <w:r>
        <w:rPr>
          <w:rFonts w:asciiTheme="minorHAnsi" w:hAnsiTheme="minorHAnsi"/>
          <w:bCs/>
          <w:i/>
          <w:color w:val="000000"/>
          <w:sz w:val="18"/>
          <w:szCs w:val="18"/>
          <w:u w:val="single"/>
        </w:rPr>
        <w:t>s</w:t>
      </w:r>
      <w:r w:rsidRPr="001A0A96">
        <w:rPr>
          <w:rFonts w:asciiTheme="minorHAnsi" w:hAnsiTheme="minorHAnsi"/>
          <w:bCs/>
          <w:i/>
          <w:color w:val="000000"/>
          <w:sz w:val="18"/>
          <w:szCs w:val="18"/>
          <w:u w:val="single"/>
        </w:rPr>
        <w:t xml:space="preserve"> tilbake til IKT ansvarlig ved Oslo handelsgymnasium før eleven kan få lånt en midletidig maskin.</w:t>
      </w:r>
    </w:p>
    <w:p w14:paraId="02AE2BE4" w14:textId="77777777" w:rsidR="00CC59E0" w:rsidRPr="0033043F" w:rsidRDefault="00CC59E0" w:rsidP="00CC59E0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 w:rsidRPr="0033043F">
        <w:rPr>
          <w:rFonts w:asciiTheme="minorHAnsi" w:hAnsiTheme="minorHAnsi"/>
          <w:b/>
          <w:bCs/>
          <w:i/>
          <w:color w:val="000000"/>
          <w:sz w:val="18"/>
          <w:szCs w:val="18"/>
        </w:rPr>
        <w:t>Forsikring</w:t>
      </w:r>
    </w:p>
    <w:p w14:paraId="6ED67D00" w14:textId="77777777" w:rsidR="00984C74" w:rsidRDefault="00CC59E0" w:rsidP="00CC59E0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 w:rsidRPr="0033043F">
        <w:rPr>
          <w:rFonts w:asciiTheme="minorHAnsi" w:hAnsiTheme="minorHAnsi"/>
          <w:bCs/>
          <w:i/>
          <w:color w:val="000000"/>
          <w:sz w:val="18"/>
          <w:szCs w:val="18"/>
        </w:rPr>
        <w:t>Oslo handelsgymnasium har ingen forsikringsordninger og er derfor selv-assurandør for skader og tyveri som forekommer på skolen.</w:t>
      </w:r>
    </w:p>
    <w:p w14:paraId="35866B87" w14:textId="77777777" w:rsidR="00CC59E0" w:rsidRPr="0033043F" w:rsidRDefault="00CC59E0" w:rsidP="00CC59E0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/>
          <w:bCs/>
          <w:i/>
          <w:color w:val="000000"/>
          <w:sz w:val="18"/>
          <w:szCs w:val="18"/>
        </w:rPr>
      </w:pPr>
      <w:r w:rsidRPr="0033043F">
        <w:rPr>
          <w:rFonts w:asciiTheme="minorHAnsi" w:hAnsiTheme="minorHAnsi"/>
          <w:b/>
          <w:bCs/>
          <w:i/>
          <w:color w:val="000000"/>
          <w:sz w:val="18"/>
          <w:szCs w:val="18"/>
        </w:rPr>
        <w:t>Erstatning</w:t>
      </w:r>
    </w:p>
    <w:p w14:paraId="00D7F4A3" w14:textId="77777777" w:rsidR="00CC59E0" w:rsidRPr="0033043F" w:rsidRDefault="00CC59E0" w:rsidP="00CC59E0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i/>
          <w:color w:val="000000"/>
          <w:sz w:val="18"/>
          <w:szCs w:val="18"/>
        </w:rPr>
      </w:pPr>
      <w:r w:rsidRPr="0033043F">
        <w:rPr>
          <w:rFonts w:asciiTheme="minorHAnsi" w:hAnsiTheme="minorHAnsi"/>
          <w:bCs/>
          <w:i/>
          <w:color w:val="000000"/>
          <w:sz w:val="18"/>
          <w:szCs w:val="18"/>
        </w:rPr>
        <w:t>Ved skade på eller tap av utstyr gjelder vanlige erstatningsrettslige regler. Det betyr at låntaker/foresatt kan bli erstatningsansvarlig dersom låntaker har opptrådt forsettlig eller uaktsomt.</w:t>
      </w:r>
    </w:p>
    <w:p w14:paraId="77D0B57A" w14:textId="77777777" w:rsidR="00CC59E0" w:rsidRPr="0033043F" w:rsidRDefault="00CC59E0" w:rsidP="00CC59E0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i/>
          <w:color w:val="000000"/>
          <w:sz w:val="18"/>
          <w:szCs w:val="18"/>
        </w:rPr>
      </w:pPr>
      <w:r w:rsidRPr="0033043F">
        <w:rPr>
          <w:rFonts w:asciiTheme="minorHAnsi" w:hAnsiTheme="minorHAnsi"/>
          <w:bCs/>
          <w:i/>
          <w:color w:val="000000"/>
          <w:sz w:val="18"/>
          <w:szCs w:val="18"/>
        </w:rPr>
        <w:t>Hovedregelen er at den som har handlet forsettlig (med vilje) eller uaktsomt (uforsiktig) blir erstatningsansvarlig. Erstatningsansvaret for barn og ungdom under 18 år er regulert i skadeserstatningsloven § 1-1 og foreldres ansvar er regulert i skadeserstatningsloven § 1-2.</w:t>
      </w:r>
    </w:p>
    <w:p w14:paraId="1CCF063B" w14:textId="77777777" w:rsidR="003A2AE2" w:rsidRPr="003A2AE2" w:rsidRDefault="00CC59E0" w:rsidP="003A2AE2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i/>
          <w:color w:val="000000"/>
          <w:sz w:val="18"/>
          <w:szCs w:val="18"/>
        </w:rPr>
      </w:pPr>
      <w:r w:rsidRPr="0033043F">
        <w:rPr>
          <w:rFonts w:asciiTheme="minorHAnsi" w:hAnsiTheme="minorHAnsi"/>
          <w:bCs/>
          <w:i/>
          <w:color w:val="000000"/>
          <w:sz w:val="18"/>
          <w:szCs w:val="18"/>
        </w:rPr>
        <w:t>(http://www.lovdata.no/all/tl-19690613-026-001.html)</w:t>
      </w:r>
    </w:p>
    <w:p w14:paraId="4D2EBCA8" w14:textId="77777777" w:rsidR="003A2AE2" w:rsidRPr="003A2AE2" w:rsidRDefault="003A2AE2" w:rsidP="003A2AE2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i/>
          <w:color w:val="000000"/>
          <w:sz w:val="18"/>
          <w:szCs w:val="18"/>
        </w:rPr>
      </w:pPr>
      <w:r w:rsidRPr="003A2AE2">
        <w:rPr>
          <w:rFonts w:asciiTheme="minorHAnsi" w:hAnsiTheme="minorHAnsi"/>
          <w:bCs/>
          <w:i/>
          <w:color w:val="000000"/>
          <w:sz w:val="18"/>
          <w:szCs w:val="18"/>
        </w:rPr>
        <w:t xml:space="preserve">Ved skade eller tap av dette utstyr som skyldes uaktsomhet eller forsett fra leietagers side </w:t>
      </w:r>
    </w:p>
    <w:p w14:paraId="15084DDA" w14:textId="77777777" w:rsidR="003A2AE2" w:rsidRPr="003A2AE2" w:rsidRDefault="003A2AE2" w:rsidP="003A2AE2">
      <w:pPr>
        <w:widowControl w:val="0"/>
        <w:tabs>
          <w:tab w:val="left" w:pos="90"/>
        </w:tabs>
        <w:adjustRightInd w:val="0"/>
        <w:spacing w:before="31"/>
        <w:rPr>
          <w:rFonts w:asciiTheme="minorHAnsi" w:hAnsiTheme="minorHAnsi"/>
          <w:bCs/>
          <w:i/>
          <w:color w:val="000000"/>
          <w:sz w:val="18"/>
          <w:szCs w:val="18"/>
        </w:rPr>
      </w:pPr>
      <w:proofErr w:type="gramStart"/>
      <w:r w:rsidRPr="003A2AE2">
        <w:rPr>
          <w:rFonts w:asciiTheme="minorHAnsi" w:hAnsiTheme="minorHAnsi"/>
          <w:bCs/>
          <w:i/>
          <w:color w:val="000000"/>
          <w:sz w:val="18"/>
          <w:szCs w:val="18"/>
        </w:rPr>
        <w:t>kan</w:t>
      </w:r>
      <w:proofErr w:type="gramEnd"/>
      <w:r w:rsidRPr="003A2AE2">
        <w:rPr>
          <w:rFonts w:asciiTheme="minorHAnsi" w:hAnsiTheme="minorHAnsi"/>
          <w:bCs/>
          <w:i/>
          <w:color w:val="000000"/>
          <w:sz w:val="18"/>
          <w:szCs w:val="18"/>
        </w:rPr>
        <w:t xml:space="preserve"> det kreves erstatning for skaden. Følgende veiledende satser legges til grunn: </w:t>
      </w:r>
    </w:p>
    <w:p w14:paraId="7A9F6F58" w14:textId="77777777" w:rsidR="003A2AE2" w:rsidRPr="003A2AE2" w:rsidRDefault="003A2AE2" w:rsidP="003A2AE2">
      <w:pPr>
        <w:widowControl w:val="0"/>
        <w:tabs>
          <w:tab w:val="left" w:pos="90"/>
        </w:tabs>
        <w:adjustRightInd w:val="0"/>
        <w:spacing w:before="31"/>
        <w:ind w:left="90"/>
        <w:rPr>
          <w:rFonts w:asciiTheme="minorHAnsi" w:hAnsiTheme="minorHAnsi"/>
          <w:bCs/>
          <w:i/>
          <w:color w:val="000000"/>
          <w:sz w:val="18"/>
          <w:szCs w:val="18"/>
        </w:rPr>
      </w:pPr>
      <w:r w:rsidRPr="003A2AE2">
        <w:rPr>
          <w:rFonts w:asciiTheme="minorHAnsi" w:hAnsiTheme="minorHAnsi"/>
          <w:bCs/>
          <w:i/>
          <w:color w:val="000000"/>
          <w:sz w:val="18"/>
          <w:szCs w:val="18"/>
        </w:rPr>
        <w:t>Maskin 0-1 år gammel kr. 4</w:t>
      </w:r>
      <w:r w:rsidR="00E04BD3">
        <w:rPr>
          <w:rFonts w:asciiTheme="minorHAnsi" w:hAnsiTheme="minorHAnsi"/>
          <w:bCs/>
          <w:i/>
          <w:color w:val="000000"/>
          <w:sz w:val="18"/>
          <w:szCs w:val="18"/>
        </w:rPr>
        <w:t>5</w:t>
      </w:r>
      <w:r w:rsidRPr="003A2AE2">
        <w:rPr>
          <w:rFonts w:asciiTheme="minorHAnsi" w:hAnsiTheme="minorHAnsi"/>
          <w:bCs/>
          <w:i/>
          <w:color w:val="000000"/>
          <w:sz w:val="18"/>
          <w:szCs w:val="18"/>
        </w:rPr>
        <w:t xml:space="preserve">00,- </w:t>
      </w:r>
    </w:p>
    <w:p w14:paraId="517F8A4A" w14:textId="77777777" w:rsidR="003A2AE2" w:rsidRPr="003A2AE2" w:rsidRDefault="00E04BD3" w:rsidP="003A2AE2">
      <w:pPr>
        <w:widowControl w:val="0"/>
        <w:tabs>
          <w:tab w:val="left" w:pos="90"/>
        </w:tabs>
        <w:adjustRightInd w:val="0"/>
        <w:spacing w:before="31"/>
        <w:ind w:left="90"/>
        <w:rPr>
          <w:rFonts w:asciiTheme="minorHAnsi" w:hAnsiTheme="minorHAnsi"/>
          <w:bCs/>
          <w:i/>
          <w:color w:val="000000"/>
          <w:sz w:val="18"/>
          <w:szCs w:val="18"/>
        </w:rPr>
      </w:pPr>
      <w:r>
        <w:rPr>
          <w:rFonts w:asciiTheme="minorHAnsi" w:hAnsiTheme="minorHAnsi"/>
          <w:bCs/>
          <w:i/>
          <w:color w:val="000000"/>
          <w:sz w:val="18"/>
          <w:szCs w:val="18"/>
        </w:rPr>
        <w:t>Maskin 1-2 år gammel kr. 35</w:t>
      </w:r>
      <w:r w:rsidR="003A2AE2" w:rsidRPr="003A2AE2">
        <w:rPr>
          <w:rFonts w:asciiTheme="minorHAnsi" w:hAnsiTheme="minorHAnsi"/>
          <w:bCs/>
          <w:i/>
          <w:color w:val="000000"/>
          <w:sz w:val="18"/>
          <w:szCs w:val="18"/>
        </w:rPr>
        <w:t xml:space="preserve">00,- </w:t>
      </w:r>
    </w:p>
    <w:p w14:paraId="24E91486" w14:textId="77777777" w:rsidR="00BE3434" w:rsidRDefault="00E04BD3" w:rsidP="003A2AE2">
      <w:pPr>
        <w:widowControl w:val="0"/>
        <w:tabs>
          <w:tab w:val="left" w:pos="90"/>
        </w:tabs>
        <w:adjustRightInd w:val="0"/>
        <w:spacing w:before="31"/>
        <w:ind w:left="90"/>
        <w:rPr>
          <w:rFonts w:asciiTheme="minorHAnsi" w:hAnsiTheme="minorHAnsi"/>
          <w:bCs/>
          <w:i/>
          <w:color w:val="000000"/>
          <w:sz w:val="18"/>
          <w:szCs w:val="18"/>
        </w:rPr>
      </w:pPr>
      <w:r>
        <w:rPr>
          <w:rFonts w:asciiTheme="minorHAnsi" w:hAnsiTheme="minorHAnsi"/>
          <w:bCs/>
          <w:i/>
          <w:color w:val="000000"/>
          <w:sz w:val="18"/>
          <w:szCs w:val="18"/>
        </w:rPr>
        <w:t>Maskin 2-3 år gammel kr. 25</w:t>
      </w:r>
      <w:r w:rsidR="003A2AE2" w:rsidRPr="003A2AE2">
        <w:rPr>
          <w:rFonts w:asciiTheme="minorHAnsi" w:hAnsiTheme="minorHAnsi"/>
          <w:bCs/>
          <w:i/>
          <w:color w:val="000000"/>
          <w:sz w:val="18"/>
          <w:szCs w:val="18"/>
        </w:rPr>
        <w:t xml:space="preserve">00,- </w:t>
      </w:r>
    </w:p>
    <w:p w14:paraId="1CC511C7" w14:textId="77777777" w:rsidR="003A2AE2" w:rsidRPr="003A2AE2" w:rsidRDefault="003A2AE2" w:rsidP="003A2AE2">
      <w:pPr>
        <w:widowControl w:val="0"/>
        <w:tabs>
          <w:tab w:val="left" w:pos="90"/>
        </w:tabs>
        <w:adjustRightInd w:val="0"/>
        <w:spacing w:before="31"/>
        <w:ind w:left="90"/>
        <w:rPr>
          <w:rFonts w:asciiTheme="minorHAnsi" w:hAnsiTheme="minorHAnsi"/>
          <w:bCs/>
          <w:i/>
          <w:color w:val="000000"/>
          <w:sz w:val="18"/>
          <w:szCs w:val="18"/>
        </w:rPr>
      </w:pPr>
    </w:p>
    <w:p w14:paraId="4F47C281" w14:textId="77777777" w:rsidR="0033043F" w:rsidRDefault="008E3C29" w:rsidP="000F1F4B">
      <w:pPr>
        <w:widowControl w:val="0"/>
        <w:tabs>
          <w:tab w:val="left" w:pos="90"/>
        </w:tabs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Melding er lest:</w:t>
      </w:r>
    </w:p>
    <w:p w14:paraId="0EFDA615" w14:textId="77777777" w:rsidR="00984C74" w:rsidRPr="0033043F" w:rsidRDefault="00984C74" w:rsidP="000F1F4B">
      <w:pPr>
        <w:widowControl w:val="0"/>
        <w:tabs>
          <w:tab w:val="left" w:pos="90"/>
        </w:tabs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8"/>
        <w:gridCol w:w="719"/>
        <w:gridCol w:w="1000"/>
        <w:gridCol w:w="715"/>
        <w:gridCol w:w="428"/>
        <w:gridCol w:w="357"/>
        <w:gridCol w:w="357"/>
        <w:gridCol w:w="1712"/>
        <w:gridCol w:w="715"/>
        <w:gridCol w:w="565"/>
        <w:gridCol w:w="1928"/>
      </w:tblGrid>
      <w:tr w:rsidR="000F1F4B" w:rsidRPr="0033043F" w14:paraId="46A9EC03" w14:textId="77777777" w:rsidTr="003B7C1B">
        <w:tc>
          <w:tcPr>
            <w:tcW w:w="2448" w:type="dxa"/>
            <w:gridSpan w:val="3"/>
          </w:tcPr>
          <w:p w14:paraId="33D93797" w14:textId="77777777" w:rsidR="000F1F4B" w:rsidRDefault="000F1F4B" w:rsidP="00984C74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043F">
              <w:rPr>
                <w:rFonts w:asciiTheme="minorHAnsi" w:hAnsiTheme="minorHAnsi" w:cs="Arial"/>
                <w:color w:val="000000"/>
                <w:sz w:val="22"/>
                <w:szCs w:val="22"/>
              </w:rPr>
              <w:t>Oslo,</w:t>
            </w:r>
            <w:r w:rsidR="0033043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E3434" w:rsidRPr="0033043F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</w:t>
            </w:r>
            <w:r w:rsidR="0033043F">
              <w:rPr>
                <w:rFonts w:asciiTheme="minorHAnsi" w:hAnsiTheme="minorHAnsi" w:cs="Arial"/>
                <w:color w:val="000000"/>
                <w:sz w:val="22"/>
                <w:szCs w:val="22"/>
              </w:rPr>
              <w:t>___</w:t>
            </w:r>
            <w:r w:rsidRPr="0033043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2F366C08" w14:textId="77777777" w:rsidR="00984C74" w:rsidRPr="0033043F" w:rsidRDefault="00984C74" w:rsidP="00984C74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DB3005" w14:textId="77777777" w:rsidR="000F1F4B" w:rsidRPr="0033043F" w:rsidRDefault="000F1F4B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4"/>
          </w:tcPr>
          <w:p w14:paraId="54CE03BC" w14:textId="77777777" w:rsidR="000F1F4B" w:rsidRPr="003A2AE2" w:rsidRDefault="000F1F4B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722DEB" w14:textId="77777777" w:rsidR="000F1F4B" w:rsidRPr="003A2AE2" w:rsidRDefault="000F1F4B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D587C6A" w14:textId="77777777" w:rsidR="000F1F4B" w:rsidRPr="003A2AE2" w:rsidRDefault="000F1F4B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BE3434" w:rsidRPr="003A2AE2" w14:paraId="068F3206" w14:textId="77777777" w:rsidTr="003B7C1B">
        <w:trPr>
          <w:gridAfter w:val="5"/>
          <w:wAfter w:w="5328" w:type="dxa"/>
        </w:trPr>
        <w:tc>
          <w:tcPr>
            <w:tcW w:w="720" w:type="dxa"/>
          </w:tcPr>
          <w:p w14:paraId="7FD01284" w14:textId="77777777" w:rsidR="00BE3434" w:rsidRPr="0033043F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635394" w14:textId="77777777" w:rsidR="00BE3434" w:rsidRPr="0033043F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398A37E5" w14:textId="77777777" w:rsidR="00BE3434" w:rsidRPr="0033043F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3434" w:rsidRPr="003A2AE2" w14:paraId="41000F1C" w14:textId="77777777" w:rsidTr="0081318C">
        <w:trPr>
          <w:gridAfter w:val="1"/>
          <w:wAfter w:w="1950" w:type="dxa"/>
        </w:trPr>
        <w:tc>
          <w:tcPr>
            <w:tcW w:w="720" w:type="dxa"/>
          </w:tcPr>
          <w:p w14:paraId="3E7EBDE3" w14:textId="77777777" w:rsidR="00BE3434" w:rsidRPr="0033043F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14:paraId="1F477FAA" w14:textId="77777777" w:rsidR="00BE3434" w:rsidRPr="0033043F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4F95A34" w14:textId="77777777" w:rsidR="00BE3434" w:rsidRPr="0033043F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043F">
              <w:rPr>
                <w:rFonts w:asciiTheme="minorHAnsi" w:hAnsiTheme="minorHAnsi"/>
                <w:color w:val="000000"/>
                <w:sz w:val="22"/>
                <w:szCs w:val="22"/>
              </w:rPr>
              <w:t>elev/låntaker</w:t>
            </w:r>
          </w:p>
        </w:tc>
        <w:tc>
          <w:tcPr>
            <w:tcW w:w="720" w:type="dxa"/>
            <w:gridSpan w:val="2"/>
          </w:tcPr>
          <w:p w14:paraId="3D062E45" w14:textId="77777777" w:rsidR="00BE3434" w:rsidRPr="003A2AE2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</w:tcBorders>
          </w:tcPr>
          <w:p w14:paraId="3129DB71" w14:textId="77777777" w:rsidR="00BE3434" w:rsidRPr="003A2AE2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14:paraId="2DD457BE" w14:textId="77777777" w:rsidR="00BE3434" w:rsidRPr="003A2AE2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A2AE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Foresatt </w:t>
            </w:r>
          </w:p>
          <w:p w14:paraId="4636D7C2" w14:textId="77777777" w:rsidR="00BE3434" w:rsidRPr="003A2AE2" w:rsidRDefault="00BE3434" w:rsidP="003B7C1B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A2AE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</w:t>
            </w:r>
            <w:r w:rsidRPr="003A2AE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dersom lånetakeren er under 18 år</w:t>
            </w:r>
            <w:r w:rsidRPr="003A2AE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.)</w:t>
            </w:r>
          </w:p>
        </w:tc>
      </w:tr>
    </w:tbl>
    <w:p w14:paraId="3A5072A6" w14:textId="77777777" w:rsidR="00952752" w:rsidRPr="0033043F" w:rsidRDefault="00952752" w:rsidP="003A2AE2">
      <w:pPr>
        <w:tabs>
          <w:tab w:val="left" w:pos="6237"/>
          <w:tab w:val="decimal" w:pos="7371"/>
        </w:tabs>
        <w:spacing w:before="40"/>
        <w:rPr>
          <w:rFonts w:asciiTheme="minorHAnsi" w:hAnsiTheme="minorHAnsi"/>
        </w:rPr>
      </w:pPr>
    </w:p>
    <w:sectPr w:rsidR="00952752" w:rsidRPr="0033043F" w:rsidSect="00CB387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309E" w14:textId="77777777" w:rsidR="003E5A1E" w:rsidRDefault="003E5A1E">
      <w:r>
        <w:separator/>
      </w:r>
    </w:p>
  </w:endnote>
  <w:endnote w:type="continuationSeparator" w:id="0">
    <w:p w14:paraId="62560D31" w14:textId="77777777" w:rsidR="003E5A1E" w:rsidRDefault="003E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DE0D" w14:textId="77777777" w:rsidR="00492C08" w:rsidRDefault="00492C0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5E18E70" w14:textId="77777777" w:rsidR="00492C08" w:rsidRDefault="00492C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8F22" w14:textId="77777777" w:rsidR="00492C08" w:rsidRDefault="00492C08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90AA0">
      <w:rPr>
        <w:rStyle w:val="Sidetall"/>
        <w:noProof/>
      </w:rPr>
      <w:t>2</w:t>
    </w:r>
    <w:r>
      <w:rPr>
        <w:rStyle w:val="Sidetall"/>
      </w:rPr>
      <w:fldChar w:fldCharType="end"/>
    </w:r>
  </w:p>
  <w:p w14:paraId="7AEFEDBB" w14:textId="77777777" w:rsidR="00492C08" w:rsidRDefault="00492C08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70AE" w14:textId="77777777" w:rsidR="00492C08" w:rsidRDefault="00492C08">
    <w:pPr>
      <w:rPr>
        <w:noProof/>
        <w:sz w:val="4"/>
      </w:rPr>
    </w:pPr>
  </w:p>
  <w:p w14:paraId="27DEAFA2" w14:textId="77777777" w:rsidR="00492C08" w:rsidRDefault="00492C08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492C08" w14:paraId="686C57BA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504AD66" w14:textId="77777777" w:rsidR="00492C08" w:rsidRDefault="00492C08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10EACEF7" wp14:editId="1B129916">
                <wp:extent cx="566420" cy="566420"/>
                <wp:effectExtent l="19050" t="0" r="5080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3F7CE9D6" w14:textId="77777777" w:rsidR="00492C08" w:rsidRDefault="00492C0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6239108" w14:textId="77777777" w:rsidR="00492C08" w:rsidRDefault="00492C0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D7FB507" w14:textId="77777777" w:rsidR="00492C08" w:rsidRDefault="00492C0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77508E34" w14:textId="77777777" w:rsidR="00492C08" w:rsidRDefault="00492C0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92C08" w14:paraId="766EB61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F6E57B5" w14:textId="77777777" w:rsidR="00492C08" w:rsidRDefault="00492C08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67278C20" w14:textId="77777777" w:rsidR="00492C08" w:rsidRDefault="00492C0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3378B80" w14:textId="77777777" w:rsidR="00492C08" w:rsidRDefault="00492C08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34EFB293" w14:textId="77777777" w:rsidR="00492C08" w:rsidRDefault="00492C0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12 92 50</w:t>
          </w:r>
        </w:p>
      </w:tc>
      <w:tc>
        <w:tcPr>
          <w:tcW w:w="1985" w:type="dxa"/>
          <w:gridSpan w:val="2"/>
        </w:tcPr>
        <w:p w14:paraId="6AA27BA7" w14:textId="77777777" w:rsidR="00492C08" w:rsidRDefault="00492C08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974590883</w:t>
          </w:r>
        </w:p>
      </w:tc>
    </w:tr>
    <w:tr w:rsidR="00492C08" w14:paraId="59221301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04C9D4C" w14:textId="77777777" w:rsidR="00492C08" w:rsidRDefault="00492C08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14:paraId="663B39B5" w14:textId="77777777" w:rsidR="00492C08" w:rsidRDefault="00492C0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Oslo Handelsgymnasium</w:t>
          </w:r>
        </w:p>
      </w:tc>
      <w:tc>
        <w:tcPr>
          <w:tcW w:w="2305" w:type="dxa"/>
        </w:tcPr>
        <w:p w14:paraId="0921D170" w14:textId="77777777" w:rsidR="00492C08" w:rsidRDefault="00492C08">
          <w:pPr>
            <w:pStyle w:val="Bunntekst"/>
            <w:rPr>
              <w:sz w:val="16"/>
            </w:rPr>
          </w:pPr>
          <w:r>
            <w:rPr>
              <w:sz w:val="16"/>
            </w:rPr>
            <w:t>Parkveien 65</w:t>
          </w:r>
        </w:p>
      </w:tc>
      <w:tc>
        <w:tcPr>
          <w:tcW w:w="1891" w:type="dxa"/>
        </w:tcPr>
        <w:p w14:paraId="716C72C0" w14:textId="77777777" w:rsidR="00492C08" w:rsidRDefault="00492C0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12 92 51</w:t>
          </w:r>
        </w:p>
      </w:tc>
      <w:tc>
        <w:tcPr>
          <w:tcW w:w="1985" w:type="dxa"/>
          <w:gridSpan w:val="2"/>
        </w:tcPr>
        <w:p w14:paraId="687B3160" w14:textId="77777777" w:rsidR="00492C08" w:rsidRDefault="00492C0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92C08" w14:paraId="062ABE4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B3FF31F" w14:textId="77777777" w:rsidR="00492C08" w:rsidRDefault="00492C08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14:paraId="2F5E9300" w14:textId="77777777" w:rsidR="00492C08" w:rsidRDefault="00492C08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A3A3D51" w14:textId="77777777" w:rsidR="00492C08" w:rsidRDefault="00492C08">
          <w:pPr>
            <w:pStyle w:val="Bunntekst"/>
            <w:rPr>
              <w:sz w:val="16"/>
            </w:rPr>
          </w:pPr>
          <w:r>
            <w:rPr>
              <w:sz w:val="16"/>
            </w:rPr>
            <w:t>0254 OSLO</w:t>
          </w:r>
        </w:p>
      </w:tc>
      <w:tc>
        <w:tcPr>
          <w:tcW w:w="1891" w:type="dxa"/>
        </w:tcPr>
        <w:p w14:paraId="074F2FDC" w14:textId="77777777" w:rsidR="00492C08" w:rsidRDefault="00492C08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03EBBFD3" w14:textId="77777777" w:rsidR="00492C08" w:rsidRDefault="00492C0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92C08" w14:paraId="07321B51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0D234E2" w14:textId="77777777" w:rsidR="00492C08" w:rsidRDefault="00492C08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14:paraId="0B439773" w14:textId="77777777" w:rsidR="00492C08" w:rsidRDefault="00492C0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B15C5FC" w14:textId="77777777" w:rsidR="00492C08" w:rsidRDefault="00492C08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14:paraId="4D5918A8" w14:textId="77777777" w:rsidR="00492C08" w:rsidRDefault="00492C08">
          <w:pPr>
            <w:pStyle w:val="Bunntekst"/>
            <w:rPr>
              <w:sz w:val="16"/>
            </w:rPr>
          </w:pPr>
          <w:r>
            <w:rPr>
              <w:sz w:val="16"/>
            </w:rPr>
            <w:t>ohg@ude.oslo.kommune.no</w:t>
          </w:r>
        </w:p>
      </w:tc>
      <w:tc>
        <w:tcPr>
          <w:tcW w:w="425" w:type="dxa"/>
        </w:tcPr>
        <w:p w14:paraId="6E13C324" w14:textId="77777777" w:rsidR="00492C08" w:rsidRDefault="00492C0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92C08" w14:paraId="0D1FD41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84EA0CF" w14:textId="77777777" w:rsidR="00492C08" w:rsidRDefault="00492C08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14:paraId="6B7BE962" w14:textId="77777777" w:rsidR="00492C08" w:rsidRDefault="00492C0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BB539AF" w14:textId="77777777" w:rsidR="00492C08" w:rsidRDefault="00492C08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2474 Solli, 0202 OSLO</w:t>
          </w:r>
        </w:p>
      </w:tc>
      <w:tc>
        <w:tcPr>
          <w:tcW w:w="3451" w:type="dxa"/>
          <w:gridSpan w:val="2"/>
        </w:tcPr>
        <w:p w14:paraId="4272A366" w14:textId="77777777" w:rsidR="00492C08" w:rsidRDefault="00492C08">
          <w:pPr>
            <w:pStyle w:val="Bunntekst"/>
            <w:rPr>
              <w:sz w:val="16"/>
            </w:rPr>
          </w:pPr>
          <w:r>
            <w:rPr>
              <w:sz w:val="16"/>
            </w:rPr>
            <w:t>www.ohg.vgs.no</w:t>
          </w:r>
          <w:bookmarkEnd w:id="6"/>
          <w:bookmarkEnd w:id="23"/>
          <w:bookmarkEnd w:id="24"/>
          <w:bookmarkEnd w:id="25"/>
          <w:bookmarkEnd w:id="26"/>
        </w:p>
      </w:tc>
      <w:tc>
        <w:tcPr>
          <w:tcW w:w="425" w:type="dxa"/>
        </w:tcPr>
        <w:p w14:paraId="42F35C11" w14:textId="77777777" w:rsidR="00492C08" w:rsidRDefault="00492C0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</w:tbl>
  <w:p w14:paraId="19193182" w14:textId="77777777" w:rsidR="00492C08" w:rsidRDefault="00492C08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2F42" w14:textId="77777777" w:rsidR="003E5A1E" w:rsidRDefault="003E5A1E">
      <w:r>
        <w:separator/>
      </w:r>
    </w:p>
  </w:footnote>
  <w:footnote w:type="continuationSeparator" w:id="0">
    <w:p w14:paraId="5D4433F2" w14:textId="77777777" w:rsidR="003E5A1E" w:rsidRDefault="003E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B4D5" w14:textId="77777777" w:rsidR="00492C08" w:rsidRDefault="00492C08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492C08" w14:paraId="5431E5EA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4192FE6F" w14:textId="77777777" w:rsidR="00492C08" w:rsidRDefault="00492C0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00E5EE4D" wp14:editId="0FF3A417">
                <wp:extent cx="766445" cy="908050"/>
                <wp:effectExtent l="19050" t="0" r="0" b="0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F37C4DC" w14:textId="77777777" w:rsidR="00492C08" w:rsidRDefault="00492C08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9881246" w14:textId="77777777" w:rsidR="00492C08" w:rsidRDefault="00492C08" w:rsidP="009013FA">
          <w:pPr>
            <w:pStyle w:val="Topptekst"/>
            <w:rPr>
              <w:sz w:val="32"/>
            </w:rPr>
          </w:pPr>
        </w:p>
      </w:tc>
    </w:tr>
    <w:tr w:rsidR="00492C08" w14:paraId="4CC423E8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94E1DB9" w14:textId="77777777" w:rsidR="00492C08" w:rsidRDefault="00492C0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64D70245" w14:textId="77777777" w:rsidR="00492C08" w:rsidRDefault="00492C08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277EF685" w14:textId="77777777" w:rsidR="00492C08" w:rsidRDefault="00492C08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492C08" w14:paraId="09F8504A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BA26216" w14:textId="77777777" w:rsidR="00492C08" w:rsidRDefault="00492C08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3F99A18F" w14:textId="77777777" w:rsidR="00492C08" w:rsidRDefault="00492C08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03D7D44D" w14:textId="77777777" w:rsidR="00492C08" w:rsidRDefault="00492C08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492C08" w14:paraId="769D95A5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62CD0D8" w14:textId="77777777" w:rsidR="00492C08" w:rsidRDefault="00492C0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5054BD84" w14:textId="77777777" w:rsidR="00492C08" w:rsidRDefault="00492C08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5DF762FE" w14:textId="77777777" w:rsidR="00492C08" w:rsidRDefault="00492C08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Handelsgymnasium</w:t>
          </w:r>
          <w:bookmarkEnd w:id="5"/>
        </w:p>
      </w:tc>
    </w:tr>
    <w:tr w:rsidR="00492C08" w14:paraId="3039B1B8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682BFF3" w14:textId="77777777" w:rsidR="00492C08" w:rsidRDefault="00492C08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10A7B0F" w14:textId="77777777" w:rsidR="00492C08" w:rsidRDefault="00492C08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7A1FC79C" w14:textId="77777777" w:rsidR="00492C08" w:rsidRDefault="00492C08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3063B809" w14:textId="77777777" w:rsidR="00492C08" w:rsidRPr="00AB4031" w:rsidRDefault="00492C08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094287"/>
    <w:multiLevelType w:val="hybridMultilevel"/>
    <w:tmpl w:val="9F0E46D4"/>
    <w:lvl w:ilvl="0" w:tplc="53266E4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0BB7"/>
    <w:multiLevelType w:val="hybridMultilevel"/>
    <w:tmpl w:val="E3D06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4B"/>
    <w:rsid w:val="00022C53"/>
    <w:rsid w:val="000E66E6"/>
    <w:rsid w:val="000F1F4B"/>
    <w:rsid w:val="000F2EB1"/>
    <w:rsid w:val="000F50C5"/>
    <w:rsid w:val="00134654"/>
    <w:rsid w:val="001A0A96"/>
    <w:rsid w:val="001F26DA"/>
    <w:rsid w:val="0028533F"/>
    <w:rsid w:val="002F0EF2"/>
    <w:rsid w:val="0033043F"/>
    <w:rsid w:val="00341186"/>
    <w:rsid w:val="00390AA0"/>
    <w:rsid w:val="003A2AE2"/>
    <w:rsid w:val="003A3A9C"/>
    <w:rsid w:val="003B7C1B"/>
    <w:rsid w:val="003E5A1E"/>
    <w:rsid w:val="00492C08"/>
    <w:rsid w:val="004930AE"/>
    <w:rsid w:val="005148C2"/>
    <w:rsid w:val="005751C8"/>
    <w:rsid w:val="005C7903"/>
    <w:rsid w:val="0068743F"/>
    <w:rsid w:val="00700165"/>
    <w:rsid w:val="0081318C"/>
    <w:rsid w:val="00846109"/>
    <w:rsid w:val="0086286B"/>
    <w:rsid w:val="008708CC"/>
    <w:rsid w:val="008B7C4A"/>
    <w:rsid w:val="008D4D9B"/>
    <w:rsid w:val="008E3C29"/>
    <w:rsid w:val="009013FA"/>
    <w:rsid w:val="00952752"/>
    <w:rsid w:val="00984C74"/>
    <w:rsid w:val="00996447"/>
    <w:rsid w:val="00A37C0C"/>
    <w:rsid w:val="00A43D09"/>
    <w:rsid w:val="00A7387B"/>
    <w:rsid w:val="00A80D4B"/>
    <w:rsid w:val="00AB4031"/>
    <w:rsid w:val="00B438B2"/>
    <w:rsid w:val="00B441F4"/>
    <w:rsid w:val="00B44531"/>
    <w:rsid w:val="00B92B7A"/>
    <w:rsid w:val="00BB214F"/>
    <w:rsid w:val="00BE3434"/>
    <w:rsid w:val="00C5317D"/>
    <w:rsid w:val="00CA06E8"/>
    <w:rsid w:val="00CB3872"/>
    <w:rsid w:val="00CC46CC"/>
    <w:rsid w:val="00CC59E0"/>
    <w:rsid w:val="00CD3E6B"/>
    <w:rsid w:val="00D52ACB"/>
    <w:rsid w:val="00D85214"/>
    <w:rsid w:val="00DC2B42"/>
    <w:rsid w:val="00DC7920"/>
    <w:rsid w:val="00E046B5"/>
    <w:rsid w:val="00E04BD3"/>
    <w:rsid w:val="00F02D18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73C91C28"/>
  <w15:docId w15:val="{3BE26DA7-84F7-4E64-B098-38AACD6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0C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37C0C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A37C0C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A37C0C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A37C0C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A37C0C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A37C0C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A37C0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37C0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37C0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A37C0C"/>
    <w:pPr>
      <w:ind w:left="1276"/>
    </w:pPr>
  </w:style>
  <w:style w:type="paragraph" w:styleId="Bunntekst">
    <w:name w:val="footer"/>
    <w:basedOn w:val="Normal"/>
    <w:rsid w:val="00A37C0C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A37C0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37C0C"/>
  </w:style>
  <w:style w:type="table" w:styleId="Tabellrutenett">
    <w:name w:val="Table Grid"/>
    <w:basedOn w:val="Vanligtabell"/>
    <w:rsid w:val="000F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qFormat/>
    <w:rsid w:val="00A37C0C"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7001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0016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A2A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0F9863C7FFB489A7402182829B208" ma:contentTypeVersion="2" ma:contentTypeDescription="Opprett et nytt dokument." ma:contentTypeScope="" ma:versionID="f20f7b2fa3e1fc722f161657ccd8a0c9">
  <xsd:schema xmlns:xsd="http://www.w3.org/2001/XMLSchema" xmlns:xs="http://www.w3.org/2001/XMLSchema" xmlns:p="http://schemas.microsoft.com/office/2006/metadata/properties" xmlns:ns2="c4577d74-6acb-4919-8326-daca378a2473" targetNamespace="http://schemas.microsoft.com/office/2006/metadata/properties" ma:root="true" ma:fieldsID="0d07ff81c570f78211cec6bcc916d875" ns2:_="">
    <xsd:import namespace="c4577d74-6acb-4919-8326-daca378a24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2EDEF-172B-4BD8-9A32-8FDFDCE91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B5EB5-3E17-4662-8267-B02ACF661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77d74-6acb-4919-8326-daca378a2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9B162-36F1-4A6A-A666-F92B225BCD01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4577d74-6acb-4919-8326-daca378a247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SNI-OpplæringsSenteret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SBye</dc:creator>
  <cp:keywords/>
  <dc:description>U</dc:description>
  <cp:lastModifiedBy>Kristian Rygge</cp:lastModifiedBy>
  <cp:revision>2</cp:revision>
  <cp:lastPrinted>2015-11-30T11:57:00Z</cp:lastPrinted>
  <dcterms:created xsi:type="dcterms:W3CDTF">2016-08-22T06:57:00Z</dcterms:created>
  <dcterms:modified xsi:type="dcterms:W3CDTF">2016-08-22T06:57:00Z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0x0101000160F9863C7FFB489A7402182829B208</vt:lpwstr>
  </property>
</Properties>
</file>