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C835" w14:textId="78057250" w:rsidR="00B02C7B" w:rsidRPr="00E94CC3" w:rsidRDefault="005C2CFE" w:rsidP="00E94CC3">
      <w:pPr>
        <w:spacing w:after="160" w:line="259" w:lineRule="auto"/>
        <w:rPr>
          <w:rFonts w:ascii="Oslo Sans Office" w:hAnsi="Oslo Sans Office"/>
          <w:color w:val="2A2859"/>
          <w:sz w:val="38"/>
          <w:szCs w:val="38"/>
          <w:lang w:val="nn-NO"/>
        </w:rPr>
      </w:pPr>
      <w:r w:rsidRPr="00B02C7B">
        <w:rPr>
          <w:rFonts w:ascii="Oslo Sans Office" w:hAnsi="Oslo Sans Office"/>
          <w:color w:val="2A2859"/>
          <w:sz w:val="38"/>
          <w:szCs w:val="38"/>
          <w:lang w:val="nn-NO"/>
        </w:rPr>
        <w:t>Oslo Handelsgymnasium</w:t>
      </w:r>
    </w:p>
    <w:p w14:paraId="23C84686" w14:textId="0CA5598A" w:rsidR="000F0078" w:rsidRPr="00C1448B" w:rsidRDefault="009456D0" w:rsidP="00E94CC3">
      <w:pPr>
        <w:pStyle w:val="Overskrift1"/>
        <w:jc w:val="center"/>
        <w:rPr>
          <w:b/>
          <w:bCs/>
          <w:color w:val="000000" w:themeColor="text1"/>
          <w:lang w:val="nn-NO"/>
        </w:rPr>
      </w:pPr>
      <w:proofErr w:type="spellStart"/>
      <w:r w:rsidRPr="00C1448B">
        <w:rPr>
          <w:b/>
          <w:bCs/>
          <w:color w:val="000000" w:themeColor="text1"/>
          <w:lang w:val="nn-NO"/>
        </w:rPr>
        <w:t>Stjålet</w:t>
      </w:r>
      <w:proofErr w:type="spellEnd"/>
      <w:r w:rsidR="00E94CC3" w:rsidRPr="00C1448B">
        <w:rPr>
          <w:b/>
          <w:bCs/>
          <w:color w:val="000000" w:themeColor="text1"/>
          <w:lang w:val="nn-NO"/>
        </w:rPr>
        <w:t xml:space="preserve">/tap </w:t>
      </w:r>
      <w:r w:rsidR="00F932E9" w:rsidRPr="00C1448B">
        <w:rPr>
          <w:b/>
          <w:bCs/>
          <w:color w:val="000000" w:themeColor="text1"/>
          <w:lang w:val="nn-NO"/>
        </w:rPr>
        <w:t xml:space="preserve">av pc </w:t>
      </w:r>
      <w:r w:rsidR="00E94CC3" w:rsidRPr="00C1448B">
        <w:rPr>
          <w:b/>
          <w:bCs/>
          <w:color w:val="000000" w:themeColor="text1"/>
          <w:lang w:val="nn-NO"/>
        </w:rPr>
        <w:t>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6004"/>
      </w:tblGrid>
      <w:tr w:rsidR="00076970" w:rsidRPr="00FE712A" w14:paraId="07F1A2FB" w14:textId="77777777" w:rsidTr="008A35FD">
        <w:tc>
          <w:tcPr>
            <w:tcW w:w="3256" w:type="dxa"/>
          </w:tcPr>
          <w:p w14:paraId="153474D5" w14:textId="3E05F185" w:rsidR="00076970" w:rsidRPr="00FE712A" w:rsidRDefault="00076970" w:rsidP="007C654B">
            <w:pPr>
              <w:spacing w:line="360" w:lineRule="auto"/>
              <w:rPr>
                <w:b/>
                <w:bCs/>
                <w:sz w:val="22"/>
              </w:rPr>
            </w:pPr>
            <w:r w:rsidRPr="00FE712A">
              <w:rPr>
                <w:b/>
                <w:bCs/>
                <w:sz w:val="22"/>
              </w:rPr>
              <w:t>Navn</w:t>
            </w:r>
          </w:p>
        </w:tc>
        <w:tc>
          <w:tcPr>
            <w:tcW w:w="6004" w:type="dxa"/>
          </w:tcPr>
          <w:p w14:paraId="1872D211" w14:textId="77777777" w:rsidR="00076970" w:rsidRPr="00FE712A" w:rsidRDefault="00076970" w:rsidP="007C654B">
            <w:pPr>
              <w:spacing w:line="360" w:lineRule="auto"/>
              <w:rPr>
                <w:sz w:val="22"/>
              </w:rPr>
            </w:pPr>
          </w:p>
        </w:tc>
      </w:tr>
      <w:tr w:rsidR="00076970" w:rsidRPr="00FE712A" w14:paraId="54D64865" w14:textId="77777777" w:rsidTr="008A35FD">
        <w:tc>
          <w:tcPr>
            <w:tcW w:w="3256" w:type="dxa"/>
          </w:tcPr>
          <w:p w14:paraId="5C0631A0" w14:textId="36AE1F7C" w:rsidR="00076970" w:rsidRPr="00FE712A" w:rsidRDefault="00076970" w:rsidP="007C654B">
            <w:pPr>
              <w:spacing w:line="360" w:lineRule="auto"/>
              <w:rPr>
                <w:b/>
                <w:bCs/>
                <w:sz w:val="22"/>
              </w:rPr>
            </w:pPr>
            <w:r w:rsidRPr="00FE712A">
              <w:rPr>
                <w:b/>
                <w:bCs/>
                <w:sz w:val="22"/>
              </w:rPr>
              <w:t>Klasse</w:t>
            </w:r>
          </w:p>
        </w:tc>
        <w:tc>
          <w:tcPr>
            <w:tcW w:w="6004" w:type="dxa"/>
          </w:tcPr>
          <w:p w14:paraId="74AABB09" w14:textId="77777777" w:rsidR="00076970" w:rsidRPr="00FE712A" w:rsidRDefault="00076970" w:rsidP="007C654B">
            <w:pPr>
              <w:spacing w:line="360" w:lineRule="auto"/>
              <w:rPr>
                <w:sz w:val="22"/>
              </w:rPr>
            </w:pPr>
          </w:p>
        </w:tc>
      </w:tr>
      <w:tr w:rsidR="00076970" w:rsidRPr="00FE712A" w14:paraId="511B0F20" w14:textId="77777777" w:rsidTr="008A35FD">
        <w:tc>
          <w:tcPr>
            <w:tcW w:w="3256" w:type="dxa"/>
          </w:tcPr>
          <w:p w14:paraId="2149CB98" w14:textId="491C6BFE" w:rsidR="00076970" w:rsidRPr="00FE712A" w:rsidRDefault="005B4AC2" w:rsidP="007C654B">
            <w:pPr>
              <w:spacing w:line="360" w:lineRule="auto"/>
              <w:rPr>
                <w:b/>
                <w:bCs/>
                <w:sz w:val="22"/>
              </w:rPr>
            </w:pPr>
            <w:r w:rsidRPr="00FE712A">
              <w:rPr>
                <w:b/>
                <w:bCs/>
                <w:sz w:val="22"/>
              </w:rPr>
              <w:t>PC-nummer</w:t>
            </w:r>
          </w:p>
        </w:tc>
        <w:tc>
          <w:tcPr>
            <w:tcW w:w="6004" w:type="dxa"/>
          </w:tcPr>
          <w:p w14:paraId="27144EAD" w14:textId="77777777" w:rsidR="00076970" w:rsidRPr="00FE712A" w:rsidRDefault="00076970" w:rsidP="007C654B">
            <w:pPr>
              <w:spacing w:line="360" w:lineRule="auto"/>
              <w:rPr>
                <w:sz w:val="22"/>
              </w:rPr>
            </w:pPr>
          </w:p>
        </w:tc>
      </w:tr>
      <w:tr w:rsidR="005B4AC2" w:rsidRPr="00FE712A" w14:paraId="2BCB05BC" w14:textId="77777777" w:rsidTr="008A35FD">
        <w:tc>
          <w:tcPr>
            <w:tcW w:w="3256" w:type="dxa"/>
          </w:tcPr>
          <w:p w14:paraId="157B6B9D" w14:textId="1A76EF36" w:rsidR="005B4AC2" w:rsidRPr="00FE712A" w:rsidRDefault="005B4AC2" w:rsidP="007C654B">
            <w:pPr>
              <w:spacing w:line="360" w:lineRule="auto"/>
              <w:rPr>
                <w:b/>
                <w:bCs/>
                <w:sz w:val="22"/>
              </w:rPr>
            </w:pPr>
            <w:r w:rsidRPr="00FE712A">
              <w:rPr>
                <w:b/>
                <w:bCs/>
                <w:sz w:val="22"/>
              </w:rPr>
              <w:t>PC-modell</w:t>
            </w:r>
          </w:p>
        </w:tc>
        <w:tc>
          <w:tcPr>
            <w:tcW w:w="6004" w:type="dxa"/>
          </w:tcPr>
          <w:p w14:paraId="3ADC2D84" w14:textId="77777777" w:rsidR="005B4AC2" w:rsidRPr="00FE712A" w:rsidRDefault="005B4AC2" w:rsidP="007C654B">
            <w:pPr>
              <w:spacing w:line="360" w:lineRule="auto"/>
              <w:rPr>
                <w:sz w:val="22"/>
              </w:rPr>
            </w:pPr>
          </w:p>
        </w:tc>
      </w:tr>
      <w:tr w:rsidR="005B4AC2" w:rsidRPr="00FE712A" w14:paraId="590F59D4" w14:textId="77777777" w:rsidTr="008A35FD">
        <w:tc>
          <w:tcPr>
            <w:tcW w:w="3256" w:type="dxa"/>
          </w:tcPr>
          <w:p w14:paraId="4E57D0C7" w14:textId="6E8B81DB" w:rsidR="005B4AC2" w:rsidRPr="00FE712A" w:rsidRDefault="00BB693C" w:rsidP="007C654B">
            <w:pPr>
              <w:spacing w:line="360" w:lineRule="auto"/>
              <w:rPr>
                <w:b/>
                <w:bCs/>
                <w:sz w:val="22"/>
              </w:rPr>
            </w:pPr>
            <w:r w:rsidRPr="00FE712A">
              <w:rPr>
                <w:b/>
                <w:bCs/>
                <w:sz w:val="22"/>
              </w:rPr>
              <w:t>Hvor hadde du PC-en sist</w:t>
            </w:r>
          </w:p>
        </w:tc>
        <w:tc>
          <w:tcPr>
            <w:tcW w:w="6004" w:type="dxa"/>
          </w:tcPr>
          <w:p w14:paraId="19F14C78" w14:textId="77777777" w:rsidR="005B4AC2" w:rsidRPr="00FE712A" w:rsidRDefault="005B4AC2" w:rsidP="007C654B">
            <w:pPr>
              <w:spacing w:line="360" w:lineRule="auto"/>
              <w:rPr>
                <w:sz w:val="22"/>
              </w:rPr>
            </w:pPr>
          </w:p>
        </w:tc>
      </w:tr>
      <w:tr w:rsidR="00BB693C" w:rsidRPr="00FE712A" w14:paraId="322DB97D" w14:textId="77777777" w:rsidTr="008A35FD">
        <w:tc>
          <w:tcPr>
            <w:tcW w:w="3256" w:type="dxa"/>
          </w:tcPr>
          <w:p w14:paraId="7B576C6A" w14:textId="1AA1893E" w:rsidR="00BB693C" w:rsidRPr="00FE712A" w:rsidRDefault="007F746C" w:rsidP="007C654B">
            <w:pPr>
              <w:spacing w:line="360" w:lineRule="auto"/>
              <w:rPr>
                <w:b/>
                <w:bCs/>
                <w:sz w:val="22"/>
              </w:rPr>
            </w:pPr>
            <w:r w:rsidRPr="00FE712A">
              <w:rPr>
                <w:b/>
                <w:bCs/>
                <w:sz w:val="22"/>
              </w:rPr>
              <w:t>Når brukte du PC-en sist</w:t>
            </w:r>
          </w:p>
        </w:tc>
        <w:tc>
          <w:tcPr>
            <w:tcW w:w="6004" w:type="dxa"/>
          </w:tcPr>
          <w:p w14:paraId="63E70EC0" w14:textId="77777777" w:rsidR="00BB693C" w:rsidRPr="00FE712A" w:rsidRDefault="00BB693C" w:rsidP="007C654B">
            <w:pPr>
              <w:spacing w:line="360" w:lineRule="auto"/>
              <w:rPr>
                <w:sz w:val="22"/>
              </w:rPr>
            </w:pPr>
          </w:p>
        </w:tc>
      </w:tr>
      <w:tr w:rsidR="007F746C" w:rsidRPr="00FE712A" w14:paraId="28E3F09D" w14:textId="77777777" w:rsidTr="008A35FD">
        <w:tc>
          <w:tcPr>
            <w:tcW w:w="3256" w:type="dxa"/>
          </w:tcPr>
          <w:p w14:paraId="4BF93A6B" w14:textId="7F84D52A" w:rsidR="007F746C" w:rsidRPr="00FE712A" w:rsidRDefault="0014711B" w:rsidP="007C654B">
            <w:pPr>
              <w:spacing w:line="360" w:lineRule="auto"/>
              <w:rPr>
                <w:b/>
                <w:bCs/>
                <w:sz w:val="22"/>
              </w:rPr>
            </w:pPr>
            <w:r w:rsidRPr="00FE712A">
              <w:rPr>
                <w:b/>
                <w:bCs/>
                <w:sz w:val="22"/>
              </w:rPr>
              <w:t>Sist pålogget (Sjekkes av IKT)</w:t>
            </w:r>
          </w:p>
        </w:tc>
        <w:tc>
          <w:tcPr>
            <w:tcW w:w="6004" w:type="dxa"/>
          </w:tcPr>
          <w:p w14:paraId="3342E8A6" w14:textId="77777777" w:rsidR="007F746C" w:rsidRPr="00FE712A" w:rsidRDefault="007F746C" w:rsidP="007C654B">
            <w:pPr>
              <w:spacing w:line="360" w:lineRule="auto"/>
              <w:rPr>
                <w:sz w:val="22"/>
              </w:rPr>
            </w:pPr>
          </w:p>
        </w:tc>
      </w:tr>
      <w:tr w:rsidR="0014711B" w:rsidRPr="00FE712A" w14:paraId="515A6B97" w14:textId="77777777" w:rsidTr="008A35FD">
        <w:tc>
          <w:tcPr>
            <w:tcW w:w="3256" w:type="dxa"/>
          </w:tcPr>
          <w:p w14:paraId="32E5402E" w14:textId="2BC3E30F" w:rsidR="0014711B" w:rsidRPr="00FE712A" w:rsidRDefault="00C20EE5" w:rsidP="007C654B">
            <w:pPr>
              <w:spacing w:line="360" w:lineRule="auto"/>
              <w:rPr>
                <w:b/>
                <w:bCs/>
                <w:sz w:val="22"/>
              </w:rPr>
            </w:pPr>
            <w:r w:rsidRPr="00FE712A">
              <w:rPr>
                <w:b/>
                <w:bCs/>
                <w:sz w:val="22"/>
              </w:rPr>
              <w:t>Dato anmeldelsen ble meldt inn</w:t>
            </w:r>
          </w:p>
        </w:tc>
        <w:tc>
          <w:tcPr>
            <w:tcW w:w="6004" w:type="dxa"/>
          </w:tcPr>
          <w:p w14:paraId="1FDBE12E" w14:textId="77777777" w:rsidR="0014711B" w:rsidRPr="00FE712A" w:rsidRDefault="0014711B" w:rsidP="007C654B">
            <w:pPr>
              <w:spacing w:line="360" w:lineRule="auto"/>
              <w:rPr>
                <w:sz w:val="22"/>
              </w:rPr>
            </w:pPr>
          </w:p>
        </w:tc>
      </w:tr>
    </w:tbl>
    <w:p w14:paraId="212E7B8B" w14:textId="77777777" w:rsidR="00C1448B" w:rsidRDefault="00C1448B" w:rsidP="00C1448B">
      <w:pPr>
        <w:spacing w:line="240" w:lineRule="auto"/>
        <w:rPr>
          <w:rFonts w:cstheme="minorHAnsi"/>
          <w:szCs w:val="20"/>
        </w:rPr>
      </w:pPr>
    </w:p>
    <w:p w14:paraId="4CB0E76E" w14:textId="5B63DD52" w:rsidR="003B52AD" w:rsidRPr="00F60326" w:rsidRDefault="003B52AD" w:rsidP="00C1448B">
      <w:pPr>
        <w:spacing w:line="240" w:lineRule="auto"/>
        <w:rPr>
          <w:rFonts w:cstheme="minorHAnsi"/>
          <w:szCs w:val="20"/>
        </w:rPr>
      </w:pPr>
      <w:r w:rsidRPr="00F60326">
        <w:rPr>
          <w:rFonts w:cstheme="minorHAnsi"/>
          <w:szCs w:val="20"/>
        </w:rPr>
        <w:t>Pc-en er ikke forsikret, og eleven er derfor ansvarlig for de skader som oppstår på pc-en.</w:t>
      </w:r>
    </w:p>
    <w:p w14:paraId="108A9579" w14:textId="77777777" w:rsidR="00F60326" w:rsidRDefault="003B52AD" w:rsidP="00C1448B">
      <w:pPr>
        <w:spacing w:line="240" w:lineRule="auto"/>
        <w:rPr>
          <w:rFonts w:cstheme="minorHAnsi"/>
          <w:szCs w:val="20"/>
        </w:rPr>
      </w:pPr>
      <w:r w:rsidRPr="00F60326">
        <w:rPr>
          <w:rFonts w:cstheme="minorHAnsi"/>
          <w:szCs w:val="20"/>
        </w:rPr>
        <w:t>Eleven er også ansvarlig for å erstatte pc-en hvis den blir stjålet.</w:t>
      </w:r>
      <w:r w:rsidR="00F60326">
        <w:rPr>
          <w:rFonts w:cstheme="minorHAnsi"/>
          <w:szCs w:val="20"/>
        </w:rPr>
        <w:t xml:space="preserve"> </w:t>
      </w:r>
    </w:p>
    <w:p w14:paraId="074A6F7E" w14:textId="75BA8B9A" w:rsidR="000C7ABE" w:rsidRPr="00F60326" w:rsidRDefault="00F60326" w:rsidP="00C1448B">
      <w:pPr>
        <w:spacing w:line="240" w:lineRule="auto"/>
        <w:rPr>
          <w:rFonts w:eastAsia="Arial" w:cs="Arial"/>
          <w:szCs w:val="20"/>
          <w:lang w:eastAsia="nb-NO"/>
        </w:rPr>
      </w:pPr>
      <w:r w:rsidRPr="00F60326">
        <w:rPr>
          <w:rFonts w:cstheme="minorHAnsi"/>
          <w:szCs w:val="20"/>
        </w:rPr>
        <w:t>Pris på tap av pc er fra 3500 kroner til 5000 kroner avheng i av modell.</w:t>
      </w:r>
      <w:bookmarkStart w:id="0" w:name="_GoBack"/>
      <w:bookmarkEnd w:id="0"/>
    </w:p>
    <w:p w14:paraId="4ECFE9E5" w14:textId="77777777" w:rsidR="00C1448B" w:rsidRDefault="000C7ABE" w:rsidP="00C1448B">
      <w:pPr>
        <w:spacing w:line="240" w:lineRule="auto"/>
        <w:rPr>
          <w:b/>
          <w:bCs/>
          <w:szCs w:val="20"/>
        </w:rPr>
      </w:pPr>
      <w:r w:rsidRPr="00B64DED">
        <w:rPr>
          <w:b/>
          <w:bCs/>
          <w:szCs w:val="20"/>
        </w:rPr>
        <w:t>Veien videre:</w:t>
      </w:r>
    </w:p>
    <w:p w14:paraId="1828E771" w14:textId="2B148F73" w:rsidR="000C7ABE" w:rsidRPr="00C1448B" w:rsidRDefault="000C7ABE" w:rsidP="00C1448B">
      <w:pPr>
        <w:spacing w:line="240" w:lineRule="auto"/>
        <w:rPr>
          <w:b/>
          <w:bCs/>
          <w:szCs w:val="20"/>
        </w:rPr>
      </w:pPr>
      <w:r w:rsidRPr="00F60326">
        <w:rPr>
          <w:szCs w:val="20"/>
        </w:rPr>
        <w:t>Du sjekker</w:t>
      </w:r>
      <w:r w:rsidR="007739E6">
        <w:rPr>
          <w:szCs w:val="20"/>
        </w:rPr>
        <w:t>,</w:t>
      </w:r>
      <w:r w:rsidR="00B64DED">
        <w:rPr>
          <w:szCs w:val="20"/>
        </w:rPr>
        <w:t xml:space="preserve"> en gang til</w:t>
      </w:r>
      <w:r w:rsidRPr="00F60326">
        <w:rPr>
          <w:szCs w:val="20"/>
        </w:rPr>
        <w:t xml:space="preserve"> om pc-en kan være lagt igjen et sted eller en annen elev har lånt den.</w:t>
      </w:r>
    </w:p>
    <w:p w14:paraId="7443A3A1" w14:textId="3C4662D9" w:rsidR="000C7ABE" w:rsidRPr="00F60326" w:rsidRDefault="000C7ABE" w:rsidP="00C1448B">
      <w:pPr>
        <w:spacing w:line="240" w:lineRule="auto"/>
        <w:rPr>
          <w:szCs w:val="20"/>
        </w:rPr>
      </w:pPr>
      <w:r w:rsidRPr="00F60326">
        <w:rPr>
          <w:szCs w:val="20"/>
        </w:rPr>
        <w:t>Vi på IKT sjekker om vi har fått levert inn pc-en.</w:t>
      </w:r>
    </w:p>
    <w:p w14:paraId="70C16B77" w14:textId="3E789275" w:rsidR="00B27BDF" w:rsidRPr="00F60326" w:rsidRDefault="006B0716" w:rsidP="00C1448B">
      <w:pPr>
        <w:spacing w:line="240" w:lineRule="auto"/>
        <w:rPr>
          <w:rFonts w:ascii="Oslo Sans Office" w:hAnsi="Oslo Sans Office"/>
          <w:szCs w:val="20"/>
        </w:rPr>
      </w:pPr>
      <w:r w:rsidRPr="00F60326">
        <w:rPr>
          <w:szCs w:val="20"/>
        </w:rPr>
        <w:t>Hvis pc-en fortsatt er borte e</w:t>
      </w:r>
      <w:r w:rsidR="00AE2DE1" w:rsidRPr="00F60326">
        <w:rPr>
          <w:szCs w:val="20"/>
        </w:rPr>
        <w:t xml:space="preserve">tter at du har dobbelt sjekket </w:t>
      </w:r>
      <w:r w:rsidRPr="00F60326">
        <w:rPr>
          <w:szCs w:val="20"/>
        </w:rPr>
        <w:t>kommer du innom IKT kontoret og fyller ut et tap/skade skjema. Når det er fylt ut for du en ny pc og en faktura i posten</w:t>
      </w:r>
      <w:r w:rsidR="00356E53">
        <w:rPr>
          <w:szCs w:val="20"/>
        </w:rPr>
        <w:t>.</w:t>
      </w:r>
    </w:p>
    <w:tbl>
      <w:tblPr>
        <w:tblStyle w:val="Tabellrutenett"/>
        <w:tblpPr w:leftFromText="141" w:rightFromText="141" w:vertAnchor="text" w:horzAnchor="margin" w:tblpY="198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749"/>
        <w:gridCol w:w="3004"/>
        <w:gridCol w:w="749"/>
        <w:gridCol w:w="2629"/>
      </w:tblGrid>
      <w:tr w:rsidR="00B33679" w:rsidRPr="00FE712A" w14:paraId="4A6C2065" w14:textId="77777777" w:rsidTr="00356E53">
        <w:trPr>
          <w:trHeight w:val="26"/>
        </w:trPr>
        <w:tc>
          <w:tcPr>
            <w:tcW w:w="2552" w:type="dxa"/>
            <w:tcBorders>
              <w:bottom w:val="single" w:sz="4" w:space="0" w:color="auto"/>
            </w:tcBorders>
          </w:tcPr>
          <w:p w14:paraId="70F8DE21" w14:textId="77777777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  <w:r w:rsidRPr="00FE712A">
              <w:rPr>
                <w:color w:val="000000"/>
                <w:sz w:val="22"/>
              </w:rPr>
              <w:t xml:space="preserve">         </w:t>
            </w:r>
          </w:p>
        </w:tc>
        <w:tc>
          <w:tcPr>
            <w:tcW w:w="749" w:type="dxa"/>
            <w:vMerge w:val="restart"/>
          </w:tcPr>
          <w:p w14:paraId="166E88AF" w14:textId="77777777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297E5C3F" w14:textId="77777777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749" w:type="dxa"/>
            <w:vMerge w:val="restart"/>
          </w:tcPr>
          <w:p w14:paraId="6FA598FA" w14:textId="77777777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3EEAA296" w14:textId="77777777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</w:p>
        </w:tc>
      </w:tr>
      <w:tr w:rsidR="00B33679" w:rsidRPr="00FE712A" w14:paraId="21C6EFA0" w14:textId="77777777" w:rsidTr="00356E53">
        <w:trPr>
          <w:trHeight w:val="118"/>
        </w:trPr>
        <w:tc>
          <w:tcPr>
            <w:tcW w:w="2552" w:type="dxa"/>
            <w:tcBorders>
              <w:top w:val="single" w:sz="4" w:space="0" w:color="auto"/>
            </w:tcBorders>
          </w:tcPr>
          <w:p w14:paraId="3E3BBEF3" w14:textId="77777777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  <w:r w:rsidRPr="00FE712A">
              <w:rPr>
                <w:color w:val="000000"/>
                <w:sz w:val="22"/>
              </w:rPr>
              <w:t>Dato</w:t>
            </w:r>
          </w:p>
        </w:tc>
        <w:tc>
          <w:tcPr>
            <w:tcW w:w="749" w:type="dxa"/>
            <w:vMerge/>
          </w:tcPr>
          <w:p w14:paraId="1519458C" w14:textId="77777777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2E02A919" w14:textId="77777777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  <w:r w:rsidRPr="00FE712A">
              <w:rPr>
                <w:rFonts w:eastAsia="Book Antiqua" w:cs="Book Antiqua"/>
                <w:color w:val="000000" w:themeColor="text1"/>
                <w:sz w:val="22"/>
              </w:rPr>
              <w:t>elev/låntaker</w:t>
            </w:r>
          </w:p>
        </w:tc>
        <w:tc>
          <w:tcPr>
            <w:tcW w:w="749" w:type="dxa"/>
            <w:vMerge/>
          </w:tcPr>
          <w:p w14:paraId="371E01D1" w14:textId="77777777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5D264F8E" w14:textId="698EB1E4" w:rsidR="00B33679" w:rsidRPr="00FE712A" w:rsidRDefault="00B33679" w:rsidP="00C1448B">
            <w:pPr>
              <w:widowControl w:val="0"/>
              <w:tabs>
                <w:tab w:val="left" w:pos="90"/>
              </w:tabs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  <w:r w:rsidRPr="00FE712A">
              <w:rPr>
                <w:rFonts w:eastAsia="Book Antiqua" w:cs="Book Antiqua"/>
                <w:color w:val="000000" w:themeColor="text1"/>
                <w:sz w:val="22"/>
              </w:rPr>
              <w:t xml:space="preserve">Foresatt (dersom </w:t>
            </w:r>
            <w:proofErr w:type="spellStart"/>
            <w:r w:rsidRPr="00FE712A">
              <w:rPr>
                <w:rFonts w:eastAsia="Book Antiqua" w:cs="Book Antiqua"/>
                <w:color w:val="000000" w:themeColor="text1"/>
                <w:sz w:val="22"/>
              </w:rPr>
              <w:t>lånetaker</w:t>
            </w:r>
            <w:proofErr w:type="spellEnd"/>
            <w:r w:rsidRPr="00FE712A">
              <w:rPr>
                <w:rFonts w:eastAsia="Book Antiqua" w:cs="Book Antiqua"/>
                <w:color w:val="000000" w:themeColor="text1"/>
                <w:sz w:val="22"/>
              </w:rPr>
              <w:t xml:space="preserve"> er under 18 år)</w:t>
            </w:r>
          </w:p>
        </w:tc>
      </w:tr>
    </w:tbl>
    <w:p w14:paraId="369A0B23" w14:textId="77777777" w:rsidR="000E7A30" w:rsidRDefault="000E7A30" w:rsidP="00A91C3C">
      <w:pPr>
        <w:rPr>
          <w:rFonts w:ascii="Oslo Sans Office" w:hAnsi="Oslo Sans Office"/>
          <w:szCs w:val="20"/>
        </w:rPr>
      </w:pPr>
    </w:p>
    <w:sectPr w:rsidR="000E7A30" w:rsidSect="008D5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3C30" w14:textId="77777777" w:rsidR="00EC0FA4" w:rsidRDefault="00EC0FA4" w:rsidP="005D093C">
      <w:pPr>
        <w:spacing w:after="0" w:line="240" w:lineRule="auto"/>
      </w:pPr>
      <w:r>
        <w:separator/>
      </w:r>
    </w:p>
  </w:endnote>
  <w:endnote w:type="continuationSeparator" w:id="0">
    <w:p w14:paraId="4748DC1B" w14:textId="77777777" w:rsidR="00EC0FA4" w:rsidRDefault="00EC0FA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4994" w14:textId="77777777" w:rsidR="00B65536" w:rsidRDefault="00B655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20D4" w14:textId="77777777" w:rsidR="00B65536" w:rsidRDefault="00B6553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67C7" w14:textId="77777777" w:rsidR="00E1330B" w:rsidRPr="00363A29" w:rsidRDefault="002247BF">
    <w:pPr>
      <w:pStyle w:val="Bunntekst"/>
      <w:rPr>
        <w:lang w:val="nn-NO"/>
      </w:rPr>
    </w:pPr>
    <w:r w:rsidRPr="00363A29">
      <w:rPr>
        <w:lang w:val="nn-NO"/>
      </w:rPr>
      <w:t>Oslo Handelsgymnasiu</w:t>
    </w:r>
    <w:r w:rsidR="00B65536" w:rsidRPr="00363A29">
      <w:rPr>
        <w:lang w:val="nn-NO"/>
      </w:rPr>
      <w:t>m</w:t>
    </w:r>
    <w:r>
      <w:ptab w:relativeTo="margin" w:alignment="center" w:leader="none"/>
    </w:r>
    <w:r w:rsidR="00E1330B" w:rsidRPr="00363A29">
      <w:rPr>
        <w:lang w:val="nn-NO"/>
      </w:rPr>
      <w:t>Telefon: 22 12 92 50</w:t>
    </w:r>
  </w:p>
  <w:p w14:paraId="026A0946" w14:textId="77777777" w:rsidR="002247BF" w:rsidRPr="00363A29" w:rsidRDefault="002247BF">
    <w:pPr>
      <w:pStyle w:val="Bunntekst"/>
      <w:rPr>
        <w:lang w:val="nn-NO"/>
      </w:rPr>
    </w:pPr>
    <w:r w:rsidRPr="00363A29">
      <w:rPr>
        <w:lang w:val="nn-NO"/>
      </w:rPr>
      <w:t>Besøksadresse: Parkveien 65, 0254 OSLO</w:t>
    </w:r>
    <w:r w:rsidR="00E1330B" w:rsidRPr="00363A29">
      <w:rPr>
        <w:lang w:val="nn-NO"/>
      </w:rPr>
      <w:tab/>
      <w:t xml:space="preserve">                               E-post: postmottak@ude.oslo.kommune.no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9207" w14:textId="77777777" w:rsidR="00EC0FA4" w:rsidRDefault="00EC0FA4" w:rsidP="005D093C">
      <w:pPr>
        <w:spacing w:after="0" w:line="240" w:lineRule="auto"/>
      </w:pPr>
      <w:r>
        <w:separator/>
      </w:r>
    </w:p>
  </w:footnote>
  <w:footnote w:type="continuationSeparator" w:id="0">
    <w:p w14:paraId="364987D5" w14:textId="77777777" w:rsidR="00EC0FA4" w:rsidRDefault="00EC0FA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D494" w14:textId="77777777" w:rsidR="00B65536" w:rsidRDefault="00B655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366E" w14:textId="77777777" w:rsidR="00B65536" w:rsidRDefault="00B6553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D753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DC4"/>
    <w:multiLevelType w:val="hybridMultilevel"/>
    <w:tmpl w:val="521693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274D"/>
    <w:multiLevelType w:val="hybridMultilevel"/>
    <w:tmpl w:val="E6D4D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79F6"/>
    <w:multiLevelType w:val="hybridMultilevel"/>
    <w:tmpl w:val="447247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FE"/>
    <w:rsid w:val="000119BE"/>
    <w:rsid w:val="0003635E"/>
    <w:rsid w:val="00064A24"/>
    <w:rsid w:val="00076970"/>
    <w:rsid w:val="00095EC1"/>
    <w:rsid w:val="000C7ABE"/>
    <w:rsid w:val="000E7A30"/>
    <w:rsid w:val="000F0078"/>
    <w:rsid w:val="00120E58"/>
    <w:rsid w:val="0014711B"/>
    <w:rsid w:val="00184747"/>
    <w:rsid w:val="00186573"/>
    <w:rsid w:val="001E61EF"/>
    <w:rsid w:val="001F112F"/>
    <w:rsid w:val="002247BF"/>
    <w:rsid w:val="0025699D"/>
    <w:rsid w:val="0027181E"/>
    <w:rsid w:val="002E5167"/>
    <w:rsid w:val="00322943"/>
    <w:rsid w:val="00325D57"/>
    <w:rsid w:val="00356E53"/>
    <w:rsid w:val="003603AE"/>
    <w:rsid w:val="00363A29"/>
    <w:rsid w:val="003B52AD"/>
    <w:rsid w:val="00483FE0"/>
    <w:rsid w:val="004C6EE1"/>
    <w:rsid w:val="0055183B"/>
    <w:rsid w:val="00560D31"/>
    <w:rsid w:val="00567104"/>
    <w:rsid w:val="005812E4"/>
    <w:rsid w:val="005929B5"/>
    <w:rsid w:val="00595FDC"/>
    <w:rsid w:val="005B4AC2"/>
    <w:rsid w:val="005C2CFE"/>
    <w:rsid w:val="005D093C"/>
    <w:rsid w:val="00617383"/>
    <w:rsid w:val="006B0716"/>
    <w:rsid w:val="006E006E"/>
    <w:rsid w:val="00727D7C"/>
    <w:rsid w:val="00743611"/>
    <w:rsid w:val="007739E6"/>
    <w:rsid w:val="007C654B"/>
    <w:rsid w:val="007D1113"/>
    <w:rsid w:val="007E4B0D"/>
    <w:rsid w:val="007F746C"/>
    <w:rsid w:val="008A1C78"/>
    <w:rsid w:val="008A35FD"/>
    <w:rsid w:val="008C40E7"/>
    <w:rsid w:val="008D5723"/>
    <w:rsid w:val="008D59A4"/>
    <w:rsid w:val="009456D0"/>
    <w:rsid w:val="00996D78"/>
    <w:rsid w:val="009C5CAF"/>
    <w:rsid w:val="009E0BE3"/>
    <w:rsid w:val="00A0208E"/>
    <w:rsid w:val="00A37C70"/>
    <w:rsid w:val="00A63656"/>
    <w:rsid w:val="00A67238"/>
    <w:rsid w:val="00A85594"/>
    <w:rsid w:val="00A91C3C"/>
    <w:rsid w:val="00AA100D"/>
    <w:rsid w:val="00AE2DE1"/>
    <w:rsid w:val="00B02C7B"/>
    <w:rsid w:val="00B0600C"/>
    <w:rsid w:val="00B10DAE"/>
    <w:rsid w:val="00B27BDF"/>
    <w:rsid w:val="00B33679"/>
    <w:rsid w:val="00B64DED"/>
    <w:rsid w:val="00B65536"/>
    <w:rsid w:val="00B70D38"/>
    <w:rsid w:val="00BB693C"/>
    <w:rsid w:val="00C129CB"/>
    <w:rsid w:val="00C1448B"/>
    <w:rsid w:val="00C20EE5"/>
    <w:rsid w:val="00C25112"/>
    <w:rsid w:val="00C51925"/>
    <w:rsid w:val="00D44A50"/>
    <w:rsid w:val="00D660DA"/>
    <w:rsid w:val="00D8326C"/>
    <w:rsid w:val="00E1330B"/>
    <w:rsid w:val="00E51F3C"/>
    <w:rsid w:val="00E64019"/>
    <w:rsid w:val="00E77C6B"/>
    <w:rsid w:val="00E94CC3"/>
    <w:rsid w:val="00EC0FA4"/>
    <w:rsid w:val="00ED7507"/>
    <w:rsid w:val="00F60326"/>
    <w:rsid w:val="00F932E9"/>
    <w:rsid w:val="00FD7882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009C"/>
  <w15:chartTrackingRefBased/>
  <w15:docId w15:val="{739300E8-7437-4E0E-82BC-CBC32C10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9E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A3BD278475D45B98736B1D2D2D939" ma:contentTypeVersion="12" ma:contentTypeDescription="Opprett et nytt dokument." ma:contentTypeScope="" ma:versionID="ac2c790be71beb0265450ee5b3be9556">
  <xsd:schema xmlns:xsd="http://www.w3.org/2001/XMLSchema" xmlns:xs="http://www.w3.org/2001/XMLSchema" xmlns:p="http://schemas.microsoft.com/office/2006/metadata/properties" xmlns:ns2="9f771d8d-6011-4433-ba18-722ee2f2921f" xmlns:ns3="c4577d74-6acb-4919-8326-daca378a2473" targetNamespace="http://schemas.microsoft.com/office/2006/metadata/properties" ma:root="true" ma:fieldsID="c4c649ade7169dd42b3f4929e0a2c85f" ns2:_="" ns3:_="">
    <xsd:import namespace="9f771d8d-6011-4433-ba18-722ee2f2921f"/>
    <xsd:import namespace="c4577d74-6acb-4919-8326-daca378a2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71d8d-6011-4433-ba18-722ee2f29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7D91DBFB-6BC4-4E19-93DE-27507F65C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0ADFF-16E4-4E09-A154-791BA723A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00EB4-9CFF-496C-ACD1-80622CE1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71d8d-6011-4433-ba18-722ee2f2921f"/>
    <ds:schemaRef ds:uri="c4577d74-6acb-4919-8326-daca378a2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32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Kristiansen</dc:creator>
  <cp:keywords/>
  <dc:description/>
  <cp:lastModifiedBy>Kristian Rygge</cp:lastModifiedBy>
  <cp:revision>42</cp:revision>
  <cp:lastPrinted>2019-09-02T13:24:00Z</cp:lastPrinted>
  <dcterms:created xsi:type="dcterms:W3CDTF">2020-08-06T10:17:00Z</dcterms:created>
  <dcterms:modified xsi:type="dcterms:W3CDTF">2020-08-12T07:46:00Z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0x0101003DBA3BD278475D45B98736B1D2D2D939</vt:lpwstr>
  </property>
</Properties>
</file>