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2EF9A" w14:textId="77777777" w:rsidR="009D4417" w:rsidRPr="006C5B78" w:rsidRDefault="009D4417">
      <w:pPr>
        <w:pStyle w:val="Overskrift2"/>
        <w:rPr>
          <w:sz w:val="36"/>
        </w:rPr>
      </w:pPr>
      <w:bookmarkStart w:id="0" w:name="_GoBack"/>
      <w:bookmarkEnd w:id="0"/>
    </w:p>
    <w:p w14:paraId="27BEBFF6" w14:textId="77777777" w:rsidR="00694D07" w:rsidRPr="006C5B78" w:rsidRDefault="00694D07" w:rsidP="00694D07"/>
    <w:p w14:paraId="5BD7121D" w14:textId="77777777" w:rsidR="004C053E" w:rsidRPr="006C5B78" w:rsidRDefault="004C053E" w:rsidP="004C053E">
      <w:pPr>
        <w:pStyle w:val="Topptekst"/>
        <w:rPr>
          <w:sz w:val="12"/>
        </w:rPr>
      </w:pPr>
      <w:r w:rsidRPr="006C5B78">
        <w:rPr>
          <w:sz w:val="12"/>
        </w:rPr>
        <w:t xml:space="preserve">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8"/>
        <w:gridCol w:w="85"/>
        <w:gridCol w:w="8107"/>
      </w:tblGrid>
      <w:tr w:rsidR="006C5B78" w:rsidRPr="006C5B78" w14:paraId="6EAB0597" w14:textId="77777777">
        <w:trPr>
          <w:cantSplit/>
          <w:trHeight w:hRule="exact" w:val="380"/>
        </w:trPr>
        <w:tc>
          <w:tcPr>
            <w:tcW w:w="1378" w:type="dxa"/>
            <w:vMerge w:val="restart"/>
            <w:tcBorders>
              <w:right w:val="single" w:sz="4" w:space="0" w:color="auto"/>
            </w:tcBorders>
          </w:tcPr>
          <w:p w14:paraId="149FEA2E" w14:textId="491B6703" w:rsidR="004C053E" w:rsidRPr="006C5B78" w:rsidRDefault="009709E6" w:rsidP="004C053E">
            <w:pPr>
              <w:pStyle w:val="Topptekst"/>
              <w:spacing w:before="20"/>
              <w:ind w:left="-40"/>
              <w:rPr>
                <w:sz w:val="32"/>
              </w:rPr>
            </w:pPr>
            <w:bookmarkStart w:id="1" w:name="T1" w:colFirst="2" w:colLast="2"/>
            <w:r w:rsidRPr="006C5B78">
              <w:rPr>
                <w:noProof/>
                <w:sz w:val="32"/>
              </w:rPr>
              <w:drawing>
                <wp:inline distT="0" distB="0" distL="0" distR="0" wp14:anchorId="3B4BB130" wp14:editId="61D942C5">
                  <wp:extent cx="771525" cy="904875"/>
                  <wp:effectExtent l="19050" t="0" r="9525" b="0"/>
                  <wp:docPr id="1" name="Bilde 1" descr="By_Vaapen_Svar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y_Vaapen_Svar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" w:type="dxa"/>
            <w:tcBorders>
              <w:left w:val="single" w:sz="4" w:space="0" w:color="auto"/>
            </w:tcBorders>
          </w:tcPr>
          <w:p w14:paraId="55E796BD" w14:textId="77777777" w:rsidR="004C053E" w:rsidRPr="006C5B78" w:rsidRDefault="004C053E" w:rsidP="004C053E">
            <w:pPr>
              <w:pStyle w:val="Topptekst"/>
              <w:spacing w:before="40"/>
              <w:rPr>
                <w:sz w:val="32"/>
              </w:rPr>
            </w:pPr>
          </w:p>
        </w:tc>
        <w:tc>
          <w:tcPr>
            <w:tcW w:w="8107" w:type="dxa"/>
          </w:tcPr>
          <w:p w14:paraId="308EBB0F" w14:textId="77777777" w:rsidR="004C053E" w:rsidRPr="006C5B78" w:rsidRDefault="004C053E" w:rsidP="004C053E">
            <w:pPr>
              <w:pStyle w:val="Topptekst"/>
              <w:spacing w:before="40"/>
              <w:rPr>
                <w:sz w:val="32"/>
              </w:rPr>
            </w:pPr>
            <w:r w:rsidRPr="006C5B78">
              <w:rPr>
                <w:sz w:val="32"/>
              </w:rPr>
              <w:t>Oslo kommune</w:t>
            </w:r>
            <w:r w:rsidR="00237CB6" w:rsidRPr="006C5B78">
              <w:rPr>
                <w:sz w:val="32"/>
              </w:rPr>
              <w:t xml:space="preserve">                                     </w:t>
            </w:r>
          </w:p>
        </w:tc>
      </w:tr>
      <w:tr w:rsidR="006C5B78" w:rsidRPr="006C5B78" w14:paraId="567A639C" w14:textId="77777777">
        <w:trPr>
          <w:cantSplit/>
        </w:trPr>
        <w:tc>
          <w:tcPr>
            <w:tcW w:w="1378" w:type="dxa"/>
            <w:vMerge/>
            <w:tcBorders>
              <w:right w:val="single" w:sz="4" w:space="0" w:color="auto"/>
            </w:tcBorders>
          </w:tcPr>
          <w:p w14:paraId="32025536" w14:textId="77777777" w:rsidR="004C053E" w:rsidRPr="006C5B78" w:rsidRDefault="004C053E" w:rsidP="004C053E">
            <w:pPr>
              <w:pStyle w:val="Topptekst"/>
              <w:spacing w:before="20"/>
              <w:ind w:left="-40"/>
              <w:rPr>
                <w:b/>
                <w:sz w:val="32"/>
              </w:rPr>
            </w:pPr>
            <w:bookmarkStart w:id="2" w:name="T2" w:colFirst="2" w:colLast="2"/>
            <w:bookmarkEnd w:id="1"/>
          </w:p>
        </w:tc>
        <w:tc>
          <w:tcPr>
            <w:tcW w:w="85" w:type="dxa"/>
            <w:tcBorders>
              <w:left w:val="single" w:sz="4" w:space="0" w:color="auto"/>
            </w:tcBorders>
          </w:tcPr>
          <w:p w14:paraId="1E8BCD10" w14:textId="77777777" w:rsidR="004C053E" w:rsidRPr="006C5B78" w:rsidRDefault="004C053E" w:rsidP="004C053E">
            <w:pPr>
              <w:pStyle w:val="Topptekst"/>
              <w:rPr>
                <w:b/>
                <w:sz w:val="32"/>
              </w:rPr>
            </w:pPr>
          </w:p>
        </w:tc>
        <w:tc>
          <w:tcPr>
            <w:tcW w:w="8107" w:type="dxa"/>
          </w:tcPr>
          <w:p w14:paraId="7446AD7C" w14:textId="77777777" w:rsidR="004C053E" w:rsidRPr="006C5B78" w:rsidRDefault="004C053E" w:rsidP="004C053E">
            <w:pPr>
              <w:pStyle w:val="Topptekst"/>
              <w:rPr>
                <w:b/>
                <w:sz w:val="32"/>
              </w:rPr>
            </w:pPr>
            <w:r w:rsidRPr="006C5B78">
              <w:rPr>
                <w:b/>
                <w:sz w:val="32"/>
              </w:rPr>
              <w:t>Utdanningsetaten</w:t>
            </w:r>
          </w:p>
        </w:tc>
      </w:tr>
      <w:tr w:rsidR="006C5B78" w:rsidRPr="006C5B78" w14:paraId="3AB8EAD4" w14:textId="77777777">
        <w:trPr>
          <w:cantSplit/>
          <w:trHeight w:hRule="exact" w:val="480"/>
        </w:trPr>
        <w:tc>
          <w:tcPr>
            <w:tcW w:w="1378" w:type="dxa"/>
            <w:vMerge/>
            <w:tcBorders>
              <w:right w:val="single" w:sz="4" w:space="0" w:color="auto"/>
            </w:tcBorders>
          </w:tcPr>
          <w:p w14:paraId="304C315D" w14:textId="77777777" w:rsidR="004C053E" w:rsidRPr="006C5B78" w:rsidRDefault="004C053E" w:rsidP="004C053E">
            <w:pPr>
              <w:pStyle w:val="Topptekst"/>
              <w:spacing w:before="20"/>
              <w:ind w:left="-40"/>
              <w:rPr>
                <w:sz w:val="32"/>
              </w:rPr>
            </w:pPr>
            <w:bookmarkStart w:id="3" w:name="T3" w:colFirst="2" w:colLast="2"/>
            <w:bookmarkEnd w:id="2"/>
          </w:p>
        </w:tc>
        <w:tc>
          <w:tcPr>
            <w:tcW w:w="85" w:type="dxa"/>
            <w:tcBorders>
              <w:left w:val="single" w:sz="4" w:space="0" w:color="auto"/>
            </w:tcBorders>
          </w:tcPr>
          <w:p w14:paraId="760E8084" w14:textId="77777777" w:rsidR="004C053E" w:rsidRPr="006C5B78" w:rsidRDefault="004C053E" w:rsidP="004C053E">
            <w:pPr>
              <w:pStyle w:val="Topptekst"/>
              <w:spacing w:before="120"/>
              <w:rPr>
                <w:sz w:val="32"/>
              </w:rPr>
            </w:pPr>
          </w:p>
        </w:tc>
        <w:tc>
          <w:tcPr>
            <w:tcW w:w="8107" w:type="dxa"/>
          </w:tcPr>
          <w:p w14:paraId="25654FF3" w14:textId="77777777" w:rsidR="004C053E" w:rsidRPr="006C5B78" w:rsidRDefault="004C053E" w:rsidP="004C053E">
            <w:pPr>
              <w:pStyle w:val="Topptekst"/>
              <w:spacing w:before="120"/>
              <w:rPr>
                <w:sz w:val="32"/>
              </w:rPr>
            </w:pPr>
            <w:r w:rsidRPr="006C5B78">
              <w:rPr>
                <w:sz w:val="32"/>
              </w:rPr>
              <w:t>Oslo Handelsgymnasium</w:t>
            </w:r>
          </w:p>
        </w:tc>
      </w:tr>
      <w:bookmarkEnd w:id="3"/>
      <w:tr w:rsidR="006C5B78" w:rsidRPr="00BA6CFF" w14:paraId="007927AE" w14:textId="77777777">
        <w:trPr>
          <w:cantSplit/>
        </w:trPr>
        <w:tc>
          <w:tcPr>
            <w:tcW w:w="1378" w:type="dxa"/>
            <w:vMerge/>
            <w:tcBorders>
              <w:right w:val="single" w:sz="4" w:space="0" w:color="auto"/>
            </w:tcBorders>
          </w:tcPr>
          <w:p w14:paraId="6315A0C7" w14:textId="77777777" w:rsidR="004C053E" w:rsidRPr="006C5B78" w:rsidRDefault="004C053E" w:rsidP="004C053E">
            <w:pPr>
              <w:pStyle w:val="Topptekst"/>
              <w:spacing w:before="20"/>
              <w:ind w:left="-40"/>
              <w:rPr>
                <w:sz w:val="16"/>
              </w:rPr>
            </w:pPr>
          </w:p>
        </w:tc>
        <w:tc>
          <w:tcPr>
            <w:tcW w:w="85" w:type="dxa"/>
            <w:tcBorders>
              <w:left w:val="single" w:sz="4" w:space="0" w:color="auto"/>
            </w:tcBorders>
          </w:tcPr>
          <w:p w14:paraId="4FC5E35C" w14:textId="77777777" w:rsidR="004C053E" w:rsidRPr="006C5B78" w:rsidRDefault="004C053E" w:rsidP="004C053E">
            <w:pPr>
              <w:pStyle w:val="Topptekst"/>
              <w:spacing w:before="80"/>
              <w:rPr>
                <w:sz w:val="16"/>
              </w:rPr>
            </w:pPr>
          </w:p>
        </w:tc>
        <w:tc>
          <w:tcPr>
            <w:tcW w:w="8107" w:type="dxa"/>
          </w:tcPr>
          <w:p w14:paraId="75B01DEE" w14:textId="51CF09A2" w:rsidR="004C053E" w:rsidRPr="00BA6CFF" w:rsidRDefault="004C053E" w:rsidP="001F69FD">
            <w:pPr>
              <w:pStyle w:val="Topptekst"/>
              <w:spacing w:before="80"/>
              <w:jc w:val="right"/>
              <w:rPr>
                <w:sz w:val="16"/>
              </w:rPr>
            </w:pPr>
          </w:p>
        </w:tc>
      </w:tr>
      <w:tr w:rsidR="006C5B78" w:rsidRPr="006C5B78" w14:paraId="61CE63DD" w14:textId="77777777">
        <w:trPr>
          <w:cantSplit/>
        </w:trPr>
        <w:tc>
          <w:tcPr>
            <w:tcW w:w="1378" w:type="dxa"/>
            <w:tcBorders>
              <w:right w:val="single" w:sz="4" w:space="0" w:color="auto"/>
            </w:tcBorders>
          </w:tcPr>
          <w:p w14:paraId="42F3E732" w14:textId="77777777" w:rsidR="00AA55F1" w:rsidRPr="006C5B78" w:rsidRDefault="00AA55F1" w:rsidP="00AA55F1">
            <w:pPr>
              <w:pStyle w:val="Topptekst"/>
              <w:spacing w:before="20"/>
              <w:rPr>
                <w:sz w:val="16"/>
              </w:rPr>
            </w:pPr>
          </w:p>
        </w:tc>
        <w:tc>
          <w:tcPr>
            <w:tcW w:w="85" w:type="dxa"/>
            <w:tcBorders>
              <w:left w:val="single" w:sz="4" w:space="0" w:color="auto"/>
            </w:tcBorders>
          </w:tcPr>
          <w:p w14:paraId="21F950B8" w14:textId="77777777" w:rsidR="00AA55F1" w:rsidRPr="006C5B78" w:rsidRDefault="00AA55F1" w:rsidP="004C053E">
            <w:pPr>
              <w:pStyle w:val="Topptekst"/>
              <w:spacing w:before="80"/>
              <w:rPr>
                <w:sz w:val="16"/>
              </w:rPr>
            </w:pPr>
          </w:p>
        </w:tc>
        <w:tc>
          <w:tcPr>
            <w:tcW w:w="8107" w:type="dxa"/>
          </w:tcPr>
          <w:p w14:paraId="749A62D4" w14:textId="77777777" w:rsidR="00AA55F1" w:rsidRPr="006C5B78" w:rsidRDefault="00AA55F1" w:rsidP="00AA55F1">
            <w:pPr>
              <w:pStyle w:val="Topptekst"/>
              <w:spacing w:before="80"/>
              <w:rPr>
                <w:sz w:val="16"/>
              </w:rPr>
            </w:pPr>
          </w:p>
        </w:tc>
      </w:tr>
    </w:tbl>
    <w:p w14:paraId="55022CEF" w14:textId="1ED970AE" w:rsidR="0062439B" w:rsidRPr="001A6C8A" w:rsidRDefault="002F0168" w:rsidP="001A6C8A">
      <w:pPr>
        <w:pStyle w:val="Overskrift2"/>
        <w:rPr>
          <w:caps/>
          <w:sz w:val="28"/>
          <w:szCs w:val="28"/>
        </w:rPr>
      </w:pPr>
      <w:r w:rsidRPr="006C5B78">
        <w:rPr>
          <w:caps/>
          <w:sz w:val="28"/>
          <w:szCs w:val="28"/>
        </w:rPr>
        <w:t xml:space="preserve">Aktivitetsplan </w:t>
      </w:r>
      <w:r w:rsidR="004811A0">
        <w:rPr>
          <w:caps/>
          <w:sz w:val="28"/>
          <w:szCs w:val="28"/>
        </w:rPr>
        <w:t>skoleåret 201</w:t>
      </w:r>
      <w:r w:rsidR="00F521DB">
        <w:rPr>
          <w:caps/>
          <w:sz w:val="28"/>
          <w:szCs w:val="28"/>
        </w:rPr>
        <w:t>7</w:t>
      </w:r>
      <w:r w:rsidR="00490193" w:rsidRPr="006C5B78">
        <w:rPr>
          <w:caps/>
          <w:sz w:val="28"/>
          <w:szCs w:val="28"/>
        </w:rPr>
        <w:t xml:space="preserve"> </w:t>
      </w:r>
      <w:r w:rsidR="00BB5E12" w:rsidRPr="006C5B78">
        <w:rPr>
          <w:caps/>
          <w:sz w:val="28"/>
          <w:szCs w:val="28"/>
        </w:rPr>
        <w:t>–</w:t>
      </w:r>
      <w:r w:rsidR="00490193" w:rsidRPr="006C5B78">
        <w:rPr>
          <w:caps/>
          <w:sz w:val="28"/>
          <w:szCs w:val="28"/>
        </w:rPr>
        <w:t xml:space="preserve"> </w:t>
      </w:r>
      <w:r w:rsidR="004811A0">
        <w:rPr>
          <w:caps/>
          <w:sz w:val="28"/>
          <w:szCs w:val="28"/>
        </w:rPr>
        <w:t>201</w:t>
      </w:r>
      <w:r w:rsidR="00F521DB">
        <w:rPr>
          <w:caps/>
          <w:sz w:val="28"/>
          <w:szCs w:val="28"/>
        </w:rPr>
        <w:t>8</w:t>
      </w:r>
      <w:r w:rsidR="007948F2">
        <w:rPr>
          <w:caps/>
          <w:sz w:val="28"/>
          <w:szCs w:val="28"/>
        </w:rPr>
        <w:t xml:space="preserve"> - elev</w:t>
      </w:r>
      <w:r w:rsidR="00BB5E12" w:rsidRPr="006C5B78">
        <w:rPr>
          <w:caps/>
          <w:sz w:val="28"/>
          <w:szCs w:val="28"/>
        </w:rPr>
        <w:t>versjon</w:t>
      </w:r>
      <w:r w:rsidR="00F9714B" w:rsidRPr="006C5B78">
        <w:rPr>
          <w:caps/>
          <w:sz w:val="28"/>
          <w:szCs w:val="28"/>
        </w:rPr>
        <w:t xml:space="preserve"> </w:t>
      </w:r>
      <w:r w:rsidR="00F9163B" w:rsidRPr="006C5B78">
        <w:t xml:space="preserve">            </w:t>
      </w:r>
    </w:p>
    <w:p w14:paraId="4F82AE28" w14:textId="77777777" w:rsidR="009D4417" w:rsidRPr="006C5B78" w:rsidRDefault="00D456E1" w:rsidP="00DD7690">
      <w:pPr>
        <w:pStyle w:val="Overskrift2"/>
        <w:rPr>
          <w:b w:val="0"/>
          <w:sz w:val="16"/>
          <w:szCs w:val="16"/>
        </w:rPr>
      </w:pPr>
      <w:r w:rsidRPr="006C5B78">
        <w:rPr>
          <w:b w:val="0"/>
          <w:sz w:val="16"/>
          <w:szCs w:val="16"/>
        </w:rPr>
        <w:tab/>
      </w:r>
      <w:r w:rsidRPr="006C5B78">
        <w:rPr>
          <w:b w:val="0"/>
          <w:sz w:val="16"/>
          <w:szCs w:val="16"/>
        </w:rPr>
        <w:tab/>
      </w:r>
      <w:r w:rsidR="004F4815" w:rsidRPr="006C5B78">
        <w:rPr>
          <w:b w:val="0"/>
          <w:sz w:val="16"/>
          <w:szCs w:val="16"/>
        </w:rPr>
        <w:tab/>
      </w:r>
      <w:r w:rsidR="004F4815" w:rsidRPr="006C5B78">
        <w:rPr>
          <w:b w:val="0"/>
          <w:sz w:val="16"/>
          <w:szCs w:val="16"/>
        </w:rPr>
        <w:tab/>
      </w:r>
      <w:r w:rsidR="004F4815" w:rsidRPr="006C5B78">
        <w:rPr>
          <w:b w:val="0"/>
          <w:sz w:val="16"/>
          <w:szCs w:val="16"/>
        </w:rPr>
        <w:tab/>
      </w:r>
      <w:r w:rsidR="004F4815" w:rsidRPr="006C5B78">
        <w:rPr>
          <w:b w:val="0"/>
          <w:sz w:val="16"/>
          <w:szCs w:val="16"/>
        </w:rPr>
        <w:tab/>
      </w:r>
      <w:r w:rsidR="004F4815" w:rsidRPr="006C5B78">
        <w:rPr>
          <w:b w:val="0"/>
          <w:sz w:val="16"/>
          <w:szCs w:val="16"/>
        </w:rPr>
        <w:tab/>
      </w:r>
      <w:r w:rsidR="004F4815" w:rsidRPr="006C5B78">
        <w:rPr>
          <w:b w:val="0"/>
          <w:sz w:val="16"/>
          <w:szCs w:val="16"/>
        </w:rPr>
        <w:tab/>
      </w:r>
      <w:r w:rsidR="004F4815" w:rsidRPr="006C5B78">
        <w:rPr>
          <w:b w:val="0"/>
          <w:sz w:val="16"/>
          <w:szCs w:val="16"/>
        </w:rPr>
        <w:tab/>
      </w:r>
      <w:r w:rsidR="004F4815" w:rsidRPr="006C5B78">
        <w:rPr>
          <w:b w:val="0"/>
          <w:sz w:val="16"/>
          <w:szCs w:val="16"/>
        </w:rPr>
        <w:tab/>
      </w:r>
      <w:r w:rsidR="004F4815" w:rsidRPr="006C5B78">
        <w:rPr>
          <w:b w:val="0"/>
          <w:sz w:val="16"/>
          <w:szCs w:val="16"/>
        </w:rPr>
        <w:tab/>
      </w:r>
    </w:p>
    <w:p w14:paraId="298E5DAC" w14:textId="313115C5" w:rsidR="009D4417" w:rsidRPr="005931FB" w:rsidRDefault="005931FB" w:rsidP="005931FB">
      <w:pPr>
        <w:pStyle w:val="Overskrift2"/>
        <w:rPr>
          <w:b w:val="0"/>
          <w:sz w:val="24"/>
          <w:szCs w:val="24"/>
        </w:rPr>
      </w:pPr>
      <w:r>
        <w:rPr>
          <w:sz w:val="24"/>
          <w:szCs w:val="24"/>
        </w:rPr>
        <w:t>OKTOBER-DESEMBER</w:t>
      </w:r>
      <w:r w:rsidR="00940EBD" w:rsidRPr="006C5B78">
        <w:rPr>
          <w:sz w:val="24"/>
          <w:szCs w:val="24"/>
        </w:rPr>
        <w:t xml:space="preserve"> 20</w:t>
      </w:r>
      <w:r w:rsidR="00554D85" w:rsidRPr="006C5B78">
        <w:rPr>
          <w:sz w:val="24"/>
          <w:szCs w:val="24"/>
        </w:rPr>
        <w:t>1</w:t>
      </w:r>
      <w:r w:rsidR="00764301">
        <w:rPr>
          <w:sz w:val="24"/>
          <w:szCs w:val="24"/>
        </w:rPr>
        <w:t>7</w:t>
      </w:r>
    </w:p>
    <w:p w14:paraId="2F7261F2" w14:textId="77777777" w:rsidR="00213A34" w:rsidRPr="0035049A" w:rsidRDefault="00213A34" w:rsidP="002A128A">
      <w:pPr>
        <w:rPr>
          <w:sz w:val="22"/>
          <w:szCs w:val="22"/>
        </w:rPr>
      </w:pPr>
    </w:p>
    <w:p w14:paraId="549873DE" w14:textId="77777777" w:rsidR="00943BA2" w:rsidRPr="0035049A" w:rsidRDefault="00943BA2">
      <w:pPr>
        <w:rPr>
          <w:b/>
          <w:sz w:val="22"/>
          <w:szCs w:val="22"/>
          <w:lang w:val="nn-NO"/>
        </w:rPr>
      </w:pPr>
    </w:p>
    <w:p w14:paraId="77A1E3E9" w14:textId="1BA26111" w:rsidR="009D4417" w:rsidRPr="006C5B78" w:rsidRDefault="008900B5">
      <w:pPr>
        <w:rPr>
          <w:b/>
          <w:sz w:val="24"/>
          <w:szCs w:val="24"/>
        </w:rPr>
      </w:pPr>
      <w:r w:rsidRPr="006C5B78">
        <w:rPr>
          <w:b/>
          <w:sz w:val="24"/>
          <w:szCs w:val="24"/>
        </w:rPr>
        <w:t>OKTOBER</w:t>
      </w:r>
      <w:r w:rsidR="00A42980" w:rsidRPr="006C5B78">
        <w:rPr>
          <w:b/>
          <w:sz w:val="24"/>
          <w:szCs w:val="24"/>
        </w:rPr>
        <w:t xml:space="preserve"> 201</w:t>
      </w:r>
      <w:r w:rsidR="00764301">
        <w:rPr>
          <w:b/>
          <w:sz w:val="24"/>
          <w:szCs w:val="24"/>
        </w:rPr>
        <w:t>7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"/>
        <w:gridCol w:w="851"/>
        <w:gridCol w:w="851"/>
        <w:gridCol w:w="7154"/>
      </w:tblGrid>
      <w:tr w:rsidR="006C5B78" w:rsidRPr="0035049A" w14:paraId="4DA408E5" w14:textId="77777777" w:rsidTr="005931FB">
        <w:tc>
          <w:tcPr>
            <w:tcW w:w="853" w:type="dxa"/>
          </w:tcPr>
          <w:p w14:paraId="18B160CD" w14:textId="77777777" w:rsidR="00B2476D" w:rsidRPr="0035049A" w:rsidRDefault="00B2476D">
            <w:pPr>
              <w:pStyle w:val="Overskrift1"/>
              <w:jc w:val="center"/>
              <w:rPr>
                <w:b/>
                <w:sz w:val="22"/>
                <w:szCs w:val="22"/>
              </w:rPr>
            </w:pPr>
            <w:r w:rsidRPr="0035049A">
              <w:rPr>
                <w:b/>
                <w:sz w:val="22"/>
                <w:szCs w:val="22"/>
              </w:rPr>
              <w:t>Uke</w:t>
            </w:r>
          </w:p>
        </w:tc>
        <w:tc>
          <w:tcPr>
            <w:tcW w:w="851" w:type="dxa"/>
          </w:tcPr>
          <w:p w14:paraId="67DB5563" w14:textId="77777777" w:rsidR="00B2476D" w:rsidRPr="0035049A" w:rsidRDefault="00B2476D">
            <w:pPr>
              <w:jc w:val="center"/>
              <w:rPr>
                <w:b/>
                <w:sz w:val="22"/>
                <w:szCs w:val="22"/>
              </w:rPr>
            </w:pPr>
            <w:r w:rsidRPr="0035049A">
              <w:rPr>
                <w:b/>
                <w:sz w:val="22"/>
                <w:szCs w:val="22"/>
              </w:rPr>
              <w:t>Dag</w:t>
            </w:r>
          </w:p>
        </w:tc>
        <w:tc>
          <w:tcPr>
            <w:tcW w:w="851" w:type="dxa"/>
          </w:tcPr>
          <w:p w14:paraId="6467AAA7" w14:textId="77777777" w:rsidR="00B2476D" w:rsidRPr="0035049A" w:rsidRDefault="00B2476D">
            <w:pPr>
              <w:jc w:val="center"/>
              <w:rPr>
                <w:b/>
                <w:sz w:val="22"/>
                <w:szCs w:val="22"/>
              </w:rPr>
            </w:pPr>
            <w:r w:rsidRPr="0035049A">
              <w:rPr>
                <w:b/>
                <w:sz w:val="22"/>
                <w:szCs w:val="22"/>
              </w:rPr>
              <w:t>Dato</w:t>
            </w:r>
          </w:p>
        </w:tc>
        <w:tc>
          <w:tcPr>
            <w:tcW w:w="7154" w:type="dxa"/>
          </w:tcPr>
          <w:p w14:paraId="780AB3E3" w14:textId="77777777" w:rsidR="00B2476D" w:rsidRPr="0035049A" w:rsidRDefault="00B2476D">
            <w:pPr>
              <w:rPr>
                <w:b/>
                <w:sz w:val="22"/>
                <w:szCs w:val="22"/>
              </w:rPr>
            </w:pPr>
            <w:r w:rsidRPr="0035049A">
              <w:rPr>
                <w:b/>
                <w:sz w:val="22"/>
                <w:szCs w:val="22"/>
              </w:rPr>
              <w:t>Aktiviteter</w:t>
            </w:r>
          </w:p>
        </w:tc>
      </w:tr>
      <w:tr w:rsidR="00377A95" w:rsidRPr="0035049A" w14:paraId="26805984" w14:textId="77777777" w:rsidTr="005931FB">
        <w:trPr>
          <w:cantSplit/>
        </w:trPr>
        <w:tc>
          <w:tcPr>
            <w:tcW w:w="853" w:type="dxa"/>
            <w:vMerge w:val="restart"/>
          </w:tcPr>
          <w:p w14:paraId="28F615BB" w14:textId="77777777" w:rsidR="00377A95" w:rsidRPr="0035049A" w:rsidRDefault="00377A95" w:rsidP="000F3C07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</w:tcPr>
          <w:p w14:paraId="03AC66ED" w14:textId="77777777" w:rsidR="00377A95" w:rsidRPr="0035049A" w:rsidRDefault="00377A95" w:rsidP="00377A95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Man.</w:t>
            </w:r>
          </w:p>
        </w:tc>
        <w:tc>
          <w:tcPr>
            <w:tcW w:w="851" w:type="dxa"/>
          </w:tcPr>
          <w:p w14:paraId="07F54A39" w14:textId="0F47AFFA" w:rsidR="00377A95" w:rsidRPr="0035049A" w:rsidRDefault="00F95F7D" w:rsidP="00377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54" w:type="dxa"/>
            <w:vAlign w:val="center"/>
          </w:tcPr>
          <w:p w14:paraId="682D220E" w14:textId="77777777" w:rsidR="00377A95" w:rsidRPr="0035049A" w:rsidRDefault="00377A95" w:rsidP="00377A95">
            <w:pPr>
              <w:rPr>
                <w:sz w:val="22"/>
                <w:szCs w:val="22"/>
                <w:lang w:val="nn-NO"/>
              </w:rPr>
            </w:pPr>
            <w:r w:rsidRPr="0035049A">
              <w:rPr>
                <w:sz w:val="22"/>
                <w:szCs w:val="22"/>
                <w:lang w:val="nn-NO"/>
              </w:rPr>
              <w:t>HØSTFERIE</w:t>
            </w:r>
          </w:p>
        </w:tc>
      </w:tr>
      <w:tr w:rsidR="00377A95" w:rsidRPr="0035049A" w14:paraId="33D320B3" w14:textId="77777777" w:rsidTr="005931FB">
        <w:trPr>
          <w:cantSplit/>
        </w:trPr>
        <w:tc>
          <w:tcPr>
            <w:tcW w:w="853" w:type="dxa"/>
            <w:vMerge/>
          </w:tcPr>
          <w:p w14:paraId="24F6DC0B" w14:textId="77777777" w:rsidR="00377A95" w:rsidRPr="0035049A" w:rsidRDefault="00377A95" w:rsidP="000F3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D646997" w14:textId="77777777" w:rsidR="00377A95" w:rsidRPr="0035049A" w:rsidRDefault="00377A95" w:rsidP="00377A95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Tirs.</w:t>
            </w:r>
          </w:p>
        </w:tc>
        <w:tc>
          <w:tcPr>
            <w:tcW w:w="851" w:type="dxa"/>
          </w:tcPr>
          <w:p w14:paraId="0033864C" w14:textId="6A53C66D" w:rsidR="00377A95" w:rsidRPr="0035049A" w:rsidRDefault="00F95F7D" w:rsidP="00377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54" w:type="dxa"/>
            <w:vAlign w:val="center"/>
          </w:tcPr>
          <w:p w14:paraId="53B3CD2D" w14:textId="77777777" w:rsidR="00377A95" w:rsidRPr="0035049A" w:rsidRDefault="00377A95" w:rsidP="00377A95">
            <w:pPr>
              <w:rPr>
                <w:sz w:val="22"/>
                <w:szCs w:val="22"/>
                <w:lang w:val="nn-NO"/>
              </w:rPr>
            </w:pPr>
            <w:r w:rsidRPr="0035049A">
              <w:rPr>
                <w:sz w:val="22"/>
                <w:szCs w:val="22"/>
                <w:lang w:val="nn-NO"/>
              </w:rPr>
              <w:t>HØSTFERIE</w:t>
            </w:r>
          </w:p>
        </w:tc>
      </w:tr>
      <w:tr w:rsidR="00377A95" w:rsidRPr="0035049A" w14:paraId="3A53BEEC" w14:textId="77777777" w:rsidTr="005931FB">
        <w:trPr>
          <w:cantSplit/>
        </w:trPr>
        <w:tc>
          <w:tcPr>
            <w:tcW w:w="853" w:type="dxa"/>
            <w:vMerge/>
          </w:tcPr>
          <w:p w14:paraId="459A43BA" w14:textId="77777777" w:rsidR="00377A95" w:rsidRPr="0035049A" w:rsidRDefault="00377A95" w:rsidP="000F3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A250219" w14:textId="77777777" w:rsidR="00377A95" w:rsidRPr="0035049A" w:rsidRDefault="00377A95" w:rsidP="00377A95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Ons</w:t>
            </w:r>
          </w:p>
        </w:tc>
        <w:tc>
          <w:tcPr>
            <w:tcW w:w="851" w:type="dxa"/>
          </w:tcPr>
          <w:p w14:paraId="08CE5685" w14:textId="5CFE914F" w:rsidR="00377A95" w:rsidRPr="0035049A" w:rsidRDefault="00F95F7D" w:rsidP="00377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54" w:type="dxa"/>
            <w:vAlign w:val="center"/>
          </w:tcPr>
          <w:p w14:paraId="6ED9F332" w14:textId="77777777" w:rsidR="00377A95" w:rsidRPr="0035049A" w:rsidRDefault="00377A95" w:rsidP="00377A95">
            <w:pPr>
              <w:rPr>
                <w:sz w:val="22"/>
                <w:szCs w:val="22"/>
                <w:lang w:val="nn-NO"/>
              </w:rPr>
            </w:pPr>
            <w:r w:rsidRPr="0035049A">
              <w:rPr>
                <w:sz w:val="22"/>
                <w:szCs w:val="22"/>
                <w:lang w:val="nn-NO"/>
              </w:rPr>
              <w:t>HØSTFERIE</w:t>
            </w:r>
          </w:p>
        </w:tc>
      </w:tr>
      <w:tr w:rsidR="00377A95" w:rsidRPr="0035049A" w14:paraId="1A051272" w14:textId="77777777" w:rsidTr="005931FB">
        <w:trPr>
          <w:cantSplit/>
        </w:trPr>
        <w:tc>
          <w:tcPr>
            <w:tcW w:w="853" w:type="dxa"/>
            <w:vMerge/>
          </w:tcPr>
          <w:p w14:paraId="39D04405" w14:textId="77777777" w:rsidR="00377A95" w:rsidRPr="0035049A" w:rsidRDefault="00377A95" w:rsidP="000F3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5CE36F5" w14:textId="77777777" w:rsidR="00377A95" w:rsidRPr="0035049A" w:rsidRDefault="00377A95" w:rsidP="000F3C07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Tors.</w:t>
            </w:r>
          </w:p>
        </w:tc>
        <w:tc>
          <w:tcPr>
            <w:tcW w:w="851" w:type="dxa"/>
          </w:tcPr>
          <w:p w14:paraId="531EFEE3" w14:textId="438A8D42" w:rsidR="00377A95" w:rsidRPr="0035049A" w:rsidRDefault="00F95F7D" w:rsidP="000F3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154" w:type="dxa"/>
            <w:vAlign w:val="center"/>
          </w:tcPr>
          <w:p w14:paraId="672538E8" w14:textId="77777777" w:rsidR="00377A95" w:rsidRPr="0035049A" w:rsidRDefault="00377A95" w:rsidP="000F3C07">
            <w:pPr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HØSTFERIE</w:t>
            </w:r>
          </w:p>
        </w:tc>
      </w:tr>
      <w:tr w:rsidR="00377A95" w:rsidRPr="0035049A" w14:paraId="27C91E15" w14:textId="77777777" w:rsidTr="005931FB">
        <w:trPr>
          <w:cantSplit/>
        </w:trPr>
        <w:tc>
          <w:tcPr>
            <w:tcW w:w="853" w:type="dxa"/>
            <w:vMerge/>
          </w:tcPr>
          <w:p w14:paraId="4FA1640C" w14:textId="77777777" w:rsidR="00377A95" w:rsidRPr="0035049A" w:rsidRDefault="00377A95" w:rsidP="000F3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D8808E2" w14:textId="77777777" w:rsidR="00377A95" w:rsidRPr="0035049A" w:rsidRDefault="00377A95" w:rsidP="000F3C07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Fred.</w:t>
            </w:r>
          </w:p>
        </w:tc>
        <w:tc>
          <w:tcPr>
            <w:tcW w:w="851" w:type="dxa"/>
          </w:tcPr>
          <w:p w14:paraId="66C9AED9" w14:textId="57FC9A7C" w:rsidR="00377A95" w:rsidRPr="0035049A" w:rsidRDefault="00F95F7D" w:rsidP="000F3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154" w:type="dxa"/>
            <w:vAlign w:val="center"/>
          </w:tcPr>
          <w:p w14:paraId="6245B8A3" w14:textId="77777777" w:rsidR="00377A95" w:rsidRPr="0035049A" w:rsidRDefault="00377A95" w:rsidP="000F3C07">
            <w:pPr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HØSTFERIE</w:t>
            </w:r>
          </w:p>
        </w:tc>
      </w:tr>
      <w:tr w:rsidR="00377A95" w:rsidRPr="0035049A" w14:paraId="71B38355" w14:textId="77777777" w:rsidTr="005931FB">
        <w:trPr>
          <w:cantSplit/>
        </w:trPr>
        <w:tc>
          <w:tcPr>
            <w:tcW w:w="853" w:type="dxa"/>
            <w:vMerge w:val="restart"/>
          </w:tcPr>
          <w:p w14:paraId="6993CF70" w14:textId="77777777" w:rsidR="00377A95" w:rsidRPr="0035049A" w:rsidRDefault="00377A95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41</w:t>
            </w:r>
          </w:p>
          <w:p w14:paraId="6689E449" w14:textId="77777777" w:rsidR="00377A95" w:rsidRPr="0035049A" w:rsidRDefault="00377A95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Uke A</w:t>
            </w:r>
          </w:p>
          <w:p w14:paraId="5307B43D" w14:textId="77777777" w:rsidR="00377A95" w:rsidRPr="0035049A" w:rsidRDefault="00377A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99A5B54" w14:textId="77777777" w:rsidR="00377A95" w:rsidRPr="0035049A" w:rsidRDefault="00377A95" w:rsidP="008820F1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Man.</w:t>
            </w:r>
          </w:p>
        </w:tc>
        <w:tc>
          <w:tcPr>
            <w:tcW w:w="851" w:type="dxa"/>
          </w:tcPr>
          <w:p w14:paraId="61AE972E" w14:textId="28432BA0" w:rsidR="00377A95" w:rsidRPr="0035049A" w:rsidRDefault="00F95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154" w:type="dxa"/>
          </w:tcPr>
          <w:p w14:paraId="01EAAE9C" w14:textId="77777777" w:rsidR="00377A95" w:rsidRPr="00D71E31" w:rsidRDefault="00377A95" w:rsidP="005551D6">
            <w:pPr>
              <w:rPr>
                <w:sz w:val="22"/>
                <w:szCs w:val="22"/>
              </w:rPr>
            </w:pPr>
            <w:r w:rsidRPr="00D71E31">
              <w:rPr>
                <w:sz w:val="22"/>
                <w:szCs w:val="22"/>
              </w:rPr>
              <w:t xml:space="preserve">Kl. 1130: Elevrådsstyremøte </w:t>
            </w:r>
          </w:p>
          <w:p w14:paraId="66E170DC" w14:textId="129EF730" w:rsidR="003949EF" w:rsidRPr="00D71E31" w:rsidRDefault="003949EF" w:rsidP="000D5D64">
            <w:pPr>
              <w:rPr>
                <w:sz w:val="22"/>
                <w:szCs w:val="22"/>
              </w:rPr>
            </w:pPr>
            <w:r w:rsidRPr="00D71E31">
              <w:rPr>
                <w:sz w:val="22"/>
                <w:szCs w:val="22"/>
              </w:rPr>
              <w:t>Kl. 1130 - 1150</w:t>
            </w:r>
            <w:r w:rsidR="00310B6C">
              <w:rPr>
                <w:sz w:val="22"/>
                <w:szCs w:val="22"/>
              </w:rPr>
              <w:t xml:space="preserve">: Oppfølgingsmøte </w:t>
            </w:r>
            <w:r w:rsidR="001257AB">
              <w:rPr>
                <w:sz w:val="22"/>
                <w:szCs w:val="22"/>
              </w:rPr>
              <w:t>2STG</w:t>
            </w:r>
          </w:p>
        </w:tc>
      </w:tr>
      <w:tr w:rsidR="00377A95" w:rsidRPr="0035049A" w14:paraId="0D6CBEE8" w14:textId="77777777" w:rsidTr="005931FB">
        <w:trPr>
          <w:cantSplit/>
        </w:trPr>
        <w:tc>
          <w:tcPr>
            <w:tcW w:w="853" w:type="dxa"/>
            <w:vMerge/>
          </w:tcPr>
          <w:p w14:paraId="0EC244CD" w14:textId="77777777" w:rsidR="00377A95" w:rsidRPr="0035049A" w:rsidRDefault="00377A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DD615C2" w14:textId="77777777" w:rsidR="00377A95" w:rsidRPr="0035049A" w:rsidRDefault="00377A95" w:rsidP="008820F1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Tirs.</w:t>
            </w:r>
          </w:p>
        </w:tc>
        <w:tc>
          <w:tcPr>
            <w:tcW w:w="851" w:type="dxa"/>
          </w:tcPr>
          <w:p w14:paraId="290D908A" w14:textId="32303B27" w:rsidR="00377A95" w:rsidRPr="0035049A" w:rsidRDefault="0065143D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1</w:t>
            </w:r>
            <w:r w:rsidR="00F95F7D">
              <w:rPr>
                <w:sz w:val="22"/>
                <w:szCs w:val="22"/>
              </w:rPr>
              <w:t>0</w:t>
            </w:r>
          </w:p>
        </w:tc>
        <w:tc>
          <w:tcPr>
            <w:tcW w:w="7154" w:type="dxa"/>
          </w:tcPr>
          <w:p w14:paraId="086EC88A" w14:textId="77777777" w:rsidR="00377A95" w:rsidRPr="00310B6C" w:rsidRDefault="00377A95">
            <w:pPr>
              <w:rPr>
                <w:color w:val="FF0000"/>
                <w:sz w:val="22"/>
                <w:szCs w:val="22"/>
              </w:rPr>
            </w:pPr>
            <w:r w:rsidRPr="00D71E31">
              <w:rPr>
                <w:sz w:val="22"/>
                <w:szCs w:val="22"/>
              </w:rPr>
              <w:t xml:space="preserve">Kl. 1045: </w:t>
            </w:r>
            <w:r w:rsidRPr="00036F03">
              <w:rPr>
                <w:sz w:val="22"/>
                <w:szCs w:val="22"/>
              </w:rPr>
              <w:t>Møte med Innsamlingsaksjonen og elevrådsstyret blant annet med innsamlingsaksjonen som tema</w:t>
            </w:r>
          </w:p>
          <w:p w14:paraId="61A5CC1D" w14:textId="0D5508A8" w:rsidR="00377A95" w:rsidRPr="00036F03" w:rsidRDefault="00D71F42">
            <w:pPr>
              <w:rPr>
                <w:sz w:val="22"/>
                <w:szCs w:val="22"/>
              </w:rPr>
            </w:pPr>
            <w:r w:rsidRPr="00036F03">
              <w:rPr>
                <w:sz w:val="22"/>
                <w:szCs w:val="22"/>
              </w:rPr>
              <w:t>Kl. 1130: Elevrådsmøte med bl.a. orientering om innsamlingsaksjonen</w:t>
            </w:r>
          </w:p>
          <w:p w14:paraId="1D1017C6" w14:textId="40814D7F" w:rsidR="00FF4060" w:rsidRPr="00D71E31" w:rsidRDefault="00832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Kl. 1200 – </w:t>
            </w:r>
            <w:r w:rsidR="00202E6F">
              <w:rPr>
                <w:sz w:val="22"/>
                <w:szCs w:val="22"/>
              </w:rPr>
              <w:t>1230: Samarbeidsøkta: innsamlingsaksjonen</w:t>
            </w:r>
          </w:p>
        </w:tc>
      </w:tr>
      <w:tr w:rsidR="00377A95" w:rsidRPr="0035049A" w14:paraId="48F833BB" w14:textId="77777777" w:rsidTr="005931FB">
        <w:trPr>
          <w:cantSplit/>
        </w:trPr>
        <w:tc>
          <w:tcPr>
            <w:tcW w:w="853" w:type="dxa"/>
            <w:vMerge/>
          </w:tcPr>
          <w:p w14:paraId="1FE471B2" w14:textId="77777777" w:rsidR="00377A95" w:rsidRPr="0035049A" w:rsidRDefault="00377A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9EA81F9" w14:textId="77777777" w:rsidR="00377A95" w:rsidRPr="0035049A" w:rsidRDefault="00377A95" w:rsidP="008820F1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Ons.</w:t>
            </w:r>
          </w:p>
        </w:tc>
        <w:tc>
          <w:tcPr>
            <w:tcW w:w="851" w:type="dxa"/>
          </w:tcPr>
          <w:p w14:paraId="5488EBCC" w14:textId="3D7DB4BF" w:rsidR="00377A95" w:rsidRPr="0035049A" w:rsidRDefault="0065143D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1</w:t>
            </w:r>
            <w:r w:rsidR="00F95F7D">
              <w:rPr>
                <w:sz w:val="22"/>
                <w:szCs w:val="22"/>
              </w:rPr>
              <w:t>1</w:t>
            </w:r>
          </w:p>
        </w:tc>
        <w:tc>
          <w:tcPr>
            <w:tcW w:w="7154" w:type="dxa"/>
          </w:tcPr>
          <w:p w14:paraId="2ADF060F" w14:textId="131C6141" w:rsidR="00377A95" w:rsidRPr="00D71E31" w:rsidRDefault="00377A95" w:rsidP="00B12D47">
            <w:pPr>
              <w:rPr>
                <w:sz w:val="22"/>
                <w:szCs w:val="22"/>
              </w:rPr>
            </w:pPr>
          </w:p>
        </w:tc>
      </w:tr>
      <w:tr w:rsidR="00377A95" w:rsidRPr="0035049A" w14:paraId="2C439BE1" w14:textId="77777777" w:rsidTr="005931FB">
        <w:trPr>
          <w:cantSplit/>
        </w:trPr>
        <w:tc>
          <w:tcPr>
            <w:tcW w:w="853" w:type="dxa"/>
            <w:vMerge/>
          </w:tcPr>
          <w:p w14:paraId="74E5754E" w14:textId="77777777" w:rsidR="00377A95" w:rsidRPr="0035049A" w:rsidRDefault="00377A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1D23284" w14:textId="77777777" w:rsidR="00377A95" w:rsidRPr="0035049A" w:rsidRDefault="00377A95" w:rsidP="008820F1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Tors.</w:t>
            </w:r>
          </w:p>
        </w:tc>
        <w:tc>
          <w:tcPr>
            <w:tcW w:w="851" w:type="dxa"/>
          </w:tcPr>
          <w:p w14:paraId="17E8AB20" w14:textId="02F7C8A4" w:rsidR="00377A95" w:rsidRPr="0035049A" w:rsidRDefault="0065143D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1</w:t>
            </w:r>
            <w:r w:rsidR="00F95F7D">
              <w:rPr>
                <w:sz w:val="22"/>
                <w:szCs w:val="22"/>
              </w:rPr>
              <w:t>2</w:t>
            </w:r>
          </w:p>
        </w:tc>
        <w:tc>
          <w:tcPr>
            <w:tcW w:w="7154" w:type="dxa"/>
          </w:tcPr>
          <w:p w14:paraId="53F9B4CE" w14:textId="77777777" w:rsidR="00377A95" w:rsidRPr="00D71E31" w:rsidRDefault="00377A95" w:rsidP="00713CEE">
            <w:pPr>
              <w:rPr>
                <w:sz w:val="22"/>
                <w:szCs w:val="22"/>
              </w:rPr>
            </w:pPr>
            <w:r w:rsidRPr="00D71E31">
              <w:rPr>
                <w:sz w:val="22"/>
                <w:szCs w:val="22"/>
              </w:rPr>
              <w:t>Vanlig undervisning frem til kl. 1130.</w:t>
            </w:r>
          </w:p>
          <w:p w14:paraId="2D9A15EF" w14:textId="135A7009" w:rsidR="00377A95" w:rsidRPr="00036F03" w:rsidRDefault="00723BAA" w:rsidP="00713CEE">
            <w:pPr>
              <w:rPr>
                <w:sz w:val="22"/>
                <w:szCs w:val="22"/>
              </w:rPr>
            </w:pPr>
            <w:r w:rsidRPr="00036F03">
              <w:rPr>
                <w:sz w:val="22"/>
                <w:szCs w:val="22"/>
              </w:rPr>
              <w:t xml:space="preserve">Kl. 1140: </w:t>
            </w:r>
            <w:r w:rsidR="00377A95" w:rsidRPr="00036F03">
              <w:rPr>
                <w:sz w:val="22"/>
                <w:szCs w:val="22"/>
              </w:rPr>
              <w:t>Kick off for innsamling til Sør-Afrika</w:t>
            </w:r>
            <w:r w:rsidR="00E13022" w:rsidRPr="00036F03">
              <w:rPr>
                <w:sz w:val="22"/>
                <w:szCs w:val="22"/>
              </w:rPr>
              <w:t xml:space="preserve"> i klasserommene</w:t>
            </w:r>
          </w:p>
          <w:p w14:paraId="0B48362A" w14:textId="77777777" w:rsidR="00377A95" w:rsidRPr="00036F03" w:rsidRDefault="00377A95" w:rsidP="00E71F34">
            <w:pPr>
              <w:rPr>
                <w:sz w:val="22"/>
                <w:szCs w:val="22"/>
              </w:rPr>
            </w:pPr>
            <w:r w:rsidRPr="00036F03">
              <w:rPr>
                <w:sz w:val="22"/>
                <w:szCs w:val="22"/>
              </w:rPr>
              <w:t>Kl. 1210 – 1250: Utdeling av bøsser til alle klassetrinn</w:t>
            </w:r>
          </w:p>
          <w:p w14:paraId="3659C0BB" w14:textId="6A10C8F3" w:rsidR="00DF1440" w:rsidRPr="00D71E31" w:rsidRDefault="00377A95" w:rsidP="00E71F34">
            <w:pPr>
              <w:rPr>
                <w:sz w:val="22"/>
                <w:szCs w:val="22"/>
              </w:rPr>
            </w:pPr>
            <w:r w:rsidRPr="00D71E31">
              <w:rPr>
                <w:sz w:val="22"/>
                <w:szCs w:val="22"/>
              </w:rPr>
              <w:t>Utplassering av 2SSSA</w:t>
            </w:r>
          </w:p>
        </w:tc>
      </w:tr>
      <w:tr w:rsidR="00377A95" w:rsidRPr="0035049A" w14:paraId="39E57A8D" w14:textId="77777777" w:rsidTr="005931FB">
        <w:trPr>
          <w:cantSplit/>
        </w:trPr>
        <w:tc>
          <w:tcPr>
            <w:tcW w:w="853" w:type="dxa"/>
            <w:vMerge/>
          </w:tcPr>
          <w:p w14:paraId="38BFC754" w14:textId="77777777" w:rsidR="00377A95" w:rsidRPr="0035049A" w:rsidRDefault="00377A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04EAB06" w14:textId="77777777" w:rsidR="00377A95" w:rsidRPr="0035049A" w:rsidRDefault="00377A95" w:rsidP="008820F1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Fre.</w:t>
            </w:r>
          </w:p>
        </w:tc>
        <w:tc>
          <w:tcPr>
            <w:tcW w:w="851" w:type="dxa"/>
          </w:tcPr>
          <w:p w14:paraId="5503BFEC" w14:textId="7DB36299" w:rsidR="00377A95" w:rsidRPr="0035049A" w:rsidRDefault="0065143D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1</w:t>
            </w:r>
            <w:r w:rsidR="00F95F7D">
              <w:rPr>
                <w:sz w:val="22"/>
                <w:szCs w:val="22"/>
              </w:rPr>
              <w:t>3</w:t>
            </w:r>
          </w:p>
        </w:tc>
        <w:tc>
          <w:tcPr>
            <w:tcW w:w="7154" w:type="dxa"/>
          </w:tcPr>
          <w:p w14:paraId="0BE6AA29" w14:textId="045EFA8A" w:rsidR="00377A95" w:rsidRPr="00F95F7D" w:rsidRDefault="00B871CF">
            <w:pPr>
              <w:rPr>
                <w:color w:val="FF0000"/>
                <w:sz w:val="22"/>
                <w:szCs w:val="22"/>
              </w:rPr>
            </w:pPr>
            <w:r w:rsidRPr="00036F03">
              <w:rPr>
                <w:sz w:val="22"/>
                <w:szCs w:val="22"/>
              </w:rPr>
              <w:t xml:space="preserve">Kl. 0810: Vanlig undervisning. </w:t>
            </w:r>
            <w:r w:rsidR="00377A95" w:rsidRPr="00036F03">
              <w:rPr>
                <w:sz w:val="22"/>
                <w:szCs w:val="22"/>
              </w:rPr>
              <w:t>Innlevering av bøsser i forbindelse med innsamlingen til Sør-Afri</w:t>
            </w:r>
            <w:r w:rsidRPr="00036F03">
              <w:rPr>
                <w:sz w:val="22"/>
                <w:szCs w:val="22"/>
              </w:rPr>
              <w:t>ka vil bli organisert</w:t>
            </w:r>
            <w:r>
              <w:rPr>
                <w:color w:val="FF0000"/>
                <w:sz w:val="22"/>
                <w:szCs w:val="22"/>
              </w:rPr>
              <w:t>.</w:t>
            </w:r>
          </w:p>
          <w:p w14:paraId="2C343C7E" w14:textId="479FA363" w:rsidR="00EB5685" w:rsidRPr="00D71E31" w:rsidRDefault="00EB5685">
            <w:pPr>
              <w:rPr>
                <w:sz w:val="22"/>
                <w:szCs w:val="22"/>
              </w:rPr>
            </w:pPr>
            <w:r w:rsidRPr="00D71E31">
              <w:rPr>
                <w:sz w:val="22"/>
                <w:szCs w:val="22"/>
              </w:rPr>
              <w:t>Kl. 0955 – 1155: NM i filosofi 1. runde på rom 408. Elever i HiFi 1 og 2 har anledning til å delta</w:t>
            </w:r>
          </w:p>
          <w:p w14:paraId="2B1AB02D" w14:textId="5280AB52" w:rsidR="000E22F3" w:rsidRPr="00D71E31" w:rsidRDefault="000E22F3">
            <w:pPr>
              <w:rPr>
                <w:sz w:val="22"/>
                <w:szCs w:val="22"/>
              </w:rPr>
            </w:pPr>
            <w:r w:rsidRPr="00D71E31">
              <w:rPr>
                <w:sz w:val="22"/>
                <w:szCs w:val="22"/>
              </w:rPr>
              <w:t>Kl. 1130: Obligatorisk fellesmøte for lærere og elever som skal ut og reise i uke 42</w:t>
            </w:r>
            <w:r w:rsidR="001257AB">
              <w:rPr>
                <w:sz w:val="22"/>
                <w:szCs w:val="22"/>
              </w:rPr>
              <w:t xml:space="preserve"> (auditorium 3)</w:t>
            </w:r>
          </w:p>
        </w:tc>
      </w:tr>
      <w:tr w:rsidR="00377A95" w:rsidRPr="0035049A" w14:paraId="5C3EDB9C" w14:textId="77777777" w:rsidTr="005931FB">
        <w:trPr>
          <w:cantSplit/>
        </w:trPr>
        <w:tc>
          <w:tcPr>
            <w:tcW w:w="853" w:type="dxa"/>
            <w:vMerge w:val="restart"/>
          </w:tcPr>
          <w:p w14:paraId="339B42A6" w14:textId="77777777" w:rsidR="00377A95" w:rsidRDefault="00377A95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42</w:t>
            </w:r>
          </w:p>
          <w:p w14:paraId="3BCACB86" w14:textId="77777777" w:rsidR="00F95F7D" w:rsidRPr="0035049A" w:rsidRDefault="00F95F7D">
            <w:pPr>
              <w:jc w:val="center"/>
              <w:rPr>
                <w:sz w:val="22"/>
                <w:szCs w:val="22"/>
              </w:rPr>
            </w:pPr>
          </w:p>
          <w:p w14:paraId="6658A275" w14:textId="77777777" w:rsidR="00377A95" w:rsidRPr="0035049A" w:rsidRDefault="00377A95">
            <w:pPr>
              <w:jc w:val="center"/>
              <w:rPr>
                <w:sz w:val="22"/>
                <w:szCs w:val="22"/>
              </w:rPr>
            </w:pPr>
          </w:p>
          <w:p w14:paraId="715D5FA2" w14:textId="77777777" w:rsidR="00377A95" w:rsidRPr="0035049A" w:rsidRDefault="00377A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62AB0BB" w14:textId="77777777" w:rsidR="00377A95" w:rsidRPr="0035049A" w:rsidRDefault="00377A95" w:rsidP="008820F1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Man.</w:t>
            </w:r>
          </w:p>
        </w:tc>
        <w:tc>
          <w:tcPr>
            <w:tcW w:w="851" w:type="dxa"/>
          </w:tcPr>
          <w:p w14:paraId="4ECAB88B" w14:textId="624125D1" w:rsidR="00377A95" w:rsidRPr="0035049A" w:rsidRDefault="0065143D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1</w:t>
            </w:r>
            <w:r w:rsidR="00DD02A0">
              <w:rPr>
                <w:sz w:val="22"/>
                <w:szCs w:val="22"/>
              </w:rPr>
              <w:t>6</w:t>
            </w:r>
          </w:p>
        </w:tc>
        <w:tc>
          <w:tcPr>
            <w:tcW w:w="7154" w:type="dxa"/>
          </w:tcPr>
          <w:p w14:paraId="521698B1" w14:textId="77777777" w:rsidR="00377A95" w:rsidRPr="0035049A" w:rsidRDefault="00377A95">
            <w:pPr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Reise-/ekskursjonsuke</w:t>
            </w:r>
            <w:r w:rsidR="00BC75A5">
              <w:rPr>
                <w:sz w:val="22"/>
                <w:szCs w:val="22"/>
              </w:rPr>
              <w:t xml:space="preserve"> for Vg3</w:t>
            </w:r>
            <w:r w:rsidRPr="0035049A">
              <w:rPr>
                <w:sz w:val="22"/>
                <w:szCs w:val="22"/>
              </w:rPr>
              <w:t>, vanlig timeplan</w:t>
            </w:r>
          </w:p>
          <w:p w14:paraId="47ECA33B" w14:textId="77777777" w:rsidR="00377A95" w:rsidRPr="0035049A" w:rsidRDefault="00377A95">
            <w:pPr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 xml:space="preserve">Kl. 1130: Elevrådsstyremøte </w:t>
            </w:r>
          </w:p>
        </w:tc>
      </w:tr>
      <w:tr w:rsidR="00377A95" w:rsidRPr="0035049A" w14:paraId="503E3A9F" w14:textId="77777777" w:rsidTr="005931FB">
        <w:trPr>
          <w:cantSplit/>
        </w:trPr>
        <w:tc>
          <w:tcPr>
            <w:tcW w:w="853" w:type="dxa"/>
            <w:vMerge/>
          </w:tcPr>
          <w:p w14:paraId="727BCCF4" w14:textId="77777777" w:rsidR="00377A95" w:rsidRPr="0035049A" w:rsidRDefault="00377A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272B251" w14:textId="77777777" w:rsidR="00377A95" w:rsidRPr="0035049A" w:rsidRDefault="00377A95" w:rsidP="008820F1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Tirs.</w:t>
            </w:r>
          </w:p>
        </w:tc>
        <w:tc>
          <w:tcPr>
            <w:tcW w:w="851" w:type="dxa"/>
          </w:tcPr>
          <w:p w14:paraId="552F82B3" w14:textId="65F9E43A" w:rsidR="00377A95" w:rsidRPr="0035049A" w:rsidRDefault="0065143D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1</w:t>
            </w:r>
            <w:r w:rsidR="00DD02A0">
              <w:rPr>
                <w:sz w:val="22"/>
                <w:szCs w:val="22"/>
              </w:rPr>
              <w:t>7</w:t>
            </w:r>
          </w:p>
        </w:tc>
        <w:tc>
          <w:tcPr>
            <w:tcW w:w="7154" w:type="dxa"/>
          </w:tcPr>
          <w:p w14:paraId="471B64E7" w14:textId="77777777" w:rsidR="00377A95" w:rsidRDefault="00377A95" w:rsidP="00AA0DEF">
            <w:pPr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Reise-/ekskursjonsuke</w:t>
            </w:r>
            <w:r w:rsidR="00BC75A5">
              <w:rPr>
                <w:sz w:val="22"/>
                <w:szCs w:val="22"/>
              </w:rPr>
              <w:t xml:space="preserve"> for Vg3</w:t>
            </w:r>
            <w:r w:rsidRPr="0035049A">
              <w:rPr>
                <w:sz w:val="22"/>
                <w:szCs w:val="22"/>
              </w:rPr>
              <w:t>, vanlig timeplan</w:t>
            </w:r>
          </w:p>
          <w:p w14:paraId="1AB5EC7D" w14:textId="18372EBA" w:rsidR="00202E6F" w:rsidRPr="0035049A" w:rsidRDefault="00202E6F" w:rsidP="00AA0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Vg1 samarbeidsøkt: helsesøsters halvtime – tema cannabis</w:t>
            </w:r>
          </w:p>
        </w:tc>
      </w:tr>
      <w:tr w:rsidR="00377A95" w:rsidRPr="0035049A" w14:paraId="04427040" w14:textId="77777777" w:rsidTr="005931FB">
        <w:trPr>
          <w:cantSplit/>
        </w:trPr>
        <w:tc>
          <w:tcPr>
            <w:tcW w:w="853" w:type="dxa"/>
            <w:vMerge/>
          </w:tcPr>
          <w:p w14:paraId="7E5BBCFA" w14:textId="77777777" w:rsidR="00377A95" w:rsidRPr="0035049A" w:rsidRDefault="00377A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06DAD25" w14:textId="77777777" w:rsidR="00377A95" w:rsidRPr="0035049A" w:rsidRDefault="00377A95" w:rsidP="008820F1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Ons.</w:t>
            </w:r>
          </w:p>
        </w:tc>
        <w:tc>
          <w:tcPr>
            <w:tcW w:w="851" w:type="dxa"/>
          </w:tcPr>
          <w:p w14:paraId="2A9834B1" w14:textId="546AA43D" w:rsidR="00377A95" w:rsidRPr="003D081F" w:rsidRDefault="0065143D">
            <w:pPr>
              <w:jc w:val="center"/>
              <w:rPr>
                <w:sz w:val="22"/>
                <w:szCs w:val="22"/>
              </w:rPr>
            </w:pPr>
            <w:r w:rsidRPr="003D081F">
              <w:rPr>
                <w:sz w:val="22"/>
                <w:szCs w:val="22"/>
              </w:rPr>
              <w:t>1</w:t>
            </w:r>
            <w:r w:rsidR="00DD02A0">
              <w:rPr>
                <w:sz w:val="22"/>
                <w:szCs w:val="22"/>
              </w:rPr>
              <w:t>8</w:t>
            </w:r>
          </w:p>
        </w:tc>
        <w:tc>
          <w:tcPr>
            <w:tcW w:w="7154" w:type="dxa"/>
          </w:tcPr>
          <w:p w14:paraId="2C2A3262" w14:textId="6F674D3B" w:rsidR="00377A95" w:rsidRDefault="00377A95" w:rsidP="002A128A">
            <w:pPr>
              <w:rPr>
                <w:sz w:val="22"/>
                <w:szCs w:val="22"/>
              </w:rPr>
            </w:pPr>
            <w:r w:rsidRPr="003D081F">
              <w:rPr>
                <w:sz w:val="22"/>
                <w:szCs w:val="22"/>
              </w:rPr>
              <w:t>Reise-/ekskursjonsuke</w:t>
            </w:r>
            <w:r w:rsidR="00BC75A5" w:rsidRPr="003D081F">
              <w:rPr>
                <w:sz w:val="22"/>
                <w:szCs w:val="22"/>
              </w:rPr>
              <w:t xml:space="preserve"> for Vg3</w:t>
            </w:r>
          </w:p>
          <w:p w14:paraId="690AD2A8" w14:textId="2654F00B" w:rsidR="00832EF7" w:rsidRPr="003D081F" w:rsidRDefault="00832EF7" w:rsidP="002A128A">
            <w:pPr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Kl. 1130: Klasselærerråd for 1FG</w:t>
            </w:r>
            <w:r>
              <w:rPr>
                <w:sz w:val="22"/>
                <w:szCs w:val="22"/>
              </w:rPr>
              <w:t>Y</w:t>
            </w:r>
            <w:r w:rsidRPr="0035049A">
              <w:rPr>
                <w:sz w:val="22"/>
                <w:szCs w:val="22"/>
              </w:rPr>
              <w:t>B</w:t>
            </w:r>
          </w:p>
          <w:p w14:paraId="69DBA966" w14:textId="77777777" w:rsidR="00AE4C65" w:rsidRPr="003D081F" w:rsidRDefault="00AE4C65" w:rsidP="002A128A">
            <w:pPr>
              <w:rPr>
                <w:sz w:val="22"/>
                <w:szCs w:val="22"/>
              </w:rPr>
            </w:pPr>
            <w:r w:rsidRPr="003D081F">
              <w:rPr>
                <w:sz w:val="22"/>
                <w:szCs w:val="22"/>
              </w:rPr>
              <w:t>Torsdagstimeplan</w:t>
            </w:r>
          </w:p>
          <w:p w14:paraId="2AFE990E" w14:textId="77777777" w:rsidR="00377A95" w:rsidRPr="003D081F" w:rsidRDefault="00377A95" w:rsidP="002A128A">
            <w:pPr>
              <w:rPr>
                <w:sz w:val="22"/>
                <w:szCs w:val="22"/>
              </w:rPr>
            </w:pPr>
            <w:r w:rsidRPr="003D081F">
              <w:rPr>
                <w:sz w:val="22"/>
                <w:szCs w:val="22"/>
              </w:rPr>
              <w:t>Utplassering Vg1 SE</w:t>
            </w:r>
          </w:p>
        </w:tc>
      </w:tr>
      <w:tr w:rsidR="00377A95" w:rsidRPr="0035049A" w14:paraId="6DC46D09" w14:textId="77777777" w:rsidTr="005931FB">
        <w:trPr>
          <w:cantSplit/>
        </w:trPr>
        <w:tc>
          <w:tcPr>
            <w:tcW w:w="853" w:type="dxa"/>
            <w:vMerge/>
          </w:tcPr>
          <w:p w14:paraId="03D909A4" w14:textId="77777777" w:rsidR="00377A95" w:rsidRPr="0035049A" w:rsidRDefault="00377A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8538982" w14:textId="77777777" w:rsidR="00377A95" w:rsidRPr="0035049A" w:rsidRDefault="00377A95" w:rsidP="008820F1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Tors.</w:t>
            </w:r>
          </w:p>
        </w:tc>
        <w:tc>
          <w:tcPr>
            <w:tcW w:w="851" w:type="dxa"/>
          </w:tcPr>
          <w:p w14:paraId="77CF0B27" w14:textId="62CA5B09" w:rsidR="00377A95" w:rsidRPr="0035049A" w:rsidRDefault="00DD0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154" w:type="dxa"/>
          </w:tcPr>
          <w:p w14:paraId="5CEBC995" w14:textId="77777777" w:rsidR="00DF1440" w:rsidRPr="0035049A" w:rsidRDefault="00377A95" w:rsidP="00007318">
            <w:pPr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Reise-/ekskursjonsuke</w:t>
            </w:r>
            <w:r w:rsidR="00BC75A5">
              <w:rPr>
                <w:sz w:val="22"/>
                <w:szCs w:val="22"/>
              </w:rPr>
              <w:t xml:space="preserve"> for Vg3</w:t>
            </w:r>
          </w:p>
          <w:p w14:paraId="31498D74" w14:textId="77777777" w:rsidR="00377A95" w:rsidRPr="0035049A" w:rsidRDefault="00377A95" w:rsidP="009D2525">
            <w:pPr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 xml:space="preserve">Utplassering av 2SSSA </w:t>
            </w:r>
          </w:p>
        </w:tc>
      </w:tr>
      <w:tr w:rsidR="00377A95" w:rsidRPr="0035049A" w14:paraId="0566E14C" w14:textId="77777777" w:rsidTr="005931FB">
        <w:trPr>
          <w:cantSplit/>
        </w:trPr>
        <w:tc>
          <w:tcPr>
            <w:tcW w:w="853" w:type="dxa"/>
            <w:vMerge/>
          </w:tcPr>
          <w:p w14:paraId="2397E091" w14:textId="77777777" w:rsidR="00377A95" w:rsidRPr="0035049A" w:rsidRDefault="00377A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48EDC8A" w14:textId="77777777" w:rsidR="00377A95" w:rsidRPr="0035049A" w:rsidRDefault="00377A95" w:rsidP="008820F1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Fre.</w:t>
            </w:r>
          </w:p>
        </w:tc>
        <w:tc>
          <w:tcPr>
            <w:tcW w:w="851" w:type="dxa"/>
          </w:tcPr>
          <w:p w14:paraId="47AF6702" w14:textId="6A9BE723" w:rsidR="00377A95" w:rsidRPr="0035049A" w:rsidRDefault="0065143D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2</w:t>
            </w:r>
            <w:r w:rsidR="00DD02A0">
              <w:rPr>
                <w:sz w:val="22"/>
                <w:szCs w:val="22"/>
              </w:rPr>
              <w:t>0</w:t>
            </w:r>
          </w:p>
        </w:tc>
        <w:tc>
          <w:tcPr>
            <w:tcW w:w="7154" w:type="dxa"/>
          </w:tcPr>
          <w:p w14:paraId="2F0F9F81" w14:textId="056B76A0" w:rsidR="00377A95" w:rsidRPr="0035049A" w:rsidRDefault="00377A95">
            <w:pPr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Reise-/ekskursjonsuke</w:t>
            </w:r>
            <w:r w:rsidR="00BC75A5">
              <w:rPr>
                <w:sz w:val="22"/>
                <w:szCs w:val="22"/>
              </w:rPr>
              <w:t xml:space="preserve"> for Vg3</w:t>
            </w:r>
          </w:p>
        </w:tc>
      </w:tr>
      <w:tr w:rsidR="00377A95" w:rsidRPr="0035049A" w14:paraId="1D146E15" w14:textId="77777777" w:rsidTr="005931FB">
        <w:trPr>
          <w:cantSplit/>
        </w:trPr>
        <w:tc>
          <w:tcPr>
            <w:tcW w:w="853" w:type="dxa"/>
            <w:vMerge w:val="restart"/>
          </w:tcPr>
          <w:p w14:paraId="56DDD462" w14:textId="77777777" w:rsidR="00377A95" w:rsidRPr="0035049A" w:rsidRDefault="00377A95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43</w:t>
            </w:r>
          </w:p>
          <w:p w14:paraId="1729A126" w14:textId="77777777" w:rsidR="00377A95" w:rsidRPr="0035049A" w:rsidRDefault="00E263D1" w:rsidP="008820F1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Uke B</w:t>
            </w:r>
          </w:p>
          <w:p w14:paraId="3317F7B6" w14:textId="77777777" w:rsidR="00377A95" w:rsidRPr="0035049A" w:rsidRDefault="00377A95" w:rsidP="00882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986D0D7" w14:textId="77777777" w:rsidR="00377A95" w:rsidRPr="0035049A" w:rsidRDefault="00377A95" w:rsidP="008820F1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Man.</w:t>
            </w:r>
          </w:p>
        </w:tc>
        <w:tc>
          <w:tcPr>
            <w:tcW w:w="851" w:type="dxa"/>
          </w:tcPr>
          <w:p w14:paraId="0406AC24" w14:textId="4A5FEBEB" w:rsidR="00377A95" w:rsidRPr="0035049A" w:rsidRDefault="0065143D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2</w:t>
            </w:r>
            <w:r w:rsidR="00DD02A0">
              <w:rPr>
                <w:sz w:val="22"/>
                <w:szCs w:val="22"/>
              </w:rPr>
              <w:t>3</w:t>
            </w:r>
          </w:p>
        </w:tc>
        <w:tc>
          <w:tcPr>
            <w:tcW w:w="7154" w:type="dxa"/>
          </w:tcPr>
          <w:p w14:paraId="0C82B92D" w14:textId="1E0EEEDB" w:rsidR="00C80742" w:rsidRPr="001F30B7" w:rsidRDefault="00377A95" w:rsidP="00BA0132">
            <w:pPr>
              <w:rPr>
                <w:sz w:val="22"/>
                <w:szCs w:val="22"/>
              </w:rPr>
            </w:pPr>
            <w:r w:rsidRPr="00F95F7D">
              <w:rPr>
                <w:sz w:val="22"/>
                <w:szCs w:val="22"/>
              </w:rPr>
              <w:t>”Student”fotografering av elever i Vg3 på Hyggerommet. Se egen tidsplan</w:t>
            </w:r>
          </w:p>
          <w:p w14:paraId="7486B0A4" w14:textId="1224D016" w:rsidR="00A152C3" w:rsidRPr="00036F03" w:rsidRDefault="00A152C3" w:rsidP="00BA0132">
            <w:pPr>
              <w:rPr>
                <w:sz w:val="22"/>
                <w:szCs w:val="22"/>
              </w:rPr>
            </w:pPr>
            <w:r w:rsidRPr="00036F03">
              <w:rPr>
                <w:sz w:val="22"/>
                <w:szCs w:val="22"/>
              </w:rPr>
              <w:t>Kl. 0955 – 1530: VIP for Vg1</w:t>
            </w:r>
          </w:p>
          <w:p w14:paraId="078F9F04" w14:textId="77777777" w:rsidR="00377A95" w:rsidRPr="00F95F7D" w:rsidRDefault="00377A95">
            <w:pPr>
              <w:rPr>
                <w:sz w:val="22"/>
                <w:szCs w:val="22"/>
              </w:rPr>
            </w:pPr>
            <w:r w:rsidRPr="00F95F7D">
              <w:rPr>
                <w:sz w:val="22"/>
                <w:szCs w:val="22"/>
              </w:rPr>
              <w:t>Kl. 1130: Elevrådsstyremøte</w:t>
            </w:r>
          </w:p>
          <w:p w14:paraId="2BD410E8" w14:textId="4D5B06B6" w:rsidR="00377A95" w:rsidRPr="00F95F7D" w:rsidRDefault="00BA2F2B" w:rsidP="00610ED6">
            <w:pPr>
              <w:rPr>
                <w:sz w:val="22"/>
                <w:szCs w:val="22"/>
              </w:rPr>
            </w:pPr>
            <w:r w:rsidRPr="00F95F7D">
              <w:rPr>
                <w:sz w:val="22"/>
                <w:szCs w:val="22"/>
              </w:rPr>
              <w:t>Kl. 11</w:t>
            </w:r>
            <w:r w:rsidR="00F95F7D" w:rsidRPr="00F95F7D">
              <w:rPr>
                <w:sz w:val="22"/>
                <w:szCs w:val="22"/>
              </w:rPr>
              <w:t>30: Oppfølgingsmøte</w:t>
            </w:r>
            <w:r w:rsidR="00036F03">
              <w:rPr>
                <w:sz w:val="22"/>
                <w:szCs w:val="22"/>
              </w:rPr>
              <w:t xml:space="preserve"> 2STH, 3STH</w:t>
            </w:r>
          </w:p>
          <w:p w14:paraId="01994D75" w14:textId="10CF4C79" w:rsidR="00377A95" w:rsidRPr="00F95F7D" w:rsidRDefault="00BA2F2B">
            <w:pPr>
              <w:rPr>
                <w:sz w:val="22"/>
                <w:szCs w:val="22"/>
              </w:rPr>
            </w:pPr>
            <w:r w:rsidRPr="00F95F7D">
              <w:rPr>
                <w:sz w:val="22"/>
                <w:szCs w:val="22"/>
              </w:rPr>
              <w:t>Kl. 11</w:t>
            </w:r>
            <w:r w:rsidR="00F95F7D" w:rsidRPr="00F95F7D">
              <w:rPr>
                <w:sz w:val="22"/>
                <w:szCs w:val="22"/>
              </w:rPr>
              <w:t xml:space="preserve">50: Oppfølgingsmøte </w:t>
            </w:r>
            <w:r w:rsidR="00036F03">
              <w:rPr>
                <w:sz w:val="22"/>
                <w:szCs w:val="22"/>
              </w:rPr>
              <w:t>2STI, 3STI</w:t>
            </w:r>
          </w:p>
          <w:p w14:paraId="51CD8DE3" w14:textId="77777777" w:rsidR="00377A95" w:rsidRPr="00F95F7D" w:rsidRDefault="00377A95">
            <w:pPr>
              <w:rPr>
                <w:sz w:val="22"/>
                <w:szCs w:val="22"/>
              </w:rPr>
            </w:pPr>
            <w:r w:rsidRPr="00F95F7D">
              <w:rPr>
                <w:sz w:val="22"/>
                <w:szCs w:val="22"/>
              </w:rPr>
              <w:t>Utplassering av 2SSSA</w:t>
            </w:r>
          </w:p>
          <w:p w14:paraId="55C90D6A" w14:textId="515C5182" w:rsidR="00377A95" w:rsidRPr="00F95F7D" w:rsidRDefault="00125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180</w:t>
            </w:r>
            <w:r w:rsidR="00377A95" w:rsidRPr="00F95F7D">
              <w:rPr>
                <w:sz w:val="22"/>
                <w:szCs w:val="22"/>
              </w:rPr>
              <w:t>0: Foreldremøte 1TSE</w:t>
            </w:r>
          </w:p>
        </w:tc>
      </w:tr>
      <w:tr w:rsidR="00377A95" w:rsidRPr="0035049A" w14:paraId="52A99702" w14:textId="77777777" w:rsidTr="005931FB">
        <w:trPr>
          <w:cantSplit/>
        </w:trPr>
        <w:tc>
          <w:tcPr>
            <w:tcW w:w="853" w:type="dxa"/>
            <w:vMerge/>
          </w:tcPr>
          <w:p w14:paraId="33CFD58D" w14:textId="77777777" w:rsidR="00377A95" w:rsidRPr="0035049A" w:rsidRDefault="00377A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740455C" w14:textId="77777777" w:rsidR="00377A95" w:rsidRPr="0035049A" w:rsidRDefault="00377A95" w:rsidP="002A128A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Tirs.</w:t>
            </w:r>
          </w:p>
        </w:tc>
        <w:tc>
          <w:tcPr>
            <w:tcW w:w="851" w:type="dxa"/>
          </w:tcPr>
          <w:p w14:paraId="07B1AAAD" w14:textId="27C02639" w:rsidR="00377A95" w:rsidRPr="003D081F" w:rsidRDefault="0065143D" w:rsidP="002A128A">
            <w:pPr>
              <w:jc w:val="center"/>
              <w:rPr>
                <w:sz w:val="22"/>
                <w:szCs w:val="22"/>
              </w:rPr>
            </w:pPr>
            <w:r w:rsidRPr="003D081F">
              <w:rPr>
                <w:sz w:val="22"/>
                <w:szCs w:val="22"/>
              </w:rPr>
              <w:t>2</w:t>
            </w:r>
            <w:r w:rsidR="00DD02A0">
              <w:rPr>
                <w:sz w:val="22"/>
                <w:szCs w:val="22"/>
              </w:rPr>
              <w:t>4</w:t>
            </w:r>
          </w:p>
        </w:tc>
        <w:tc>
          <w:tcPr>
            <w:tcW w:w="7154" w:type="dxa"/>
          </w:tcPr>
          <w:p w14:paraId="45ED5091" w14:textId="77777777" w:rsidR="00377A95" w:rsidRPr="00F95F7D" w:rsidRDefault="00377A95" w:rsidP="00BA0132">
            <w:pPr>
              <w:rPr>
                <w:sz w:val="22"/>
                <w:szCs w:val="22"/>
              </w:rPr>
            </w:pPr>
            <w:r w:rsidRPr="00F95F7D">
              <w:rPr>
                <w:sz w:val="22"/>
                <w:szCs w:val="22"/>
              </w:rPr>
              <w:t>”Student”fotografering av elever i Vg3 på Hyggerommet. Se egen tidsplan</w:t>
            </w:r>
          </w:p>
          <w:p w14:paraId="43EDBEF5" w14:textId="7072AF51" w:rsidR="00B871CF" w:rsidRDefault="00BA2F2B" w:rsidP="00420777">
            <w:pPr>
              <w:rPr>
                <w:sz w:val="22"/>
                <w:szCs w:val="22"/>
              </w:rPr>
            </w:pPr>
            <w:r w:rsidRPr="00F95F7D">
              <w:rPr>
                <w:sz w:val="22"/>
                <w:szCs w:val="22"/>
              </w:rPr>
              <w:t>Kl. 11</w:t>
            </w:r>
            <w:r w:rsidR="00F95F7D" w:rsidRPr="00F95F7D">
              <w:rPr>
                <w:sz w:val="22"/>
                <w:szCs w:val="22"/>
              </w:rPr>
              <w:t xml:space="preserve">30: Oppfølgingsmøte </w:t>
            </w:r>
            <w:r w:rsidR="00036F03">
              <w:rPr>
                <w:sz w:val="22"/>
                <w:szCs w:val="22"/>
              </w:rPr>
              <w:t>3STG</w:t>
            </w:r>
          </w:p>
          <w:p w14:paraId="0963BF2B" w14:textId="1336C27A" w:rsidR="00AE4C65" w:rsidRPr="00F95F7D" w:rsidRDefault="00202E6F" w:rsidP="00036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Vg2 samarbeidsøkt: helsesøsters halvtime – tema tankevirus</w:t>
            </w:r>
          </w:p>
        </w:tc>
      </w:tr>
      <w:tr w:rsidR="00377A95" w:rsidRPr="0035049A" w14:paraId="571E0850" w14:textId="77777777" w:rsidTr="005931FB">
        <w:trPr>
          <w:cantSplit/>
        </w:trPr>
        <w:tc>
          <w:tcPr>
            <w:tcW w:w="853" w:type="dxa"/>
            <w:vMerge/>
          </w:tcPr>
          <w:p w14:paraId="4F12FF04" w14:textId="77777777" w:rsidR="00377A95" w:rsidRPr="0035049A" w:rsidRDefault="00377A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6CE2DBF" w14:textId="77777777" w:rsidR="00377A95" w:rsidRPr="0035049A" w:rsidRDefault="00377A95" w:rsidP="008820F1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Ons.</w:t>
            </w:r>
          </w:p>
        </w:tc>
        <w:tc>
          <w:tcPr>
            <w:tcW w:w="851" w:type="dxa"/>
          </w:tcPr>
          <w:p w14:paraId="4EBDC470" w14:textId="091E4862" w:rsidR="00377A95" w:rsidRPr="0035049A" w:rsidRDefault="0065143D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2</w:t>
            </w:r>
            <w:r w:rsidR="00DD02A0">
              <w:rPr>
                <w:sz w:val="22"/>
                <w:szCs w:val="22"/>
              </w:rPr>
              <w:t>5</w:t>
            </w:r>
          </w:p>
        </w:tc>
        <w:tc>
          <w:tcPr>
            <w:tcW w:w="7154" w:type="dxa"/>
          </w:tcPr>
          <w:p w14:paraId="1063937E" w14:textId="0BA4B3FF" w:rsidR="00377A95" w:rsidRPr="0035049A" w:rsidRDefault="00377A95">
            <w:pPr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Utplassering av Vg1 SE</w:t>
            </w:r>
          </w:p>
        </w:tc>
      </w:tr>
      <w:tr w:rsidR="00377A95" w:rsidRPr="0035049A" w14:paraId="55195F46" w14:textId="77777777" w:rsidTr="005931FB">
        <w:trPr>
          <w:cantSplit/>
        </w:trPr>
        <w:tc>
          <w:tcPr>
            <w:tcW w:w="853" w:type="dxa"/>
            <w:vMerge/>
          </w:tcPr>
          <w:p w14:paraId="3631C01A" w14:textId="77777777" w:rsidR="00377A95" w:rsidRPr="0035049A" w:rsidRDefault="00377A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DA37386" w14:textId="77777777" w:rsidR="00377A95" w:rsidRPr="0035049A" w:rsidRDefault="00377A95" w:rsidP="008820F1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Tors.</w:t>
            </w:r>
          </w:p>
        </w:tc>
        <w:tc>
          <w:tcPr>
            <w:tcW w:w="851" w:type="dxa"/>
          </w:tcPr>
          <w:p w14:paraId="7293997E" w14:textId="3F8F5C5A" w:rsidR="00377A95" w:rsidRPr="0035049A" w:rsidRDefault="0065143D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2</w:t>
            </w:r>
            <w:r w:rsidR="00DD02A0">
              <w:rPr>
                <w:sz w:val="22"/>
                <w:szCs w:val="22"/>
              </w:rPr>
              <w:t>6</w:t>
            </w:r>
          </w:p>
        </w:tc>
        <w:tc>
          <w:tcPr>
            <w:tcW w:w="7154" w:type="dxa"/>
          </w:tcPr>
          <w:p w14:paraId="2374715C" w14:textId="77777777" w:rsidR="00377A95" w:rsidRPr="00F95F7D" w:rsidRDefault="00377A95">
            <w:pPr>
              <w:rPr>
                <w:sz w:val="22"/>
                <w:szCs w:val="22"/>
              </w:rPr>
            </w:pPr>
            <w:r w:rsidRPr="00F95F7D">
              <w:rPr>
                <w:sz w:val="22"/>
                <w:szCs w:val="22"/>
              </w:rPr>
              <w:t>Utplassering 2SSSA</w:t>
            </w:r>
          </w:p>
          <w:p w14:paraId="452D9031" w14:textId="5FA1C873" w:rsidR="003949EF" w:rsidRPr="00F95F7D" w:rsidRDefault="00BA2F2B" w:rsidP="003949EF">
            <w:pPr>
              <w:rPr>
                <w:sz w:val="22"/>
                <w:szCs w:val="22"/>
              </w:rPr>
            </w:pPr>
            <w:r w:rsidRPr="00F95F7D">
              <w:rPr>
                <w:sz w:val="22"/>
                <w:szCs w:val="22"/>
              </w:rPr>
              <w:t>Kl. 11</w:t>
            </w:r>
            <w:r w:rsidR="00F95F7D" w:rsidRPr="00F95F7D">
              <w:rPr>
                <w:sz w:val="22"/>
                <w:szCs w:val="22"/>
              </w:rPr>
              <w:t xml:space="preserve">30: Oppfølgingsmøte </w:t>
            </w:r>
            <w:r w:rsidR="00036F03">
              <w:rPr>
                <w:sz w:val="22"/>
                <w:szCs w:val="22"/>
              </w:rPr>
              <w:t>2STE, 3STF</w:t>
            </w:r>
          </w:p>
          <w:p w14:paraId="0001835E" w14:textId="525B580A" w:rsidR="00377A95" w:rsidRPr="00F95F7D" w:rsidRDefault="003949EF" w:rsidP="003949EF">
            <w:pPr>
              <w:rPr>
                <w:sz w:val="22"/>
                <w:szCs w:val="22"/>
              </w:rPr>
            </w:pPr>
            <w:r w:rsidRPr="00F95F7D">
              <w:rPr>
                <w:sz w:val="22"/>
                <w:szCs w:val="22"/>
              </w:rPr>
              <w:t xml:space="preserve">Kl. 1150: </w:t>
            </w:r>
            <w:r w:rsidR="00BA2F2B" w:rsidRPr="00F95F7D">
              <w:rPr>
                <w:sz w:val="22"/>
                <w:szCs w:val="22"/>
              </w:rPr>
              <w:t xml:space="preserve">Oppfølgingsmøte </w:t>
            </w:r>
            <w:r w:rsidR="00036F03">
              <w:rPr>
                <w:sz w:val="22"/>
                <w:szCs w:val="22"/>
              </w:rPr>
              <w:t>2STF, 3STE</w:t>
            </w:r>
          </w:p>
        </w:tc>
      </w:tr>
      <w:tr w:rsidR="00377A95" w:rsidRPr="0035049A" w14:paraId="60852A53" w14:textId="77777777" w:rsidTr="005931FB">
        <w:trPr>
          <w:cantSplit/>
        </w:trPr>
        <w:tc>
          <w:tcPr>
            <w:tcW w:w="853" w:type="dxa"/>
            <w:vMerge/>
            <w:tcBorders>
              <w:bottom w:val="single" w:sz="4" w:space="0" w:color="auto"/>
            </w:tcBorders>
          </w:tcPr>
          <w:p w14:paraId="4968EE20" w14:textId="77777777" w:rsidR="00377A95" w:rsidRPr="0035049A" w:rsidRDefault="00377A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9842654" w14:textId="77777777" w:rsidR="00377A95" w:rsidRPr="0035049A" w:rsidRDefault="00377A95" w:rsidP="008820F1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Fre.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DBF4327" w14:textId="40AC7F87" w:rsidR="00377A95" w:rsidRPr="0035049A" w:rsidRDefault="0065143D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2</w:t>
            </w:r>
            <w:r w:rsidR="00DD02A0">
              <w:rPr>
                <w:sz w:val="22"/>
                <w:szCs w:val="22"/>
              </w:rPr>
              <w:t>7</w:t>
            </w:r>
          </w:p>
        </w:tc>
        <w:tc>
          <w:tcPr>
            <w:tcW w:w="7154" w:type="dxa"/>
            <w:tcBorders>
              <w:bottom w:val="single" w:sz="4" w:space="0" w:color="auto"/>
            </w:tcBorders>
          </w:tcPr>
          <w:p w14:paraId="6D7FF273" w14:textId="405AA2F8" w:rsidR="00377A95" w:rsidRPr="00F95F7D" w:rsidRDefault="00BA2F2B">
            <w:pPr>
              <w:rPr>
                <w:sz w:val="22"/>
                <w:szCs w:val="22"/>
              </w:rPr>
            </w:pPr>
            <w:r w:rsidRPr="00F95F7D">
              <w:rPr>
                <w:sz w:val="22"/>
                <w:szCs w:val="22"/>
              </w:rPr>
              <w:t xml:space="preserve">Kl. 1150: Oppfølgingsmøte </w:t>
            </w:r>
            <w:r w:rsidR="00036F03">
              <w:rPr>
                <w:sz w:val="22"/>
                <w:szCs w:val="22"/>
              </w:rPr>
              <w:t>2STD, 3STD</w:t>
            </w:r>
          </w:p>
        </w:tc>
      </w:tr>
      <w:tr w:rsidR="00F95F7D" w:rsidRPr="0035049A" w14:paraId="69D08C9F" w14:textId="77777777" w:rsidTr="005931FB">
        <w:trPr>
          <w:cantSplit/>
        </w:trPr>
        <w:tc>
          <w:tcPr>
            <w:tcW w:w="853" w:type="dxa"/>
            <w:vMerge w:val="restart"/>
          </w:tcPr>
          <w:p w14:paraId="6FB5986D" w14:textId="77777777" w:rsidR="00F95F7D" w:rsidRPr="0035049A" w:rsidRDefault="00F95F7D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44</w:t>
            </w:r>
          </w:p>
          <w:p w14:paraId="24A58B7B" w14:textId="77777777" w:rsidR="00F95F7D" w:rsidRPr="0035049A" w:rsidRDefault="00F95F7D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Uke C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DE4A726" w14:textId="77777777" w:rsidR="00F95F7D" w:rsidRPr="0035049A" w:rsidRDefault="00F95F7D" w:rsidP="008820F1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Man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7ED6938" w14:textId="1F665558" w:rsidR="00F95F7D" w:rsidRPr="0035049A" w:rsidRDefault="00F95F7D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154" w:type="dxa"/>
            <w:tcBorders>
              <w:bottom w:val="single" w:sz="4" w:space="0" w:color="auto"/>
            </w:tcBorders>
          </w:tcPr>
          <w:p w14:paraId="79EA7277" w14:textId="77777777" w:rsidR="00F95F7D" w:rsidRPr="00F95F7D" w:rsidRDefault="00F95F7D" w:rsidP="00DF1440">
            <w:pPr>
              <w:rPr>
                <w:sz w:val="22"/>
                <w:szCs w:val="22"/>
              </w:rPr>
            </w:pPr>
            <w:r w:rsidRPr="00F95F7D">
              <w:rPr>
                <w:sz w:val="22"/>
                <w:szCs w:val="22"/>
              </w:rPr>
              <w:t>Kl. 1130: Elevrådsstyremøte</w:t>
            </w:r>
          </w:p>
          <w:p w14:paraId="3236395D" w14:textId="77777777" w:rsidR="00F95F7D" w:rsidRPr="00F95F7D" w:rsidRDefault="00F95F7D" w:rsidP="00DF1440">
            <w:pPr>
              <w:rPr>
                <w:sz w:val="22"/>
                <w:szCs w:val="22"/>
              </w:rPr>
            </w:pPr>
            <w:r w:rsidRPr="00F95F7D">
              <w:rPr>
                <w:sz w:val="22"/>
                <w:szCs w:val="22"/>
              </w:rPr>
              <w:t>Kl. 1130: Klasselærerråd for 1FGYA</w:t>
            </w:r>
          </w:p>
          <w:p w14:paraId="6543819F" w14:textId="02AF0DEF" w:rsidR="00F95F7D" w:rsidRPr="00F95F7D" w:rsidRDefault="00F95F7D" w:rsidP="00DF1440">
            <w:pPr>
              <w:rPr>
                <w:sz w:val="22"/>
                <w:szCs w:val="22"/>
              </w:rPr>
            </w:pPr>
            <w:r w:rsidRPr="00F95F7D">
              <w:rPr>
                <w:sz w:val="22"/>
                <w:szCs w:val="22"/>
              </w:rPr>
              <w:t xml:space="preserve">Kl. 1200 – 1400: Orientering av russepresident, </w:t>
            </w:r>
            <w:r w:rsidR="00E13022">
              <w:rPr>
                <w:sz w:val="22"/>
                <w:szCs w:val="22"/>
              </w:rPr>
              <w:t xml:space="preserve">trafikkstasjon, </w:t>
            </w:r>
            <w:r w:rsidRPr="00F95F7D">
              <w:rPr>
                <w:sz w:val="22"/>
                <w:szCs w:val="22"/>
              </w:rPr>
              <w:t xml:space="preserve">helsesøster og ledelsen for avgangselevene i Vg3 og Vg2 SE. </w:t>
            </w:r>
          </w:p>
        </w:tc>
      </w:tr>
      <w:tr w:rsidR="00F95F7D" w:rsidRPr="0035049A" w14:paraId="76DFAA60" w14:textId="77777777" w:rsidTr="005931FB">
        <w:trPr>
          <w:cantSplit/>
        </w:trPr>
        <w:tc>
          <w:tcPr>
            <w:tcW w:w="853" w:type="dxa"/>
            <w:vMerge/>
            <w:tcBorders>
              <w:bottom w:val="single" w:sz="4" w:space="0" w:color="auto"/>
            </w:tcBorders>
          </w:tcPr>
          <w:p w14:paraId="6B547A58" w14:textId="77777777" w:rsidR="00F95F7D" w:rsidRPr="0035049A" w:rsidRDefault="00F95F7D" w:rsidP="00F95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2E67416" w14:textId="7D982F30" w:rsidR="00F95F7D" w:rsidRPr="0035049A" w:rsidRDefault="00F95F7D" w:rsidP="00F95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Tirs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E003C0A" w14:textId="525750A1" w:rsidR="00F95F7D" w:rsidRPr="0035049A" w:rsidRDefault="00F95F7D" w:rsidP="00F95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154" w:type="dxa"/>
            <w:tcBorders>
              <w:bottom w:val="single" w:sz="4" w:space="0" w:color="auto"/>
            </w:tcBorders>
          </w:tcPr>
          <w:p w14:paraId="30FC55CC" w14:textId="34AB2917" w:rsidR="00F95F7D" w:rsidRDefault="001F30B7" w:rsidP="00F95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1130-120</w:t>
            </w:r>
            <w:r w:rsidR="00F95F7D">
              <w:rPr>
                <w:sz w:val="22"/>
                <w:szCs w:val="22"/>
              </w:rPr>
              <w:t>0: Kulturarrangement i aulaen</w:t>
            </w:r>
            <w:r w:rsidR="000D5D64">
              <w:rPr>
                <w:sz w:val="22"/>
                <w:szCs w:val="22"/>
              </w:rPr>
              <w:t>: elever fra Edv. Munch vgs spiller</w:t>
            </w:r>
          </w:p>
          <w:p w14:paraId="6A0C59D8" w14:textId="677E3578" w:rsidR="00F95F7D" w:rsidRPr="0035049A" w:rsidRDefault="000D5D64" w:rsidP="00F95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Elevrådskonferansen 2017 (Ullern vgs)</w:t>
            </w:r>
          </w:p>
        </w:tc>
      </w:tr>
      <w:tr w:rsidR="00F95F7D" w:rsidRPr="0035049A" w14:paraId="31B9C734" w14:textId="77777777" w:rsidTr="005931FB">
        <w:trPr>
          <w:cantSplit/>
        </w:trPr>
        <w:tc>
          <w:tcPr>
            <w:tcW w:w="9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383CD5" w14:textId="399FD1E5" w:rsidR="00F95F7D" w:rsidRPr="0035049A" w:rsidRDefault="00F95F7D" w:rsidP="00F95F7D">
            <w:pPr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 xml:space="preserve">Uke 40 – 42: </w:t>
            </w:r>
            <w:r w:rsidR="00DE2EB4">
              <w:rPr>
                <w:sz w:val="22"/>
                <w:szCs w:val="22"/>
              </w:rPr>
              <w:t>Biologi-OL, 1. runde, 45</w:t>
            </w:r>
            <w:r w:rsidRPr="0035049A">
              <w:rPr>
                <w:sz w:val="22"/>
                <w:szCs w:val="22"/>
              </w:rPr>
              <w:t xml:space="preserve"> minutter</w:t>
            </w:r>
          </w:p>
          <w:p w14:paraId="2182B616" w14:textId="68998733" w:rsidR="00F95F7D" w:rsidRPr="0035049A" w:rsidRDefault="00F95F7D" w:rsidP="00F95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Uke 43 - 44</w:t>
            </w:r>
            <w:r w:rsidRPr="0035049A">
              <w:rPr>
                <w:sz w:val="22"/>
                <w:szCs w:val="22"/>
              </w:rPr>
              <w:t>: Fysikk-OL, 1. runde, 90 minutter</w:t>
            </w:r>
          </w:p>
          <w:p w14:paraId="6C67F800" w14:textId="1DE7E726" w:rsidR="00F95F7D" w:rsidRDefault="00F95F7D" w:rsidP="00F95F7D">
            <w:pPr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Uke 40</w:t>
            </w:r>
            <w:r>
              <w:rPr>
                <w:sz w:val="22"/>
                <w:szCs w:val="22"/>
              </w:rPr>
              <w:t xml:space="preserve"> </w:t>
            </w:r>
            <w:r w:rsidRPr="0035049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35049A">
              <w:rPr>
                <w:sz w:val="22"/>
                <w:szCs w:val="22"/>
              </w:rPr>
              <w:t>42: Kjemi-OL, 90 minutter</w:t>
            </w:r>
          </w:p>
          <w:p w14:paraId="649B4C75" w14:textId="186370E6" w:rsidR="00AC2AB0" w:rsidRDefault="00AC2AB0" w:rsidP="00F95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Læringsstøttende prøver for Vg1 ST i engelsk lesing og lytting i uke 42 – 44.</w:t>
            </w:r>
          </w:p>
          <w:p w14:paraId="61CAC8E1" w14:textId="225A4680" w:rsidR="00581965" w:rsidRDefault="00581965" w:rsidP="00581965">
            <w:pPr>
              <w:rPr>
                <w:sz w:val="22"/>
                <w:szCs w:val="22"/>
              </w:rPr>
            </w:pPr>
          </w:p>
          <w:p w14:paraId="42518F7A" w14:textId="24576A9F" w:rsidR="001A6C8A" w:rsidRPr="00581965" w:rsidRDefault="001A6C8A" w:rsidP="00581965"/>
          <w:p w14:paraId="59DF61F5" w14:textId="47FD7968" w:rsidR="00F95F7D" w:rsidRPr="0035049A" w:rsidRDefault="00764301" w:rsidP="00F95F7D">
            <w:pPr>
              <w:pStyle w:val="Overskrift3"/>
              <w:rPr>
                <w:szCs w:val="24"/>
              </w:rPr>
            </w:pPr>
            <w:r>
              <w:rPr>
                <w:szCs w:val="24"/>
              </w:rPr>
              <w:t>NOVEMBER 2017</w:t>
            </w:r>
          </w:p>
          <w:p w14:paraId="69BDCEF7" w14:textId="77777777" w:rsidR="00F95F7D" w:rsidRPr="0035049A" w:rsidRDefault="00F95F7D" w:rsidP="00F95F7D">
            <w:pPr>
              <w:rPr>
                <w:sz w:val="22"/>
                <w:szCs w:val="22"/>
              </w:rPr>
            </w:pPr>
          </w:p>
        </w:tc>
      </w:tr>
      <w:tr w:rsidR="00F95F7D" w:rsidRPr="00480436" w14:paraId="7E0AE4A7" w14:textId="77777777" w:rsidTr="005931FB">
        <w:trPr>
          <w:cantSplit/>
        </w:trPr>
        <w:tc>
          <w:tcPr>
            <w:tcW w:w="853" w:type="dxa"/>
          </w:tcPr>
          <w:p w14:paraId="3F1BD7D4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A33B3DD" w14:textId="77777777" w:rsidR="00F95F7D" w:rsidRPr="00480436" w:rsidRDefault="00F95F7D" w:rsidP="00F95F7D">
            <w:pPr>
              <w:jc w:val="center"/>
              <w:rPr>
                <w:b/>
                <w:sz w:val="22"/>
                <w:szCs w:val="22"/>
              </w:rPr>
            </w:pPr>
            <w:r w:rsidRPr="00480436">
              <w:rPr>
                <w:b/>
                <w:sz w:val="22"/>
                <w:szCs w:val="22"/>
              </w:rPr>
              <w:t>Dag</w:t>
            </w:r>
          </w:p>
        </w:tc>
        <w:tc>
          <w:tcPr>
            <w:tcW w:w="851" w:type="dxa"/>
          </w:tcPr>
          <w:p w14:paraId="1C87E294" w14:textId="77777777" w:rsidR="00F95F7D" w:rsidRPr="00480436" w:rsidRDefault="00F95F7D" w:rsidP="00F95F7D">
            <w:pPr>
              <w:jc w:val="center"/>
              <w:rPr>
                <w:b/>
                <w:sz w:val="22"/>
                <w:szCs w:val="22"/>
              </w:rPr>
            </w:pPr>
            <w:r w:rsidRPr="00480436">
              <w:rPr>
                <w:b/>
                <w:sz w:val="22"/>
                <w:szCs w:val="22"/>
              </w:rPr>
              <w:t>Dato</w:t>
            </w:r>
          </w:p>
        </w:tc>
        <w:tc>
          <w:tcPr>
            <w:tcW w:w="7154" w:type="dxa"/>
          </w:tcPr>
          <w:p w14:paraId="240C1192" w14:textId="77777777" w:rsidR="00F95F7D" w:rsidRPr="00480436" w:rsidRDefault="00F95F7D" w:rsidP="00F95F7D">
            <w:pPr>
              <w:rPr>
                <w:b/>
                <w:sz w:val="22"/>
                <w:szCs w:val="22"/>
              </w:rPr>
            </w:pPr>
            <w:r w:rsidRPr="00480436">
              <w:rPr>
                <w:b/>
                <w:sz w:val="22"/>
                <w:szCs w:val="22"/>
              </w:rPr>
              <w:t>Aktiviteter</w:t>
            </w:r>
          </w:p>
        </w:tc>
      </w:tr>
      <w:tr w:rsidR="00F95F7D" w:rsidRPr="0035049A" w14:paraId="4ED03BF1" w14:textId="77777777" w:rsidTr="005931FB">
        <w:trPr>
          <w:cantSplit/>
        </w:trPr>
        <w:tc>
          <w:tcPr>
            <w:tcW w:w="853" w:type="dxa"/>
            <w:vMerge w:val="restart"/>
          </w:tcPr>
          <w:p w14:paraId="46A8BD19" w14:textId="77777777" w:rsidR="00F95F7D" w:rsidRPr="0035049A" w:rsidRDefault="00F95F7D" w:rsidP="00F95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26B2FB6" w14:textId="77777777" w:rsidR="00F95F7D" w:rsidRPr="0035049A" w:rsidRDefault="00F95F7D" w:rsidP="00F95F7D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Ons.</w:t>
            </w:r>
          </w:p>
        </w:tc>
        <w:tc>
          <w:tcPr>
            <w:tcW w:w="851" w:type="dxa"/>
          </w:tcPr>
          <w:p w14:paraId="75124BD4" w14:textId="7C680138" w:rsidR="00F95F7D" w:rsidRPr="0035049A" w:rsidRDefault="00310B6C" w:rsidP="00F95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54" w:type="dxa"/>
          </w:tcPr>
          <w:p w14:paraId="01D9C417" w14:textId="06B988E0" w:rsidR="00F95F7D" w:rsidRPr="0035049A" w:rsidRDefault="00F95F7D" w:rsidP="00F95F7D">
            <w:pPr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Kurs i utdan</w:t>
            </w:r>
            <w:r w:rsidR="000D5D64">
              <w:rPr>
                <w:sz w:val="22"/>
                <w:szCs w:val="22"/>
              </w:rPr>
              <w:t>ningsprogram for 10. klassinger</w:t>
            </w:r>
          </w:p>
          <w:p w14:paraId="7139BB38" w14:textId="587597A3" w:rsidR="00F95F7D" w:rsidRPr="0035049A" w:rsidRDefault="00B00F67" w:rsidP="00F95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Kl. 1800: </w:t>
            </w:r>
            <w:r w:rsidR="00F95F7D" w:rsidRPr="003D081F">
              <w:rPr>
                <w:sz w:val="22"/>
                <w:szCs w:val="22"/>
              </w:rPr>
              <w:t>Foreldremøte Vg3</w:t>
            </w:r>
            <w:r w:rsidR="00F95F7D">
              <w:rPr>
                <w:sz w:val="22"/>
                <w:szCs w:val="22"/>
              </w:rPr>
              <w:t>:</w:t>
            </w:r>
            <w:r w:rsidR="00F95F7D" w:rsidRPr="003D081F">
              <w:rPr>
                <w:sz w:val="22"/>
                <w:szCs w:val="22"/>
              </w:rPr>
              <w:t xml:space="preserve"> Ledelsen, rådgiver</w:t>
            </w:r>
            <w:r>
              <w:rPr>
                <w:sz w:val="22"/>
                <w:szCs w:val="22"/>
              </w:rPr>
              <w:t>, russepresident</w:t>
            </w:r>
            <w:r w:rsidR="00F95F7D" w:rsidRPr="003D081F">
              <w:rPr>
                <w:sz w:val="22"/>
                <w:szCs w:val="22"/>
              </w:rPr>
              <w:t xml:space="preserve"> og helsesøster møter.</w:t>
            </w:r>
          </w:p>
        </w:tc>
      </w:tr>
      <w:tr w:rsidR="00F95F7D" w:rsidRPr="0035049A" w14:paraId="2B4DF68F" w14:textId="77777777" w:rsidTr="005931FB">
        <w:trPr>
          <w:cantSplit/>
        </w:trPr>
        <w:tc>
          <w:tcPr>
            <w:tcW w:w="853" w:type="dxa"/>
            <w:vMerge/>
          </w:tcPr>
          <w:p w14:paraId="25987C45" w14:textId="77777777" w:rsidR="00F95F7D" w:rsidRPr="0035049A" w:rsidRDefault="00F95F7D" w:rsidP="00F95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5E4363C" w14:textId="77777777" w:rsidR="00F95F7D" w:rsidRPr="0035049A" w:rsidRDefault="00F95F7D" w:rsidP="00F95F7D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Tors.</w:t>
            </w:r>
          </w:p>
        </w:tc>
        <w:tc>
          <w:tcPr>
            <w:tcW w:w="851" w:type="dxa"/>
          </w:tcPr>
          <w:p w14:paraId="7F018D76" w14:textId="507EB3B6" w:rsidR="00F95F7D" w:rsidRPr="0035049A" w:rsidRDefault="00310B6C" w:rsidP="00F95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54" w:type="dxa"/>
          </w:tcPr>
          <w:p w14:paraId="7C815A03" w14:textId="77777777" w:rsidR="000D5D64" w:rsidRPr="0035049A" w:rsidRDefault="000D5D64" w:rsidP="000D5D64">
            <w:pPr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Kurs i utdan</w:t>
            </w:r>
            <w:r>
              <w:rPr>
                <w:sz w:val="22"/>
                <w:szCs w:val="22"/>
              </w:rPr>
              <w:t>ningsprogram for 10. klassinger</w:t>
            </w:r>
          </w:p>
          <w:p w14:paraId="799CD6C2" w14:textId="00ED9735" w:rsidR="00F95F7D" w:rsidRPr="00F95F7D" w:rsidRDefault="00F95F7D" w:rsidP="00F95F7D">
            <w:pPr>
              <w:rPr>
                <w:sz w:val="22"/>
                <w:szCs w:val="22"/>
              </w:rPr>
            </w:pPr>
            <w:r w:rsidRPr="00F95F7D">
              <w:rPr>
                <w:sz w:val="22"/>
                <w:szCs w:val="22"/>
              </w:rPr>
              <w:t xml:space="preserve">Kl. 1130: Oppfølgingsmøte </w:t>
            </w:r>
            <w:r w:rsidR="00036F03">
              <w:rPr>
                <w:sz w:val="22"/>
                <w:szCs w:val="22"/>
              </w:rPr>
              <w:t>2STC, 3STC</w:t>
            </w:r>
          </w:p>
          <w:p w14:paraId="49A99557" w14:textId="506117D4" w:rsidR="00F95F7D" w:rsidRPr="00F95F7D" w:rsidRDefault="00F95F7D" w:rsidP="00F95F7D">
            <w:pPr>
              <w:rPr>
                <w:sz w:val="22"/>
                <w:szCs w:val="22"/>
              </w:rPr>
            </w:pPr>
            <w:r w:rsidRPr="00F95F7D">
              <w:rPr>
                <w:sz w:val="22"/>
                <w:szCs w:val="22"/>
              </w:rPr>
              <w:t xml:space="preserve">Kl. 1150: Oppfølgingsmøte </w:t>
            </w:r>
            <w:r w:rsidR="00036F03">
              <w:rPr>
                <w:sz w:val="22"/>
                <w:szCs w:val="22"/>
              </w:rPr>
              <w:t>3STB</w:t>
            </w:r>
          </w:p>
          <w:p w14:paraId="3931170C" w14:textId="77777777" w:rsidR="00F95F7D" w:rsidRPr="0035049A" w:rsidRDefault="00F95F7D" w:rsidP="00F95F7D">
            <w:pPr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Utplassering 2SSSA</w:t>
            </w:r>
          </w:p>
        </w:tc>
      </w:tr>
      <w:tr w:rsidR="00F95F7D" w:rsidRPr="0035049A" w14:paraId="58656881" w14:textId="77777777" w:rsidTr="005931FB">
        <w:trPr>
          <w:cantSplit/>
        </w:trPr>
        <w:tc>
          <w:tcPr>
            <w:tcW w:w="853" w:type="dxa"/>
            <w:vMerge/>
          </w:tcPr>
          <w:p w14:paraId="68F8A590" w14:textId="77777777" w:rsidR="00F95F7D" w:rsidRPr="0035049A" w:rsidRDefault="00F95F7D" w:rsidP="00F95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5F46872" w14:textId="77777777" w:rsidR="00F95F7D" w:rsidRPr="0035049A" w:rsidRDefault="00F95F7D" w:rsidP="00F95F7D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Fre.</w:t>
            </w:r>
          </w:p>
        </w:tc>
        <w:tc>
          <w:tcPr>
            <w:tcW w:w="851" w:type="dxa"/>
          </w:tcPr>
          <w:p w14:paraId="2C579CCE" w14:textId="39846538" w:rsidR="00F95F7D" w:rsidRPr="0035049A" w:rsidRDefault="00310B6C" w:rsidP="00F95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54" w:type="dxa"/>
          </w:tcPr>
          <w:p w14:paraId="382757F0" w14:textId="6B6CC41B" w:rsidR="00F95F7D" w:rsidRPr="0035049A" w:rsidRDefault="00F95F7D" w:rsidP="00F95F7D">
            <w:pPr>
              <w:rPr>
                <w:sz w:val="22"/>
                <w:szCs w:val="22"/>
              </w:rPr>
            </w:pPr>
          </w:p>
        </w:tc>
      </w:tr>
      <w:tr w:rsidR="00F95F7D" w:rsidRPr="0035049A" w14:paraId="70EE0E7E" w14:textId="77777777" w:rsidTr="005931FB">
        <w:trPr>
          <w:cantSplit/>
          <w:trHeight w:val="70"/>
        </w:trPr>
        <w:tc>
          <w:tcPr>
            <w:tcW w:w="853" w:type="dxa"/>
            <w:vMerge w:val="restart"/>
            <w:tcBorders>
              <w:top w:val="nil"/>
            </w:tcBorders>
          </w:tcPr>
          <w:p w14:paraId="4567004B" w14:textId="77777777" w:rsidR="00F95F7D" w:rsidRPr="0035049A" w:rsidRDefault="00F95F7D" w:rsidP="00F95F7D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45</w:t>
            </w:r>
          </w:p>
          <w:p w14:paraId="1B831883" w14:textId="77777777" w:rsidR="00F95F7D" w:rsidRPr="0035049A" w:rsidRDefault="00F95F7D" w:rsidP="00F95F7D">
            <w:pPr>
              <w:jc w:val="center"/>
              <w:rPr>
                <w:sz w:val="22"/>
                <w:szCs w:val="22"/>
                <w:lang w:val="nn-NO"/>
              </w:rPr>
            </w:pPr>
            <w:r w:rsidRPr="0035049A">
              <w:rPr>
                <w:sz w:val="22"/>
                <w:szCs w:val="22"/>
              </w:rPr>
              <w:t>Uke D</w:t>
            </w:r>
          </w:p>
          <w:p w14:paraId="0F501636" w14:textId="77777777" w:rsidR="00F95F7D" w:rsidRPr="0035049A" w:rsidRDefault="00F95F7D" w:rsidP="00F95F7D">
            <w:pPr>
              <w:jc w:val="center"/>
              <w:rPr>
                <w:sz w:val="22"/>
                <w:szCs w:val="22"/>
              </w:rPr>
            </w:pPr>
          </w:p>
          <w:p w14:paraId="0E70C713" w14:textId="77777777" w:rsidR="00F95F7D" w:rsidRPr="0035049A" w:rsidRDefault="00F95F7D" w:rsidP="00F95F7D">
            <w:pPr>
              <w:jc w:val="center"/>
              <w:rPr>
                <w:sz w:val="22"/>
                <w:szCs w:val="22"/>
              </w:rPr>
            </w:pPr>
          </w:p>
          <w:p w14:paraId="1791D2E3" w14:textId="77777777" w:rsidR="00F95F7D" w:rsidRPr="0035049A" w:rsidRDefault="00F95F7D" w:rsidP="00F95F7D">
            <w:pPr>
              <w:jc w:val="center"/>
              <w:rPr>
                <w:sz w:val="22"/>
                <w:szCs w:val="22"/>
              </w:rPr>
            </w:pPr>
          </w:p>
          <w:p w14:paraId="5053FDAB" w14:textId="77777777" w:rsidR="00F95F7D" w:rsidRPr="0035049A" w:rsidRDefault="00F95F7D" w:rsidP="00F95F7D">
            <w:pPr>
              <w:jc w:val="center"/>
              <w:rPr>
                <w:sz w:val="22"/>
                <w:szCs w:val="22"/>
              </w:rPr>
            </w:pPr>
          </w:p>
          <w:p w14:paraId="41377398" w14:textId="77777777" w:rsidR="00F95F7D" w:rsidRPr="0035049A" w:rsidRDefault="00F95F7D" w:rsidP="00F95F7D">
            <w:pPr>
              <w:jc w:val="center"/>
              <w:rPr>
                <w:sz w:val="22"/>
                <w:szCs w:val="22"/>
              </w:rPr>
            </w:pPr>
          </w:p>
          <w:p w14:paraId="075A6C55" w14:textId="77777777" w:rsidR="00F95F7D" w:rsidRPr="0035049A" w:rsidRDefault="00F95F7D" w:rsidP="00F95F7D">
            <w:pPr>
              <w:jc w:val="center"/>
              <w:rPr>
                <w:sz w:val="22"/>
                <w:szCs w:val="22"/>
              </w:rPr>
            </w:pPr>
          </w:p>
          <w:p w14:paraId="32FAB1C0" w14:textId="77777777" w:rsidR="00F95F7D" w:rsidRPr="0035049A" w:rsidRDefault="00F95F7D" w:rsidP="00F95F7D">
            <w:pPr>
              <w:jc w:val="center"/>
              <w:rPr>
                <w:sz w:val="22"/>
                <w:szCs w:val="22"/>
              </w:rPr>
            </w:pPr>
          </w:p>
          <w:p w14:paraId="5681E76B" w14:textId="77777777" w:rsidR="00F95F7D" w:rsidRPr="0035049A" w:rsidRDefault="00F95F7D" w:rsidP="00F95F7D">
            <w:pPr>
              <w:jc w:val="center"/>
              <w:rPr>
                <w:sz w:val="22"/>
                <w:szCs w:val="22"/>
              </w:rPr>
            </w:pPr>
          </w:p>
          <w:p w14:paraId="5097D773" w14:textId="77777777" w:rsidR="00F95F7D" w:rsidRPr="0035049A" w:rsidRDefault="00F95F7D" w:rsidP="00F95F7D">
            <w:pPr>
              <w:jc w:val="center"/>
              <w:rPr>
                <w:sz w:val="22"/>
                <w:szCs w:val="22"/>
              </w:rPr>
            </w:pPr>
          </w:p>
          <w:p w14:paraId="6C313FF9" w14:textId="77777777" w:rsidR="00F95F7D" w:rsidRPr="0035049A" w:rsidRDefault="00F95F7D" w:rsidP="00F95F7D">
            <w:pPr>
              <w:jc w:val="center"/>
              <w:rPr>
                <w:sz w:val="22"/>
                <w:szCs w:val="22"/>
              </w:rPr>
            </w:pPr>
          </w:p>
          <w:p w14:paraId="3870348F" w14:textId="77777777" w:rsidR="00F95F7D" w:rsidRDefault="00F95F7D" w:rsidP="00F95F7D">
            <w:pPr>
              <w:rPr>
                <w:sz w:val="22"/>
                <w:szCs w:val="22"/>
              </w:rPr>
            </w:pPr>
          </w:p>
          <w:p w14:paraId="67EF7DF5" w14:textId="77777777" w:rsidR="00F95F7D" w:rsidRDefault="00F95F7D" w:rsidP="00F95F7D">
            <w:pPr>
              <w:rPr>
                <w:sz w:val="22"/>
                <w:szCs w:val="22"/>
              </w:rPr>
            </w:pPr>
          </w:p>
          <w:p w14:paraId="69C01B1C" w14:textId="77777777" w:rsidR="00F95F7D" w:rsidRDefault="00F95F7D" w:rsidP="00F95F7D">
            <w:pPr>
              <w:rPr>
                <w:sz w:val="22"/>
                <w:szCs w:val="22"/>
              </w:rPr>
            </w:pPr>
          </w:p>
          <w:p w14:paraId="09DCEBB9" w14:textId="77777777" w:rsidR="00F95F7D" w:rsidRPr="00546FA7" w:rsidRDefault="00F95F7D" w:rsidP="00F95F7D">
            <w:pPr>
              <w:rPr>
                <w:sz w:val="16"/>
                <w:szCs w:val="16"/>
              </w:rPr>
            </w:pPr>
          </w:p>
          <w:p w14:paraId="439D2A97" w14:textId="77777777" w:rsidR="00F95F7D" w:rsidRDefault="00F95F7D" w:rsidP="00F95F7D">
            <w:pPr>
              <w:rPr>
                <w:sz w:val="16"/>
                <w:szCs w:val="16"/>
              </w:rPr>
            </w:pPr>
          </w:p>
          <w:p w14:paraId="17E8F9C6" w14:textId="77777777" w:rsidR="00F95F7D" w:rsidRDefault="00F95F7D" w:rsidP="00F95F7D">
            <w:pPr>
              <w:rPr>
                <w:sz w:val="16"/>
                <w:szCs w:val="16"/>
              </w:rPr>
            </w:pPr>
          </w:p>
          <w:p w14:paraId="50FBF7E7" w14:textId="77777777" w:rsidR="00310B6C" w:rsidRPr="009F68EC" w:rsidRDefault="00310B6C" w:rsidP="00F95F7D">
            <w:pPr>
              <w:rPr>
                <w:sz w:val="16"/>
                <w:szCs w:val="16"/>
              </w:rPr>
            </w:pPr>
          </w:p>
          <w:p w14:paraId="7F77B81F" w14:textId="77777777" w:rsidR="00F95F7D" w:rsidRPr="0035049A" w:rsidRDefault="00F95F7D" w:rsidP="00F95F7D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46</w:t>
            </w:r>
          </w:p>
          <w:p w14:paraId="2EDF723A" w14:textId="77777777" w:rsidR="00F95F7D" w:rsidRPr="001E5885" w:rsidRDefault="00F95F7D" w:rsidP="00F95F7D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Uke E</w:t>
            </w:r>
          </w:p>
        </w:tc>
        <w:tc>
          <w:tcPr>
            <w:tcW w:w="851" w:type="dxa"/>
          </w:tcPr>
          <w:p w14:paraId="4D2DE360" w14:textId="77777777" w:rsidR="00F95F7D" w:rsidRPr="0035049A" w:rsidRDefault="00F95F7D" w:rsidP="00F95F7D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Man.</w:t>
            </w:r>
          </w:p>
        </w:tc>
        <w:tc>
          <w:tcPr>
            <w:tcW w:w="851" w:type="dxa"/>
          </w:tcPr>
          <w:p w14:paraId="7478BE93" w14:textId="588FB1C2" w:rsidR="00F95F7D" w:rsidRPr="0035049A" w:rsidRDefault="00310B6C" w:rsidP="00F95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154" w:type="dxa"/>
          </w:tcPr>
          <w:p w14:paraId="57341266" w14:textId="77777777" w:rsidR="00F95F7D" w:rsidRPr="0035049A" w:rsidRDefault="00F95F7D" w:rsidP="00F95F7D">
            <w:pPr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Kl. 1130: Elevrådsstyremøte</w:t>
            </w:r>
          </w:p>
          <w:p w14:paraId="03B2BCC8" w14:textId="30CC7694" w:rsidR="00F95F7D" w:rsidRPr="0035049A" w:rsidRDefault="00F95F7D" w:rsidP="00F95F7D">
            <w:pPr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Kl. 1130: Klasselærerråd for 2SSSA</w:t>
            </w:r>
            <w:r w:rsidR="00036F03">
              <w:rPr>
                <w:sz w:val="22"/>
                <w:szCs w:val="22"/>
              </w:rPr>
              <w:t>, oppfølgingsmøte 3STA</w:t>
            </w:r>
          </w:p>
          <w:p w14:paraId="7B010371" w14:textId="53EAC0D8" w:rsidR="00F95F7D" w:rsidRPr="0035049A" w:rsidRDefault="00F95F7D" w:rsidP="00F95F7D">
            <w:pPr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Privatistkontoret starter med muntlig eksamen på kveldstid</w:t>
            </w:r>
          </w:p>
        </w:tc>
      </w:tr>
      <w:tr w:rsidR="00F95F7D" w:rsidRPr="00480436" w14:paraId="25BCE7B6" w14:textId="77777777" w:rsidTr="005931FB">
        <w:trPr>
          <w:cantSplit/>
          <w:trHeight w:val="284"/>
        </w:trPr>
        <w:tc>
          <w:tcPr>
            <w:tcW w:w="853" w:type="dxa"/>
            <w:vMerge/>
          </w:tcPr>
          <w:p w14:paraId="77AEEF22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D18D2D5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Tir.</w:t>
            </w:r>
          </w:p>
        </w:tc>
        <w:tc>
          <w:tcPr>
            <w:tcW w:w="851" w:type="dxa"/>
          </w:tcPr>
          <w:p w14:paraId="0C5CE304" w14:textId="613C3A30" w:rsidR="00F95F7D" w:rsidRPr="00480436" w:rsidRDefault="00310B6C" w:rsidP="00F95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154" w:type="dxa"/>
          </w:tcPr>
          <w:p w14:paraId="0401057C" w14:textId="7B73237D" w:rsidR="00F95F7D" w:rsidRPr="00F95F7D" w:rsidRDefault="00F95F7D" w:rsidP="00F95F7D">
            <w:pPr>
              <w:rPr>
                <w:color w:val="FF0000"/>
                <w:sz w:val="22"/>
                <w:szCs w:val="22"/>
              </w:rPr>
            </w:pPr>
            <w:r w:rsidRPr="00036F03">
              <w:rPr>
                <w:sz w:val="22"/>
                <w:szCs w:val="22"/>
              </w:rPr>
              <w:t xml:space="preserve">Kl. 1130: Elevrådsmøte med </w:t>
            </w:r>
            <w:r w:rsidR="006E2244" w:rsidRPr="00036F03">
              <w:rPr>
                <w:sz w:val="22"/>
                <w:szCs w:val="22"/>
              </w:rPr>
              <w:t xml:space="preserve">bl.a. </w:t>
            </w:r>
            <w:r w:rsidRPr="00036F03">
              <w:rPr>
                <w:sz w:val="22"/>
                <w:szCs w:val="22"/>
              </w:rPr>
              <w:t xml:space="preserve">oppsummering av </w:t>
            </w:r>
            <w:r w:rsidRPr="000D5D64">
              <w:rPr>
                <w:sz w:val="22"/>
                <w:szCs w:val="22"/>
              </w:rPr>
              <w:t>in</w:t>
            </w:r>
            <w:r w:rsidRPr="00036F03">
              <w:rPr>
                <w:sz w:val="22"/>
                <w:szCs w:val="22"/>
              </w:rPr>
              <w:t xml:space="preserve">nsamlingsaksjonen </w:t>
            </w:r>
          </w:p>
          <w:p w14:paraId="4EADB5BB" w14:textId="73B6CF88" w:rsidR="00585859" w:rsidRDefault="00FA2C6D" w:rsidP="00F95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1200-1245: I</w:t>
            </w:r>
            <w:r w:rsidR="00F95F7D" w:rsidRPr="00480436">
              <w:rPr>
                <w:sz w:val="22"/>
                <w:szCs w:val="22"/>
              </w:rPr>
              <w:t xml:space="preserve">nformasjon </w:t>
            </w:r>
            <w:r>
              <w:rPr>
                <w:sz w:val="22"/>
                <w:szCs w:val="22"/>
              </w:rPr>
              <w:t xml:space="preserve">om fagvalg </w:t>
            </w:r>
            <w:r w:rsidR="00585859">
              <w:rPr>
                <w:sz w:val="22"/>
                <w:szCs w:val="22"/>
              </w:rPr>
              <w:t>for Vg1:</w:t>
            </w:r>
          </w:p>
          <w:p w14:paraId="627DB551" w14:textId="4373DB37" w:rsidR="00F95F7D" w:rsidRDefault="00F95F7D" w:rsidP="00F95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AUD3</w:t>
            </w:r>
            <w:r w:rsidRPr="00480436">
              <w:rPr>
                <w:sz w:val="22"/>
                <w:szCs w:val="22"/>
              </w:rPr>
              <w:t>:</w:t>
            </w:r>
            <w:r w:rsidR="000D5D64">
              <w:rPr>
                <w:sz w:val="22"/>
                <w:szCs w:val="22"/>
              </w:rPr>
              <w:t xml:space="preserve"> 1STA, 1STB, 1STC</w:t>
            </w:r>
          </w:p>
          <w:p w14:paraId="0BA1CC5B" w14:textId="5A6E7FC2" w:rsidR="00F95F7D" w:rsidRDefault="00585859" w:rsidP="00F95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AUD4</w:t>
            </w:r>
            <w:r w:rsidR="00F95F7D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1STD, 1STE, 1STF</w:t>
            </w:r>
          </w:p>
          <w:p w14:paraId="5C281276" w14:textId="5796571C" w:rsidR="00585859" w:rsidRPr="00480436" w:rsidRDefault="00585859" w:rsidP="00F95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AUD5: 1STG, 1STH, 1STI</w:t>
            </w:r>
          </w:p>
          <w:p w14:paraId="5929700F" w14:textId="6219D49F" w:rsidR="00F95F7D" w:rsidRPr="00480436" w:rsidRDefault="00F95F7D" w:rsidP="00585859">
            <w:pPr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YoU-messe i Oslo Spektrum for 10. klassinger</w:t>
            </w:r>
          </w:p>
        </w:tc>
      </w:tr>
      <w:tr w:rsidR="00F95F7D" w:rsidRPr="00480436" w14:paraId="7C0F1476" w14:textId="77777777" w:rsidTr="005931FB">
        <w:trPr>
          <w:cantSplit/>
          <w:trHeight w:val="284"/>
        </w:trPr>
        <w:tc>
          <w:tcPr>
            <w:tcW w:w="853" w:type="dxa"/>
            <w:vMerge/>
          </w:tcPr>
          <w:p w14:paraId="5B11F90C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B8C2995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Ons.</w:t>
            </w:r>
          </w:p>
        </w:tc>
        <w:tc>
          <w:tcPr>
            <w:tcW w:w="851" w:type="dxa"/>
          </w:tcPr>
          <w:p w14:paraId="2B242C5F" w14:textId="04922B20" w:rsidR="00F95F7D" w:rsidRPr="00480436" w:rsidRDefault="00310B6C" w:rsidP="00F95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154" w:type="dxa"/>
          </w:tcPr>
          <w:p w14:paraId="07AA3E09" w14:textId="4D407207" w:rsidR="00F95F7D" w:rsidRPr="00480436" w:rsidRDefault="00F95F7D" w:rsidP="00F95F7D">
            <w:pPr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YoU-messe i O</w:t>
            </w:r>
            <w:r w:rsidR="00585859">
              <w:rPr>
                <w:sz w:val="22"/>
                <w:szCs w:val="22"/>
              </w:rPr>
              <w:t>slo Spektrum for 10. klassinger</w:t>
            </w:r>
            <w:r w:rsidRPr="00480436">
              <w:rPr>
                <w:sz w:val="22"/>
                <w:szCs w:val="22"/>
              </w:rPr>
              <w:t xml:space="preserve"> </w:t>
            </w:r>
          </w:p>
          <w:p w14:paraId="291A9691" w14:textId="77777777" w:rsidR="00F95F7D" w:rsidRPr="00480436" w:rsidRDefault="00F95F7D" w:rsidP="00F95F7D">
            <w:pPr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Utplassering Vg1 SE</w:t>
            </w:r>
          </w:p>
        </w:tc>
      </w:tr>
      <w:tr w:rsidR="00F95F7D" w:rsidRPr="00480436" w14:paraId="33936EEF" w14:textId="77777777" w:rsidTr="005931FB">
        <w:trPr>
          <w:cantSplit/>
          <w:trHeight w:val="285"/>
        </w:trPr>
        <w:tc>
          <w:tcPr>
            <w:tcW w:w="853" w:type="dxa"/>
            <w:vMerge/>
          </w:tcPr>
          <w:p w14:paraId="6990E043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5F84BAB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Tor.</w:t>
            </w:r>
          </w:p>
        </w:tc>
        <w:tc>
          <w:tcPr>
            <w:tcW w:w="851" w:type="dxa"/>
          </w:tcPr>
          <w:p w14:paraId="517BDD73" w14:textId="7362C43A" w:rsidR="00F95F7D" w:rsidRPr="00480436" w:rsidRDefault="00310B6C" w:rsidP="00F95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154" w:type="dxa"/>
          </w:tcPr>
          <w:p w14:paraId="4CB60E20" w14:textId="66076885" w:rsidR="00F95F7D" w:rsidRPr="00310B6C" w:rsidRDefault="00F95F7D" w:rsidP="00F95F7D">
            <w:pPr>
              <w:rPr>
                <w:sz w:val="22"/>
                <w:szCs w:val="22"/>
              </w:rPr>
            </w:pPr>
            <w:r w:rsidRPr="00310B6C">
              <w:rPr>
                <w:sz w:val="22"/>
                <w:szCs w:val="22"/>
              </w:rPr>
              <w:t xml:space="preserve">Kl. 1130: Klasselærerråd 1TSE </w:t>
            </w:r>
          </w:p>
          <w:p w14:paraId="17EB6836" w14:textId="77777777" w:rsidR="00F95F7D" w:rsidRPr="00310B6C" w:rsidRDefault="00F95F7D" w:rsidP="00F95F7D">
            <w:pPr>
              <w:rPr>
                <w:sz w:val="22"/>
                <w:szCs w:val="22"/>
              </w:rPr>
            </w:pPr>
            <w:r w:rsidRPr="00310B6C">
              <w:rPr>
                <w:sz w:val="22"/>
                <w:szCs w:val="22"/>
              </w:rPr>
              <w:t>Utplassering av 2SSSA</w:t>
            </w:r>
          </w:p>
          <w:p w14:paraId="3D099484" w14:textId="33B2308E" w:rsidR="00F95F7D" w:rsidRPr="00310B6C" w:rsidRDefault="00F95F7D" w:rsidP="00F95F7D">
            <w:pPr>
              <w:rPr>
                <w:sz w:val="22"/>
                <w:szCs w:val="22"/>
              </w:rPr>
            </w:pPr>
            <w:r w:rsidRPr="00310B6C">
              <w:rPr>
                <w:sz w:val="22"/>
                <w:szCs w:val="22"/>
              </w:rPr>
              <w:t>Abelkonkurransen 1. runde, 100 minutter</w:t>
            </w:r>
          </w:p>
        </w:tc>
      </w:tr>
      <w:tr w:rsidR="00F95F7D" w:rsidRPr="00480436" w14:paraId="1748289A" w14:textId="77777777" w:rsidTr="005931FB">
        <w:trPr>
          <w:cantSplit/>
          <w:trHeight w:val="284"/>
        </w:trPr>
        <w:tc>
          <w:tcPr>
            <w:tcW w:w="853" w:type="dxa"/>
            <w:vMerge/>
          </w:tcPr>
          <w:p w14:paraId="3A139EA4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DB9CEED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Fre.</w:t>
            </w:r>
          </w:p>
        </w:tc>
        <w:tc>
          <w:tcPr>
            <w:tcW w:w="851" w:type="dxa"/>
          </w:tcPr>
          <w:p w14:paraId="7C44094D" w14:textId="671FFB63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1</w:t>
            </w:r>
            <w:r w:rsidR="00310B6C">
              <w:rPr>
                <w:sz w:val="22"/>
                <w:szCs w:val="22"/>
              </w:rPr>
              <w:t>0</w:t>
            </w:r>
          </w:p>
        </w:tc>
        <w:tc>
          <w:tcPr>
            <w:tcW w:w="7154" w:type="dxa"/>
          </w:tcPr>
          <w:p w14:paraId="5925B972" w14:textId="58035EB5" w:rsidR="00F95F7D" w:rsidRPr="00310B6C" w:rsidRDefault="00F95F7D" w:rsidP="00F95F7D">
            <w:pPr>
              <w:rPr>
                <w:sz w:val="22"/>
                <w:szCs w:val="22"/>
              </w:rPr>
            </w:pPr>
          </w:p>
        </w:tc>
      </w:tr>
      <w:tr w:rsidR="00F95F7D" w:rsidRPr="00480436" w14:paraId="6FA85972" w14:textId="77777777" w:rsidTr="005931FB">
        <w:trPr>
          <w:cantSplit/>
          <w:trHeight w:val="285"/>
        </w:trPr>
        <w:tc>
          <w:tcPr>
            <w:tcW w:w="853" w:type="dxa"/>
            <w:vMerge/>
          </w:tcPr>
          <w:p w14:paraId="464A5BC9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DAFFE92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Man.</w:t>
            </w:r>
          </w:p>
        </w:tc>
        <w:tc>
          <w:tcPr>
            <w:tcW w:w="851" w:type="dxa"/>
          </w:tcPr>
          <w:p w14:paraId="53C5E4A1" w14:textId="6EEB23FC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1</w:t>
            </w:r>
            <w:r w:rsidR="00310B6C">
              <w:rPr>
                <w:sz w:val="22"/>
                <w:szCs w:val="22"/>
              </w:rPr>
              <w:t>3</w:t>
            </w:r>
          </w:p>
        </w:tc>
        <w:tc>
          <w:tcPr>
            <w:tcW w:w="7154" w:type="dxa"/>
          </w:tcPr>
          <w:p w14:paraId="69E0DA2A" w14:textId="77777777" w:rsidR="00F95F7D" w:rsidRPr="00310B6C" w:rsidRDefault="00F95F7D" w:rsidP="00F95F7D">
            <w:pPr>
              <w:rPr>
                <w:sz w:val="22"/>
                <w:szCs w:val="22"/>
              </w:rPr>
            </w:pPr>
            <w:r w:rsidRPr="00310B6C">
              <w:rPr>
                <w:sz w:val="22"/>
                <w:szCs w:val="22"/>
              </w:rPr>
              <w:t>Kl. 1130: Elevrådsstyremøte</w:t>
            </w:r>
          </w:p>
          <w:p w14:paraId="721E69C0" w14:textId="77777777" w:rsidR="00F95F7D" w:rsidRPr="00310B6C" w:rsidRDefault="00F95F7D" w:rsidP="00F95F7D">
            <w:pPr>
              <w:rPr>
                <w:sz w:val="22"/>
                <w:szCs w:val="22"/>
              </w:rPr>
            </w:pPr>
            <w:r w:rsidRPr="00310B6C">
              <w:rPr>
                <w:sz w:val="22"/>
                <w:szCs w:val="22"/>
              </w:rPr>
              <w:t>Kl. 1130: Klasselærerråd 1STA</w:t>
            </w:r>
          </w:p>
          <w:p w14:paraId="1118635B" w14:textId="50F98457" w:rsidR="00F95F7D" w:rsidRPr="00310B6C" w:rsidRDefault="00F95F7D" w:rsidP="00F95F7D">
            <w:pPr>
              <w:rPr>
                <w:sz w:val="22"/>
                <w:szCs w:val="22"/>
              </w:rPr>
            </w:pPr>
            <w:r w:rsidRPr="00310B6C">
              <w:rPr>
                <w:sz w:val="22"/>
                <w:szCs w:val="22"/>
              </w:rPr>
              <w:t xml:space="preserve">Kl. 1150: Klasselærerråd 1 STB </w:t>
            </w:r>
          </w:p>
        </w:tc>
      </w:tr>
      <w:tr w:rsidR="00F95F7D" w:rsidRPr="00480436" w14:paraId="4C0A372A" w14:textId="77777777" w:rsidTr="005931FB">
        <w:trPr>
          <w:cantSplit/>
          <w:trHeight w:val="664"/>
        </w:trPr>
        <w:tc>
          <w:tcPr>
            <w:tcW w:w="853" w:type="dxa"/>
            <w:vMerge/>
          </w:tcPr>
          <w:p w14:paraId="287C5DE1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62A5721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Tir.</w:t>
            </w:r>
          </w:p>
        </w:tc>
        <w:tc>
          <w:tcPr>
            <w:tcW w:w="851" w:type="dxa"/>
          </w:tcPr>
          <w:p w14:paraId="615D7762" w14:textId="51D3EB91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1</w:t>
            </w:r>
            <w:r w:rsidR="00310B6C">
              <w:rPr>
                <w:sz w:val="22"/>
                <w:szCs w:val="22"/>
              </w:rPr>
              <w:t>4</w:t>
            </w:r>
          </w:p>
        </w:tc>
        <w:tc>
          <w:tcPr>
            <w:tcW w:w="7154" w:type="dxa"/>
          </w:tcPr>
          <w:p w14:paraId="4B7F1E2E" w14:textId="77777777" w:rsidR="00FA2C6D" w:rsidRDefault="00FA2C6D" w:rsidP="00F95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1200-1245: I</w:t>
            </w:r>
            <w:r w:rsidR="00F95F7D" w:rsidRPr="00310B6C">
              <w:rPr>
                <w:sz w:val="22"/>
                <w:szCs w:val="22"/>
              </w:rPr>
              <w:t xml:space="preserve">nformasjon </w:t>
            </w:r>
            <w:r>
              <w:rPr>
                <w:sz w:val="22"/>
                <w:szCs w:val="22"/>
              </w:rPr>
              <w:t>om fagvalg for Vg2:</w:t>
            </w:r>
          </w:p>
          <w:p w14:paraId="537F3B8F" w14:textId="77777777" w:rsidR="00FA2C6D" w:rsidRDefault="00FA2C6D" w:rsidP="00F95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AUD3: 2STB, 2STC, 2STD</w:t>
            </w:r>
          </w:p>
          <w:p w14:paraId="5EAB9A9E" w14:textId="77777777" w:rsidR="00FA2C6D" w:rsidRDefault="00FA2C6D" w:rsidP="00F95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AUD4: 2STE, 2STF</w:t>
            </w:r>
          </w:p>
          <w:p w14:paraId="4397FC12" w14:textId="426C879E" w:rsidR="00F95F7D" w:rsidRPr="00310B6C" w:rsidRDefault="00FA2C6D" w:rsidP="00F95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AUD5: 2STG, 2STH, </w:t>
            </w:r>
            <w:r w:rsidR="00F95F7D" w:rsidRPr="00310B6C">
              <w:rPr>
                <w:sz w:val="22"/>
                <w:szCs w:val="22"/>
              </w:rPr>
              <w:t>2STI</w:t>
            </w:r>
          </w:p>
          <w:p w14:paraId="7583CBDD" w14:textId="77777777" w:rsidR="00F95F7D" w:rsidRDefault="00F95F7D" w:rsidP="00F95F7D">
            <w:pPr>
              <w:rPr>
                <w:sz w:val="22"/>
                <w:szCs w:val="22"/>
              </w:rPr>
            </w:pPr>
            <w:r w:rsidRPr="00310B6C">
              <w:rPr>
                <w:sz w:val="22"/>
                <w:szCs w:val="22"/>
              </w:rPr>
              <w:t xml:space="preserve">Kl. 1130 – 1200: Trinnmøter for kontaktlærerne blant annet med forberedelser til foreldremøtene </w:t>
            </w:r>
          </w:p>
          <w:p w14:paraId="59B9E81B" w14:textId="5C30DFE2" w:rsidR="0003039F" w:rsidRPr="00310B6C" w:rsidRDefault="0003039F" w:rsidP="00F95F7D">
            <w:pPr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Kl. 1800: Informasjonsmøte om utveksling / Vg2 i utlandet</w:t>
            </w:r>
          </w:p>
        </w:tc>
      </w:tr>
      <w:tr w:rsidR="00F95F7D" w:rsidRPr="00480436" w14:paraId="4CE07EFA" w14:textId="77777777" w:rsidTr="005931FB">
        <w:trPr>
          <w:cantSplit/>
          <w:trHeight w:val="890"/>
        </w:trPr>
        <w:tc>
          <w:tcPr>
            <w:tcW w:w="853" w:type="dxa"/>
            <w:vMerge/>
          </w:tcPr>
          <w:p w14:paraId="3EF31A8D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F4E7A54" w14:textId="77777777" w:rsidR="00F95F7D" w:rsidRPr="00480436" w:rsidRDefault="00F95F7D" w:rsidP="00622EF7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Ons.</w:t>
            </w:r>
          </w:p>
        </w:tc>
        <w:tc>
          <w:tcPr>
            <w:tcW w:w="851" w:type="dxa"/>
          </w:tcPr>
          <w:p w14:paraId="50B79998" w14:textId="20E70800" w:rsidR="00F95F7D" w:rsidRPr="00480436" w:rsidRDefault="00F95F7D" w:rsidP="00622EF7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1</w:t>
            </w:r>
            <w:r w:rsidR="00310B6C">
              <w:rPr>
                <w:sz w:val="22"/>
                <w:szCs w:val="22"/>
              </w:rPr>
              <w:t>5</w:t>
            </w:r>
          </w:p>
        </w:tc>
        <w:tc>
          <w:tcPr>
            <w:tcW w:w="7154" w:type="dxa"/>
          </w:tcPr>
          <w:p w14:paraId="7C4C2A05" w14:textId="77777777" w:rsidR="00F95F7D" w:rsidRPr="00310B6C" w:rsidRDefault="00F95F7D" w:rsidP="00622EF7">
            <w:pPr>
              <w:rPr>
                <w:sz w:val="22"/>
                <w:szCs w:val="22"/>
              </w:rPr>
            </w:pPr>
            <w:r w:rsidRPr="00310B6C">
              <w:rPr>
                <w:sz w:val="22"/>
                <w:szCs w:val="22"/>
              </w:rPr>
              <w:t>Utplassering Vg1 SE</w:t>
            </w:r>
          </w:p>
          <w:p w14:paraId="4CF3DC87" w14:textId="77777777" w:rsidR="00F95F7D" w:rsidRDefault="00F95F7D" w:rsidP="00622EF7">
            <w:pPr>
              <w:rPr>
                <w:sz w:val="22"/>
                <w:szCs w:val="22"/>
              </w:rPr>
            </w:pPr>
            <w:r w:rsidRPr="00310B6C">
              <w:rPr>
                <w:sz w:val="22"/>
                <w:szCs w:val="22"/>
              </w:rPr>
              <w:t>Kl. 1200 – 1530: Tid for gjennomføring av elevsamtaler</w:t>
            </w:r>
          </w:p>
          <w:p w14:paraId="65C18A38" w14:textId="2B1C3560" w:rsidR="00AA1F79" w:rsidRPr="00310B6C" w:rsidRDefault="00AA1F79" w:rsidP="00622EF7">
            <w:pPr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Kl. 1210 – 1530: Seminar for ledelsen, MBU</w:t>
            </w:r>
            <w:r>
              <w:rPr>
                <w:sz w:val="22"/>
                <w:szCs w:val="22"/>
              </w:rPr>
              <w:t>, AMU</w:t>
            </w:r>
            <w:r w:rsidRPr="00480436">
              <w:rPr>
                <w:sz w:val="22"/>
                <w:szCs w:val="22"/>
              </w:rPr>
              <w:t xml:space="preserve"> og fagkoordinatorer </w:t>
            </w:r>
          </w:p>
        </w:tc>
      </w:tr>
      <w:tr w:rsidR="00F95F7D" w:rsidRPr="00480436" w14:paraId="06B131A9" w14:textId="77777777" w:rsidTr="005931FB">
        <w:trPr>
          <w:cantSplit/>
        </w:trPr>
        <w:tc>
          <w:tcPr>
            <w:tcW w:w="853" w:type="dxa"/>
            <w:vMerge/>
          </w:tcPr>
          <w:p w14:paraId="5B742797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21FC5D8" w14:textId="77777777" w:rsidR="00F95F7D" w:rsidRPr="00480436" w:rsidRDefault="00F95F7D" w:rsidP="00622EF7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Tor.</w:t>
            </w:r>
          </w:p>
        </w:tc>
        <w:tc>
          <w:tcPr>
            <w:tcW w:w="851" w:type="dxa"/>
          </w:tcPr>
          <w:p w14:paraId="67F597DA" w14:textId="303F419F" w:rsidR="00F95F7D" w:rsidRPr="00480436" w:rsidRDefault="00F95F7D" w:rsidP="00622EF7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1</w:t>
            </w:r>
            <w:r w:rsidR="00310B6C">
              <w:rPr>
                <w:sz w:val="22"/>
                <w:szCs w:val="22"/>
              </w:rPr>
              <w:t>6</w:t>
            </w:r>
          </w:p>
        </w:tc>
        <w:tc>
          <w:tcPr>
            <w:tcW w:w="7154" w:type="dxa"/>
          </w:tcPr>
          <w:p w14:paraId="53CF82BA" w14:textId="77777777" w:rsidR="00F95F7D" w:rsidRPr="00310B6C" w:rsidRDefault="00F95F7D" w:rsidP="00622EF7">
            <w:pPr>
              <w:rPr>
                <w:sz w:val="22"/>
                <w:szCs w:val="22"/>
              </w:rPr>
            </w:pPr>
            <w:r w:rsidRPr="00310B6C">
              <w:rPr>
                <w:sz w:val="22"/>
                <w:szCs w:val="22"/>
              </w:rPr>
              <w:t>Fagvalgsmesse i aulaen kl. 0830 – 1210 for valg til Vg2 og kl. 1215 – 1315 for valg til Vg3</w:t>
            </w:r>
          </w:p>
          <w:p w14:paraId="5AD6EF10" w14:textId="77777777" w:rsidR="00F95F7D" w:rsidRPr="00310B6C" w:rsidRDefault="00F95F7D" w:rsidP="00622EF7">
            <w:pPr>
              <w:rPr>
                <w:sz w:val="22"/>
                <w:szCs w:val="22"/>
              </w:rPr>
            </w:pPr>
            <w:r w:rsidRPr="00310B6C">
              <w:rPr>
                <w:sz w:val="22"/>
                <w:szCs w:val="22"/>
              </w:rPr>
              <w:t>Utplassering 2SSSA</w:t>
            </w:r>
          </w:p>
          <w:p w14:paraId="029E1C52" w14:textId="488E0F55" w:rsidR="006E2244" w:rsidRPr="00310B6C" w:rsidRDefault="00F95F7D" w:rsidP="00622EF7">
            <w:pPr>
              <w:rPr>
                <w:sz w:val="22"/>
                <w:szCs w:val="22"/>
              </w:rPr>
            </w:pPr>
            <w:r w:rsidRPr="00310B6C">
              <w:rPr>
                <w:sz w:val="22"/>
                <w:szCs w:val="22"/>
              </w:rPr>
              <w:t>Kl. 1800: Foreldremøte 1FGY</w:t>
            </w:r>
          </w:p>
        </w:tc>
      </w:tr>
      <w:tr w:rsidR="00F95F7D" w:rsidRPr="00480436" w14:paraId="5EE0EE78" w14:textId="77777777" w:rsidTr="005931FB">
        <w:trPr>
          <w:cantSplit/>
        </w:trPr>
        <w:tc>
          <w:tcPr>
            <w:tcW w:w="853" w:type="dxa"/>
            <w:vMerge/>
          </w:tcPr>
          <w:p w14:paraId="56CAD8E4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EEF9203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Fre.</w:t>
            </w:r>
          </w:p>
        </w:tc>
        <w:tc>
          <w:tcPr>
            <w:tcW w:w="851" w:type="dxa"/>
          </w:tcPr>
          <w:p w14:paraId="07C15CED" w14:textId="7C05708A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1</w:t>
            </w:r>
            <w:r w:rsidR="00310B6C">
              <w:rPr>
                <w:sz w:val="22"/>
                <w:szCs w:val="22"/>
              </w:rPr>
              <w:t>7</w:t>
            </w:r>
          </w:p>
        </w:tc>
        <w:tc>
          <w:tcPr>
            <w:tcW w:w="7154" w:type="dxa"/>
          </w:tcPr>
          <w:p w14:paraId="2016AFCA" w14:textId="77777777" w:rsidR="00F95F7D" w:rsidRPr="00480436" w:rsidRDefault="00F95F7D" w:rsidP="00F95F7D">
            <w:pPr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 xml:space="preserve">Kl. 1130: Klasselærerråd 1STC </w:t>
            </w:r>
          </w:p>
          <w:p w14:paraId="21629AFF" w14:textId="6E94286D" w:rsidR="00F95F7D" w:rsidRPr="00480436" w:rsidRDefault="00F95F7D" w:rsidP="00F95F7D">
            <w:pPr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 xml:space="preserve">Kl. 1150: Klasselærerråd 1 STD </w:t>
            </w:r>
          </w:p>
        </w:tc>
      </w:tr>
      <w:tr w:rsidR="00F95F7D" w:rsidRPr="00480436" w14:paraId="4C21177E" w14:textId="77777777" w:rsidTr="005931FB">
        <w:trPr>
          <w:cantSplit/>
        </w:trPr>
        <w:tc>
          <w:tcPr>
            <w:tcW w:w="853" w:type="dxa"/>
            <w:vMerge w:val="restart"/>
          </w:tcPr>
          <w:p w14:paraId="76295685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lastRenderedPageBreak/>
              <w:t>47</w:t>
            </w:r>
          </w:p>
          <w:p w14:paraId="2AE91FDC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Uke A</w:t>
            </w:r>
          </w:p>
        </w:tc>
        <w:tc>
          <w:tcPr>
            <w:tcW w:w="851" w:type="dxa"/>
          </w:tcPr>
          <w:p w14:paraId="4C77F1FE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Man.</w:t>
            </w:r>
          </w:p>
        </w:tc>
        <w:tc>
          <w:tcPr>
            <w:tcW w:w="851" w:type="dxa"/>
          </w:tcPr>
          <w:p w14:paraId="308B8A85" w14:textId="66AC629D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2</w:t>
            </w:r>
            <w:r w:rsidR="00310B6C">
              <w:rPr>
                <w:sz w:val="22"/>
                <w:szCs w:val="22"/>
              </w:rPr>
              <w:t>0</w:t>
            </w:r>
          </w:p>
        </w:tc>
        <w:tc>
          <w:tcPr>
            <w:tcW w:w="7154" w:type="dxa"/>
          </w:tcPr>
          <w:p w14:paraId="744DE3B5" w14:textId="77777777" w:rsidR="00F95F7D" w:rsidRPr="00480436" w:rsidRDefault="00F95F7D" w:rsidP="00F95F7D">
            <w:pPr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Kl. 1130: Elevrådsstyremøte</w:t>
            </w:r>
          </w:p>
          <w:p w14:paraId="6B259D53" w14:textId="77777777" w:rsidR="00F95F7D" w:rsidRPr="00480436" w:rsidRDefault="00F95F7D" w:rsidP="00F95F7D">
            <w:pPr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 xml:space="preserve">Kl. 1130: Klasselærerråd 1 STE </w:t>
            </w:r>
          </w:p>
          <w:p w14:paraId="1D115BAF" w14:textId="77777777" w:rsidR="00F95F7D" w:rsidRPr="00480436" w:rsidRDefault="00F95F7D" w:rsidP="00F95F7D">
            <w:pPr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 xml:space="preserve">Kl. 1150: Klasselærerråd 1 STF </w:t>
            </w:r>
          </w:p>
          <w:p w14:paraId="3DF71D05" w14:textId="77777777" w:rsidR="00F95F7D" w:rsidRPr="00480436" w:rsidRDefault="00F95F7D" w:rsidP="00F95F7D">
            <w:pPr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Kl. 1800: Foreldremøte Vg1 ST (inkl. fagvalg)</w:t>
            </w:r>
          </w:p>
        </w:tc>
      </w:tr>
      <w:tr w:rsidR="00F95F7D" w:rsidRPr="00480436" w14:paraId="7A759033" w14:textId="77777777" w:rsidTr="005931FB">
        <w:trPr>
          <w:cantSplit/>
        </w:trPr>
        <w:tc>
          <w:tcPr>
            <w:tcW w:w="853" w:type="dxa"/>
            <w:vMerge/>
          </w:tcPr>
          <w:p w14:paraId="2C8F0BF9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6CB2913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Tir.</w:t>
            </w:r>
          </w:p>
        </w:tc>
        <w:tc>
          <w:tcPr>
            <w:tcW w:w="851" w:type="dxa"/>
          </w:tcPr>
          <w:p w14:paraId="3AF37AAB" w14:textId="62E9F4E6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2</w:t>
            </w:r>
            <w:r w:rsidR="00310B6C">
              <w:rPr>
                <w:sz w:val="22"/>
                <w:szCs w:val="22"/>
              </w:rPr>
              <w:t>1</w:t>
            </w:r>
          </w:p>
        </w:tc>
        <w:tc>
          <w:tcPr>
            <w:tcW w:w="7154" w:type="dxa"/>
          </w:tcPr>
          <w:p w14:paraId="29B5D7E0" w14:textId="77777777" w:rsidR="00F95F7D" w:rsidRPr="00480436" w:rsidRDefault="00F95F7D" w:rsidP="00F95F7D">
            <w:pPr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Kl. 1130: Klasselærerråd 1 STG</w:t>
            </w:r>
          </w:p>
          <w:p w14:paraId="4027797A" w14:textId="77777777" w:rsidR="00F95F7D" w:rsidRPr="00480436" w:rsidRDefault="00F95F7D" w:rsidP="00F95F7D">
            <w:pPr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Kl. 1200: Fagvalg blokkvalg Vg1 ST</w:t>
            </w:r>
          </w:p>
          <w:p w14:paraId="47F416EE" w14:textId="77777777" w:rsidR="00F95F7D" w:rsidRDefault="00F95F7D" w:rsidP="00F95F7D">
            <w:pPr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Kl. 1130: El</w:t>
            </w:r>
            <w:r>
              <w:rPr>
                <w:sz w:val="22"/>
                <w:szCs w:val="22"/>
              </w:rPr>
              <w:t>evrådsmøte</w:t>
            </w:r>
          </w:p>
          <w:p w14:paraId="5E3A37A5" w14:textId="204351A8" w:rsidR="00202E6F" w:rsidRPr="00480436" w:rsidRDefault="00202E6F" w:rsidP="00F95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Vg2 samarbeidsøkt: helsesøsters halvtime – tema cannabis</w:t>
            </w:r>
          </w:p>
        </w:tc>
      </w:tr>
      <w:tr w:rsidR="00F95F7D" w:rsidRPr="00480436" w14:paraId="6D5213A7" w14:textId="77777777" w:rsidTr="005931FB">
        <w:trPr>
          <w:cantSplit/>
        </w:trPr>
        <w:tc>
          <w:tcPr>
            <w:tcW w:w="853" w:type="dxa"/>
            <w:vMerge/>
          </w:tcPr>
          <w:p w14:paraId="0B29FDE0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4FD2BE7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Ons.</w:t>
            </w:r>
          </w:p>
        </w:tc>
        <w:tc>
          <w:tcPr>
            <w:tcW w:w="851" w:type="dxa"/>
          </w:tcPr>
          <w:p w14:paraId="5F8A193A" w14:textId="743D4649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2</w:t>
            </w:r>
            <w:r w:rsidR="00310B6C">
              <w:rPr>
                <w:sz w:val="22"/>
                <w:szCs w:val="22"/>
              </w:rPr>
              <w:t>2</w:t>
            </w:r>
          </w:p>
        </w:tc>
        <w:tc>
          <w:tcPr>
            <w:tcW w:w="7154" w:type="dxa"/>
          </w:tcPr>
          <w:p w14:paraId="7B43A65C" w14:textId="7EDC07DD" w:rsidR="00F95F7D" w:rsidRPr="00480436" w:rsidRDefault="00F95F7D" w:rsidP="00F95F7D">
            <w:pPr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Utplassering Vg1 SE</w:t>
            </w:r>
          </w:p>
        </w:tc>
      </w:tr>
      <w:tr w:rsidR="00F95F7D" w:rsidRPr="00480436" w14:paraId="4A4A7202" w14:textId="77777777" w:rsidTr="005931FB">
        <w:trPr>
          <w:cantSplit/>
        </w:trPr>
        <w:tc>
          <w:tcPr>
            <w:tcW w:w="853" w:type="dxa"/>
            <w:vMerge/>
          </w:tcPr>
          <w:p w14:paraId="00C8CDCE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28C0D1C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Tor.</w:t>
            </w:r>
          </w:p>
        </w:tc>
        <w:tc>
          <w:tcPr>
            <w:tcW w:w="851" w:type="dxa"/>
          </w:tcPr>
          <w:p w14:paraId="41DFCAA2" w14:textId="3A9DF875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2</w:t>
            </w:r>
            <w:r w:rsidR="00310B6C">
              <w:rPr>
                <w:sz w:val="22"/>
                <w:szCs w:val="22"/>
              </w:rPr>
              <w:t>3</w:t>
            </w:r>
          </w:p>
        </w:tc>
        <w:tc>
          <w:tcPr>
            <w:tcW w:w="7154" w:type="dxa"/>
          </w:tcPr>
          <w:p w14:paraId="416D7790" w14:textId="4FEC50E8" w:rsidR="00F95F7D" w:rsidRPr="00480436" w:rsidRDefault="00E11F4A" w:rsidP="00F95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1130: Klasselærerråd 1 STH</w:t>
            </w:r>
          </w:p>
          <w:p w14:paraId="1F90B538" w14:textId="197047E6" w:rsidR="00F95F7D" w:rsidRPr="00480436" w:rsidRDefault="00E11F4A" w:rsidP="00F95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1150: Klasselærerråd 1 STI</w:t>
            </w:r>
          </w:p>
          <w:p w14:paraId="3CACBFE4" w14:textId="77777777" w:rsidR="00F95F7D" w:rsidRPr="00480436" w:rsidRDefault="00F95F7D" w:rsidP="00F95F7D">
            <w:pPr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 xml:space="preserve">Utplassering av 2SSSA </w:t>
            </w:r>
          </w:p>
        </w:tc>
      </w:tr>
      <w:tr w:rsidR="00F95F7D" w:rsidRPr="00480436" w14:paraId="30B99367" w14:textId="77777777" w:rsidTr="005931FB">
        <w:trPr>
          <w:cantSplit/>
        </w:trPr>
        <w:tc>
          <w:tcPr>
            <w:tcW w:w="853" w:type="dxa"/>
            <w:vMerge/>
          </w:tcPr>
          <w:p w14:paraId="25048AF3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A53460C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Fre.</w:t>
            </w:r>
          </w:p>
        </w:tc>
        <w:tc>
          <w:tcPr>
            <w:tcW w:w="851" w:type="dxa"/>
          </w:tcPr>
          <w:p w14:paraId="27B315EC" w14:textId="225FBB3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2</w:t>
            </w:r>
            <w:r w:rsidR="00310B6C">
              <w:rPr>
                <w:sz w:val="22"/>
                <w:szCs w:val="22"/>
              </w:rPr>
              <w:t>4</w:t>
            </w:r>
          </w:p>
        </w:tc>
        <w:tc>
          <w:tcPr>
            <w:tcW w:w="7154" w:type="dxa"/>
          </w:tcPr>
          <w:p w14:paraId="1C5CD73A" w14:textId="46EBAD73" w:rsidR="00F95F7D" w:rsidRPr="00480436" w:rsidRDefault="00F95F7D" w:rsidP="00F95F7D">
            <w:pPr>
              <w:rPr>
                <w:sz w:val="22"/>
                <w:szCs w:val="22"/>
              </w:rPr>
            </w:pPr>
          </w:p>
        </w:tc>
      </w:tr>
      <w:tr w:rsidR="00310B6C" w:rsidRPr="00480436" w14:paraId="61C925D9" w14:textId="77777777" w:rsidTr="005931FB">
        <w:trPr>
          <w:cantSplit/>
        </w:trPr>
        <w:tc>
          <w:tcPr>
            <w:tcW w:w="853" w:type="dxa"/>
            <w:vMerge w:val="restart"/>
          </w:tcPr>
          <w:p w14:paraId="5A58AD42" w14:textId="77777777" w:rsidR="00310B6C" w:rsidRPr="00480436" w:rsidRDefault="00310B6C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48</w:t>
            </w:r>
          </w:p>
          <w:p w14:paraId="16FBAAD3" w14:textId="77777777" w:rsidR="00310B6C" w:rsidRPr="00480436" w:rsidRDefault="00310B6C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Uke B</w:t>
            </w:r>
          </w:p>
        </w:tc>
        <w:tc>
          <w:tcPr>
            <w:tcW w:w="851" w:type="dxa"/>
          </w:tcPr>
          <w:p w14:paraId="4FD51F11" w14:textId="77777777" w:rsidR="00310B6C" w:rsidRPr="00480436" w:rsidRDefault="00310B6C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Man.</w:t>
            </w:r>
          </w:p>
        </w:tc>
        <w:tc>
          <w:tcPr>
            <w:tcW w:w="851" w:type="dxa"/>
          </w:tcPr>
          <w:p w14:paraId="3E15B4C7" w14:textId="41A98146" w:rsidR="00310B6C" w:rsidRPr="00480436" w:rsidRDefault="00310B6C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154" w:type="dxa"/>
          </w:tcPr>
          <w:p w14:paraId="61C51BD2" w14:textId="772B9C78" w:rsidR="00310B6C" w:rsidRPr="00480436" w:rsidRDefault="00310B6C" w:rsidP="00F95F7D">
            <w:pPr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Kl. 1130: Elevrådsstyremøte</w:t>
            </w:r>
            <w:r w:rsidRPr="00480436">
              <w:rPr>
                <w:sz w:val="22"/>
                <w:szCs w:val="22"/>
              </w:rPr>
              <w:tab/>
            </w:r>
          </w:p>
        </w:tc>
      </w:tr>
      <w:tr w:rsidR="00310B6C" w:rsidRPr="00480436" w14:paraId="4304A245" w14:textId="77777777" w:rsidTr="005931FB">
        <w:trPr>
          <w:cantSplit/>
        </w:trPr>
        <w:tc>
          <w:tcPr>
            <w:tcW w:w="853" w:type="dxa"/>
            <w:vMerge/>
          </w:tcPr>
          <w:p w14:paraId="7CBDD882" w14:textId="77777777" w:rsidR="00310B6C" w:rsidRPr="00480436" w:rsidRDefault="00310B6C" w:rsidP="00F95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A27FBE6" w14:textId="77777777" w:rsidR="00310B6C" w:rsidRPr="00480436" w:rsidRDefault="00310B6C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Tir</w:t>
            </w:r>
          </w:p>
        </w:tc>
        <w:tc>
          <w:tcPr>
            <w:tcW w:w="851" w:type="dxa"/>
          </w:tcPr>
          <w:p w14:paraId="0AF76606" w14:textId="5936DF1A" w:rsidR="00310B6C" w:rsidRPr="00480436" w:rsidRDefault="00310B6C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154" w:type="dxa"/>
          </w:tcPr>
          <w:p w14:paraId="40B96EBE" w14:textId="0DA0D2F7" w:rsidR="00310B6C" w:rsidRPr="00480436" w:rsidRDefault="00310B6C" w:rsidP="00F95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1130 - 1200: Møte med Mercur</w:t>
            </w:r>
            <w:r w:rsidR="00B00F67">
              <w:rPr>
                <w:sz w:val="22"/>
                <w:szCs w:val="22"/>
              </w:rPr>
              <w:t xml:space="preserve"> om Lucia, grøtfest og juleball</w:t>
            </w:r>
          </w:p>
          <w:p w14:paraId="4F7C53A9" w14:textId="51A0548D" w:rsidR="00310B6C" w:rsidRDefault="00310B6C" w:rsidP="00F95F7D">
            <w:pPr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Kl. 1200: Fagvalg i Blokkvalg Vg2 ST</w:t>
            </w:r>
          </w:p>
          <w:p w14:paraId="0ED879BF" w14:textId="1466937B" w:rsidR="00202E6F" w:rsidRPr="00480436" w:rsidRDefault="00202E6F" w:rsidP="00F95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Vg1 samarbeidsøkt: helsesøsters halvtime – tema tankevirus</w:t>
            </w:r>
          </w:p>
          <w:p w14:paraId="6FA25E32" w14:textId="77777777" w:rsidR="00310B6C" w:rsidRPr="00480436" w:rsidRDefault="00310B6C" w:rsidP="00F95F7D">
            <w:pPr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Kl. 1800: Foreldremøte Vg2 ST (inkl. fagvalg)</w:t>
            </w:r>
          </w:p>
        </w:tc>
      </w:tr>
      <w:tr w:rsidR="00310B6C" w:rsidRPr="00480436" w14:paraId="1D49675C" w14:textId="77777777" w:rsidTr="005931FB">
        <w:trPr>
          <w:cantSplit/>
        </w:trPr>
        <w:tc>
          <w:tcPr>
            <w:tcW w:w="853" w:type="dxa"/>
            <w:vMerge/>
          </w:tcPr>
          <w:p w14:paraId="23D1FF85" w14:textId="77777777" w:rsidR="00310B6C" w:rsidRPr="00480436" w:rsidRDefault="00310B6C" w:rsidP="00F95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A444B9C" w14:textId="77777777" w:rsidR="00310B6C" w:rsidRPr="00480436" w:rsidRDefault="00310B6C" w:rsidP="00F95F7D">
            <w:pPr>
              <w:pStyle w:val="Overskrift4"/>
              <w:rPr>
                <w:b w:val="0"/>
                <w:sz w:val="22"/>
                <w:szCs w:val="22"/>
              </w:rPr>
            </w:pPr>
            <w:r w:rsidRPr="00480436">
              <w:rPr>
                <w:b w:val="0"/>
                <w:sz w:val="22"/>
                <w:szCs w:val="22"/>
              </w:rPr>
              <w:t>Ons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91585A6" w14:textId="6B1047A1" w:rsidR="00310B6C" w:rsidRPr="00480436" w:rsidRDefault="00310B6C" w:rsidP="00F95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154" w:type="dxa"/>
            <w:tcBorders>
              <w:bottom w:val="single" w:sz="4" w:space="0" w:color="auto"/>
            </w:tcBorders>
          </w:tcPr>
          <w:p w14:paraId="263A1521" w14:textId="77777777" w:rsidR="00310B6C" w:rsidRPr="00480436" w:rsidRDefault="00310B6C" w:rsidP="00F95F7D">
            <w:pPr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Utplassering Vg1 SE</w:t>
            </w:r>
          </w:p>
        </w:tc>
      </w:tr>
      <w:tr w:rsidR="00310B6C" w:rsidRPr="00480436" w14:paraId="6C2FFD9C" w14:textId="77777777" w:rsidTr="005931FB">
        <w:trPr>
          <w:cantSplit/>
        </w:trPr>
        <w:tc>
          <w:tcPr>
            <w:tcW w:w="853" w:type="dxa"/>
            <w:vMerge/>
            <w:tcBorders>
              <w:bottom w:val="single" w:sz="4" w:space="0" w:color="auto"/>
            </w:tcBorders>
          </w:tcPr>
          <w:p w14:paraId="5D1966EF" w14:textId="77777777" w:rsidR="00310B6C" w:rsidRPr="00480436" w:rsidRDefault="00310B6C" w:rsidP="00F95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28EBB23" w14:textId="08213AAB" w:rsidR="00310B6C" w:rsidRPr="00480436" w:rsidRDefault="00310B6C" w:rsidP="00F95F7D">
            <w:pPr>
              <w:pStyle w:val="Overskrift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Tors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8ADFF2A" w14:textId="7DD4624C" w:rsidR="00310B6C" w:rsidRDefault="00310B6C" w:rsidP="00F95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154" w:type="dxa"/>
            <w:tcBorders>
              <w:bottom w:val="single" w:sz="4" w:space="0" w:color="auto"/>
            </w:tcBorders>
          </w:tcPr>
          <w:p w14:paraId="3622B2BE" w14:textId="3092B31A" w:rsidR="00310B6C" w:rsidRDefault="00310B6C" w:rsidP="00310B6C">
            <w:pPr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Utplassering av 2SSSA</w:t>
            </w:r>
          </w:p>
        </w:tc>
      </w:tr>
      <w:tr w:rsidR="00F95F7D" w:rsidRPr="00480436" w14:paraId="0D33310D" w14:textId="77777777" w:rsidTr="005931FB">
        <w:trPr>
          <w:cantSplit/>
        </w:trPr>
        <w:tc>
          <w:tcPr>
            <w:tcW w:w="9709" w:type="dxa"/>
            <w:gridSpan w:val="4"/>
            <w:tcBorders>
              <w:left w:val="nil"/>
            </w:tcBorders>
          </w:tcPr>
          <w:p w14:paraId="6DEB514E" w14:textId="3A15ECBA" w:rsidR="00F95F7D" w:rsidRPr="00896F6A" w:rsidRDefault="00896F6A" w:rsidP="00896F6A">
            <w:pPr>
              <w:pStyle w:val="Listeavsnitt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14. november: </w:t>
            </w:r>
            <w:r w:rsidR="00F95F7D" w:rsidRPr="00896F6A">
              <w:rPr>
                <w:sz w:val="22"/>
                <w:szCs w:val="22"/>
              </w:rPr>
              <w:t>Periode for skriftlig eksamen for elever og privatister</w:t>
            </w:r>
          </w:p>
          <w:p w14:paraId="35690165" w14:textId="55FD8EBA" w:rsidR="00581965" w:rsidRDefault="00581965" w:rsidP="00581965">
            <w:pPr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Elevundersøkelse</w:t>
            </w:r>
            <w:r>
              <w:rPr>
                <w:sz w:val="22"/>
                <w:szCs w:val="22"/>
              </w:rPr>
              <w:t>n: Obligatorisk for alle trinn</w:t>
            </w:r>
          </w:p>
          <w:p w14:paraId="7B5958EC" w14:textId="02435ACA" w:rsidR="00DE2EB4" w:rsidRPr="0035049A" w:rsidRDefault="00DE2EB4" w:rsidP="005819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Informatikkolympiaden 1. runde i uke 46, 90 minutter.</w:t>
            </w:r>
          </w:p>
          <w:p w14:paraId="1BC02570" w14:textId="77777777" w:rsidR="00581965" w:rsidRPr="00480436" w:rsidRDefault="00581965" w:rsidP="00F95F7D">
            <w:pPr>
              <w:rPr>
                <w:sz w:val="22"/>
                <w:szCs w:val="22"/>
              </w:rPr>
            </w:pPr>
          </w:p>
          <w:p w14:paraId="779B1CF0" w14:textId="77777777" w:rsidR="00F95F7D" w:rsidRPr="00480436" w:rsidRDefault="00F95F7D" w:rsidP="00F95F7D">
            <w:pPr>
              <w:pStyle w:val="Overskrift3"/>
              <w:rPr>
                <w:sz w:val="22"/>
                <w:szCs w:val="22"/>
              </w:rPr>
            </w:pPr>
          </w:p>
          <w:p w14:paraId="14B209EB" w14:textId="6F6047AF" w:rsidR="00F95F7D" w:rsidRPr="00480436" w:rsidRDefault="00F95F7D" w:rsidP="00F95F7D">
            <w:pPr>
              <w:pStyle w:val="Overskrift3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DESEMBER 201</w:t>
            </w:r>
            <w:r w:rsidR="00764301">
              <w:rPr>
                <w:sz w:val="22"/>
                <w:szCs w:val="22"/>
              </w:rPr>
              <w:t>7</w:t>
            </w:r>
          </w:p>
        </w:tc>
      </w:tr>
      <w:tr w:rsidR="00F95F7D" w:rsidRPr="00480436" w14:paraId="0908571D" w14:textId="77777777" w:rsidTr="005931FB">
        <w:trPr>
          <w:cantSplit/>
        </w:trPr>
        <w:tc>
          <w:tcPr>
            <w:tcW w:w="853" w:type="dxa"/>
            <w:vMerge w:val="restart"/>
          </w:tcPr>
          <w:p w14:paraId="7FED676E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48</w:t>
            </w:r>
          </w:p>
          <w:p w14:paraId="51A5F181" w14:textId="77777777" w:rsidR="00F95F7D" w:rsidRPr="00480436" w:rsidRDefault="00F95F7D" w:rsidP="00F95F7D">
            <w:pPr>
              <w:jc w:val="center"/>
              <w:rPr>
                <w:b/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Uke B</w:t>
            </w:r>
          </w:p>
        </w:tc>
        <w:tc>
          <w:tcPr>
            <w:tcW w:w="851" w:type="dxa"/>
          </w:tcPr>
          <w:p w14:paraId="662EB628" w14:textId="77777777" w:rsidR="00F95F7D" w:rsidRPr="00480436" w:rsidRDefault="00F95F7D" w:rsidP="00F95F7D">
            <w:pPr>
              <w:jc w:val="center"/>
              <w:rPr>
                <w:b/>
                <w:sz w:val="22"/>
                <w:szCs w:val="22"/>
              </w:rPr>
            </w:pPr>
            <w:r w:rsidRPr="00480436">
              <w:rPr>
                <w:b/>
                <w:sz w:val="22"/>
                <w:szCs w:val="22"/>
              </w:rPr>
              <w:t>Dag</w:t>
            </w:r>
          </w:p>
        </w:tc>
        <w:tc>
          <w:tcPr>
            <w:tcW w:w="851" w:type="dxa"/>
          </w:tcPr>
          <w:p w14:paraId="290F03A2" w14:textId="77777777" w:rsidR="00F95F7D" w:rsidRPr="00480436" w:rsidRDefault="00F95F7D" w:rsidP="00F95F7D">
            <w:pPr>
              <w:jc w:val="center"/>
              <w:rPr>
                <w:b/>
                <w:sz w:val="22"/>
                <w:szCs w:val="22"/>
              </w:rPr>
            </w:pPr>
            <w:r w:rsidRPr="00480436">
              <w:rPr>
                <w:b/>
                <w:sz w:val="22"/>
                <w:szCs w:val="22"/>
              </w:rPr>
              <w:t>Dato</w:t>
            </w:r>
          </w:p>
        </w:tc>
        <w:tc>
          <w:tcPr>
            <w:tcW w:w="7154" w:type="dxa"/>
          </w:tcPr>
          <w:p w14:paraId="400B354B" w14:textId="77777777" w:rsidR="00F95F7D" w:rsidRPr="00480436" w:rsidRDefault="00F95F7D" w:rsidP="00F95F7D">
            <w:pPr>
              <w:rPr>
                <w:b/>
                <w:sz w:val="22"/>
                <w:szCs w:val="22"/>
              </w:rPr>
            </w:pPr>
            <w:r w:rsidRPr="00480436">
              <w:rPr>
                <w:b/>
                <w:sz w:val="22"/>
                <w:szCs w:val="22"/>
              </w:rPr>
              <w:t>Aktiviteter</w:t>
            </w:r>
          </w:p>
        </w:tc>
      </w:tr>
      <w:tr w:rsidR="00F95F7D" w:rsidRPr="00480436" w14:paraId="24B518CC" w14:textId="77777777" w:rsidTr="005931FB">
        <w:trPr>
          <w:cantSplit/>
        </w:trPr>
        <w:tc>
          <w:tcPr>
            <w:tcW w:w="853" w:type="dxa"/>
            <w:vMerge/>
          </w:tcPr>
          <w:p w14:paraId="488F3CFE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A23AF4B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Fre</w:t>
            </w:r>
          </w:p>
        </w:tc>
        <w:tc>
          <w:tcPr>
            <w:tcW w:w="851" w:type="dxa"/>
          </w:tcPr>
          <w:p w14:paraId="0608B3FB" w14:textId="3C5521BE" w:rsidR="00F95F7D" w:rsidRPr="00480436" w:rsidRDefault="00764301" w:rsidP="00F95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54" w:type="dxa"/>
          </w:tcPr>
          <w:p w14:paraId="28ECEFB7" w14:textId="32FF8ACD" w:rsidR="00F95F7D" w:rsidRPr="00480436" w:rsidRDefault="00F95F7D" w:rsidP="00F95F7D">
            <w:pPr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Fr</w:t>
            </w:r>
            <w:r w:rsidR="00FA2C6D">
              <w:rPr>
                <w:sz w:val="22"/>
                <w:szCs w:val="22"/>
              </w:rPr>
              <w:t>ist for</w:t>
            </w:r>
            <w:r w:rsidRPr="00480436">
              <w:rPr>
                <w:sz w:val="22"/>
                <w:szCs w:val="22"/>
              </w:rPr>
              <w:t xml:space="preserve"> fagvalg til Vg2 og Vg3 i Blokkvalg</w:t>
            </w:r>
          </w:p>
        </w:tc>
      </w:tr>
      <w:tr w:rsidR="00F95F7D" w:rsidRPr="00480436" w14:paraId="7D2DD4AB" w14:textId="77777777" w:rsidTr="005931FB">
        <w:trPr>
          <w:cantSplit/>
        </w:trPr>
        <w:tc>
          <w:tcPr>
            <w:tcW w:w="853" w:type="dxa"/>
            <w:vMerge w:val="restart"/>
          </w:tcPr>
          <w:p w14:paraId="5285115E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49</w:t>
            </w:r>
          </w:p>
          <w:p w14:paraId="55F81305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Uke C</w:t>
            </w:r>
          </w:p>
        </w:tc>
        <w:tc>
          <w:tcPr>
            <w:tcW w:w="851" w:type="dxa"/>
          </w:tcPr>
          <w:p w14:paraId="28FE98C9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Man</w:t>
            </w:r>
          </w:p>
        </w:tc>
        <w:tc>
          <w:tcPr>
            <w:tcW w:w="851" w:type="dxa"/>
          </w:tcPr>
          <w:p w14:paraId="4A38150F" w14:textId="226940E2" w:rsidR="00F95F7D" w:rsidRPr="00480436" w:rsidRDefault="00AA1F79" w:rsidP="00F95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54" w:type="dxa"/>
          </w:tcPr>
          <w:p w14:paraId="648CC992" w14:textId="77777777" w:rsidR="00F95F7D" w:rsidRPr="00480436" w:rsidRDefault="00F95F7D" w:rsidP="00F95F7D">
            <w:pPr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Kl. 1130: Elevrådsstyremøte</w:t>
            </w:r>
          </w:p>
          <w:p w14:paraId="081DE02D" w14:textId="77777777" w:rsidR="00F95F7D" w:rsidRPr="00480436" w:rsidRDefault="00F95F7D" w:rsidP="00F95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1130: Klasselærerråd</w:t>
            </w:r>
            <w:r w:rsidRPr="00480436">
              <w:rPr>
                <w:sz w:val="22"/>
                <w:szCs w:val="22"/>
              </w:rPr>
              <w:t xml:space="preserve"> Vg1 SE</w:t>
            </w:r>
          </w:p>
        </w:tc>
      </w:tr>
      <w:tr w:rsidR="00F95F7D" w:rsidRPr="00480436" w14:paraId="21DECC33" w14:textId="77777777" w:rsidTr="005931FB">
        <w:trPr>
          <w:cantSplit/>
        </w:trPr>
        <w:tc>
          <w:tcPr>
            <w:tcW w:w="853" w:type="dxa"/>
            <w:vMerge/>
          </w:tcPr>
          <w:p w14:paraId="62449868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C97CA62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Tirs.</w:t>
            </w:r>
          </w:p>
        </w:tc>
        <w:tc>
          <w:tcPr>
            <w:tcW w:w="851" w:type="dxa"/>
          </w:tcPr>
          <w:p w14:paraId="663C146D" w14:textId="2093C5A1" w:rsidR="00F95F7D" w:rsidRPr="00480436" w:rsidRDefault="00AA1F79" w:rsidP="00F95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154" w:type="dxa"/>
          </w:tcPr>
          <w:tbl>
            <w:tblPr>
              <w:tblW w:w="78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843"/>
            </w:tblGrid>
            <w:tr w:rsidR="00F95F7D" w:rsidRPr="00480436" w14:paraId="567BD788" w14:textId="77777777" w:rsidTr="00B977F4">
              <w:trPr>
                <w:cantSplit/>
              </w:trPr>
              <w:tc>
                <w:tcPr>
                  <w:tcW w:w="7843" w:type="dxa"/>
                </w:tcPr>
                <w:p w14:paraId="29E87922" w14:textId="579C4B75" w:rsidR="00F95F7D" w:rsidRPr="00480436" w:rsidRDefault="00202E6F" w:rsidP="00F95F7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Vg3 samarbeidsøkt: helsesøsters halvtime – tema tankevirus</w:t>
                  </w:r>
                </w:p>
              </w:tc>
            </w:tr>
          </w:tbl>
          <w:p w14:paraId="68084F80" w14:textId="77777777" w:rsidR="00F95F7D" w:rsidRPr="00480436" w:rsidRDefault="00F95F7D" w:rsidP="00F95F7D">
            <w:pPr>
              <w:rPr>
                <w:sz w:val="22"/>
                <w:szCs w:val="22"/>
              </w:rPr>
            </w:pPr>
          </w:p>
        </w:tc>
      </w:tr>
      <w:tr w:rsidR="00F95F7D" w:rsidRPr="00480436" w14:paraId="2A5E01FD" w14:textId="77777777" w:rsidTr="005931FB">
        <w:trPr>
          <w:cantSplit/>
        </w:trPr>
        <w:tc>
          <w:tcPr>
            <w:tcW w:w="853" w:type="dxa"/>
            <w:vMerge/>
          </w:tcPr>
          <w:p w14:paraId="7B4C8D2D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2D0F095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Ons.</w:t>
            </w:r>
          </w:p>
        </w:tc>
        <w:tc>
          <w:tcPr>
            <w:tcW w:w="851" w:type="dxa"/>
          </w:tcPr>
          <w:p w14:paraId="64AA5A12" w14:textId="10D21681" w:rsidR="00F95F7D" w:rsidRPr="00480436" w:rsidRDefault="00AA1F79" w:rsidP="00F95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154" w:type="dxa"/>
          </w:tcPr>
          <w:p w14:paraId="3C27E65B" w14:textId="77777777" w:rsidR="00F95F7D" w:rsidRPr="00480436" w:rsidRDefault="00F95F7D" w:rsidP="00F95F7D">
            <w:pPr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 xml:space="preserve">Kl. 1450 – 1535: </w:t>
            </w:r>
            <w:r>
              <w:rPr>
                <w:sz w:val="22"/>
                <w:szCs w:val="22"/>
              </w:rPr>
              <w:t xml:space="preserve">Klasselærerråd </w:t>
            </w:r>
            <w:r w:rsidRPr="00480436">
              <w:rPr>
                <w:sz w:val="22"/>
                <w:szCs w:val="22"/>
              </w:rPr>
              <w:t>1TSE</w:t>
            </w:r>
          </w:p>
          <w:p w14:paraId="61BCFDB5" w14:textId="77777777" w:rsidR="00F95F7D" w:rsidRPr="00480436" w:rsidRDefault="00F95F7D" w:rsidP="00F95F7D">
            <w:pPr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Utplassering Vg1 SE</w:t>
            </w:r>
          </w:p>
        </w:tc>
      </w:tr>
      <w:tr w:rsidR="00F95F7D" w:rsidRPr="00480436" w14:paraId="514E93B2" w14:textId="77777777" w:rsidTr="005931FB">
        <w:trPr>
          <w:cantSplit/>
        </w:trPr>
        <w:tc>
          <w:tcPr>
            <w:tcW w:w="853" w:type="dxa"/>
            <w:vMerge/>
          </w:tcPr>
          <w:p w14:paraId="737F1CB3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E7CFE67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Tors.</w:t>
            </w:r>
          </w:p>
        </w:tc>
        <w:tc>
          <w:tcPr>
            <w:tcW w:w="851" w:type="dxa"/>
          </w:tcPr>
          <w:p w14:paraId="4C38AD87" w14:textId="026A6894" w:rsidR="00F95F7D" w:rsidRPr="00480436" w:rsidRDefault="00AA1F79" w:rsidP="00F95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154" w:type="dxa"/>
          </w:tcPr>
          <w:p w14:paraId="3565F47A" w14:textId="77777777" w:rsidR="00F95F7D" w:rsidRPr="00480436" w:rsidRDefault="00F95F7D" w:rsidP="00F95F7D">
            <w:pPr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Kl. 1130: Klasselærerråd 2SSSA</w:t>
            </w:r>
          </w:p>
          <w:p w14:paraId="2360BD65" w14:textId="3D3FD381" w:rsidR="00A95EF2" w:rsidRPr="00480436" w:rsidRDefault="00F95F7D" w:rsidP="00F95F7D">
            <w:pPr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Utplassering 2SSSA</w:t>
            </w:r>
          </w:p>
        </w:tc>
      </w:tr>
      <w:tr w:rsidR="00F95F7D" w:rsidRPr="00480436" w14:paraId="2018E02E" w14:textId="77777777" w:rsidTr="005931FB">
        <w:trPr>
          <w:cantSplit/>
        </w:trPr>
        <w:tc>
          <w:tcPr>
            <w:tcW w:w="853" w:type="dxa"/>
            <w:vMerge/>
          </w:tcPr>
          <w:p w14:paraId="4E8502DB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FCB7AAD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Fre.</w:t>
            </w:r>
          </w:p>
        </w:tc>
        <w:tc>
          <w:tcPr>
            <w:tcW w:w="851" w:type="dxa"/>
          </w:tcPr>
          <w:p w14:paraId="1C2E2700" w14:textId="3865423F" w:rsidR="00F95F7D" w:rsidRPr="00480436" w:rsidRDefault="00AA1F79" w:rsidP="00F95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154" w:type="dxa"/>
          </w:tcPr>
          <w:p w14:paraId="319AF0E9" w14:textId="682BFF48" w:rsidR="00F95F7D" w:rsidRPr="00480436" w:rsidRDefault="00F95F7D" w:rsidP="00F95F7D">
            <w:pPr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Kl. 1130: Møte for revydeltakere på aud. 3</w:t>
            </w:r>
          </w:p>
        </w:tc>
      </w:tr>
      <w:tr w:rsidR="00F95F7D" w:rsidRPr="00480436" w14:paraId="365B73C3" w14:textId="77777777" w:rsidTr="005931FB">
        <w:trPr>
          <w:cantSplit/>
        </w:trPr>
        <w:tc>
          <w:tcPr>
            <w:tcW w:w="853" w:type="dxa"/>
            <w:vMerge w:val="restart"/>
          </w:tcPr>
          <w:p w14:paraId="755D0DC3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50</w:t>
            </w:r>
          </w:p>
          <w:p w14:paraId="0DE5F5DE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Uke D</w:t>
            </w:r>
          </w:p>
          <w:p w14:paraId="4A15FB39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8538EAD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Man.</w:t>
            </w:r>
          </w:p>
        </w:tc>
        <w:tc>
          <w:tcPr>
            <w:tcW w:w="851" w:type="dxa"/>
          </w:tcPr>
          <w:p w14:paraId="48955BF0" w14:textId="02677C89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1</w:t>
            </w:r>
            <w:r w:rsidR="00AA1F79">
              <w:rPr>
                <w:sz w:val="22"/>
                <w:szCs w:val="22"/>
              </w:rPr>
              <w:t>1</w:t>
            </w:r>
          </w:p>
        </w:tc>
        <w:tc>
          <w:tcPr>
            <w:tcW w:w="7154" w:type="dxa"/>
          </w:tcPr>
          <w:p w14:paraId="23019636" w14:textId="4D4B38EA" w:rsidR="00896F6A" w:rsidRDefault="00896F6A" w:rsidP="00896F6A">
            <w:pPr>
              <w:rPr>
                <w:sz w:val="22"/>
                <w:szCs w:val="22"/>
              </w:rPr>
            </w:pPr>
            <w:r w:rsidRPr="001F69FD">
              <w:rPr>
                <w:sz w:val="22"/>
                <w:szCs w:val="22"/>
              </w:rPr>
              <w:t xml:space="preserve">Heldagsprøve i matematikk </w:t>
            </w:r>
            <w:r w:rsidRPr="00480436">
              <w:rPr>
                <w:sz w:val="22"/>
                <w:szCs w:val="22"/>
              </w:rPr>
              <w:t xml:space="preserve">for </w:t>
            </w:r>
            <w:r w:rsidRPr="00690952">
              <w:rPr>
                <w:sz w:val="22"/>
                <w:szCs w:val="22"/>
              </w:rPr>
              <w:t>Vg1 (</w:t>
            </w:r>
            <w:r>
              <w:rPr>
                <w:sz w:val="22"/>
                <w:szCs w:val="22"/>
              </w:rPr>
              <w:t>ST, SE og FGY</w:t>
            </w:r>
            <w:r w:rsidRPr="0069095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690952">
              <w:rPr>
                <w:sz w:val="22"/>
                <w:szCs w:val="22"/>
              </w:rPr>
              <w:t xml:space="preserve">og norsk for Vg2ST. </w:t>
            </w:r>
          </w:p>
          <w:p w14:paraId="0EEC5430" w14:textId="178EFBBC" w:rsidR="00896F6A" w:rsidRPr="00036F03" w:rsidRDefault="00896F6A" w:rsidP="00896F6A">
            <w:pPr>
              <w:rPr>
                <w:sz w:val="22"/>
                <w:szCs w:val="22"/>
              </w:rPr>
            </w:pPr>
            <w:r w:rsidRPr="00036F03">
              <w:rPr>
                <w:sz w:val="22"/>
                <w:szCs w:val="22"/>
              </w:rPr>
              <w:t>Kl. 0900 – 1100: Midtveiseksamen for forsertelever i matemati</w:t>
            </w:r>
            <w:r w:rsidR="00FA2C6D">
              <w:rPr>
                <w:sz w:val="22"/>
                <w:szCs w:val="22"/>
              </w:rPr>
              <w:t>kk som tar MAT11000 på Blindern</w:t>
            </w:r>
          </w:p>
          <w:p w14:paraId="00CBC715" w14:textId="77777777" w:rsidR="00896F6A" w:rsidRDefault="00896F6A" w:rsidP="00896F6A">
            <w:pPr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Vanlig undervisning for resten av elevene</w:t>
            </w:r>
          </w:p>
          <w:p w14:paraId="61182027" w14:textId="40EDE089" w:rsidR="00F95F7D" w:rsidRPr="00480436" w:rsidRDefault="00F95F7D" w:rsidP="00896F6A">
            <w:pPr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Kl. 1130: Elevrådsstyremøte</w:t>
            </w:r>
          </w:p>
          <w:p w14:paraId="264760B2" w14:textId="77777777" w:rsidR="00F95F7D" w:rsidRPr="00480436" w:rsidRDefault="00F95F7D" w:rsidP="00F95F7D">
            <w:pPr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 xml:space="preserve">Kl. 1530: Skolemiljøutvalg </w:t>
            </w:r>
          </w:p>
          <w:p w14:paraId="1B5566F5" w14:textId="77777777" w:rsidR="00F95F7D" w:rsidRPr="00480436" w:rsidRDefault="00F95F7D" w:rsidP="00F95F7D">
            <w:pPr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Kl. 1600</w:t>
            </w:r>
            <w:r w:rsidRPr="00480436">
              <w:rPr>
                <w:vanish/>
                <w:sz w:val="22"/>
                <w:szCs w:val="22"/>
              </w:rPr>
              <w:t xml:space="preserve"> 153011– 1130?ker: Goethe-isnsntitutet har utstilling i aulaen for.koleår.</w:t>
            </w:r>
            <w:r w:rsidRPr="00480436">
              <w:rPr>
                <w:vanish/>
                <w:sz w:val="22"/>
                <w:szCs w:val="22"/>
              </w:rPr>
              <w:cr/>
              <w:t>Ass. rektor kommenterte PP og spesielt resultatene</w:t>
            </w:r>
            <w:r w:rsidRPr="00480436">
              <w:rPr>
                <w:sz w:val="22"/>
                <w:szCs w:val="22"/>
              </w:rPr>
              <w:t>: Driftsstyremøte</w:t>
            </w:r>
          </w:p>
        </w:tc>
      </w:tr>
      <w:tr w:rsidR="00F95F7D" w:rsidRPr="00480436" w14:paraId="250A12F0" w14:textId="77777777" w:rsidTr="005931FB">
        <w:trPr>
          <w:cantSplit/>
        </w:trPr>
        <w:tc>
          <w:tcPr>
            <w:tcW w:w="853" w:type="dxa"/>
            <w:vMerge/>
          </w:tcPr>
          <w:p w14:paraId="6D74C080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309E556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Tir.</w:t>
            </w:r>
          </w:p>
        </w:tc>
        <w:tc>
          <w:tcPr>
            <w:tcW w:w="851" w:type="dxa"/>
          </w:tcPr>
          <w:p w14:paraId="1DAFF161" w14:textId="4F86D069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1</w:t>
            </w:r>
            <w:r w:rsidR="00AA1F79">
              <w:rPr>
                <w:sz w:val="22"/>
                <w:szCs w:val="22"/>
              </w:rPr>
              <w:t>2</w:t>
            </w:r>
          </w:p>
        </w:tc>
        <w:tc>
          <w:tcPr>
            <w:tcW w:w="7154" w:type="dxa"/>
          </w:tcPr>
          <w:p w14:paraId="01CBE79D" w14:textId="37934812" w:rsidR="00F95F7D" w:rsidRDefault="00F95F7D" w:rsidP="00F95F7D">
            <w:pPr>
              <w:rPr>
                <w:strike/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Kl. 1130 – 1200: Elevrådsmøte</w:t>
            </w:r>
            <w:r w:rsidRPr="00480436">
              <w:rPr>
                <w:strike/>
                <w:sz w:val="22"/>
                <w:szCs w:val="22"/>
              </w:rPr>
              <w:t xml:space="preserve"> </w:t>
            </w:r>
          </w:p>
          <w:p w14:paraId="06812F8E" w14:textId="09CA4F7C" w:rsidR="00202E6F" w:rsidRPr="0003039F" w:rsidRDefault="00202E6F" w:rsidP="00F95F7D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Vg3 samarbeidsøkt: helsesøsters halvtime – tema cannabis</w:t>
            </w:r>
          </w:p>
        </w:tc>
      </w:tr>
      <w:tr w:rsidR="00F95F7D" w:rsidRPr="00480436" w14:paraId="0693886D" w14:textId="77777777" w:rsidTr="005931FB">
        <w:trPr>
          <w:cantSplit/>
        </w:trPr>
        <w:tc>
          <w:tcPr>
            <w:tcW w:w="853" w:type="dxa"/>
            <w:vMerge/>
          </w:tcPr>
          <w:p w14:paraId="0E853C13" w14:textId="5EB6B80F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85E66A7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Ons.</w:t>
            </w:r>
          </w:p>
        </w:tc>
        <w:tc>
          <w:tcPr>
            <w:tcW w:w="851" w:type="dxa"/>
          </w:tcPr>
          <w:p w14:paraId="4894EA46" w14:textId="2B8A3753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1</w:t>
            </w:r>
            <w:r w:rsidR="00AA1F79">
              <w:rPr>
                <w:sz w:val="22"/>
                <w:szCs w:val="22"/>
              </w:rPr>
              <w:t>3</w:t>
            </w:r>
          </w:p>
        </w:tc>
        <w:tc>
          <w:tcPr>
            <w:tcW w:w="7154" w:type="dxa"/>
          </w:tcPr>
          <w:p w14:paraId="538483C2" w14:textId="654E1B51" w:rsidR="00896F6A" w:rsidRDefault="00896F6A" w:rsidP="00F95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Lucia</w:t>
            </w:r>
          </w:p>
          <w:p w14:paraId="5F83580F" w14:textId="2840A847" w:rsidR="00C6199B" w:rsidRDefault="00C6199B" w:rsidP="00F95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Eksamen matematikk 1P-Y yrkesfag</w:t>
            </w:r>
          </w:p>
          <w:p w14:paraId="508B2EE9" w14:textId="77777777" w:rsidR="00F95F7D" w:rsidRPr="00480436" w:rsidRDefault="00F95F7D" w:rsidP="00F95F7D">
            <w:pPr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Utplassering Vg1 SE</w:t>
            </w:r>
          </w:p>
        </w:tc>
      </w:tr>
      <w:tr w:rsidR="00F95F7D" w:rsidRPr="00480436" w14:paraId="033E5B17" w14:textId="77777777" w:rsidTr="005931FB">
        <w:trPr>
          <w:cantSplit/>
        </w:trPr>
        <w:tc>
          <w:tcPr>
            <w:tcW w:w="853" w:type="dxa"/>
            <w:vMerge/>
          </w:tcPr>
          <w:p w14:paraId="64E560AA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EBA33E5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Tor.</w:t>
            </w:r>
          </w:p>
        </w:tc>
        <w:tc>
          <w:tcPr>
            <w:tcW w:w="851" w:type="dxa"/>
          </w:tcPr>
          <w:p w14:paraId="5865C5BC" w14:textId="77BEBFA1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1</w:t>
            </w:r>
            <w:r w:rsidR="00AA1F79">
              <w:rPr>
                <w:sz w:val="22"/>
                <w:szCs w:val="22"/>
              </w:rPr>
              <w:t>4</w:t>
            </w:r>
          </w:p>
        </w:tc>
        <w:tc>
          <w:tcPr>
            <w:tcW w:w="7154" w:type="dxa"/>
          </w:tcPr>
          <w:p w14:paraId="535FAC91" w14:textId="77777777" w:rsidR="00F95F7D" w:rsidRPr="00480436" w:rsidRDefault="00F95F7D" w:rsidP="00F95F7D">
            <w:pPr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Utplassering 2SSSA</w:t>
            </w:r>
          </w:p>
          <w:p w14:paraId="186C0667" w14:textId="77777777" w:rsidR="00F95F7D" w:rsidRPr="00480436" w:rsidRDefault="00F95F7D" w:rsidP="00F95F7D">
            <w:pPr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Kl. 1130 – 1230: Grøtfest i aulaen for elever og ansatte</w:t>
            </w:r>
          </w:p>
        </w:tc>
      </w:tr>
      <w:tr w:rsidR="00F95F7D" w:rsidRPr="00480436" w14:paraId="6915AB87" w14:textId="77777777" w:rsidTr="005931FB">
        <w:trPr>
          <w:cantSplit/>
        </w:trPr>
        <w:tc>
          <w:tcPr>
            <w:tcW w:w="853" w:type="dxa"/>
            <w:vMerge/>
          </w:tcPr>
          <w:p w14:paraId="0A392147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CBE62CF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Fre.</w:t>
            </w:r>
          </w:p>
        </w:tc>
        <w:tc>
          <w:tcPr>
            <w:tcW w:w="851" w:type="dxa"/>
          </w:tcPr>
          <w:p w14:paraId="3EE16AA5" w14:textId="591D22C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1</w:t>
            </w:r>
            <w:r w:rsidR="00AA1F79">
              <w:rPr>
                <w:sz w:val="22"/>
                <w:szCs w:val="22"/>
              </w:rPr>
              <w:t>5</w:t>
            </w:r>
          </w:p>
        </w:tc>
        <w:tc>
          <w:tcPr>
            <w:tcW w:w="7154" w:type="dxa"/>
          </w:tcPr>
          <w:p w14:paraId="68C5031F" w14:textId="68CBD388" w:rsidR="00F95F7D" w:rsidRPr="00480436" w:rsidRDefault="00F95F7D" w:rsidP="00F95F7D">
            <w:pPr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Heldagsprøve i 2. fremmedspråk for Vg2ST. Langdag Vg3 ST norsk. Vg1 har undervisning.</w:t>
            </w:r>
          </w:p>
        </w:tc>
      </w:tr>
      <w:tr w:rsidR="00F95F7D" w:rsidRPr="00480436" w14:paraId="70C70C13" w14:textId="77777777" w:rsidTr="005931FB">
        <w:trPr>
          <w:cantSplit/>
        </w:trPr>
        <w:tc>
          <w:tcPr>
            <w:tcW w:w="853" w:type="dxa"/>
            <w:vMerge/>
          </w:tcPr>
          <w:p w14:paraId="7F625020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9A8E604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Lør.</w:t>
            </w:r>
          </w:p>
        </w:tc>
        <w:tc>
          <w:tcPr>
            <w:tcW w:w="851" w:type="dxa"/>
          </w:tcPr>
          <w:p w14:paraId="5F8D142C" w14:textId="5DF56161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1</w:t>
            </w:r>
            <w:r w:rsidR="00AA1F79">
              <w:rPr>
                <w:sz w:val="22"/>
                <w:szCs w:val="22"/>
              </w:rPr>
              <w:t>6</w:t>
            </w:r>
          </w:p>
        </w:tc>
        <w:tc>
          <w:tcPr>
            <w:tcW w:w="7154" w:type="dxa"/>
          </w:tcPr>
          <w:p w14:paraId="424BCB67" w14:textId="7DB962AF" w:rsidR="00F95F7D" w:rsidRPr="00480436" w:rsidRDefault="00F95F7D" w:rsidP="00F95F7D">
            <w:pPr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Elevene er tilbake fra Bath</w:t>
            </w:r>
          </w:p>
        </w:tc>
      </w:tr>
      <w:tr w:rsidR="00F95F7D" w:rsidRPr="00480436" w14:paraId="7555EECD" w14:textId="77777777" w:rsidTr="005931FB">
        <w:trPr>
          <w:cantSplit/>
        </w:trPr>
        <w:tc>
          <w:tcPr>
            <w:tcW w:w="853" w:type="dxa"/>
            <w:vMerge w:val="restart"/>
          </w:tcPr>
          <w:p w14:paraId="1F27370E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51</w:t>
            </w:r>
          </w:p>
          <w:p w14:paraId="3E77DB31" w14:textId="21B7D0BD" w:rsidR="00F95F7D" w:rsidRPr="00690952" w:rsidRDefault="00F95F7D" w:rsidP="00F95F7D">
            <w:pPr>
              <w:jc w:val="center"/>
              <w:rPr>
                <w:sz w:val="22"/>
                <w:szCs w:val="22"/>
              </w:rPr>
            </w:pPr>
          </w:p>
          <w:p w14:paraId="1720CF1B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0B5EC4A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Man.</w:t>
            </w:r>
          </w:p>
        </w:tc>
        <w:tc>
          <w:tcPr>
            <w:tcW w:w="851" w:type="dxa"/>
          </w:tcPr>
          <w:p w14:paraId="3E36B68A" w14:textId="21131C84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1</w:t>
            </w:r>
            <w:r w:rsidR="00AA1F79">
              <w:rPr>
                <w:sz w:val="22"/>
                <w:szCs w:val="22"/>
              </w:rPr>
              <w:t>8</w:t>
            </w:r>
          </w:p>
        </w:tc>
        <w:tc>
          <w:tcPr>
            <w:tcW w:w="7154" w:type="dxa"/>
          </w:tcPr>
          <w:p w14:paraId="7E1D161B" w14:textId="3F85040A" w:rsidR="001F69FD" w:rsidRDefault="00FA2C6D" w:rsidP="00F95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Heldagsprøve for Vg</w:t>
            </w:r>
            <w:r w:rsidR="001F69FD">
              <w:rPr>
                <w:sz w:val="22"/>
                <w:szCs w:val="22"/>
              </w:rPr>
              <w:t>2ST i fremmedspråk</w:t>
            </w:r>
          </w:p>
          <w:p w14:paraId="540595F0" w14:textId="6B1E2277" w:rsidR="00F95F7D" w:rsidRPr="00480436" w:rsidRDefault="00896F6A" w:rsidP="00F95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1130: Elevrådsstyremøte</w:t>
            </w:r>
          </w:p>
        </w:tc>
      </w:tr>
      <w:tr w:rsidR="00F95F7D" w:rsidRPr="00480436" w14:paraId="2BD1A69A" w14:textId="77777777" w:rsidTr="005931FB">
        <w:trPr>
          <w:cantSplit/>
        </w:trPr>
        <w:tc>
          <w:tcPr>
            <w:tcW w:w="853" w:type="dxa"/>
            <w:vMerge/>
          </w:tcPr>
          <w:p w14:paraId="7CB72DC6" w14:textId="7667545D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A63F626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Tir.</w:t>
            </w:r>
          </w:p>
        </w:tc>
        <w:tc>
          <w:tcPr>
            <w:tcW w:w="851" w:type="dxa"/>
          </w:tcPr>
          <w:p w14:paraId="07E6D4F8" w14:textId="0775507D" w:rsidR="00F95F7D" w:rsidRPr="00480436" w:rsidRDefault="00AA1F79" w:rsidP="00F95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154" w:type="dxa"/>
          </w:tcPr>
          <w:p w14:paraId="3D84D44F" w14:textId="515DFE32" w:rsidR="00F95F7D" w:rsidRPr="00480436" w:rsidRDefault="00F95F7D" w:rsidP="00F95F7D">
            <w:pPr>
              <w:rPr>
                <w:sz w:val="22"/>
                <w:szCs w:val="22"/>
              </w:rPr>
            </w:pPr>
            <w:r w:rsidRPr="001F69FD">
              <w:rPr>
                <w:sz w:val="22"/>
                <w:szCs w:val="22"/>
              </w:rPr>
              <w:t xml:space="preserve">Heldagsprøve i matematikk </w:t>
            </w:r>
            <w:r w:rsidRPr="00480436">
              <w:rPr>
                <w:sz w:val="22"/>
                <w:szCs w:val="22"/>
              </w:rPr>
              <w:t>for Vg2 og Vg3. Elever i Vg3 som ikke har faget matematikk, har langdag i historie. Resten av elevene har vanlig undervisning</w:t>
            </w:r>
          </w:p>
        </w:tc>
      </w:tr>
      <w:tr w:rsidR="00F95F7D" w:rsidRPr="00480436" w14:paraId="33BCC8D1" w14:textId="77777777" w:rsidTr="005931FB">
        <w:trPr>
          <w:cantSplit/>
        </w:trPr>
        <w:tc>
          <w:tcPr>
            <w:tcW w:w="853" w:type="dxa"/>
            <w:vMerge/>
          </w:tcPr>
          <w:p w14:paraId="24F13BDC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5923F90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Ons.</w:t>
            </w:r>
          </w:p>
        </w:tc>
        <w:tc>
          <w:tcPr>
            <w:tcW w:w="851" w:type="dxa"/>
          </w:tcPr>
          <w:p w14:paraId="669D4C94" w14:textId="271F82FA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2</w:t>
            </w:r>
            <w:r w:rsidR="00AA1F79">
              <w:rPr>
                <w:sz w:val="22"/>
                <w:szCs w:val="22"/>
              </w:rPr>
              <w:t>0</w:t>
            </w:r>
          </w:p>
        </w:tc>
        <w:tc>
          <w:tcPr>
            <w:tcW w:w="7154" w:type="dxa"/>
          </w:tcPr>
          <w:p w14:paraId="3B8FBEBB" w14:textId="649A5627" w:rsidR="00F95F7D" w:rsidRPr="00480436" w:rsidRDefault="00F95F7D" w:rsidP="00F95F7D">
            <w:pPr>
              <w:rPr>
                <w:color w:val="FF0000"/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Vanlig undervisning –</w:t>
            </w:r>
            <w:r w:rsidRPr="00690952">
              <w:rPr>
                <w:sz w:val="22"/>
                <w:szCs w:val="22"/>
              </w:rPr>
              <w:t xml:space="preserve"> </w:t>
            </w:r>
            <w:r w:rsidRPr="002838A4">
              <w:rPr>
                <w:b/>
                <w:sz w:val="22"/>
                <w:szCs w:val="22"/>
              </w:rPr>
              <w:t>fredagstimeplan</w:t>
            </w:r>
          </w:p>
          <w:p w14:paraId="7E76EF07" w14:textId="7ACA0931" w:rsidR="00F95F7D" w:rsidRPr="00480436" w:rsidRDefault="00F95F7D" w:rsidP="00F95F7D">
            <w:pPr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 xml:space="preserve"> </w:t>
            </w:r>
          </w:p>
        </w:tc>
      </w:tr>
      <w:tr w:rsidR="00F95F7D" w:rsidRPr="00480436" w14:paraId="06BE3AD5" w14:textId="77777777" w:rsidTr="005931FB">
        <w:trPr>
          <w:cantSplit/>
        </w:trPr>
        <w:tc>
          <w:tcPr>
            <w:tcW w:w="853" w:type="dxa"/>
            <w:vMerge/>
          </w:tcPr>
          <w:p w14:paraId="6C70DBB4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0A98A2B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Tor.</w:t>
            </w:r>
          </w:p>
        </w:tc>
        <w:tc>
          <w:tcPr>
            <w:tcW w:w="851" w:type="dxa"/>
          </w:tcPr>
          <w:p w14:paraId="43265E2D" w14:textId="354F95F5" w:rsidR="00F95F7D" w:rsidRPr="00480436" w:rsidRDefault="00F95F7D" w:rsidP="00F95F7D">
            <w:pPr>
              <w:jc w:val="center"/>
              <w:rPr>
                <w:color w:val="FF0000"/>
                <w:sz w:val="22"/>
                <w:szCs w:val="22"/>
              </w:rPr>
            </w:pPr>
            <w:r w:rsidRPr="005931FB">
              <w:rPr>
                <w:sz w:val="22"/>
                <w:szCs w:val="22"/>
              </w:rPr>
              <w:t>2</w:t>
            </w:r>
            <w:r w:rsidR="00AA1F79" w:rsidRPr="005931FB">
              <w:rPr>
                <w:sz w:val="22"/>
                <w:szCs w:val="22"/>
              </w:rPr>
              <w:t>1</w:t>
            </w:r>
          </w:p>
        </w:tc>
        <w:tc>
          <w:tcPr>
            <w:tcW w:w="7154" w:type="dxa"/>
          </w:tcPr>
          <w:p w14:paraId="50FD823E" w14:textId="77777777" w:rsidR="00F95F7D" w:rsidRDefault="005931FB" w:rsidP="00F95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Siste skoledag før jul</w:t>
            </w:r>
          </w:p>
          <w:p w14:paraId="7E840FB0" w14:textId="77777777" w:rsidR="00FA2C6D" w:rsidRDefault="00FA2C6D" w:rsidP="00F95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Undervisning fram til kl.11.</w:t>
            </w:r>
          </w:p>
          <w:p w14:paraId="33CF942A" w14:textId="77777777" w:rsidR="00FA2C6D" w:rsidRPr="00480436" w:rsidRDefault="00FA2C6D" w:rsidP="00FA2C6D">
            <w:pPr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Kl. 1100: Eget program i aulaen</w:t>
            </w:r>
          </w:p>
          <w:p w14:paraId="31F7B3EC" w14:textId="3D73D05F" w:rsidR="00FA2C6D" w:rsidRPr="00480436" w:rsidRDefault="00FA2C6D" w:rsidP="00FA2C6D">
            <w:pPr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Kl. 1140 - 1330: Juleavslutning for alle ansatte på personalrommet</w:t>
            </w:r>
          </w:p>
        </w:tc>
      </w:tr>
      <w:tr w:rsidR="00F95F7D" w:rsidRPr="00480436" w14:paraId="0860C5DA" w14:textId="77777777" w:rsidTr="005931FB">
        <w:trPr>
          <w:cantSplit/>
        </w:trPr>
        <w:tc>
          <w:tcPr>
            <w:tcW w:w="853" w:type="dxa"/>
            <w:vMerge/>
          </w:tcPr>
          <w:p w14:paraId="4AE3A58A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A5286C3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Fre.</w:t>
            </w:r>
          </w:p>
        </w:tc>
        <w:tc>
          <w:tcPr>
            <w:tcW w:w="851" w:type="dxa"/>
          </w:tcPr>
          <w:p w14:paraId="6B08A255" w14:textId="5A0454E2" w:rsidR="00F95F7D" w:rsidRPr="00480436" w:rsidRDefault="00F95F7D" w:rsidP="00F95F7D">
            <w:pPr>
              <w:jc w:val="center"/>
              <w:rPr>
                <w:color w:val="FF0000"/>
                <w:sz w:val="22"/>
                <w:szCs w:val="22"/>
              </w:rPr>
            </w:pPr>
            <w:r w:rsidRPr="00480436">
              <w:rPr>
                <w:color w:val="FF0000"/>
                <w:sz w:val="22"/>
                <w:szCs w:val="22"/>
              </w:rPr>
              <w:t>2</w:t>
            </w:r>
            <w:r w:rsidR="00AA1F79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7154" w:type="dxa"/>
          </w:tcPr>
          <w:p w14:paraId="45487942" w14:textId="77777777" w:rsidR="00F95F7D" w:rsidRPr="00480436" w:rsidRDefault="00F95F7D" w:rsidP="00F95F7D">
            <w:pPr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JULEFERIE</w:t>
            </w:r>
          </w:p>
        </w:tc>
      </w:tr>
      <w:tr w:rsidR="00F95F7D" w:rsidRPr="00480436" w14:paraId="2A6153E9" w14:textId="77777777" w:rsidTr="005931FB">
        <w:trPr>
          <w:cantSplit/>
        </w:trPr>
        <w:tc>
          <w:tcPr>
            <w:tcW w:w="853" w:type="dxa"/>
            <w:vMerge w:val="restart"/>
          </w:tcPr>
          <w:p w14:paraId="0392ECC1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52</w:t>
            </w:r>
          </w:p>
          <w:p w14:paraId="36915033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</w:p>
          <w:p w14:paraId="7FBE952E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D6E120D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Man.</w:t>
            </w:r>
          </w:p>
        </w:tc>
        <w:tc>
          <w:tcPr>
            <w:tcW w:w="851" w:type="dxa"/>
          </w:tcPr>
          <w:p w14:paraId="12B75ECF" w14:textId="640BE6F6" w:rsidR="00F95F7D" w:rsidRPr="00480436" w:rsidRDefault="00F95F7D" w:rsidP="00F95F7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</w:t>
            </w:r>
            <w:r w:rsidR="00AA1F79">
              <w:rPr>
                <w:color w:val="FF0000"/>
                <w:sz w:val="22"/>
                <w:szCs w:val="22"/>
              </w:rPr>
              <w:t>5</w:t>
            </w:r>
          </w:p>
        </w:tc>
        <w:tc>
          <w:tcPr>
            <w:tcW w:w="7154" w:type="dxa"/>
          </w:tcPr>
          <w:p w14:paraId="1FBCD5C3" w14:textId="77777777" w:rsidR="00F95F7D" w:rsidRPr="00480436" w:rsidRDefault="00F95F7D" w:rsidP="00F95F7D">
            <w:pPr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JULEFERIE</w:t>
            </w:r>
          </w:p>
        </w:tc>
      </w:tr>
      <w:tr w:rsidR="00F95F7D" w:rsidRPr="00480436" w14:paraId="7DB36EA6" w14:textId="77777777" w:rsidTr="005931FB">
        <w:trPr>
          <w:cantSplit/>
        </w:trPr>
        <w:tc>
          <w:tcPr>
            <w:tcW w:w="853" w:type="dxa"/>
            <w:vMerge/>
          </w:tcPr>
          <w:p w14:paraId="72DCE2B7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EF274DA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Tir.</w:t>
            </w:r>
          </w:p>
        </w:tc>
        <w:tc>
          <w:tcPr>
            <w:tcW w:w="851" w:type="dxa"/>
          </w:tcPr>
          <w:p w14:paraId="56799819" w14:textId="5953F79C" w:rsidR="00F95F7D" w:rsidRPr="00480436" w:rsidRDefault="00F95F7D" w:rsidP="00F95F7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</w:t>
            </w:r>
            <w:r w:rsidR="00AA1F79"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7154" w:type="dxa"/>
          </w:tcPr>
          <w:p w14:paraId="11CCED2C" w14:textId="77777777" w:rsidR="00F95F7D" w:rsidRPr="00480436" w:rsidRDefault="00F95F7D" w:rsidP="00F95F7D">
            <w:pPr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JULEFERIE</w:t>
            </w:r>
          </w:p>
        </w:tc>
      </w:tr>
      <w:tr w:rsidR="00F95F7D" w:rsidRPr="00480436" w14:paraId="3556C9EE" w14:textId="77777777" w:rsidTr="005931FB">
        <w:trPr>
          <w:cantSplit/>
        </w:trPr>
        <w:tc>
          <w:tcPr>
            <w:tcW w:w="853" w:type="dxa"/>
            <w:vMerge/>
          </w:tcPr>
          <w:p w14:paraId="67A8C2F3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04BCCCD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Ons.</w:t>
            </w:r>
          </w:p>
        </w:tc>
        <w:tc>
          <w:tcPr>
            <w:tcW w:w="851" w:type="dxa"/>
          </w:tcPr>
          <w:p w14:paraId="06FCBD3A" w14:textId="2D6A523A" w:rsidR="00F95F7D" w:rsidRPr="00480436" w:rsidRDefault="00F95F7D" w:rsidP="00F95F7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</w:t>
            </w:r>
            <w:r w:rsidR="00AA1F79">
              <w:rPr>
                <w:color w:val="FF0000"/>
                <w:sz w:val="22"/>
                <w:szCs w:val="22"/>
              </w:rPr>
              <w:t>7</w:t>
            </w:r>
          </w:p>
        </w:tc>
        <w:tc>
          <w:tcPr>
            <w:tcW w:w="7154" w:type="dxa"/>
          </w:tcPr>
          <w:p w14:paraId="28F40B00" w14:textId="77777777" w:rsidR="00F95F7D" w:rsidRPr="00480436" w:rsidRDefault="00F95F7D" w:rsidP="00F95F7D">
            <w:pPr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JULEFERIE</w:t>
            </w:r>
          </w:p>
        </w:tc>
      </w:tr>
      <w:tr w:rsidR="00F95F7D" w:rsidRPr="00480436" w14:paraId="37A495AB" w14:textId="77777777" w:rsidTr="005931FB">
        <w:trPr>
          <w:cantSplit/>
        </w:trPr>
        <w:tc>
          <w:tcPr>
            <w:tcW w:w="853" w:type="dxa"/>
            <w:vMerge/>
          </w:tcPr>
          <w:p w14:paraId="5D8D7B83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7C83871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Tor.</w:t>
            </w:r>
          </w:p>
        </w:tc>
        <w:tc>
          <w:tcPr>
            <w:tcW w:w="851" w:type="dxa"/>
          </w:tcPr>
          <w:p w14:paraId="772A1772" w14:textId="3F725C44" w:rsidR="00F95F7D" w:rsidRPr="00480436" w:rsidRDefault="00F95F7D" w:rsidP="00F95F7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</w:t>
            </w:r>
            <w:r w:rsidR="00AA1F79">
              <w:rPr>
                <w:color w:val="FF0000"/>
                <w:sz w:val="22"/>
                <w:szCs w:val="22"/>
              </w:rPr>
              <w:t>8</w:t>
            </w:r>
          </w:p>
        </w:tc>
        <w:tc>
          <w:tcPr>
            <w:tcW w:w="7154" w:type="dxa"/>
          </w:tcPr>
          <w:p w14:paraId="24D26CCC" w14:textId="77777777" w:rsidR="00F95F7D" w:rsidRPr="00480436" w:rsidRDefault="00F95F7D" w:rsidP="00F95F7D">
            <w:pPr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JULEFERIE</w:t>
            </w:r>
          </w:p>
        </w:tc>
      </w:tr>
      <w:tr w:rsidR="00F95F7D" w:rsidRPr="00480436" w14:paraId="24D41FCD" w14:textId="77777777" w:rsidTr="005931FB">
        <w:trPr>
          <w:cantSplit/>
        </w:trPr>
        <w:tc>
          <w:tcPr>
            <w:tcW w:w="853" w:type="dxa"/>
            <w:vMerge/>
          </w:tcPr>
          <w:p w14:paraId="400E8681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84AE459" w14:textId="77777777" w:rsidR="00F95F7D" w:rsidRPr="00480436" w:rsidRDefault="00F95F7D" w:rsidP="00F95F7D">
            <w:pPr>
              <w:jc w:val="center"/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Fre.</w:t>
            </w:r>
          </w:p>
        </w:tc>
        <w:tc>
          <w:tcPr>
            <w:tcW w:w="851" w:type="dxa"/>
          </w:tcPr>
          <w:p w14:paraId="3C26E9DF" w14:textId="5590DFA3" w:rsidR="00F95F7D" w:rsidRPr="00480436" w:rsidRDefault="00AA1F79" w:rsidP="00F95F7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29</w:t>
            </w:r>
          </w:p>
        </w:tc>
        <w:tc>
          <w:tcPr>
            <w:tcW w:w="7154" w:type="dxa"/>
          </w:tcPr>
          <w:p w14:paraId="3BE6EB0D" w14:textId="77777777" w:rsidR="00F95F7D" w:rsidRPr="00480436" w:rsidRDefault="00F95F7D" w:rsidP="00F95F7D">
            <w:pPr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JULEFERIE</w:t>
            </w:r>
          </w:p>
        </w:tc>
      </w:tr>
    </w:tbl>
    <w:p w14:paraId="03A1BD02" w14:textId="77777777" w:rsidR="00CA4F0D" w:rsidRPr="00B7266C" w:rsidRDefault="00CA4F0D" w:rsidP="00CA4F0D">
      <w:pPr>
        <w:pStyle w:val="Overskrift2"/>
        <w:rPr>
          <w:sz w:val="22"/>
          <w:szCs w:val="22"/>
        </w:rPr>
      </w:pPr>
    </w:p>
    <w:p w14:paraId="222603A2" w14:textId="77777777" w:rsidR="00DF5BAE" w:rsidRPr="00B7266C" w:rsidRDefault="00DF5BAE" w:rsidP="00DF5BAE">
      <w:pPr>
        <w:ind w:hanging="426"/>
        <w:rPr>
          <w:sz w:val="22"/>
          <w:szCs w:val="22"/>
        </w:rPr>
      </w:pPr>
    </w:p>
    <w:p w14:paraId="15C9E61E" w14:textId="596AE951" w:rsidR="00CA4F0D" w:rsidRPr="006C5B78" w:rsidRDefault="00CA4F0D" w:rsidP="00CA4F0D">
      <w:pPr>
        <w:pStyle w:val="Overskrift2"/>
        <w:rPr>
          <w:sz w:val="24"/>
        </w:rPr>
      </w:pPr>
      <w:r w:rsidRPr="006C5B78">
        <w:rPr>
          <w:sz w:val="24"/>
        </w:rPr>
        <w:tab/>
      </w:r>
      <w:r w:rsidRPr="006C5B78">
        <w:rPr>
          <w:sz w:val="24"/>
        </w:rPr>
        <w:tab/>
      </w:r>
      <w:r w:rsidRPr="006C5B78">
        <w:rPr>
          <w:sz w:val="24"/>
        </w:rPr>
        <w:tab/>
      </w:r>
      <w:r w:rsidRPr="006C5B78">
        <w:rPr>
          <w:sz w:val="24"/>
        </w:rPr>
        <w:tab/>
      </w:r>
      <w:r w:rsidRPr="006C5B78">
        <w:rPr>
          <w:sz w:val="24"/>
        </w:rPr>
        <w:tab/>
      </w:r>
      <w:r w:rsidRPr="006C5B78">
        <w:rPr>
          <w:sz w:val="24"/>
        </w:rPr>
        <w:tab/>
      </w:r>
      <w:r w:rsidRPr="006C5B78">
        <w:rPr>
          <w:sz w:val="24"/>
        </w:rPr>
        <w:tab/>
      </w:r>
      <w:r w:rsidRPr="006C5B78">
        <w:t xml:space="preserve">                                                               </w:t>
      </w:r>
    </w:p>
    <w:p w14:paraId="7D8DBC06" w14:textId="77777777" w:rsidR="00CA4F0D" w:rsidRPr="006C5B78" w:rsidRDefault="00CA4F0D" w:rsidP="00CA4F0D"/>
    <w:p w14:paraId="14B216F7" w14:textId="54DA26C6" w:rsidR="00A67724" w:rsidRDefault="00FA2C6D" w:rsidP="00CA4F0D">
      <w:pPr>
        <w:rPr>
          <w:b/>
          <w:sz w:val="24"/>
        </w:rPr>
      </w:pPr>
      <w:r>
        <w:rPr>
          <w:b/>
          <w:sz w:val="24"/>
        </w:rPr>
        <w:t>Første skoledag etter jul er tirsdag 2.januar.</w:t>
      </w:r>
    </w:p>
    <w:p w14:paraId="5D2D8C38" w14:textId="77777777" w:rsidR="0027311C" w:rsidRPr="006C5B78" w:rsidRDefault="0027311C" w:rsidP="000E6B71">
      <w:pPr>
        <w:rPr>
          <w:sz w:val="24"/>
          <w:szCs w:val="24"/>
        </w:rPr>
      </w:pPr>
    </w:p>
    <w:sectPr w:rsidR="0027311C" w:rsidRPr="006C5B78" w:rsidSect="000F673F">
      <w:pgSz w:w="11906" w:h="16838"/>
      <w:pgMar w:top="238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EAFD5" w14:textId="77777777" w:rsidR="00202E6F" w:rsidRDefault="00202E6F">
      <w:r>
        <w:separator/>
      </w:r>
    </w:p>
  </w:endnote>
  <w:endnote w:type="continuationSeparator" w:id="0">
    <w:p w14:paraId="7FE1D5E7" w14:textId="77777777" w:rsidR="00202E6F" w:rsidRDefault="00202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D272C" w14:textId="77777777" w:rsidR="00202E6F" w:rsidRDefault="00202E6F">
      <w:r>
        <w:separator/>
      </w:r>
    </w:p>
  </w:footnote>
  <w:footnote w:type="continuationSeparator" w:id="0">
    <w:p w14:paraId="2B645337" w14:textId="77777777" w:rsidR="00202E6F" w:rsidRDefault="00202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3FF4"/>
    <w:multiLevelType w:val="hybridMultilevel"/>
    <w:tmpl w:val="72F6CB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D3765"/>
    <w:multiLevelType w:val="hybridMultilevel"/>
    <w:tmpl w:val="A8DEF170"/>
    <w:lvl w:ilvl="0" w:tplc="0414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12BA1"/>
    <w:multiLevelType w:val="hybridMultilevel"/>
    <w:tmpl w:val="FBA8E4F8"/>
    <w:lvl w:ilvl="0" w:tplc="0414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27510265"/>
    <w:multiLevelType w:val="hybridMultilevel"/>
    <w:tmpl w:val="E09686B4"/>
    <w:lvl w:ilvl="0" w:tplc="8662F956">
      <w:start w:val="2"/>
      <w:numFmt w:val="bullet"/>
      <w:lvlText w:val="-"/>
      <w:lvlJc w:val="left"/>
      <w:pPr>
        <w:ind w:left="7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9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10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11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2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2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3530" w:hanging="360"/>
      </w:pPr>
      <w:rPr>
        <w:rFonts w:ascii="Wingdings" w:hAnsi="Wingdings" w:hint="default"/>
      </w:rPr>
    </w:lvl>
  </w:abstractNum>
  <w:abstractNum w:abstractNumId="4" w15:restartNumberingAfterBreak="0">
    <w:nsid w:val="28C4349F"/>
    <w:multiLevelType w:val="hybridMultilevel"/>
    <w:tmpl w:val="F03257D6"/>
    <w:lvl w:ilvl="0" w:tplc="DC10EB06">
      <w:start w:val="900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299458CA"/>
    <w:multiLevelType w:val="hybridMultilevel"/>
    <w:tmpl w:val="40B6F66E"/>
    <w:lvl w:ilvl="0" w:tplc="82161516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6" w15:restartNumberingAfterBreak="0">
    <w:nsid w:val="2B9063A3"/>
    <w:multiLevelType w:val="hybridMultilevel"/>
    <w:tmpl w:val="59C2BFF0"/>
    <w:lvl w:ilvl="0" w:tplc="5FB4FEEC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7" w15:restartNumberingAfterBreak="0">
    <w:nsid w:val="2C014C19"/>
    <w:multiLevelType w:val="hybridMultilevel"/>
    <w:tmpl w:val="1EFC2C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C19EB"/>
    <w:multiLevelType w:val="hybridMultilevel"/>
    <w:tmpl w:val="BD1212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43CEC"/>
    <w:multiLevelType w:val="hybridMultilevel"/>
    <w:tmpl w:val="8B9EA55A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6053C"/>
    <w:multiLevelType w:val="hybridMultilevel"/>
    <w:tmpl w:val="3FC03E5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A5012F"/>
    <w:multiLevelType w:val="hybridMultilevel"/>
    <w:tmpl w:val="E9FCED8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D74F0D"/>
    <w:multiLevelType w:val="hybridMultilevel"/>
    <w:tmpl w:val="CA9C51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56945"/>
    <w:multiLevelType w:val="hybridMultilevel"/>
    <w:tmpl w:val="A762D142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1E1315"/>
    <w:multiLevelType w:val="hybridMultilevel"/>
    <w:tmpl w:val="AB22CDD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45429"/>
    <w:multiLevelType w:val="hybridMultilevel"/>
    <w:tmpl w:val="102852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524C2"/>
    <w:multiLevelType w:val="hybridMultilevel"/>
    <w:tmpl w:val="A4AA7C8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4841DE"/>
    <w:multiLevelType w:val="hybridMultilevel"/>
    <w:tmpl w:val="E7427F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9223C3"/>
    <w:multiLevelType w:val="hybridMultilevel"/>
    <w:tmpl w:val="DED2D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0"/>
  </w:num>
  <w:num w:numId="5">
    <w:abstractNumId w:val="6"/>
  </w:num>
  <w:num w:numId="6">
    <w:abstractNumId w:val="5"/>
  </w:num>
  <w:num w:numId="7">
    <w:abstractNumId w:val="4"/>
  </w:num>
  <w:num w:numId="8">
    <w:abstractNumId w:val="14"/>
  </w:num>
  <w:num w:numId="9">
    <w:abstractNumId w:val="16"/>
  </w:num>
  <w:num w:numId="10">
    <w:abstractNumId w:val="7"/>
  </w:num>
  <w:num w:numId="11">
    <w:abstractNumId w:val="8"/>
  </w:num>
  <w:num w:numId="12">
    <w:abstractNumId w:val="18"/>
  </w:num>
  <w:num w:numId="13">
    <w:abstractNumId w:val="17"/>
  </w:num>
  <w:num w:numId="14">
    <w:abstractNumId w:val="15"/>
  </w:num>
  <w:num w:numId="15">
    <w:abstractNumId w:val="9"/>
  </w:num>
  <w:num w:numId="16">
    <w:abstractNumId w:val="3"/>
  </w:num>
  <w:num w:numId="17">
    <w:abstractNumId w:val="0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B9"/>
    <w:rsid w:val="00001867"/>
    <w:rsid w:val="000032B0"/>
    <w:rsid w:val="00003623"/>
    <w:rsid w:val="00003D70"/>
    <w:rsid w:val="00004AC5"/>
    <w:rsid w:val="0000535E"/>
    <w:rsid w:val="00005958"/>
    <w:rsid w:val="00006EDE"/>
    <w:rsid w:val="00007318"/>
    <w:rsid w:val="00010000"/>
    <w:rsid w:val="000113E6"/>
    <w:rsid w:val="0001314B"/>
    <w:rsid w:val="000136DB"/>
    <w:rsid w:val="000148D3"/>
    <w:rsid w:val="00015A37"/>
    <w:rsid w:val="000223C9"/>
    <w:rsid w:val="00023F15"/>
    <w:rsid w:val="00025BA2"/>
    <w:rsid w:val="000266B1"/>
    <w:rsid w:val="0002684C"/>
    <w:rsid w:val="0003039F"/>
    <w:rsid w:val="00031D91"/>
    <w:rsid w:val="00032512"/>
    <w:rsid w:val="000325EE"/>
    <w:rsid w:val="00032CB8"/>
    <w:rsid w:val="000333DF"/>
    <w:rsid w:val="00033753"/>
    <w:rsid w:val="0003473D"/>
    <w:rsid w:val="0003654D"/>
    <w:rsid w:val="00036F03"/>
    <w:rsid w:val="00040CA7"/>
    <w:rsid w:val="00041340"/>
    <w:rsid w:val="00042330"/>
    <w:rsid w:val="00043A34"/>
    <w:rsid w:val="00044942"/>
    <w:rsid w:val="000459C6"/>
    <w:rsid w:val="00045EF6"/>
    <w:rsid w:val="000460CE"/>
    <w:rsid w:val="00046331"/>
    <w:rsid w:val="00050BDD"/>
    <w:rsid w:val="00052456"/>
    <w:rsid w:val="00054243"/>
    <w:rsid w:val="000550EF"/>
    <w:rsid w:val="00055831"/>
    <w:rsid w:val="0005689A"/>
    <w:rsid w:val="000629D0"/>
    <w:rsid w:val="00064A0C"/>
    <w:rsid w:val="00065F2D"/>
    <w:rsid w:val="00067CFE"/>
    <w:rsid w:val="000717C2"/>
    <w:rsid w:val="00071FFA"/>
    <w:rsid w:val="00072C1F"/>
    <w:rsid w:val="00073058"/>
    <w:rsid w:val="00073D0F"/>
    <w:rsid w:val="000745C6"/>
    <w:rsid w:val="00075529"/>
    <w:rsid w:val="0007555B"/>
    <w:rsid w:val="0007691F"/>
    <w:rsid w:val="00077689"/>
    <w:rsid w:val="00077D71"/>
    <w:rsid w:val="0008050B"/>
    <w:rsid w:val="00080C31"/>
    <w:rsid w:val="000823A4"/>
    <w:rsid w:val="000823D6"/>
    <w:rsid w:val="00082C5B"/>
    <w:rsid w:val="00082D1B"/>
    <w:rsid w:val="00083174"/>
    <w:rsid w:val="000856A4"/>
    <w:rsid w:val="00086185"/>
    <w:rsid w:val="000864DA"/>
    <w:rsid w:val="00086F92"/>
    <w:rsid w:val="000875CF"/>
    <w:rsid w:val="00091924"/>
    <w:rsid w:val="00091C7F"/>
    <w:rsid w:val="0009353A"/>
    <w:rsid w:val="00093E2D"/>
    <w:rsid w:val="000941FA"/>
    <w:rsid w:val="0009446B"/>
    <w:rsid w:val="00095989"/>
    <w:rsid w:val="00095DAD"/>
    <w:rsid w:val="00096047"/>
    <w:rsid w:val="000969BC"/>
    <w:rsid w:val="000A0DE2"/>
    <w:rsid w:val="000A32D5"/>
    <w:rsid w:val="000A6146"/>
    <w:rsid w:val="000A6280"/>
    <w:rsid w:val="000A78CD"/>
    <w:rsid w:val="000A79BA"/>
    <w:rsid w:val="000B00B3"/>
    <w:rsid w:val="000B332C"/>
    <w:rsid w:val="000B54BE"/>
    <w:rsid w:val="000B65A9"/>
    <w:rsid w:val="000B65BF"/>
    <w:rsid w:val="000C140B"/>
    <w:rsid w:val="000C4F22"/>
    <w:rsid w:val="000C5AB8"/>
    <w:rsid w:val="000C6D18"/>
    <w:rsid w:val="000D1356"/>
    <w:rsid w:val="000D154A"/>
    <w:rsid w:val="000D2020"/>
    <w:rsid w:val="000D28D5"/>
    <w:rsid w:val="000D2BEC"/>
    <w:rsid w:val="000D4C96"/>
    <w:rsid w:val="000D4FB2"/>
    <w:rsid w:val="000D5744"/>
    <w:rsid w:val="000D5A68"/>
    <w:rsid w:val="000D5D64"/>
    <w:rsid w:val="000D6ABA"/>
    <w:rsid w:val="000D6DEC"/>
    <w:rsid w:val="000D7374"/>
    <w:rsid w:val="000E1CA5"/>
    <w:rsid w:val="000E22F3"/>
    <w:rsid w:val="000E4333"/>
    <w:rsid w:val="000E4FA1"/>
    <w:rsid w:val="000E52E1"/>
    <w:rsid w:val="000E5C49"/>
    <w:rsid w:val="000E6B71"/>
    <w:rsid w:val="000F0647"/>
    <w:rsid w:val="000F3C07"/>
    <w:rsid w:val="000F4134"/>
    <w:rsid w:val="000F6289"/>
    <w:rsid w:val="000F673F"/>
    <w:rsid w:val="0010082B"/>
    <w:rsid w:val="0010109A"/>
    <w:rsid w:val="0010139B"/>
    <w:rsid w:val="00103966"/>
    <w:rsid w:val="00104295"/>
    <w:rsid w:val="00106909"/>
    <w:rsid w:val="00106949"/>
    <w:rsid w:val="001117FC"/>
    <w:rsid w:val="00111D36"/>
    <w:rsid w:val="0011203C"/>
    <w:rsid w:val="00114122"/>
    <w:rsid w:val="001148B5"/>
    <w:rsid w:val="00114FE5"/>
    <w:rsid w:val="00116C41"/>
    <w:rsid w:val="0011726B"/>
    <w:rsid w:val="001250B3"/>
    <w:rsid w:val="001257AB"/>
    <w:rsid w:val="00126404"/>
    <w:rsid w:val="00127E33"/>
    <w:rsid w:val="00130D7C"/>
    <w:rsid w:val="001311D3"/>
    <w:rsid w:val="001334CF"/>
    <w:rsid w:val="0013647A"/>
    <w:rsid w:val="00136EA2"/>
    <w:rsid w:val="001372A7"/>
    <w:rsid w:val="00137EF7"/>
    <w:rsid w:val="00140C4B"/>
    <w:rsid w:val="0014134A"/>
    <w:rsid w:val="0014145E"/>
    <w:rsid w:val="00142602"/>
    <w:rsid w:val="001432AD"/>
    <w:rsid w:val="00146F03"/>
    <w:rsid w:val="00147653"/>
    <w:rsid w:val="00147BE5"/>
    <w:rsid w:val="00150FB5"/>
    <w:rsid w:val="00153202"/>
    <w:rsid w:val="00154608"/>
    <w:rsid w:val="001548A1"/>
    <w:rsid w:val="00154A9D"/>
    <w:rsid w:val="001562EC"/>
    <w:rsid w:val="00157ABB"/>
    <w:rsid w:val="00157AE0"/>
    <w:rsid w:val="00163F21"/>
    <w:rsid w:val="001648F9"/>
    <w:rsid w:val="00164A5A"/>
    <w:rsid w:val="00165353"/>
    <w:rsid w:val="001676C3"/>
    <w:rsid w:val="00170C42"/>
    <w:rsid w:val="00171A6C"/>
    <w:rsid w:val="00172925"/>
    <w:rsid w:val="001742E3"/>
    <w:rsid w:val="0017706D"/>
    <w:rsid w:val="00180126"/>
    <w:rsid w:val="00180739"/>
    <w:rsid w:val="00180811"/>
    <w:rsid w:val="001841D6"/>
    <w:rsid w:val="001843B1"/>
    <w:rsid w:val="00185D39"/>
    <w:rsid w:val="00187B81"/>
    <w:rsid w:val="00190AD4"/>
    <w:rsid w:val="00191AD7"/>
    <w:rsid w:val="00191F6C"/>
    <w:rsid w:val="001951A6"/>
    <w:rsid w:val="001966D5"/>
    <w:rsid w:val="0019695D"/>
    <w:rsid w:val="001970E5"/>
    <w:rsid w:val="001973AC"/>
    <w:rsid w:val="001A163A"/>
    <w:rsid w:val="001A4148"/>
    <w:rsid w:val="001A6C8A"/>
    <w:rsid w:val="001A753A"/>
    <w:rsid w:val="001B0C00"/>
    <w:rsid w:val="001B128E"/>
    <w:rsid w:val="001B1DB6"/>
    <w:rsid w:val="001B2854"/>
    <w:rsid w:val="001B4059"/>
    <w:rsid w:val="001B5F9E"/>
    <w:rsid w:val="001B60B7"/>
    <w:rsid w:val="001B616F"/>
    <w:rsid w:val="001B69DA"/>
    <w:rsid w:val="001C078F"/>
    <w:rsid w:val="001C088D"/>
    <w:rsid w:val="001C1839"/>
    <w:rsid w:val="001C1DE3"/>
    <w:rsid w:val="001C1F08"/>
    <w:rsid w:val="001C1FCB"/>
    <w:rsid w:val="001C20E7"/>
    <w:rsid w:val="001C4BF9"/>
    <w:rsid w:val="001C54B6"/>
    <w:rsid w:val="001C6286"/>
    <w:rsid w:val="001C7AE6"/>
    <w:rsid w:val="001D3C54"/>
    <w:rsid w:val="001D5D2D"/>
    <w:rsid w:val="001D7DC9"/>
    <w:rsid w:val="001E27C0"/>
    <w:rsid w:val="001E3052"/>
    <w:rsid w:val="001E494A"/>
    <w:rsid w:val="001E49A6"/>
    <w:rsid w:val="001E5885"/>
    <w:rsid w:val="001E6667"/>
    <w:rsid w:val="001E76F0"/>
    <w:rsid w:val="001F0C23"/>
    <w:rsid w:val="001F141A"/>
    <w:rsid w:val="001F1BC4"/>
    <w:rsid w:val="001F2752"/>
    <w:rsid w:val="001F30B7"/>
    <w:rsid w:val="001F31E3"/>
    <w:rsid w:val="001F3533"/>
    <w:rsid w:val="001F4625"/>
    <w:rsid w:val="001F69FD"/>
    <w:rsid w:val="002004AE"/>
    <w:rsid w:val="002004EC"/>
    <w:rsid w:val="002010AC"/>
    <w:rsid w:val="002013F9"/>
    <w:rsid w:val="002014EA"/>
    <w:rsid w:val="00202E45"/>
    <w:rsid w:val="00202E6F"/>
    <w:rsid w:val="002032FD"/>
    <w:rsid w:val="0020349A"/>
    <w:rsid w:val="00203859"/>
    <w:rsid w:val="00204D5F"/>
    <w:rsid w:val="00205AC8"/>
    <w:rsid w:val="00206CE7"/>
    <w:rsid w:val="00207EA4"/>
    <w:rsid w:val="002124C6"/>
    <w:rsid w:val="00212989"/>
    <w:rsid w:val="00212C76"/>
    <w:rsid w:val="00213A34"/>
    <w:rsid w:val="00214441"/>
    <w:rsid w:val="002159B5"/>
    <w:rsid w:val="00215BCE"/>
    <w:rsid w:val="00216137"/>
    <w:rsid w:val="002169A7"/>
    <w:rsid w:val="00220373"/>
    <w:rsid w:val="00221F69"/>
    <w:rsid w:val="0022291C"/>
    <w:rsid w:val="00222943"/>
    <w:rsid w:val="00222B04"/>
    <w:rsid w:val="0022318D"/>
    <w:rsid w:val="0022356B"/>
    <w:rsid w:val="00223790"/>
    <w:rsid w:val="0022483A"/>
    <w:rsid w:val="00225B00"/>
    <w:rsid w:val="002305C3"/>
    <w:rsid w:val="0023165D"/>
    <w:rsid w:val="00231B6A"/>
    <w:rsid w:val="00232072"/>
    <w:rsid w:val="00232CC9"/>
    <w:rsid w:val="00232E0B"/>
    <w:rsid w:val="00233438"/>
    <w:rsid w:val="00233548"/>
    <w:rsid w:val="002338FC"/>
    <w:rsid w:val="002350A6"/>
    <w:rsid w:val="00235BB6"/>
    <w:rsid w:val="00236A44"/>
    <w:rsid w:val="00237CB6"/>
    <w:rsid w:val="002414ED"/>
    <w:rsid w:val="0024376D"/>
    <w:rsid w:val="002457CB"/>
    <w:rsid w:val="00245F78"/>
    <w:rsid w:val="00246494"/>
    <w:rsid w:val="00247391"/>
    <w:rsid w:val="00251CC5"/>
    <w:rsid w:val="00252178"/>
    <w:rsid w:val="002527A7"/>
    <w:rsid w:val="00252FB7"/>
    <w:rsid w:val="002549ED"/>
    <w:rsid w:val="00255232"/>
    <w:rsid w:val="002576EF"/>
    <w:rsid w:val="002605C3"/>
    <w:rsid w:val="00262072"/>
    <w:rsid w:val="00262BF4"/>
    <w:rsid w:val="00262DA5"/>
    <w:rsid w:val="00263EC1"/>
    <w:rsid w:val="00264881"/>
    <w:rsid w:val="00265A06"/>
    <w:rsid w:val="00270415"/>
    <w:rsid w:val="002706C1"/>
    <w:rsid w:val="00271484"/>
    <w:rsid w:val="00271A55"/>
    <w:rsid w:val="00271D6D"/>
    <w:rsid w:val="00272DA6"/>
    <w:rsid w:val="0027311C"/>
    <w:rsid w:val="00273585"/>
    <w:rsid w:val="00273B05"/>
    <w:rsid w:val="002748A4"/>
    <w:rsid w:val="00274FC2"/>
    <w:rsid w:val="00275214"/>
    <w:rsid w:val="00276A20"/>
    <w:rsid w:val="00276F3E"/>
    <w:rsid w:val="00276F85"/>
    <w:rsid w:val="00277195"/>
    <w:rsid w:val="00280D7C"/>
    <w:rsid w:val="002826C1"/>
    <w:rsid w:val="002838A4"/>
    <w:rsid w:val="0028418F"/>
    <w:rsid w:val="00284A70"/>
    <w:rsid w:val="0028598F"/>
    <w:rsid w:val="0028700B"/>
    <w:rsid w:val="0028789A"/>
    <w:rsid w:val="00287A00"/>
    <w:rsid w:val="00287E5B"/>
    <w:rsid w:val="00295611"/>
    <w:rsid w:val="00296B1E"/>
    <w:rsid w:val="002A029B"/>
    <w:rsid w:val="002A128A"/>
    <w:rsid w:val="002A18E9"/>
    <w:rsid w:val="002A1CF9"/>
    <w:rsid w:val="002A2DF3"/>
    <w:rsid w:val="002A3590"/>
    <w:rsid w:val="002A4F05"/>
    <w:rsid w:val="002B007D"/>
    <w:rsid w:val="002B0B1C"/>
    <w:rsid w:val="002B12E9"/>
    <w:rsid w:val="002B1E70"/>
    <w:rsid w:val="002B31AD"/>
    <w:rsid w:val="002B3FB3"/>
    <w:rsid w:val="002B446F"/>
    <w:rsid w:val="002B5139"/>
    <w:rsid w:val="002B56C9"/>
    <w:rsid w:val="002B5A33"/>
    <w:rsid w:val="002B680D"/>
    <w:rsid w:val="002B6BA6"/>
    <w:rsid w:val="002C0761"/>
    <w:rsid w:val="002C1155"/>
    <w:rsid w:val="002C12A6"/>
    <w:rsid w:val="002C3827"/>
    <w:rsid w:val="002C4CBC"/>
    <w:rsid w:val="002C5141"/>
    <w:rsid w:val="002C533B"/>
    <w:rsid w:val="002C7081"/>
    <w:rsid w:val="002C7129"/>
    <w:rsid w:val="002C7A24"/>
    <w:rsid w:val="002D133D"/>
    <w:rsid w:val="002D252B"/>
    <w:rsid w:val="002D34A6"/>
    <w:rsid w:val="002D396E"/>
    <w:rsid w:val="002D403C"/>
    <w:rsid w:val="002D60A7"/>
    <w:rsid w:val="002D7E1F"/>
    <w:rsid w:val="002E056D"/>
    <w:rsid w:val="002E0E5E"/>
    <w:rsid w:val="002E3896"/>
    <w:rsid w:val="002E60B4"/>
    <w:rsid w:val="002E6146"/>
    <w:rsid w:val="002E6349"/>
    <w:rsid w:val="002E650E"/>
    <w:rsid w:val="002F0168"/>
    <w:rsid w:val="002F0322"/>
    <w:rsid w:val="002F0B07"/>
    <w:rsid w:val="002F1005"/>
    <w:rsid w:val="002F171D"/>
    <w:rsid w:val="002F1D88"/>
    <w:rsid w:val="002F42ED"/>
    <w:rsid w:val="002F7312"/>
    <w:rsid w:val="002F7E22"/>
    <w:rsid w:val="002F7FA5"/>
    <w:rsid w:val="002F7FE8"/>
    <w:rsid w:val="00300220"/>
    <w:rsid w:val="00300E39"/>
    <w:rsid w:val="0030314E"/>
    <w:rsid w:val="0030564C"/>
    <w:rsid w:val="00305E4D"/>
    <w:rsid w:val="0030662A"/>
    <w:rsid w:val="0030762F"/>
    <w:rsid w:val="003108B3"/>
    <w:rsid w:val="00310B6C"/>
    <w:rsid w:val="003119F0"/>
    <w:rsid w:val="00311C76"/>
    <w:rsid w:val="00311F80"/>
    <w:rsid w:val="00313659"/>
    <w:rsid w:val="00313DFB"/>
    <w:rsid w:val="003146CA"/>
    <w:rsid w:val="00315B4D"/>
    <w:rsid w:val="00316CD0"/>
    <w:rsid w:val="00317169"/>
    <w:rsid w:val="00320607"/>
    <w:rsid w:val="0032091B"/>
    <w:rsid w:val="00322B23"/>
    <w:rsid w:val="00322C4B"/>
    <w:rsid w:val="00323D3C"/>
    <w:rsid w:val="0032512D"/>
    <w:rsid w:val="00330095"/>
    <w:rsid w:val="003302C7"/>
    <w:rsid w:val="00330DF0"/>
    <w:rsid w:val="0033178A"/>
    <w:rsid w:val="003318BF"/>
    <w:rsid w:val="00332163"/>
    <w:rsid w:val="00332C17"/>
    <w:rsid w:val="00332C1D"/>
    <w:rsid w:val="003357C9"/>
    <w:rsid w:val="00337838"/>
    <w:rsid w:val="00340C64"/>
    <w:rsid w:val="003419F8"/>
    <w:rsid w:val="00342F9B"/>
    <w:rsid w:val="003432BF"/>
    <w:rsid w:val="00346B4F"/>
    <w:rsid w:val="0034706C"/>
    <w:rsid w:val="0035049A"/>
    <w:rsid w:val="00350D2E"/>
    <w:rsid w:val="0035132C"/>
    <w:rsid w:val="00352CBF"/>
    <w:rsid w:val="00352ECE"/>
    <w:rsid w:val="003534A0"/>
    <w:rsid w:val="0035506F"/>
    <w:rsid w:val="0035750D"/>
    <w:rsid w:val="00360C86"/>
    <w:rsid w:val="003638E1"/>
    <w:rsid w:val="003656AA"/>
    <w:rsid w:val="00365D9E"/>
    <w:rsid w:val="00366B95"/>
    <w:rsid w:val="00367544"/>
    <w:rsid w:val="00367BA7"/>
    <w:rsid w:val="0037098B"/>
    <w:rsid w:val="003713F1"/>
    <w:rsid w:val="00372247"/>
    <w:rsid w:val="00374CA6"/>
    <w:rsid w:val="003775EA"/>
    <w:rsid w:val="00377A95"/>
    <w:rsid w:val="003803A2"/>
    <w:rsid w:val="003803D5"/>
    <w:rsid w:val="00380AA9"/>
    <w:rsid w:val="00381526"/>
    <w:rsid w:val="003837FF"/>
    <w:rsid w:val="00384C49"/>
    <w:rsid w:val="00385ED4"/>
    <w:rsid w:val="00386B0C"/>
    <w:rsid w:val="00386BA2"/>
    <w:rsid w:val="00387E5C"/>
    <w:rsid w:val="0039101A"/>
    <w:rsid w:val="003928C7"/>
    <w:rsid w:val="003949EF"/>
    <w:rsid w:val="003A06DC"/>
    <w:rsid w:val="003A3859"/>
    <w:rsid w:val="003A49C6"/>
    <w:rsid w:val="003A5C23"/>
    <w:rsid w:val="003A6F4D"/>
    <w:rsid w:val="003B0A3E"/>
    <w:rsid w:val="003B1296"/>
    <w:rsid w:val="003B2E71"/>
    <w:rsid w:val="003B37B1"/>
    <w:rsid w:val="003B4626"/>
    <w:rsid w:val="003B4C76"/>
    <w:rsid w:val="003B50DC"/>
    <w:rsid w:val="003B65AE"/>
    <w:rsid w:val="003B6785"/>
    <w:rsid w:val="003B7A0F"/>
    <w:rsid w:val="003C0083"/>
    <w:rsid w:val="003C00A5"/>
    <w:rsid w:val="003C113A"/>
    <w:rsid w:val="003C1474"/>
    <w:rsid w:val="003C1C76"/>
    <w:rsid w:val="003C2125"/>
    <w:rsid w:val="003C39CB"/>
    <w:rsid w:val="003C4892"/>
    <w:rsid w:val="003C4905"/>
    <w:rsid w:val="003C5E07"/>
    <w:rsid w:val="003C6334"/>
    <w:rsid w:val="003C66B0"/>
    <w:rsid w:val="003C66F7"/>
    <w:rsid w:val="003C7CEC"/>
    <w:rsid w:val="003C7E93"/>
    <w:rsid w:val="003C7FFB"/>
    <w:rsid w:val="003D081F"/>
    <w:rsid w:val="003D10B8"/>
    <w:rsid w:val="003D2316"/>
    <w:rsid w:val="003D2C2D"/>
    <w:rsid w:val="003D5AEF"/>
    <w:rsid w:val="003D73F7"/>
    <w:rsid w:val="003E0D72"/>
    <w:rsid w:val="003E146E"/>
    <w:rsid w:val="003E5173"/>
    <w:rsid w:val="003E5F36"/>
    <w:rsid w:val="003F07A4"/>
    <w:rsid w:val="003F130C"/>
    <w:rsid w:val="003F189F"/>
    <w:rsid w:val="003F20AC"/>
    <w:rsid w:val="003F2380"/>
    <w:rsid w:val="003F384E"/>
    <w:rsid w:val="003F385C"/>
    <w:rsid w:val="003F41D7"/>
    <w:rsid w:val="003F41EC"/>
    <w:rsid w:val="003F458C"/>
    <w:rsid w:val="003F55F8"/>
    <w:rsid w:val="003F5C7D"/>
    <w:rsid w:val="003F7D61"/>
    <w:rsid w:val="00400560"/>
    <w:rsid w:val="004007A5"/>
    <w:rsid w:val="00400E72"/>
    <w:rsid w:val="00401689"/>
    <w:rsid w:val="00402BAF"/>
    <w:rsid w:val="004036B3"/>
    <w:rsid w:val="00406799"/>
    <w:rsid w:val="004067CB"/>
    <w:rsid w:val="00406FA8"/>
    <w:rsid w:val="00411B9A"/>
    <w:rsid w:val="00412791"/>
    <w:rsid w:val="00412D71"/>
    <w:rsid w:val="004139AA"/>
    <w:rsid w:val="00414B66"/>
    <w:rsid w:val="00414BF0"/>
    <w:rsid w:val="00414EDC"/>
    <w:rsid w:val="00415496"/>
    <w:rsid w:val="00417F2A"/>
    <w:rsid w:val="00420420"/>
    <w:rsid w:val="00420542"/>
    <w:rsid w:val="00420777"/>
    <w:rsid w:val="00423737"/>
    <w:rsid w:val="00423A4E"/>
    <w:rsid w:val="004246D5"/>
    <w:rsid w:val="00426B7E"/>
    <w:rsid w:val="0042785F"/>
    <w:rsid w:val="00430245"/>
    <w:rsid w:val="004304E0"/>
    <w:rsid w:val="00432CE2"/>
    <w:rsid w:val="00433766"/>
    <w:rsid w:val="00434676"/>
    <w:rsid w:val="004364AB"/>
    <w:rsid w:val="00436F37"/>
    <w:rsid w:val="0044037C"/>
    <w:rsid w:val="0044071D"/>
    <w:rsid w:val="00441C01"/>
    <w:rsid w:val="0044253C"/>
    <w:rsid w:val="004430FA"/>
    <w:rsid w:val="00443741"/>
    <w:rsid w:val="004444A1"/>
    <w:rsid w:val="00451AA2"/>
    <w:rsid w:val="004528AA"/>
    <w:rsid w:val="00453098"/>
    <w:rsid w:val="0045312E"/>
    <w:rsid w:val="00453452"/>
    <w:rsid w:val="004567BB"/>
    <w:rsid w:val="00456844"/>
    <w:rsid w:val="00460EE6"/>
    <w:rsid w:val="004612C0"/>
    <w:rsid w:val="0046144C"/>
    <w:rsid w:val="00463759"/>
    <w:rsid w:val="00464C96"/>
    <w:rsid w:val="00470AFC"/>
    <w:rsid w:val="00470CFF"/>
    <w:rsid w:val="004718CF"/>
    <w:rsid w:val="00471D32"/>
    <w:rsid w:val="00472ACB"/>
    <w:rsid w:val="00472D50"/>
    <w:rsid w:val="00473FFC"/>
    <w:rsid w:val="00476D27"/>
    <w:rsid w:val="00477562"/>
    <w:rsid w:val="00477ED1"/>
    <w:rsid w:val="00480436"/>
    <w:rsid w:val="004811A0"/>
    <w:rsid w:val="00482489"/>
    <w:rsid w:val="004850B2"/>
    <w:rsid w:val="00485F46"/>
    <w:rsid w:val="004868D5"/>
    <w:rsid w:val="0048778E"/>
    <w:rsid w:val="004877CA"/>
    <w:rsid w:val="00487E4B"/>
    <w:rsid w:val="00490193"/>
    <w:rsid w:val="00490917"/>
    <w:rsid w:val="004955F5"/>
    <w:rsid w:val="00496676"/>
    <w:rsid w:val="004968C8"/>
    <w:rsid w:val="00496F99"/>
    <w:rsid w:val="004A0FE4"/>
    <w:rsid w:val="004A169A"/>
    <w:rsid w:val="004A1881"/>
    <w:rsid w:val="004A29D8"/>
    <w:rsid w:val="004A407E"/>
    <w:rsid w:val="004A45F8"/>
    <w:rsid w:val="004A4F2B"/>
    <w:rsid w:val="004A54E7"/>
    <w:rsid w:val="004A58F7"/>
    <w:rsid w:val="004B073D"/>
    <w:rsid w:val="004B17D8"/>
    <w:rsid w:val="004B1BF4"/>
    <w:rsid w:val="004B2DB6"/>
    <w:rsid w:val="004B3690"/>
    <w:rsid w:val="004B4160"/>
    <w:rsid w:val="004B76AB"/>
    <w:rsid w:val="004C053E"/>
    <w:rsid w:val="004C2A6B"/>
    <w:rsid w:val="004C3C83"/>
    <w:rsid w:val="004C48A7"/>
    <w:rsid w:val="004C5193"/>
    <w:rsid w:val="004D173C"/>
    <w:rsid w:val="004D1B99"/>
    <w:rsid w:val="004D4A43"/>
    <w:rsid w:val="004D5870"/>
    <w:rsid w:val="004D5A3A"/>
    <w:rsid w:val="004D6459"/>
    <w:rsid w:val="004D7288"/>
    <w:rsid w:val="004D785B"/>
    <w:rsid w:val="004E0132"/>
    <w:rsid w:val="004E0730"/>
    <w:rsid w:val="004E12E3"/>
    <w:rsid w:val="004E2CC5"/>
    <w:rsid w:val="004E654C"/>
    <w:rsid w:val="004F0374"/>
    <w:rsid w:val="004F0C89"/>
    <w:rsid w:val="004F113E"/>
    <w:rsid w:val="004F2366"/>
    <w:rsid w:val="004F39E7"/>
    <w:rsid w:val="004F4815"/>
    <w:rsid w:val="004F48AD"/>
    <w:rsid w:val="004F4CC6"/>
    <w:rsid w:val="004F6E48"/>
    <w:rsid w:val="005000BE"/>
    <w:rsid w:val="005003DF"/>
    <w:rsid w:val="00500629"/>
    <w:rsid w:val="00501689"/>
    <w:rsid w:val="00505E50"/>
    <w:rsid w:val="00506B94"/>
    <w:rsid w:val="005076A6"/>
    <w:rsid w:val="00511614"/>
    <w:rsid w:val="005122E9"/>
    <w:rsid w:val="00513D48"/>
    <w:rsid w:val="00513DC1"/>
    <w:rsid w:val="00514077"/>
    <w:rsid w:val="00514466"/>
    <w:rsid w:val="00514F2E"/>
    <w:rsid w:val="005157DB"/>
    <w:rsid w:val="0051645E"/>
    <w:rsid w:val="00516E2D"/>
    <w:rsid w:val="00520BAE"/>
    <w:rsid w:val="00524476"/>
    <w:rsid w:val="005249B4"/>
    <w:rsid w:val="00524A6C"/>
    <w:rsid w:val="00525385"/>
    <w:rsid w:val="00526128"/>
    <w:rsid w:val="00526669"/>
    <w:rsid w:val="00527112"/>
    <w:rsid w:val="00530682"/>
    <w:rsid w:val="00530786"/>
    <w:rsid w:val="005318BB"/>
    <w:rsid w:val="0053218F"/>
    <w:rsid w:val="005335B3"/>
    <w:rsid w:val="00536498"/>
    <w:rsid w:val="0054002E"/>
    <w:rsid w:val="00541441"/>
    <w:rsid w:val="00541A31"/>
    <w:rsid w:val="0054217C"/>
    <w:rsid w:val="00543093"/>
    <w:rsid w:val="00544B94"/>
    <w:rsid w:val="00546FA7"/>
    <w:rsid w:val="00547827"/>
    <w:rsid w:val="00547A73"/>
    <w:rsid w:val="00551481"/>
    <w:rsid w:val="00551497"/>
    <w:rsid w:val="00552007"/>
    <w:rsid w:val="00552139"/>
    <w:rsid w:val="0055305B"/>
    <w:rsid w:val="0055328A"/>
    <w:rsid w:val="00553C52"/>
    <w:rsid w:val="00554D85"/>
    <w:rsid w:val="005551D6"/>
    <w:rsid w:val="005573E4"/>
    <w:rsid w:val="005624D4"/>
    <w:rsid w:val="00563E73"/>
    <w:rsid w:val="0056766E"/>
    <w:rsid w:val="005679F1"/>
    <w:rsid w:val="00570299"/>
    <w:rsid w:val="00571958"/>
    <w:rsid w:val="005737A8"/>
    <w:rsid w:val="00574CE8"/>
    <w:rsid w:val="0057540F"/>
    <w:rsid w:val="0057626D"/>
    <w:rsid w:val="00576962"/>
    <w:rsid w:val="005809EC"/>
    <w:rsid w:val="005810B7"/>
    <w:rsid w:val="00581479"/>
    <w:rsid w:val="005818A7"/>
    <w:rsid w:val="00581965"/>
    <w:rsid w:val="00581DBC"/>
    <w:rsid w:val="005826C6"/>
    <w:rsid w:val="0058340A"/>
    <w:rsid w:val="005837E2"/>
    <w:rsid w:val="00585859"/>
    <w:rsid w:val="00585ABB"/>
    <w:rsid w:val="005861A5"/>
    <w:rsid w:val="00587CB3"/>
    <w:rsid w:val="00592EBA"/>
    <w:rsid w:val="005931FB"/>
    <w:rsid w:val="00593EEF"/>
    <w:rsid w:val="00595D34"/>
    <w:rsid w:val="00596480"/>
    <w:rsid w:val="005967AF"/>
    <w:rsid w:val="00597DD9"/>
    <w:rsid w:val="005A1BEA"/>
    <w:rsid w:val="005A3AC8"/>
    <w:rsid w:val="005A3FAE"/>
    <w:rsid w:val="005A5D1A"/>
    <w:rsid w:val="005A7314"/>
    <w:rsid w:val="005A750A"/>
    <w:rsid w:val="005B2B0F"/>
    <w:rsid w:val="005B5079"/>
    <w:rsid w:val="005B585D"/>
    <w:rsid w:val="005B7004"/>
    <w:rsid w:val="005C37C5"/>
    <w:rsid w:val="005C3B8C"/>
    <w:rsid w:val="005C4647"/>
    <w:rsid w:val="005C5103"/>
    <w:rsid w:val="005C565F"/>
    <w:rsid w:val="005C6CBF"/>
    <w:rsid w:val="005D2242"/>
    <w:rsid w:val="005D3F7B"/>
    <w:rsid w:val="005D66E1"/>
    <w:rsid w:val="005D74B9"/>
    <w:rsid w:val="005D7520"/>
    <w:rsid w:val="005E443D"/>
    <w:rsid w:val="005E5A12"/>
    <w:rsid w:val="005E7335"/>
    <w:rsid w:val="005F14E6"/>
    <w:rsid w:val="005F3901"/>
    <w:rsid w:val="005F3EB7"/>
    <w:rsid w:val="005F3F65"/>
    <w:rsid w:val="005F652A"/>
    <w:rsid w:val="005F6EAC"/>
    <w:rsid w:val="005F7114"/>
    <w:rsid w:val="005F73E1"/>
    <w:rsid w:val="0060147C"/>
    <w:rsid w:val="00601C04"/>
    <w:rsid w:val="00602760"/>
    <w:rsid w:val="00604115"/>
    <w:rsid w:val="006053DE"/>
    <w:rsid w:val="00606F5C"/>
    <w:rsid w:val="00607288"/>
    <w:rsid w:val="00607C27"/>
    <w:rsid w:val="00610ED6"/>
    <w:rsid w:val="00612D51"/>
    <w:rsid w:val="00620BF8"/>
    <w:rsid w:val="00621320"/>
    <w:rsid w:val="00622607"/>
    <w:rsid w:val="006227A8"/>
    <w:rsid w:val="00622837"/>
    <w:rsid w:val="00622D9B"/>
    <w:rsid w:val="00622EF7"/>
    <w:rsid w:val="0062439B"/>
    <w:rsid w:val="00625F55"/>
    <w:rsid w:val="0063001B"/>
    <w:rsid w:val="006324E3"/>
    <w:rsid w:val="00633672"/>
    <w:rsid w:val="006350C7"/>
    <w:rsid w:val="0063589C"/>
    <w:rsid w:val="0063657A"/>
    <w:rsid w:val="00636F40"/>
    <w:rsid w:val="00637892"/>
    <w:rsid w:val="006406F5"/>
    <w:rsid w:val="00640A82"/>
    <w:rsid w:val="00641589"/>
    <w:rsid w:val="00642527"/>
    <w:rsid w:val="00642962"/>
    <w:rsid w:val="006464DD"/>
    <w:rsid w:val="00647EE1"/>
    <w:rsid w:val="00647F29"/>
    <w:rsid w:val="0065143D"/>
    <w:rsid w:val="006522CC"/>
    <w:rsid w:val="00656509"/>
    <w:rsid w:val="00656A9B"/>
    <w:rsid w:val="00657E9C"/>
    <w:rsid w:val="0066049A"/>
    <w:rsid w:val="00662A3D"/>
    <w:rsid w:val="00663332"/>
    <w:rsid w:val="0066572A"/>
    <w:rsid w:val="00665C7F"/>
    <w:rsid w:val="0066792F"/>
    <w:rsid w:val="00670239"/>
    <w:rsid w:val="00670EBB"/>
    <w:rsid w:val="00671C91"/>
    <w:rsid w:val="00671F69"/>
    <w:rsid w:val="0067278B"/>
    <w:rsid w:val="00672A60"/>
    <w:rsid w:val="0067353E"/>
    <w:rsid w:val="006737E0"/>
    <w:rsid w:val="00674C4E"/>
    <w:rsid w:val="0067524C"/>
    <w:rsid w:val="00676161"/>
    <w:rsid w:val="0068016E"/>
    <w:rsid w:val="006803CC"/>
    <w:rsid w:val="006828C9"/>
    <w:rsid w:val="00683633"/>
    <w:rsid w:val="006847B7"/>
    <w:rsid w:val="00687728"/>
    <w:rsid w:val="00690952"/>
    <w:rsid w:val="006920E7"/>
    <w:rsid w:val="0069320C"/>
    <w:rsid w:val="006946E7"/>
    <w:rsid w:val="00694D07"/>
    <w:rsid w:val="00696186"/>
    <w:rsid w:val="006967DC"/>
    <w:rsid w:val="006A2FEB"/>
    <w:rsid w:val="006A3089"/>
    <w:rsid w:val="006A3B9C"/>
    <w:rsid w:val="006A71F9"/>
    <w:rsid w:val="006A7805"/>
    <w:rsid w:val="006B061E"/>
    <w:rsid w:val="006B1862"/>
    <w:rsid w:val="006B1F65"/>
    <w:rsid w:val="006B329F"/>
    <w:rsid w:val="006B33A9"/>
    <w:rsid w:val="006B4B4E"/>
    <w:rsid w:val="006B538A"/>
    <w:rsid w:val="006B6872"/>
    <w:rsid w:val="006B68B2"/>
    <w:rsid w:val="006C12E9"/>
    <w:rsid w:val="006C27A8"/>
    <w:rsid w:val="006C2C6B"/>
    <w:rsid w:val="006C5B78"/>
    <w:rsid w:val="006C5DDA"/>
    <w:rsid w:val="006C5EF9"/>
    <w:rsid w:val="006C6859"/>
    <w:rsid w:val="006D02A5"/>
    <w:rsid w:val="006D05A5"/>
    <w:rsid w:val="006D1892"/>
    <w:rsid w:val="006D2F63"/>
    <w:rsid w:val="006D41FF"/>
    <w:rsid w:val="006D51A9"/>
    <w:rsid w:val="006D5AD2"/>
    <w:rsid w:val="006D61B7"/>
    <w:rsid w:val="006D61D3"/>
    <w:rsid w:val="006D67A6"/>
    <w:rsid w:val="006E0DE5"/>
    <w:rsid w:val="006E0E27"/>
    <w:rsid w:val="006E2244"/>
    <w:rsid w:val="006E316D"/>
    <w:rsid w:val="006E59A0"/>
    <w:rsid w:val="006E7DE4"/>
    <w:rsid w:val="006F181D"/>
    <w:rsid w:val="006F3858"/>
    <w:rsid w:val="006F4F53"/>
    <w:rsid w:val="006F502B"/>
    <w:rsid w:val="006F67CC"/>
    <w:rsid w:val="006F6A14"/>
    <w:rsid w:val="006F7A21"/>
    <w:rsid w:val="00700C42"/>
    <w:rsid w:val="007020E4"/>
    <w:rsid w:val="00704E60"/>
    <w:rsid w:val="00704F94"/>
    <w:rsid w:val="00704FA1"/>
    <w:rsid w:val="00705E7C"/>
    <w:rsid w:val="00706CE7"/>
    <w:rsid w:val="00707A41"/>
    <w:rsid w:val="007114CF"/>
    <w:rsid w:val="007117B7"/>
    <w:rsid w:val="00712425"/>
    <w:rsid w:val="00713CEE"/>
    <w:rsid w:val="007202C8"/>
    <w:rsid w:val="00723BAA"/>
    <w:rsid w:val="007255F8"/>
    <w:rsid w:val="00730344"/>
    <w:rsid w:val="0073330D"/>
    <w:rsid w:val="0073442F"/>
    <w:rsid w:val="0073674B"/>
    <w:rsid w:val="00736EF3"/>
    <w:rsid w:val="007373CF"/>
    <w:rsid w:val="0073760A"/>
    <w:rsid w:val="00741C87"/>
    <w:rsid w:val="007434B3"/>
    <w:rsid w:val="007461FC"/>
    <w:rsid w:val="007466FE"/>
    <w:rsid w:val="007469B0"/>
    <w:rsid w:val="00750633"/>
    <w:rsid w:val="00750D04"/>
    <w:rsid w:val="00752014"/>
    <w:rsid w:val="00754210"/>
    <w:rsid w:val="00755C5D"/>
    <w:rsid w:val="007560FA"/>
    <w:rsid w:val="00760D02"/>
    <w:rsid w:val="0076205C"/>
    <w:rsid w:val="00764301"/>
    <w:rsid w:val="00765A96"/>
    <w:rsid w:val="00765CC8"/>
    <w:rsid w:val="00766847"/>
    <w:rsid w:val="00767651"/>
    <w:rsid w:val="007677DF"/>
    <w:rsid w:val="00767CE0"/>
    <w:rsid w:val="0077224C"/>
    <w:rsid w:val="00772D8B"/>
    <w:rsid w:val="00772F66"/>
    <w:rsid w:val="00773090"/>
    <w:rsid w:val="00775935"/>
    <w:rsid w:val="00775B32"/>
    <w:rsid w:val="0077690D"/>
    <w:rsid w:val="007808D0"/>
    <w:rsid w:val="007810A7"/>
    <w:rsid w:val="00781952"/>
    <w:rsid w:val="00781C5D"/>
    <w:rsid w:val="0078268E"/>
    <w:rsid w:val="00782FD2"/>
    <w:rsid w:val="00784880"/>
    <w:rsid w:val="00784EFF"/>
    <w:rsid w:val="007856A1"/>
    <w:rsid w:val="00787398"/>
    <w:rsid w:val="00787CFE"/>
    <w:rsid w:val="007903CE"/>
    <w:rsid w:val="00792453"/>
    <w:rsid w:val="007924B9"/>
    <w:rsid w:val="007948F2"/>
    <w:rsid w:val="0079577A"/>
    <w:rsid w:val="007A0022"/>
    <w:rsid w:val="007A0CEB"/>
    <w:rsid w:val="007A6B89"/>
    <w:rsid w:val="007A71D8"/>
    <w:rsid w:val="007B4FA2"/>
    <w:rsid w:val="007B5610"/>
    <w:rsid w:val="007B5681"/>
    <w:rsid w:val="007B5944"/>
    <w:rsid w:val="007B6095"/>
    <w:rsid w:val="007B7689"/>
    <w:rsid w:val="007C0226"/>
    <w:rsid w:val="007C4C55"/>
    <w:rsid w:val="007D0B83"/>
    <w:rsid w:val="007D25BB"/>
    <w:rsid w:val="007D2EE5"/>
    <w:rsid w:val="007D4C7C"/>
    <w:rsid w:val="007D6073"/>
    <w:rsid w:val="007D690C"/>
    <w:rsid w:val="007E01E1"/>
    <w:rsid w:val="007E0B05"/>
    <w:rsid w:val="007E312A"/>
    <w:rsid w:val="007E4D6B"/>
    <w:rsid w:val="007E7774"/>
    <w:rsid w:val="007F00AC"/>
    <w:rsid w:val="007F0BD8"/>
    <w:rsid w:val="007F17C5"/>
    <w:rsid w:val="007F1A83"/>
    <w:rsid w:val="007F2713"/>
    <w:rsid w:val="007F30E4"/>
    <w:rsid w:val="007F42E5"/>
    <w:rsid w:val="007F470C"/>
    <w:rsid w:val="007F5549"/>
    <w:rsid w:val="007F6D87"/>
    <w:rsid w:val="007F7DBD"/>
    <w:rsid w:val="00800E6A"/>
    <w:rsid w:val="008033B9"/>
    <w:rsid w:val="00803EF8"/>
    <w:rsid w:val="00804131"/>
    <w:rsid w:val="008046B8"/>
    <w:rsid w:val="00804989"/>
    <w:rsid w:val="00804FFB"/>
    <w:rsid w:val="00805254"/>
    <w:rsid w:val="0080581E"/>
    <w:rsid w:val="00806B46"/>
    <w:rsid w:val="00807542"/>
    <w:rsid w:val="008075E0"/>
    <w:rsid w:val="00811515"/>
    <w:rsid w:val="008130D2"/>
    <w:rsid w:val="00813F6B"/>
    <w:rsid w:val="00814B77"/>
    <w:rsid w:val="00815C3B"/>
    <w:rsid w:val="008169D7"/>
    <w:rsid w:val="0082031D"/>
    <w:rsid w:val="00820DD1"/>
    <w:rsid w:val="0082156F"/>
    <w:rsid w:val="00821C5D"/>
    <w:rsid w:val="008242B1"/>
    <w:rsid w:val="00824F21"/>
    <w:rsid w:val="00825250"/>
    <w:rsid w:val="00826C05"/>
    <w:rsid w:val="00830CE7"/>
    <w:rsid w:val="00832EF7"/>
    <w:rsid w:val="008365F1"/>
    <w:rsid w:val="0083733E"/>
    <w:rsid w:val="008375D9"/>
    <w:rsid w:val="008419B7"/>
    <w:rsid w:val="00843317"/>
    <w:rsid w:val="008437F4"/>
    <w:rsid w:val="00844E40"/>
    <w:rsid w:val="008476FC"/>
    <w:rsid w:val="00847D83"/>
    <w:rsid w:val="0085110A"/>
    <w:rsid w:val="00851B0B"/>
    <w:rsid w:val="00852B0A"/>
    <w:rsid w:val="008540AC"/>
    <w:rsid w:val="008551FB"/>
    <w:rsid w:val="00855CB0"/>
    <w:rsid w:val="00856CE8"/>
    <w:rsid w:val="00857486"/>
    <w:rsid w:val="00860944"/>
    <w:rsid w:val="008609DA"/>
    <w:rsid w:val="008617DB"/>
    <w:rsid w:val="00862251"/>
    <w:rsid w:val="00862489"/>
    <w:rsid w:val="00862E89"/>
    <w:rsid w:val="008635B6"/>
    <w:rsid w:val="008649A6"/>
    <w:rsid w:val="008661B3"/>
    <w:rsid w:val="008717F5"/>
    <w:rsid w:val="00871DD0"/>
    <w:rsid w:val="00872A7D"/>
    <w:rsid w:val="00875DC4"/>
    <w:rsid w:val="008760D8"/>
    <w:rsid w:val="0087663E"/>
    <w:rsid w:val="00876749"/>
    <w:rsid w:val="00876A4E"/>
    <w:rsid w:val="00877840"/>
    <w:rsid w:val="008800D0"/>
    <w:rsid w:val="008803F2"/>
    <w:rsid w:val="0088059C"/>
    <w:rsid w:val="00880661"/>
    <w:rsid w:val="008820F1"/>
    <w:rsid w:val="008831DA"/>
    <w:rsid w:val="00885BBB"/>
    <w:rsid w:val="00886C28"/>
    <w:rsid w:val="00887825"/>
    <w:rsid w:val="008900B5"/>
    <w:rsid w:val="00890AA5"/>
    <w:rsid w:val="008935E5"/>
    <w:rsid w:val="00895913"/>
    <w:rsid w:val="00896E01"/>
    <w:rsid w:val="00896F6A"/>
    <w:rsid w:val="008A0838"/>
    <w:rsid w:val="008A1299"/>
    <w:rsid w:val="008A1B30"/>
    <w:rsid w:val="008A30E1"/>
    <w:rsid w:val="008A5E46"/>
    <w:rsid w:val="008A603D"/>
    <w:rsid w:val="008A6E48"/>
    <w:rsid w:val="008B0DD5"/>
    <w:rsid w:val="008B28BD"/>
    <w:rsid w:val="008B3350"/>
    <w:rsid w:val="008B3E5F"/>
    <w:rsid w:val="008B52D3"/>
    <w:rsid w:val="008B573A"/>
    <w:rsid w:val="008B5756"/>
    <w:rsid w:val="008B5B3C"/>
    <w:rsid w:val="008B6085"/>
    <w:rsid w:val="008B64D3"/>
    <w:rsid w:val="008B77EB"/>
    <w:rsid w:val="008C3B6F"/>
    <w:rsid w:val="008C6A2E"/>
    <w:rsid w:val="008C754D"/>
    <w:rsid w:val="008D10AA"/>
    <w:rsid w:val="008D4FC6"/>
    <w:rsid w:val="008D7E05"/>
    <w:rsid w:val="008E09BA"/>
    <w:rsid w:val="008E2213"/>
    <w:rsid w:val="008E2D7F"/>
    <w:rsid w:val="008E2EC4"/>
    <w:rsid w:val="008E315E"/>
    <w:rsid w:val="008E3200"/>
    <w:rsid w:val="008E69D6"/>
    <w:rsid w:val="008E7F58"/>
    <w:rsid w:val="008F16DC"/>
    <w:rsid w:val="008F34B7"/>
    <w:rsid w:val="008F4CEE"/>
    <w:rsid w:val="008F56BC"/>
    <w:rsid w:val="008F605A"/>
    <w:rsid w:val="008F73F5"/>
    <w:rsid w:val="008F77FD"/>
    <w:rsid w:val="008F785F"/>
    <w:rsid w:val="00900F0D"/>
    <w:rsid w:val="009030E0"/>
    <w:rsid w:val="00904587"/>
    <w:rsid w:val="00904732"/>
    <w:rsid w:val="009064FB"/>
    <w:rsid w:val="0091128F"/>
    <w:rsid w:val="00911523"/>
    <w:rsid w:val="00912ED3"/>
    <w:rsid w:val="00913641"/>
    <w:rsid w:val="00914339"/>
    <w:rsid w:val="0091757B"/>
    <w:rsid w:val="00920B53"/>
    <w:rsid w:val="00922119"/>
    <w:rsid w:val="00922707"/>
    <w:rsid w:val="00922D6D"/>
    <w:rsid w:val="00923572"/>
    <w:rsid w:val="00927ADC"/>
    <w:rsid w:val="0093020D"/>
    <w:rsid w:val="009305A5"/>
    <w:rsid w:val="009307C8"/>
    <w:rsid w:val="00930F40"/>
    <w:rsid w:val="00931328"/>
    <w:rsid w:val="00931AD2"/>
    <w:rsid w:val="00932617"/>
    <w:rsid w:val="00933222"/>
    <w:rsid w:val="00934F97"/>
    <w:rsid w:val="009359F9"/>
    <w:rsid w:val="00936141"/>
    <w:rsid w:val="00940D54"/>
    <w:rsid w:val="00940EBD"/>
    <w:rsid w:val="00941DC5"/>
    <w:rsid w:val="0094289C"/>
    <w:rsid w:val="009437AF"/>
    <w:rsid w:val="00943BA2"/>
    <w:rsid w:val="00944924"/>
    <w:rsid w:val="0094524E"/>
    <w:rsid w:val="0094542D"/>
    <w:rsid w:val="00945C1C"/>
    <w:rsid w:val="00945FA4"/>
    <w:rsid w:val="00946043"/>
    <w:rsid w:val="0094773F"/>
    <w:rsid w:val="009514D0"/>
    <w:rsid w:val="00952631"/>
    <w:rsid w:val="00953AC0"/>
    <w:rsid w:val="009542B2"/>
    <w:rsid w:val="009575A5"/>
    <w:rsid w:val="00957EB0"/>
    <w:rsid w:val="009617DD"/>
    <w:rsid w:val="00961BDD"/>
    <w:rsid w:val="009648CA"/>
    <w:rsid w:val="00964E01"/>
    <w:rsid w:val="00966144"/>
    <w:rsid w:val="009705A2"/>
    <w:rsid w:val="009709E6"/>
    <w:rsid w:val="00970B14"/>
    <w:rsid w:val="009716AA"/>
    <w:rsid w:val="009723D8"/>
    <w:rsid w:val="0097314C"/>
    <w:rsid w:val="009745ED"/>
    <w:rsid w:val="00974CEB"/>
    <w:rsid w:val="00975D5C"/>
    <w:rsid w:val="00977E02"/>
    <w:rsid w:val="00981804"/>
    <w:rsid w:val="00981A56"/>
    <w:rsid w:val="00981E62"/>
    <w:rsid w:val="00981FE8"/>
    <w:rsid w:val="00983AB9"/>
    <w:rsid w:val="0098602D"/>
    <w:rsid w:val="009873A6"/>
    <w:rsid w:val="00991023"/>
    <w:rsid w:val="00991C24"/>
    <w:rsid w:val="009A083C"/>
    <w:rsid w:val="009A27A6"/>
    <w:rsid w:val="009A2D3D"/>
    <w:rsid w:val="009A326A"/>
    <w:rsid w:val="009A4378"/>
    <w:rsid w:val="009A60EB"/>
    <w:rsid w:val="009A79CC"/>
    <w:rsid w:val="009A7F17"/>
    <w:rsid w:val="009B2474"/>
    <w:rsid w:val="009B263F"/>
    <w:rsid w:val="009B2887"/>
    <w:rsid w:val="009B3618"/>
    <w:rsid w:val="009B424D"/>
    <w:rsid w:val="009B44DE"/>
    <w:rsid w:val="009B7C4E"/>
    <w:rsid w:val="009C0AE2"/>
    <w:rsid w:val="009C1FEC"/>
    <w:rsid w:val="009C4EF4"/>
    <w:rsid w:val="009C539A"/>
    <w:rsid w:val="009C5C8F"/>
    <w:rsid w:val="009C61A5"/>
    <w:rsid w:val="009C710C"/>
    <w:rsid w:val="009D1BCE"/>
    <w:rsid w:val="009D2525"/>
    <w:rsid w:val="009D3292"/>
    <w:rsid w:val="009D4297"/>
    <w:rsid w:val="009D4417"/>
    <w:rsid w:val="009D61E0"/>
    <w:rsid w:val="009E030C"/>
    <w:rsid w:val="009E0D50"/>
    <w:rsid w:val="009E157C"/>
    <w:rsid w:val="009E1856"/>
    <w:rsid w:val="009E26BC"/>
    <w:rsid w:val="009E26C1"/>
    <w:rsid w:val="009E3BAD"/>
    <w:rsid w:val="009E45ED"/>
    <w:rsid w:val="009E55CC"/>
    <w:rsid w:val="009E60BD"/>
    <w:rsid w:val="009E6634"/>
    <w:rsid w:val="009E68B9"/>
    <w:rsid w:val="009E6E00"/>
    <w:rsid w:val="009E7743"/>
    <w:rsid w:val="009E7DDA"/>
    <w:rsid w:val="009F08C1"/>
    <w:rsid w:val="009F125C"/>
    <w:rsid w:val="009F2CD3"/>
    <w:rsid w:val="009F2F52"/>
    <w:rsid w:val="009F2FEA"/>
    <w:rsid w:val="009F33E9"/>
    <w:rsid w:val="009F3A7D"/>
    <w:rsid w:val="009F3C63"/>
    <w:rsid w:val="009F5650"/>
    <w:rsid w:val="009F68EC"/>
    <w:rsid w:val="009F6F63"/>
    <w:rsid w:val="009F6F67"/>
    <w:rsid w:val="00A00183"/>
    <w:rsid w:val="00A00D5C"/>
    <w:rsid w:val="00A0458D"/>
    <w:rsid w:val="00A04C77"/>
    <w:rsid w:val="00A050A8"/>
    <w:rsid w:val="00A06305"/>
    <w:rsid w:val="00A0638D"/>
    <w:rsid w:val="00A07C80"/>
    <w:rsid w:val="00A07E04"/>
    <w:rsid w:val="00A07E12"/>
    <w:rsid w:val="00A10D56"/>
    <w:rsid w:val="00A110A0"/>
    <w:rsid w:val="00A12361"/>
    <w:rsid w:val="00A13A56"/>
    <w:rsid w:val="00A14E33"/>
    <w:rsid w:val="00A152A5"/>
    <w:rsid w:val="00A152C3"/>
    <w:rsid w:val="00A17846"/>
    <w:rsid w:val="00A20434"/>
    <w:rsid w:val="00A20581"/>
    <w:rsid w:val="00A21E5E"/>
    <w:rsid w:val="00A23D49"/>
    <w:rsid w:val="00A23E88"/>
    <w:rsid w:val="00A24027"/>
    <w:rsid w:val="00A24B01"/>
    <w:rsid w:val="00A31069"/>
    <w:rsid w:val="00A313B8"/>
    <w:rsid w:val="00A31E9C"/>
    <w:rsid w:val="00A33E99"/>
    <w:rsid w:val="00A3581A"/>
    <w:rsid w:val="00A35921"/>
    <w:rsid w:val="00A35FA9"/>
    <w:rsid w:val="00A36686"/>
    <w:rsid w:val="00A37533"/>
    <w:rsid w:val="00A37FF6"/>
    <w:rsid w:val="00A41724"/>
    <w:rsid w:val="00A424E9"/>
    <w:rsid w:val="00A42980"/>
    <w:rsid w:val="00A42E89"/>
    <w:rsid w:val="00A42F96"/>
    <w:rsid w:val="00A431DE"/>
    <w:rsid w:val="00A43681"/>
    <w:rsid w:val="00A47575"/>
    <w:rsid w:val="00A540A3"/>
    <w:rsid w:val="00A542F5"/>
    <w:rsid w:val="00A5644B"/>
    <w:rsid w:val="00A56483"/>
    <w:rsid w:val="00A575A8"/>
    <w:rsid w:val="00A578F4"/>
    <w:rsid w:val="00A57F52"/>
    <w:rsid w:val="00A608AA"/>
    <w:rsid w:val="00A61F70"/>
    <w:rsid w:val="00A6202F"/>
    <w:rsid w:val="00A6262B"/>
    <w:rsid w:val="00A62E19"/>
    <w:rsid w:val="00A62FF4"/>
    <w:rsid w:val="00A64700"/>
    <w:rsid w:val="00A64A8E"/>
    <w:rsid w:val="00A67724"/>
    <w:rsid w:val="00A70F8E"/>
    <w:rsid w:val="00A73362"/>
    <w:rsid w:val="00A753A5"/>
    <w:rsid w:val="00A755E9"/>
    <w:rsid w:val="00A75AD5"/>
    <w:rsid w:val="00A76368"/>
    <w:rsid w:val="00A82E87"/>
    <w:rsid w:val="00A859DC"/>
    <w:rsid w:val="00A90B98"/>
    <w:rsid w:val="00A915CC"/>
    <w:rsid w:val="00A9165E"/>
    <w:rsid w:val="00A922F6"/>
    <w:rsid w:val="00A92DDA"/>
    <w:rsid w:val="00A93603"/>
    <w:rsid w:val="00A93DEE"/>
    <w:rsid w:val="00A94989"/>
    <w:rsid w:val="00A94FFE"/>
    <w:rsid w:val="00A95078"/>
    <w:rsid w:val="00A956B2"/>
    <w:rsid w:val="00A95EF2"/>
    <w:rsid w:val="00A971B0"/>
    <w:rsid w:val="00A975A5"/>
    <w:rsid w:val="00A97651"/>
    <w:rsid w:val="00A97A01"/>
    <w:rsid w:val="00A97D71"/>
    <w:rsid w:val="00A97DCC"/>
    <w:rsid w:val="00AA0C05"/>
    <w:rsid w:val="00AA0DEF"/>
    <w:rsid w:val="00AA0F09"/>
    <w:rsid w:val="00AA1F79"/>
    <w:rsid w:val="00AA2B54"/>
    <w:rsid w:val="00AA4AF7"/>
    <w:rsid w:val="00AA5461"/>
    <w:rsid w:val="00AA55F1"/>
    <w:rsid w:val="00AA7760"/>
    <w:rsid w:val="00AB12BD"/>
    <w:rsid w:val="00AB2920"/>
    <w:rsid w:val="00AB50A6"/>
    <w:rsid w:val="00AB6BE2"/>
    <w:rsid w:val="00AC0049"/>
    <w:rsid w:val="00AC2AB0"/>
    <w:rsid w:val="00AC40B5"/>
    <w:rsid w:val="00AC42A2"/>
    <w:rsid w:val="00AC442B"/>
    <w:rsid w:val="00AC4A19"/>
    <w:rsid w:val="00AC5BF5"/>
    <w:rsid w:val="00AC6609"/>
    <w:rsid w:val="00AC7BFC"/>
    <w:rsid w:val="00AD15FD"/>
    <w:rsid w:val="00AD26CA"/>
    <w:rsid w:val="00AD4499"/>
    <w:rsid w:val="00AD457F"/>
    <w:rsid w:val="00AD69F2"/>
    <w:rsid w:val="00AE101D"/>
    <w:rsid w:val="00AE1395"/>
    <w:rsid w:val="00AE281E"/>
    <w:rsid w:val="00AE2970"/>
    <w:rsid w:val="00AE4C65"/>
    <w:rsid w:val="00AE4CF8"/>
    <w:rsid w:val="00AE768E"/>
    <w:rsid w:val="00AF023E"/>
    <w:rsid w:val="00AF14C0"/>
    <w:rsid w:val="00AF3388"/>
    <w:rsid w:val="00AF513A"/>
    <w:rsid w:val="00AF649A"/>
    <w:rsid w:val="00AF674F"/>
    <w:rsid w:val="00B00F67"/>
    <w:rsid w:val="00B0544F"/>
    <w:rsid w:val="00B05FF0"/>
    <w:rsid w:val="00B067C8"/>
    <w:rsid w:val="00B0693C"/>
    <w:rsid w:val="00B07DFB"/>
    <w:rsid w:val="00B12D47"/>
    <w:rsid w:val="00B14F63"/>
    <w:rsid w:val="00B178B5"/>
    <w:rsid w:val="00B17A4A"/>
    <w:rsid w:val="00B20857"/>
    <w:rsid w:val="00B22C13"/>
    <w:rsid w:val="00B2476D"/>
    <w:rsid w:val="00B24B65"/>
    <w:rsid w:val="00B25D31"/>
    <w:rsid w:val="00B30727"/>
    <w:rsid w:val="00B32568"/>
    <w:rsid w:val="00B32EA9"/>
    <w:rsid w:val="00B34552"/>
    <w:rsid w:val="00B3493D"/>
    <w:rsid w:val="00B35612"/>
    <w:rsid w:val="00B35798"/>
    <w:rsid w:val="00B358B8"/>
    <w:rsid w:val="00B36513"/>
    <w:rsid w:val="00B37849"/>
    <w:rsid w:val="00B37A5A"/>
    <w:rsid w:val="00B37D9C"/>
    <w:rsid w:val="00B41358"/>
    <w:rsid w:val="00B42436"/>
    <w:rsid w:val="00B4712A"/>
    <w:rsid w:val="00B50056"/>
    <w:rsid w:val="00B505D6"/>
    <w:rsid w:val="00B531D4"/>
    <w:rsid w:val="00B55BC2"/>
    <w:rsid w:val="00B57650"/>
    <w:rsid w:val="00B606F5"/>
    <w:rsid w:val="00B607CE"/>
    <w:rsid w:val="00B64166"/>
    <w:rsid w:val="00B64E4C"/>
    <w:rsid w:val="00B64F7A"/>
    <w:rsid w:val="00B65B79"/>
    <w:rsid w:val="00B65D09"/>
    <w:rsid w:val="00B6605C"/>
    <w:rsid w:val="00B663A6"/>
    <w:rsid w:val="00B66C9F"/>
    <w:rsid w:val="00B67F42"/>
    <w:rsid w:val="00B7266C"/>
    <w:rsid w:val="00B742B0"/>
    <w:rsid w:val="00B751D4"/>
    <w:rsid w:val="00B800AB"/>
    <w:rsid w:val="00B8110B"/>
    <w:rsid w:val="00B8243F"/>
    <w:rsid w:val="00B82EF1"/>
    <w:rsid w:val="00B830C2"/>
    <w:rsid w:val="00B83F7D"/>
    <w:rsid w:val="00B850CE"/>
    <w:rsid w:val="00B8568F"/>
    <w:rsid w:val="00B871CF"/>
    <w:rsid w:val="00B8759C"/>
    <w:rsid w:val="00B912F0"/>
    <w:rsid w:val="00B91C06"/>
    <w:rsid w:val="00B9379F"/>
    <w:rsid w:val="00B95308"/>
    <w:rsid w:val="00B977F4"/>
    <w:rsid w:val="00BA0132"/>
    <w:rsid w:val="00BA0C3D"/>
    <w:rsid w:val="00BA2E83"/>
    <w:rsid w:val="00BA2F2B"/>
    <w:rsid w:val="00BA5B33"/>
    <w:rsid w:val="00BA6493"/>
    <w:rsid w:val="00BA6853"/>
    <w:rsid w:val="00BA6CFF"/>
    <w:rsid w:val="00BA7C35"/>
    <w:rsid w:val="00BB06B1"/>
    <w:rsid w:val="00BB229F"/>
    <w:rsid w:val="00BB2365"/>
    <w:rsid w:val="00BB28E3"/>
    <w:rsid w:val="00BB31FD"/>
    <w:rsid w:val="00BB3F1B"/>
    <w:rsid w:val="00BB4A08"/>
    <w:rsid w:val="00BB5146"/>
    <w:rsid w:val="00BB5E12"/>
    <w:rsid w:val="00BB5FB3"/>
    <w:rsid w:val="00BB6160"/>
    <w:rsid w:val="00BB6FC0"/>
    <w:rsid w:val="00BB7294"/>
    <w:rsid w:val="00BC06E7"/>
    <w:rsid w:val="00BC1252"/>
    <w:rsid w:val="00BC174C"/>
    <w:rsid w:val="00BC1F20"/>
    <w:rsid w:val="00BC23BF"/>
    <w:rsid w:val="00BC4315"/>
    <w:rsid w:val="00BC4468"/>
    <w:rsid w:val="00BC45F7"/>
    <w:rsid w:val="00BC54C3"/>
    <w:rsid w:val="00BC54F3"/>
    <w:rsid w:val="00BC6BED"/>
    <w:rsid w:val="00BC75A5"/>
    <w:rsid w:val="00BD0094"/>
    <w:rsid w:val="00BD5EF1"/>
    <w:rsid w:val="00BD6375"/>
    <w:rsid w:val="00BD7E8C"/>
    <w:rsid w:val="00BE0940"/>
    <w:rsid w:val="00BE588A"/>
    <w:rsid w:val="00BE6CA9"/>
    <w:rsid w:val="00BF25FC"/>
    <w:rsid w:val="00BF2A89"/>
    <w:rsid w:val="00C01050"/>
    <w:rsid w:val="00C02500"/>
    <w:rsid w:val="00C0335F"/>
    <w:rsid w:val="00C03A5F"/>
    <w:rsid w:val="00C04158"/>
    <w:rsid w:val="00C05FDB"/>
    <w:rsid w:val="00C07CB0"/>
    <w:rsid w:val="00C10E76"/>
    <w:rsid w:val="00C13BC9"/>
    <w:rsid w:val="00C15313"/>
    <w:rsid w:val="00C153E9"/>
    <w:rsid w:val="00C15EB5"/>
    <w:rsid w:val="00C162E7"/>
    <w:rsid w:val="00C1655F"/>
    <w:rsid w:val="00C166C2"/>
    <w:rsid w:val="00C17842"/>
    <w:rsid w:val="00C17D2A"/>
    <w:rsid w:val="00C17DF7"/>
    <w:rsid w:val="00C17FEF"/>
    <w:rsid w:val="00C20278"/>
    <w:rsid w:val="00C20F71"/>
    <w:rsid w:val="00C22ECC"/>
    <w:rsid w:val="00C23481"/>
    <w:rsid w:val="00C247F6"/>
    <w:rsid w:val="00C30031"/>
    <w:rsid w:val="00C30396"/>
    <w:rsid w:val="00C30662"/>
    <w:rsid w:val="00C307EE"/>
    <w:rsid w:val="00C31550"/>
    <w:rsid w:val="00C31DB0"/>
    <w:rsid w:val="00C3258A"/>
    <w:rsid w:val="00C3321A"/>
    <w:rsid w:val="00C3376E"/>
    <w:rsid w:val="00C33A2D"/>
    <w:rsid w:val="00C34072"/>
    <w:rsid w:val="00C3540F"/>
    <w:rsid w:val="00C35A14"/>
    <w:rsid w:val="00C3623B"/>
    <w:rsid w:val="00C367A8"/>
    <w:rsid w:val="00C379E3"/>
    <w:rsid w:val="00C37F25"/>
    <w:rsid w:val="00C420D0"/>
    <w:rsid w:val="00C42C66"/>
    <w:rsid w:val="00C43779"/>
    <w:rsid w:val="00C46E06"/>
    <w:rsid w:val="00C5013C"/>
    <w:rsid w:val="00C5177B"/>
    <w:rsid w:val="00C52F31"/>
    <w:rsid w:val="00C533DF"/>
    <w:rsid w:val="00C5658A"/>
    <w:rsid w:val="00C6199B"/>
    <w:rsid w:val="00C65E38"/>
    <w:rsid w:val="00C7040C"/>
    <w:rsid w:val="00C71A17"/>
    <w:rsid w:val="00C76246"/>
    <w:rsid w:val="00C768D7"/>
    <w:rsid w:val="00C77155"/>
    <w:rsid w:val="00C778CB"/>
    <w:rsid w:val="00C80509"/>
    <w:rsid w:val="00C80742"/>
    <w:rsid w:val="00C80DD0"/>
    <w:rsid w:val="00C816B6"/>
    <w:rsid w:val="00C82236"/>
    <w:rsid w:val="00C82287"/>
    <w:rsid w:val="00C8343F"/>
    <w:rsid w:val="00C85914"/>
    <w:rsid w:val="00C9077D"/>
    <w:rsid w:val="00C90933"/>
    <w:rsid w:val="00C929BA"/>
    <w:rsid w:val="00C93666"/>
    <w:rsid w:val="00C958F1"/>
    <w:rsid w:val="00C96D3B"/>
    <w:rsid w:val="00C97DD2"/>
    <w:rsid w:val="00CA0F42"/>
    <w:rsid w:val="00CA2A99"/>
    <w:rsid w:val="00CA41BD"/>
    <w:rsid w:val="00CA4950"/>
    <w:rsid w:val="00CA4F0D"/>
    <w:rsid w:val="00CA5EEE"/>
    <w:rsid w:val="00CB0026"/>
    <w:rsid w:val="00CB034F"/>
    <w:rsid w:val="00CB34B2"/>
    <w:rsid w:val="00CB37B2"/>
    <w:rsid w:val="00CB5145"/>
    <w:rsid w:val="00CB6DFD"/>
    <w:rsid w:val="00CC2E64"/>
    <w:rsid w:val="00CC3926"/>
    <w:rsid w:val="00CC7DF8"/>
    <w:rsid w:val="00CD1F92"/>
    <w:rsid w:val="00CD368D"/>
    <w:rsid w:val="00CD5FF8"/>
    <w:rsid w:val="00CD67A7"/>
    <w:rsid w:val="00CD722B"/>
    <w:rsid w:val="00CE3180"/>
    <w:rsid w:val="00CE41DB"/>
    <w:rsid w:val="00CE43A7"/>
    <w:rsid w:val="00CE4895"/>
    <w:rsid w:val="00CE5696"/>
    <w:rsid w:val="00CE588F"/>
    <w:rsid w:val="00CE5D49"/>
    <w:rsid w:val="00CE6655"/>
    <w:rsid w:val="00CE6C14"/>
    <w:rsid w:val="00CF0F47"/>
    <w:rsid w:val="00CF2059"/>
    <w:rsid w:val="00CF2EF6"/>
    <w:rsid w:val="00CF3969"/>
    <w:rsid w:val="00CF54B0"/>
    <w:rsid w:val="00CF67DF"/>
    <w:rsid w:val="00CF7F1E"/>
    <w:rsid w:val="00D0199C"/>
    <w:rsid w:val="00D02448"/>
    <w:rsid w:val="00D02983"/>
    <w:rsid w:val="00D030C2"/>
    <w:rsid w:val="00D03407"/>
    <w:rsid w:val="00D06B66"/>
    <w:rsid w:val="00D07103"/>
    <w:rsid w:val="00D0750E"/>
    <w:rsid w:val="00D07C83"/>
    <w:rsid w:val="00D12039"/>
    <w:rsid w:val="00D12A55"/>
    <w:rsid w:val="00D1325E"/>
    <w:rsid w:val="00D1343C"/>
    <w:rsid w:val="00D13FEA"/>
    <w:rsid w:val="00D143C5"/>
    <w:rsid w:val="00D14440"/>
    <w:rsid w:val="00D177B1"/>
    <w:rsid w:val="00D200BF"/>
    <w:rsid w:val="00D20507"/>
    <w:rsid w:val="00D213AC"/>
    <w:rsid w:val="00D2215F"/>
    <w:rsid w:val="00D240DA"/>
    <w:rsid w:val="00D24EAA"/>
    <w:rsid w:val="00D25788"/>
    <w:rsid w:val="00D27EFE"/>
    <w:rsid w:val="00D31819"/>
    <w:rsid w:val="00D31D70"/>
    <w:rsid w:val="00D34C4E"/>
    <w:rsid w:val="00D35FAB"/>
    <w:rsid w:val="00D365BA"/>
    <w:rsid w:val="00D3712D"/>
    <w:rsid w:val="00D419AE"/>
    <w:rsid w:val="00D42C73"/>
    <w:rsid w:val="00D43F50"/>
    <w:rsid w:val="00D456E1"/>
    <w:rsid w:val="00D478EF"/>
    <w:rsid w:val="00D513BA"/>
    <w:rsid w:val="00D51F60"/>
    <w:rsid w:val="00D52936"/>
    <w:rsid w:val="00D55B73"/>
    <w:rsid w:val="00D55E92"/>
    <w:rsid w:val="00D56D54"/>
    <w:rsid w:val="00D61614"/>
    <w:rsid w:val="00D636BC"/>
    <w:rsid w:val="00D63C3B"/>
    <w:rsid w:val="00D6489C"/>
    <w:rsid w:val="00D64C94"/>
    <w:rsid w:val="00D659C4"/>
    <w:rsid w:val="00D65ABF"/>
    <w:rsid w:val="00D67BA8"/>
    <w:rsid w:val="00D70369"/>
    <w:rsid w:val="00D71E31"/>
    <w:rsid w:val="00D71F42"/>
    <w:rsid w:val="00D729B3"/>
    <w:rsid w:val="00D734D4"/>
    <w:rsid w:val="00D74665"/>
    <w:rsid w:val="00D74C3F"/>
    <w:rsid w:val="00D755D0"/>
    <w:rsid w:val="00D77E36"/>
    <w:rsid w:val="00D8088A"/>
    <w:rsid w:val="00D80F71"/>
    <w:rsid w:val="00D810EB"/>
    <w:rsid w:val="00D828E4"/>
    <w:rsid w:val="00D83559"/>
    <w:rsid w:val="00D84DC2"/>
    <w:rsid w:val="00D853C6"/>
    <w:rsid w:val="00D861DB"/>
    <w:rsid w:val="00D869B6"/>
    <w:rsid w:val="00D87ABF"/>
    <w:rsid w:val="00D9169F"/>
    <w:rsid w:val="00D916C3"/>
    <w:rsid w:val="00D92245"/>
    <w:rsid w:val="00D93865"/>
    <w:rsid w:val="00D93D62"/>
    <w:rsid w:val="00D9575C"/>
    <w:rsid w:val="00D95C47"/>
    <w:rsid w:val="00DA0252"/>
    <w:rsid w:val="00DA0263"/>
    <w:rsid w:val="00DA072D"/>
    <w:rsid w:val="00DA1055"/>
    <w:rsid w:val="00DA129E"/>
    <w:rsid w:val="00DA324A"/>
    <w:rsid w:val="00DA3BCA"/>
    <w:rsid w:val="00DA5990"/>
    <w:rsid w:val="00DA725B"/>
    <w:rsid w:val="00DA72AD"/>
    <w:rsid w:val="00DB119B"/>
    <w:rsid w:val="00DB5F4B"/>
    <w:rsid w:val="00DC1934"/>
    <w:rsid w:val="00DC1C99"/>
    <w:rsid w:val="00DC1CB7"/>
    <w:rsid w:val="00DC2770"/>
    <w:rsid w:val="00DC3589"/>
    <w:rsid w:val="00DC3988"/>
    <w:rsid w:val="00DC3B25"/>
    <w:rsid w:val="00DC3EB7"/>
    <w:rsid w:val="00DC4BEF"/>
    <w:rsid w:val="00DC5A9F"/>
    <w:rsid w:val="00DD02A0"/>
    <w:rsid w:val="00DD209E"/>
    <w:rsid w:val="00DD43C7"/>
    <w:rsid w:val="00DD4668"/>
    <w:rsid w:val="00DD4A21"/>
    <w:rsid w:val="00DD6DA9"/>
    <w:rsid w:val="00DD7690"/>
    <w:rsid w:val="00DD7B52"/>
    <w:rsid w:val="00DE0956"/>
    <w:rsid w:val="00DE1461"/>
    <w:rsid w:val="00DE1A0C"/>
    <w:rsid w:val="00DE2EB4"/>
    <w:rsid w:val="00DE304C"/>
    <w:rsid w:val="00DE349F"/>
    <w:rsid w:val="00DE5100"/>
    <w:rsid w:val="00DE5D6D"/>
    <w:rsid w:val="00DE7393"/>
    <w:rsid w:val="00DE79D7"/>
    <w:rsid w:val="00DF0ED7"/>
    <w:rsid w:val="00DF1440"/>
    <w:rsid w:val="00DF1A3F"/>
    <w:rsid w:val="00DF48EC"/>
    <w:rsid w:val="00DF5BAE"/>
    <w:rsid w:val="00DF5E3F"/>
    <w:rsid w:val="00DF5FB8"/>
    <w:rsid w:val="00E003C2"/>
    <w:rsid w:val="00E01B34"/>
    <w:rsid w:val="00E02574"/>
    <w:rsid w:val="00E02834"/>
    <w:rsid w:val="00E03411"/>
    <w:rsid w:val="00E03CA6"/>
    <w:rsid w:val="00E042DA"/>
    <w:rsid w:val="00E050E7"/>
    <w:rsid w:val="00E05A5B"/>
    <w:rsid w:val="00E065B0"/>
    <w:rsid w:val="00E069B6"/>
    <w:rsid w:val="00E06B0F"/>
    <w:rsid w:val="00E07026"/>
    <w:rsid w:val="00E071EB"/>
    <w:rsid w:val="00E07992"/>
    <w:rsid w:val="00E07D93"/>
    <w:rsid w:val="00E10232"/>
    <w:rsid w:val="00E11F4A"/>
    <w:rsid w:val="00E125DC"/>
    <w:rsid w:val="00E12A18"/>
    <w:rsid w:val="00E12F2C"/>
    <w:rsid w:val="00E13022"/>
    <w:rsid w:val="00E142DF"/>
    <w:rsid w:val="00E164EA"/>
    <w:rsid w:val="00E16A4E"/>
    <w:rsid w:val="00E16B76"/>
    <w:rsid w:val="00E179C9"/>
    <w:rsid w:val="00E21924"/>
    <w:rsid w:val="00E21B8A"/>
    <w:rsid w:val="00E2221B"/>
    <w:rsid w:val="00E263D1"/>
    <w:rsid w:val="00E26B16"/>
    <w:rsid w:val="00E27655"/>
    <w:rsid w:val="00E27B68"/>
    <w:rsid w:val="00E315B0"/>
    <w:rsid w:val="00E31795"/>
    <w:rsid w:val="00E31A9E"/>
    <w:rsid w:val="00E32500"/>
    <w:rsid w:val="00E32B80"/>
    <w:rsid w:val="00E334D5"/>
    <w:rsid w:val="00E33654"/>
    <w:rsid w:val="00E35454"/>
    <w:rsid w:val="00E3629D"/>
    <w:rsid w:val="00E3648F"/>
    <w:rsid w:val="00E37978"/>
    <w:rsid w:val="00E403A0"/>
    <w:rsid w:val="00E40409"/>
    <w:rsid w:val="00E4053C"/>
    <w:rsid w:val="00E41180"/>
    <w:rsid w:val="00E422E9"/>
    <w:rsid w:val="00E45353"/>
    <w:rsid w:val="00E45D76"/>
    <w:rsid w:val="00E46BBE"/>
    <w:rsid w:val="00E46E44"/>
    <w:rsid w:val="00E517B3"/>
    <w:rsid w:val="00E51C38"/>
    <w:rsid w:val="00E53A7B"/>
    <w:rsid w:val="00E54238"/>
    <w:rsid w:val="00E557C9"/>
    <w:rsid w:val="00E5597A"/>
    <w:rsid w:val="00E630FD"/>
    <w:rsid w:val="00E6412D"/>
    <w:rsid w:val="00E71F34"/>
    <w:rsid w:val="00E7208D"/>
    <w:rsid w:val="00E72373"/>
    <w:rsid w:val="00E753AC"/>
    <w:rsid w:val="00E75E66"/>
    <w:rsid w:val="00E77949"/>
    <w:rsid w:val="00E8141F"/>
    <w:rsid w:val="00E81D27"/>
    <w:rsid w:val="00E82CDB"/>
    <w:rsid w:val="00E836BC"/>
    <w:rsid w:val="00E855AF"/>
    <w:rsid w:val="00E86A02"/>
    <w:rsid w:val="00E918E4"/>
    <w:rsid w:val="00E919CE"/>
    <w:rsid w:val="00E91CE0"/>
    <w:rsid w:val="00E92EB6"/>
    <w:rsid w:val="00E95434"/>
    <w:rsid w:val="00EA1745"/>
    <w:rsid w:val="00EA48C5"/>
    <w:rsid w:val="00EA616A"/>
    <w:rsid w:val="00EA6B6B"/>
    <w:rsid w:val="00EB110F"/>
    <w:rsid w:val="00EB50FD"/>
    <w:rsid w:val="00EB54EA"/>
    <w:rsid w:val="00EB5685"/>
    <w:rsid w:val="00EB6D0D"/>
    <w:rsid w:val="00EB6DA4"/>
    <w:rsid w:val="00EB75DE"/>
    <w:rsid w:val="00EC0B12"/>
    <w:rsid w:val="00EC161F"/>
    <w:rsid w:val="00EC1A16"/>
    <w:rsid w:val="00EC1EC3"/>
    <w:rsid w:val="00EC2F83"/>
    <w:rsid w:val="00EC341A"/>
    <w:rsid w:val="00EC3F0C"/>
    <w:rsid w:val="00EC40FF"/>
    <w:rsid w:val="00ED0004"/>
    <w:rsid w:val="00ED111A"/>
    <w:rsid w:val="00ED14F5"/>
    <w:rsid w:val="00ED16DA"/>
    <w:rsid w:val="00ED1CEB"/>
    <w:rsid w:val="00ED65B7"/>
    <w:rsid w:val="00EE1E39"/>
    <w:rsid w:val="00EE1F3B"/>
    <w:rsid w:val="00EE45F4"/>
    <w:rsid w:val="00EE4C7C"/>
    <w:rsid w:val="00EE56AC"/>
    <w:rsid w:val="00EE729B"/>
    <w:rsid w:val="00EF0953"/>
    <w:rsid w:val="00EF3DD4"/>
    <w:rsid w:val="00EF5BD6"/>
    <w:rsid w:val="00EF5F7C"/>
    <w:rsid w:val="00EF5FE8"/>
    <w:rsid w:val="00EF7B06"/>
    <w:rsid w:val="00F004D3"/>
    <w:rsid w:val="00F01D6B"/>
    <w:rsid w:val="00F0280D"/>
    <w:rsid w:val="00F030A0"/>
    <w:rsid w:val="00F044B5"/>
    <w:rsid w:val="00F045C9"/>
    <w:rsid w:val="00F04FE4"/>
    <w:rsid w:val="00F05A9C"/>
    <w:rsid w:val="00F05EF9"/>
    <w:rsid w:val="00F10A52"/>
    <w:rsid w:val="00F10EAB"/>
    <w:rsid w:val="00F11655"/>
    <w:rsid w:val="00F13130"/>
    <w:rsid w:val="00F14698"/>
    <w:rsid w:val="00F16592"/>
    <w:rsid w:val="00F16DE9"/>
    <w:rsid w:val="00F17481"/>
    <w:rsid w:val="00F17D95"/>
    <w:rsid w:val="00F20DD8"/>
    <w:rsid w:val="00F21035"/>
    <w:rsid w:val="00F2192E"/>
    <w:rsid w:val="00F22B87"/>
    <w:rsid w:val="00F22ED3"/>
    <w:rsid w:val="00F2450F"/>
    <w:rsid w:val="00F26993"/>
    <w:rsid w:val="00F26A0F"/>
    <w:rsid w:val="00F31CF5"/>
    <w:rsid w:val="00F32AC4"/>
    <w:rsid w:val="00F344DF"/>
    <w:rsid w:val="00F34E36"/>
    <w:rsid w:val="00F358AF"/>
    <w:rsid w:val="00F3686E"/>
    <w:rsid w:val="00F408CB"/>
    <w:rsid w:val="00F42D6F"/>
    <w:rsid w:val="00F4500D"/>
    <w:rsid w:val="00F45DA1"/>
    <w:rsid w:val="00F521DB"/>
    <w:rsid w:val="00F5354B"/>
    <w:rsid w:val="00F54B75"/>
    <w:rsid w:val="00F61779"/>
    <w:rsid w:val="00F62968"/>
    <w:rsid w:val="00F62C5D"/>
    <w:rsid w:val="00F630A6"/>
    <w:rsid w:val="00F638D1"/>
    <w:rsid w:val="00F66558"/>
    <w:rsid w:val="00F66590"/>
    <w:rsid w:val="00F67735"/>
    <w:rsid w:val="00F67C3B"/>
    <w:rsid w:val="00F7046F"/>
    <w:rsid w:val="00F70596"/>
    <w:rsid w:val="00F710CB"/>
    <w:rsid w:val="00F722D6"/>
    <w:rsid w:val="00F72CCA"/>
    <w:rsid w:val="00F73ECB"/>
    <w:rsid w:val="00F74746"/>
    <w:rsid w:val="00F77278"/>
    <w:rsid w:val="00F814B2"/>
    <w:rsid w:val="00F83EE3"/>
    <w:rsid w:val="00F85277"/>
    <w:rsid w:val="00F8621C"/>
    <w:rsid w:val="00F912D7"/>
    <w:rsid w:val="00F9163B"/>
    <w:rsid w:val="00F917F7"/>
    <w:rsid w:val="00F921E0"/>
    <w:rsid w:val="00F94926"/>
    <w:rsid w:val="00F950C2"/>
    <w:rsid w:val="00F956D2"/>
    <w:rsid w:val="00F95F7D"/>
    <w:rsid w:val="00F9714B"/>
    <w:rsid w:val="00F97179"/>
    <w:rsid w:val="00F97784"/>
    <w:rsid w:val="00FA0F9C"/>
    <w:rsid w:val="00FA1D70"/>
    <w:rsid w:val="00FA2B0E"/>
    <w:rsid w:val="00FA2C6D"/>
    <w:rsid w:val="00FA31D8"/>
    <w:rsid w:val="00FA3733"/>
    <w:rsid w:val="00FA3CA6"/>
    <w:rsid w:val="00FA401F"/>
    <w:rsid w:val="00FA4107"/>
    <w:rsid w:val="00FA5ABB"/>
    <w:rsid w:val="00FA644F"/>
    <w:rsid w:val="00FA7133"/>
    <w:rsid w:val="00FB34E2"/>
    <w:rsid w:val="00FB4B97"/>
    <w:rsid w:val="00FB5394"/>
    <w:rsid w:val="00FB58A0"/>
    <w:rsid w:val="00FC1375"/>
    <w:rsid w:val="00FC3D52"/>
    <w:rsid w:val="00FC4855"/>
    <w:rsid w:val="00FC6D36"/>
    <w:rsid w:val="00FC7113"/>
    <w:rsid w:val="00FD24D9"/>
    <w:rsid w:val="00FD50FD"/>
    <w:rsid w:val="00FD5165"/>
    <w:rsid w:val="00FD5E09"/>
    <w:rsid w:val="00FD615C"/>
    <w:rsid w:val="00FD6460"/>
    <w:rsid w:val="00FD790A"/>
    <w:rsid w:val="00FE1E1E"/>
    <w:rsid w:val="00FE1E71"/>
    <w:rsid w:val="00FE3434"/>
    <w:rsid w:val="00FE3B56"/>
    <w:rsid w:val="00FE59C9"/>
    <w:rsid w:val="00FE6343"/>
    <w:rsid w:val="00FE7055"/>
    <w:rsid w:val="00FE777C"/>
    <w:rsid w:val="00FF0AEF"/>
    <w:rsid w:val="00FF1157"/>
    <w:rsid w:val="00FF3922"/>
    <w:rsid w:val="00FF3927"/>
    <w:rsid w:val="00FF4060"/>
    <w:rsid w:val="00FF78A9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34CF8E"/>
  <w15:docId w15:val="{AF23DAF8-0A51-46A1-8296-F62D0205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66E"/>
  </w:style>
  <w:style w:type="paragraph" w:styleId="Overskrift1">
    <w:name w:val="heading 1"/>
    <w:basedOn w:val="Normal"/>
    <w:next w:val="Normal"/>
    <w:qFormat/>
    <w:rsid w:val="0056766E"/>
    <w:pPr>
      <w:keepNext/>
      <w:outlineLvl w:val="0"/>
    </w:pPr>
    <w:rPr>
      <w:sz w:val="24"/>
    </w:rPr>
  </w:style>
  <w:style w:type="paragraph" w:styleId="Overskrift2">
    <w:name w:val="heading 2"/>
    <w:basedOn w:val="Normal"/>
    <w:next w:val="Normal"/>
    <w:qFormat/>
    <w:rsid w:val="0056766E"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56766E"/>
    <w:pPr>
      <w:keepNext/>
      <w:outlineLvl w:val="2"/>
    </w:pPr>
    <w:rPr>
      <w:b/>
      <w:sz w:val="24"/>
    </w:rPr>
  </w:style>
  <w:style w:type="paragraph" w:styleId="Overskrift4">
    <w:name w:val="heading 4"/>
    <w:basedOn w:val="Normal"/>
    <w:next w:val="Normal"/>
    <w:qFormat/>
    <w:rsid w:val="0056766E"/>
    <w:pPr>
      <w:keepNext/>
      <w:jc w:val="center"/>
      <w:outlineLvl w:val="3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56766E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6766E"/>
    <w:pPr>
      <w:tabs>
        <w:tab w:val="center" w:pos="4536"/>
        <w:tab w:val="right" w:pos="9072"/>
      </w:tabs>
    </w:pPr>
  </w:style>
  <w:style w:type="paragraph" w:styleId="Brdtekst2">
    <w:name w:val="Body Text 2"/>
    <w:basedOn w:val="Normal"/>
    <w:rsid w:val="00642527"/>
    <w:pPr>
      <w:tabs>
        <w:tab w:val="left" w:pos="3402"/>
      </w:tabs>
    </w:pPr>
    <w:rPr>
      <w:sz w:val="30"/>
    </w:rPr>
  </w:style>
  <w:style w:type="paragraph" w:styleId="Bobletekst">
    <w:name w:val="Balloon Text"/>
    <w:basedOn w:val="Normal"/>
    <w:semiHidden/>
    <w:rsid w:val="00402BA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8A1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3C39CB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B4712A"/>
    <w:pPr>
      <w:ind w:left="720"/>
      <w:contextualSpacing/>
    </w:pPr>
  </w:style>
  <w:style w:type="character" w:customStyle="1" w:styleId="st1">
    <w:name w:val="st1"/>
    <w:basedOn w:val="Standardskriftforavsnitt"/>
    <w:rsid w:val="00CA4F0D"/>
  </w:style>
  <w:style w:type="paragraph" w:styleId="NormalWeb">
    <w:name w:val="Normal (Web)"/>
    <w:basedOn w:val="Normal"/>
    <w:uiPriority w:val="99"/>
    <w:unhideWhenUsed/>
    <w:rsid w:val="00CA4F0D"/>
    <w:pPr>
      <w:spacing w:before="100" w:beforeAutospacing="1" w:after="100" w:afterAutospacing="1"/>
    </w:pPr>
    <w:rPr>
      <w:sz w:val="24"/>
      <w:szCs w:val="24"/>
    </w:rPr>
  </w:style>
  <w:style w:type="character" w:styleId="Merknadsreferanse">
    <w:name w:val="annotation reference"/>
    <w:basedOn w:val="Standardskriftforavsnitt"/>
    <w:semiHidden/>
    <w:unhideWhenUsed/>
    <w:rsid w:val="00805254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805254"/>
  </w:style>
  <w:style w:type="character" w:customStyle="1" w:styleId="MerknadstekstTegn">
    <w:name w:val="Merknadstekst Tegn"/>
    <w:basedOn w:val="Standardskriftforavsnitt"/>
    <w:link w:val="Merknadstekst"/>
    <w:semiHidden/>
    <w:rsid w:val="00805254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805254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8052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BB7A4AEE517D419A3D228A3E81F365" ma:contentTypeVersion="6" ma:contentTypeDescription="Opprett et nytt dokument." ma:contentTypeScope="" ma:versionID="8de5a714a67acef6ebf668518815475a">
  <xsd:schema xmlns:xsd="http://www.w3.org/2001/XMLSchema" xmlns:xs="http://www.w3.org/2001/XMLSchema" xmlns:p="http://schemas.microsoft.com/office/2006/metadata/properties" xmlns:ns2="4da77524-98fc-4346-89a9-c7aeb103be01" xmlns:ns3="c4577d74-6acb-4919-8326-daca378a2473" xmlns:ns4="eacbf9bf-173c-4621-9f29-6619f8854c81" targetNamespace="http://schemas.microsoft.com/office/2006/metadata/properties" ma:root="true" ma:fieldsID="15e1229b83a0e8d0ce1da1ab744f947d" ns2:_="" ns3:_="" ns4:_="">
    <xsd:import namespace="4da77524-98fc-4346-89a9-c7aeb103be01"/>
    <xsd:import namespace="c4577d74-6acb-4919-8326-daca378a2473"/>
    <xsd:import namespace="eacbf9bf-173c-4621-9f29-6619f8854c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77524-98fc-4346-89a9-c7aeb103be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77d74-6acb-4919-8326-daca378a2473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bf9bf-173c-4621-9f29-6619f8854c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627FE-284C-419E-8C8D-AA0BE679C72B}">
  <ds:schemaRefs>
    <ds:schemaRef ds:uri="eacbf9bf-173c-4621-9f29-6619f8854c81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c4577d74-6acb-4919-8326-daca378a2473"/>
    <ds:schemaRef ds:uri="http://schemas.microsoft.com/office/2006/documentManagement/types"/>
    <ds:schemaRef ds:uri="4da77524-98fc-4346-89a9-c7aeb103be01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890C02B-FE5A-4D39-89AC-60BB4B06B0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4EA9FA-9E8A-4ED8-9282-651669A20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a77524-98fc-4346-89a9-c7aeb103be01"/>
    <ds:schemaRef ds:uri="c4577d74-6acb-4919-8326-daca378a2473"/>
    <ds:schemaRef ds:uri="eacbf9bf-173c-4621-9f29-6619f8854c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AC1B81-364A-4875-BB9B-EE1429027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28CEB311.dotm</Template>
  <TotalTime>1</TotalTime>
  <Pages>4</Pages>
  <Words>1053</Words>
  <Characters>6320</Characters>
  <Application>Microsoft Office Word</Application>
  <DocSecurity>4</DocSecurity>
  <Lines>52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JANUAR 2003</vt:lpstr>
    </vt:vector>
  </TitlesOfParts>
  <Company>Skoleetaten i Oslo</Company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2003</dc:title>
  <dc:creator>IJohanse</dc:creator>
  <cp:lastModifiedBy>Irene Kristiansen</cp:lastModifiedBy>
  <cp:revision>2</cp:revision>
  <cp:lastPrinted>2017-05-05T10:31:00Z</cp:lastPrinted>
  <dcterms:created xsi:type="dcterms:W3CDTF">2017-10-11T06:27:00Z</dcterms:created>
  <dcterms:modified xsi:type="dcterms:W3CDTF">2017-10-11T06:27:00Z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0x01010040BB7A4AEE517D419A3D228A3E81F365</vt:lpwstr>
  </property>
</Properties>
</file>